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2E" w:rsidRPr="00AA3468" w:rsidRDefault="0007222E" w:rsidP="00345FC7">
      <w:pPr>
        <w:spacing w:after="0"/>
        <w:ind w:firstLine="709"/>
        <w:jc w:val="right"/>
        <w:rPr>
          <w:rFonts w:ascii="Times New Roman" w:hAnsi="Times New Roman"/>
          <w:iCs/>
          <w:sz w:val="18"/>
          <w:szCs w:val="18"/>
          <w:lang w:eastAsia="ru-RU"/>
        </w:rPr>
      </w:pPr>
      <w:r w:rsidRPr="00AA3468">
        <w:rPr>
          <w:rFonts w:ascii="Times New Roman" w:hAnsi="Times New Roman"/>
          <w:iCs/>
          <w:sz w:val="18"/>
          <w:szCs w:val="18"/>
          <w:lang w:eastAsia="ru-RU"/>
        </w:rPr>
        <w:t>Приложе</w:t>
      </w:r>
      <w:r>
        <w:rPr>
          <w:rFonts w:ascii="Times New Roman" w:hAnsi="Times New Roman"/>
          <w:iCs/>
          <w:sz w:val="18"/>
          <w:szCs w:val="18"/>
          <w:lang w:eastAsia="ru-RU"/>
        </w:rPr>
        <w:t>ние № 1 к письму от 26.</w:t>
      </w:r>
      <w:r w:rsidRPr="00AA3468">
        <w:rPr>
          <w:rFonts w:ascii="Times New Roman" w:hAnsi="Times New Roman"/>
          <w:iCs/>
          <w:sz w:val="18"/>
          <w:szCs w:val="18"/>
          <w:lang w:eastAsia="ru-RU"/>
        </w:rPr>
        <w:t>0</w:t>
      </w:r>
      <w:r>
        <w:rPr>
          <w:rFonts w:ascii="Times New Roman" w:hAnsi="Times New Roman"/>
          <w:iCs/>
          <w:sz w:val="18"/>
          <w:szCs w:val="18"/>
          <w:lang w:eastAsia="ru-RU"/>
        </w:rPr>
        <w:t>7.2018</w:t>
      </w:r>
      <w:r w:rsidRPr="00AA3468">
        <w:rPr>
          <w:rFonts w:ascii="Times New Roman" w:hAnsi="Times New Roman"/>
          <w:iCs/>
          <w:sz w:val="18"/>
          <w:szCs w:val="18"/>
          <w:lang w:eastAsia="ru-RU"/>
        </w:rPr>
        <w:t xml:space="preserve"> г.</w:t>
      </w:r>
      <w:r>
        <w:rPr>
          <w:rFonts w:ascii="Times New Roman" w:hAnsi="Times New Roman"/>
          <w:iCs/>
          <w:sz w:val="18"/>
          <w:szCs w:val="18"/>
          <w:lang w:eastAsia="ru-RU"/>
        </w:rPr>
        <w:t xml:space="preserve"> № 2706</w:t>
      </w:r>
    </w:p>
    <w:p w:rsidR="0007222E" w:rsidRDefault="0007222E" w:rsidP="00345FC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07222E" w:rsidRPr="004B1B13" w:rsidRDefault="0007222E" w:rsidP="00345FC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07222E" w:rsidRPr="004B1B13" w:rsidRDefault="0007222E" w:rsidP="00345FC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AA6545">
        <w:rPr>
          <w:rFonts w:ascii="Times New Roman" w:hAnsi="Times New Roman"/>
          <w:noProof/>
          <w:color w:val="00000A"/>
          <w:sz w:val="28"/>
          <w:szCs w:val="20"/>
          <w:lang w:eastAsia="ru-RU"/>
        </w:rPr>
        <w:object w:dxaOrig="7220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1.2pt;height:250.8pt;visibility:visible" o:ole="">
            <v:imagedata r:id="rId5" o:title=""/>
            <o:lock v:ext="edit" aspectratio="f"/>
          </v:shape>
          <o:OLEObject Type="Embed" ProgID="Excel.Chart.8" ShapeID="Диаграмма 1" DrawAspect="Content" ObjectID="_1596259630" r:id="rId6"/>
        </w:objec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hAnsi="Times New Roman"/>
          <w:sz w:val="28"/>
          <w:szCs w:val="28"/>
          <w:lang w:eastAsia="ru-RU"/>
        </w:rPr>
        <w:t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Ижемский 1 (АППГ – 0).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0"/>
          <w:szCs w:val="28"/>
          <w:lang w:eastAsia="ru-RU"/>
        </w:rPr>
      </w:pPr>
      <w:r w:rsidRPr="00AA6545">
        <w:rPr>
          <w:rFonts w:ascii="Times New Roman" w:hAnsi="Times New Roman"/>
          <w:noProof/>
          <w:color w:val="00000A"/>
          <w:sz w:val="20"/>
          <w:szCs w:val="28"/>
          <w:lang w:eastAsia="ru-RU"/>
        </w:rPr>
        <w:object w:dxaOrig="8660" w:dyaOrig="5040">
          <v:shape id="Диаграмма 2" o:spid="_x0000_i1026" type="#_x0000_t75" style="width:433.2pt;height:252pt;visibility:visible" o:ole="">
            <v:imagedata r:id="rId7" o:title=""/>
            <o:lock v:ext="edit" aspectratio="f"/>
          </v:shape>
          <o:OLEObject Type="Embed" ProgID="Excel.Chart.8" ShapeID="Диаграмма 2" DrawAspect="Content" ObjectID="_1596259631" r:id="rId8"/>
        </w:objec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AA6545">
        <w:rPr>
          <w:rFonts w:ascii="Times New Roman" w:hAnsi="Times New Roman"/>
          <w:noProof/>
          <w:color w:val="00000A"/>
          <w:sz w:val="28"/>
          <w:szCs w:val="20"/>
          <w:lang w:eastAsia="ru-RU"/>
        </w:rPr>
        <w:pict>
          <v:shape id="Диаграмма 3" o:spid="_x0000_i1027" type="#_x0000_t75" style="width:415.8pt;height:237.6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">
            <v:imagedata r:id="rId9" o:title="" cropbottom="-41f"/>
            <o:lock v:ext="edit" aspectratio="f"/>
          </v:shape>
        </w:pict>
      </w: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AA6545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 id="Диаграмма 6" o:spid="_x0000_i1028" type="#_x0000_t75" style="width:433.8pt;height:252.6pt;visibility:visible" o:ole="">
            <v:imagedata r:id="rId10" o:title=""/>
            <o:lock v:ext="edit" aspectratio="f"/>
          </v:shape>
          <o:OLEObject Type="Embed" ProgID="Excel.Chart.8" ShapeID="Диаграмма 6" DrawAspect="Content" ObjectID="_1596259632" r:id="rId11"/>
        </w:objec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6:00-9:00 – 8 (11,6%);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9:00-12:00 – 7 (10,1%);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07222E" w:rsidRPr="004B1B13" w:rsidRDefault="0007222E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07222E" w:rsidRPr="004B1B13" w:rsidRDefault="0007222E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18:00-21:00 – 13 (18,8%);</w:t>
      </w:r>
    </w:p>
    <w:p w:rsidR="0007222E" w:rsidRPr="004B1B13" w:rsidRDefault="0007222E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21:00-24:00 – 3 (4,3%);</w:t>
      </w:r>
    </w:p>
    <w:p w:rsidR="0007222E" w:rsidRPr="004B1B13" w:rsidRDefault="0007222E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00:00-3:00 – 2 (2,9%).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07222E" w:rsidRPr="004B1B13" w:rsidRDefault="0007222E" w:rsidP="00345FC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AA6545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 id="Диаграмма 7" o:spid="_x0000_i1029" type="#_x0000_t75" style="width:433.8pt;height:252.6pt;visibility:visible" o:ole="">
            <v:imagedata r:id="rId12" o:title=""/>
            <o:lock v:ext="edit" aspectratio="f"/>
          </v:shape>
          <o:OLEObject Type="Embed" ProgID="Excel.Chart.8" ShapeID="Диаграмма 7" DrawAspect="Content" ObjectID="_1596259633" r:id="rId13"/>
        </w:objec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AA6545">
        <w:rPr>
          <w:rFonts w:ascii="Times New Roman" w:hAnsi="Times New Roman"/>
          <w:b/>
          <w:noProof/>
          <w:color w:val="00000A"/>
          <w:sz w:val="28"/>
          <w:szCs w:val="28"/>
          <w:lang w:eastAsia="ru-RU"/>
        </w:rPr>
        <w:object w:dxaOrig="8670" w:dyaOrig="5050">
          <v:shape id="Диаграмма 9" o:spid="_x0000_i1030" type="#_x0000_t75" style="width:433.8pt;height:252.6pt;visibility:visible" o:ole="">
            <v:imagedata r:id="rId14" o:title=""/>
            <o:lock v:ext="edit" aspectratio="f"/>
          </v:shape>
          <o:OLEObject Type="Embed" ProgID="Excel.Chart.8" ShapeID="Диаграмма 9" DrawAspect="Content" ObjectID="_1596259634" r:id="rId15"/>
        </w:objec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47"/>
        <w:gridCol w:w="1559"/>
        <w:gridCol w:w="1985"/>
      </w:tblGrid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07222E" w:rsidRPr="00AA6545" w:rsidTr="00AA6545">
        <w:tc>
          <w:tcPr>
            <w:tcW w:w="2547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47"/>
        <w:gridCol w:w="1559"/>
        <w:gridCol w:w="1985"/>
      </w:tblGrid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07222E" w:rsidRPr="00AA6545" w:rsidTr="00AA6545">
        <w:tc>
          <w:tcPr>
            <w:tcW w:w="2547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Удорский район).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Световозвращающие элементы присутствовали на одежде у 12 (37,5%) несовершеннолетних – пешеходов. В темное время суток пострадали 8 (25%) несовершеннолетних пешеходов из них световозвращающие элементы были у 3 детей.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07222E" w:rsidRPr="004B1B13" w:rsidRDefault="0007222E" w:rsidP="00345FC7">
      <w:pPr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07222E" w:rsidRPr="004B1B13" w:rsidRDefault="0007222E" w:rsidP="00345FC7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AA6545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 id="Диаграмма 10" o:spid="_x0000_i1031" type="#_x0000_t75" style="width:433.8pt;height:252.6pt;visibility:visible" o:ole="">
            <v:imagedata r:id="rId16" o:title=""/>
            <o:lock v:ext="edit" aspectratio="f"/>
          </v:shape>
          <o:OLEObject Type="Embed" ProgID="Excel.Chart.8" ShapeID="Диаграмма 10" DrawAspect="Content" ObjectID="_1596259635" r:id="rId17"/>
        </w:object>
      </w:r>
    </w:p>
    <w:p w:rsidR="0007222E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972"/>
        <w:gridCol w:w="1843"/>
        <w:gridCol w:w="1843"/>
      </w:tblGrid>
      <w:tr w:rsidR="0007222E" w:rsidRPr="00AA6545" w:rsidTr="00AA6545">
        <w:tc>
          <w:tcPr>
            <w:tcW w:w="2972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07222E" w:rsidRPr="00AA6545" w:rsidTr="00AA6545">
        <w:tc>
          <w:tcPr>
            <w:tcW w:w="2972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07222E" w:rsidRPr="00AA6545" w:rsidTr="00AA6545">
        <w:tc>
          <w:tcPr>
            <w:tcW w:w="2972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07222E" w:rsidRPr="00AA6545" w:rsidTr="00AA6545">
        <w:tc>
          <w:tcPr>
            <w:tcW w:w="2972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W w:w="7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681"/>
        <w:gridCol w:w="1699"/>
        <w:gridCol w:w="1988"/>
      </w:tblGrid>
      <w:tr w:rsidR="0007222E" w:rsidRPr="00AA6545" w:rsidTr="00AA6545">
        <w:tc>
          <w:tcPr>
            <w:tcW w:w="3681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07222E" w:rsidRPr="00AA6545" w:rsidTr="00AA6545">
        <w:tc>
          <w:tcPr>
            <w:tcW w:w="3681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07222E" w:rsidRPr="00AA6545" w:rsidTr="00AA6545">
        <w:tc>
          <w:tcPr>
            <w:tcW w:w="3681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07222E" w:rsidRPr="00AA6545" w:rsidTr="00AA6545">
        <w:tc>
          <w:tcPr>
            <w:tcW w:w="3681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07222E" w:rsidRPr="004B1B13" w:rsidRDefault="0007222E" w:rsidP="00345FC7">
      <w:pPr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Княжпогостский район).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07222E" w:rsidRPr="004B1B13" w:rsidRDefault="0007222E" w:rsidP="00345FC7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07222E" w:rsidRPr="004B1B13" w:rsidRDefault="0007222E" w:rsidP="00345FC7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07222E" w:rsidRPr="004B1B13" w:rsidRDefault="0007222E" w:rsidP="00345FC7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07222E" w:rsidRPr="004B1B13" w:rsidRDefault="0007222E" w:rsidP="00345FC7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1 ДТП (1,4%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47"/>
        <w:gridCol w:w="2126"/>
        <w:gridCol w:w="1418"/>
      </w:tblGrid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07222E" w:rsidRPr="00AA6545" w:rsidTr="00AA6545">
        <w:tc>
          <w:tcPr>
            <w:tcW w:w="2547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07222E" w:rsidRPr="00AA6545" w:rsidTr="00AA6545">
        <w:tc>
          <w:tcPr>
            <w:tcW w:w="2547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/>
            <w:tcMar>
              <w:left w:w="103" w:type="dxa"/>
            </w:tcMar>
          </w:tcPr>
          <w:p w:rsidR="0007222E" w:rsidRPr="00AA6545" w:rsidRDefault="0007222E" w:rsidP="00AA65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AA654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07222E" w:rsidRPr="004B1B13" w:rsidRDefault="0007222E" w:rsidP="00345FC7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07222E" w:rsidRPr="004B1B13" w:rsidRDefault="0007222E" w:rsidP="00345FC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color w:val="00000A"/>
          <w:sz w:val="28"/>
          <w:szCs w:val="28"/>
          <w:lang w:eastAsia="ru-RU"/>
        </w:rPr>
        <w:t>По вине водителей, управляющих транспортными средствами в состоянии опьянения зарегистрировано 5 ДТП (гг. Сыктывкар – 2, Ухта, Усинск и Усть – Цилемский район).</w:t>
      </w:r>
    </w:p>
    <w:p w:rsidR="0007222E" w:rsidRPr="004B1B13" w:rsidRDefault="0007222E" w:rsidP="00345F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07222E" w:rsidRDefault="0007222E" w:rsidP="009618C5">
      <w:pPr>
        <w:jc w:val="both"/>
        <w:rPr>
          <w:rFonts w:ascii="Times New Roman" w:hAnsi="Times New Roman"/>
          <w:sz w:val="28"/>
          <w:szCs w:val="28"/>
        </w:rPr>
      </w:pPr>
    </w:p>
    <w:p w:rsidR="0007222E" w:rsidRPr="009618C5" w:rsidRDefault="0007222E" w:rsidP="009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222E" w:rsidRPr="009618C5" w:rsidSect="0082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5B3"/>
    <w:rsid w:val="00006544"/>
    <w:rsid w:val="000255BC"/>
    <w:rsid w:val="000560BC"/>
    <w:rsid w:val="0007222E"/>
    <w:rsid w:val="000B7669"/>
    <w:rsid w:val="001D65B3"/>
    <w:rsid w:val="0023795F"/>
    <w:rsid w:val="00250CEC"/>
    <w:rsid w:val="00274E9B"/>
    <w:rsid w:val="002A5BDB"/>
    <w:rsid w:val="00345FC7"/>
    <w:rsid w:val="004111CF"/>
    <w:rsid w:val="00435FC3"/>
    <w:rsid w:val="0044535D"/>
    <w:rsid w:val="004B1B13"/>
    <w:rsid w:val="00516054"/>
    <w:rsid w:val="0054452C"/>
    <w:rsid w:val="00572CD0"/>
    <w:rsid w:val="00734B74"/>
    <w:rsid w:val="0078448C"/>
    <w:rsid w:val="00790B3A"/>
    <w:rsid w:val="00826956"/>
    <w:rsid w:val="0095122C"/>
    <w:rsid w:val="009618C5"/>
    <w:rsid w:val="00A54173"/>
    <w:rsid w:val="00A84E45"/>
    <w:rsid w:val="00AA3468"/>
    <w:rsid w:val="00AA6545"/>
    <w:rsid w:val="00AB0B5D"/>
    <w:rsid w:val="00BF64D4"/>
    <w:rsid w:val="00C86BC8"/>
    <w:rsid w:val="00C95E6A"/>
    <w:rsid w:val="00E879CF"/>
    <w:rsid w:val="00F84B84"/>
    <w:rsid w:val="00FA1EB0"/>
    <w:rsid w:val="00FF6C82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5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654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45FC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345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924</Words>
  <Characters>5271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Пользователь</cp:lastModifiedBy>
  <cp:revision>3</cp:revision>
  <cp:lastPrinted>2018-07-26T08:52:00Z</cp:lastPrinted>
  <dcterms:created xsi:type="dcterms:W3CDTF">2018-07-26T10:56:00Z</dcterms:created>
  <dcterms:modified xsi:type="dcterms:W3CDTF">2018-08-20T05:41:00Z</dcterms:modified>
</cp:coreProperties>
</file>