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A1" w:rsidRPr="00E84D32" w:rsidRDefault="00E411A1" w:rsidP="00327D5F">
      <w:pPr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Лексическая тема</w:t>
      </w:r>
    </w:p>
    <w:p w:rsidR="00E411A1" w:rsidRDefault="00E411A1" w:rsidP="00327D5F">
      <w:pPr>
        <w:jc w:val="center"/>
        <w:rPr>
          <w:b/>
          <w:noProof/>
          <w:sz w:val="36"/>
          <w:szCs w:val="36"/>
        </w:rPr>
      </w:pPr>
      <w:r w:rsidRPr="00E84D32">
        <w:rPr>
          <w:b/>
          <w:noProof/>
          <w:sz w:val="36"/>
          <w:szCs w:val="36"/>
        </w:rPr>
        <w:t>(</w:t>
      </w:r>
      <w:r>
        <w:rPr>
          <w:b/>
          <w:noProof/>
          <w:sz w:val="36"/>
          <w:szCs w:val="36"/>
        </w:rPr>
        <w:t>27</w:t>
      </w:r>
      <w:r w:rsidRPr="00E84D32">
        <w:rPr>
          <w:b/>
          <w:noProof/>
          <w:sz w:val="36"/>
          <w:szCs w:val="36"/>
        </w:rPr>
        <w:t>.1</w:t>
      </w:r>
      <w:r>
        <w:rPr>
          <w:b/>
          <w:noProof/>
          <w:sz w:val="36"/>
          <w:szCs w:val="36"/>
        </w:rPr>
        <w:t>1</w:t>
      </w:r>
      <w:r w:rsidRPr="00E84D32">
        <w:rPr>
          <w:b/>
          <w:noProof/>
          <w:sz w:val="36"/>
          <w:szCs w:val="36"/>
        </w:rPr>
        <w:t>.–</w:t>
      </w:r>
      <w:r>
        <w:rPr>
          <w:b/>
          <w:noProof/>
          <w:sz w:val="36"/>
          <w:szCs w:val="36"/>
        </w:rPr>
        <w:t xml:space="preserve"> 03</w:t>
      </w:r>
      <w:r w:rsidRPr="00E84D32">
        <w:rPr>
          <w:b/>
          <w:noProof/>
          <w:sz w:val="36"/>
          <w:szCs w:val="36"/>
        </w:rPr>
        <w:t>.1</w:t>
      </w:r>
      <w:r>
        <w:rPr>
          <w:b/>
          <w:noProof/>
          <w:sz w:val="36"/>
          <w:szCs w:val="36"/>
        </w:rPr>
        <w:t>2</w:t>
      </w:r>
      <w:r w:rsidRPr="00E84D32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 xml:space="preserve"> </w:t>
      </w:r>
      <w:r w:rsidRPr="00E84D32">
        <w:rPr>
          <w:b/>
          <w:noProof/>
          <w:sz w:val="36"/>
          <w:szCs w:val="36"/>
        </w:rPr>
        <w:t>20</w:t>
      </w:r>
      <w:r>
        <w:rPr>
          <w:b/>
          <w:noProof/>
          <w:sz w:val="36"/>
          <w:szCs w:val="36"/>
        </w:rPr>
        <w:t>23</w:t>
      </w:r>
      <w:r w:rsidRPr="00E84D32">
        <w:rPr>
          <w:b/>
          <w:noProof/>
          <w:sz w:val="36"/>
          <w:szCs w:val="36"/>
        </w:rPr>
        <w:t>г.)</w:t>
      </w:r>
    </w:p>
    <w:p w:rsidR="00E411A1" w:rsidRDefault="00E411A1" w:rsidP="00B718E9">
      <w:pPr>
        <w:jc w:val="center"/>
        <w:rPr>
          <w:b/>
          <w:sz w:val="48"/>
          <w:szCs w:val="48"/>
        </w:rPr>
      </w:pPr>
      <w:r w:rsidRPr="00FB1CCA">
        <w:rPr>
          <w:b/>
          <w:sz w:val="48"/>
          <w:szCs w:val="48"/>
        </w:rPr>
        <w:t>Домашние животные</w:t>
      </w:r>
    </w:p>
    <w:p w:rsidR="00E411A1" w:rsidRPr="00FB1CCA" w:rsidRDefault="00E411A1" w:rsidP="00B718E9">
      <w:pPr>
        <w:jc w:val="both"/>
        <w:rPr>
          <w:sz w:val="32"/>
          <w:szCs w:val="32"/>
        </w:rPr>
      </w:pPr>
      <w:r w:rsidRPr="007D2553">
        <w:rPr>
          <w:b/>
          <w:sz w:val="34"/>
          <w:szCs w:val="34"/>
        </w:rPr>
        <w:t xml:space="preserve">      1. </w:t>
      </w:r>
      <w:r w:rsidRPr="00FB1CCA">
        <w:rPr>
          <w:sz w:val="32"/>
          <w:szCs w:val="32"/>
        </w:rPr>
        <w:t>Вспомните названия домашних животных и их детёнышей.</w:t>
      </w:r>
    </w:p>
    <w:p w:rsidR="00E411A1" w:rsidRPr="00FB1CCA" w:rsidRDefault="00E411A1" w:rsidP="00B718E9">
      <w:pPr>
        <w:jc w:val="both"/>
        <w:rPr>
          <w:sz w:val="32"/>
          <w:szCs w:val="32"/>
        </w:rPr>
      </w:pPr>
      <w:r w:rsidRPr="00FB1CCA">
        <w:rPr>
          <w:b/>
          <w:sz w:val="32"/>
          <w:szCs w:val="32"/>
        </w:rPr>
        <w:t xml:space="preserve">       2.</w:t>
      </w:r>
      <w:r w:rsidRPr="00FB1CCA">
        <w:rPr>
          <w:sz w:val="32"/>
          <w:szCs w:val="32"/>
        </w:rPr>
        <w:t xml:space="preserve"> Рассмотрите с ребёнком иллюстрации с изображением домашних животных</w:t>
      </w:r>
      <w:r w:rsidRPr="00327D5F">
        <w:rPr>
          <w:sz w:val="32"/>
          <w:szCs w:val="32"/>
        </w:rPr>
        <w:t>.</w:t>
      </w:r>
      <w:r w:rsidRPr="00FB1CCA">
        <w:rPr>
          <w:sz w:val="32"/>
          <w:szCs w:val="32"/>
        </w:rPr>
        <w:t xml:space="preserve">  </w:t>
      </w:r>
    </w:p>
    <w:p w:rsidR="00E411A1" w:rsidRPr="00FB1CCA" w:rsidRDefault="00E411A1" w:rsidP="00B718E9">
      <w:pPr>
        <w:ind w:firstLine="540"/>
        <w:jc w:val="both"/>
        <w:rPr>
          <w:sz w:val="32"/>
          <w:szCs w:val="32"/>
        </w:rPr>
      </w:pPr>
      <w:r w:rsidRPr="00FB1CCA">
        <w:rPr>
          <w:b/>
          <w:sz w:val="32"/>
          <w:szCs w:val="32"/>
        </w:rPr>
        <w:t xml:space="preserve">  3.</w:t>
      </w:r>
      <w:r w:rsidRPr="00FB1CCA">
        <w:rPr>
          <w:sz w:val="32"/>
          <w:szCs w:val="32"/>
        </w:rPr>
        <w:t xml:space="preserve">  Побеседуйте с ребёнком о домашних животных, какие животные считаются домашними? Почему их так называют? Какую пользу приносят домашние животные? Чем они питаются? Как люди ухаживают за домашними животными?</w:t>
      </w:r>
    </w:p>
    <w:p w:rsidR="00E411A1" w:rsidRPr="00FB1CCA" w:rsidRDefault="00E411A1" w:rsidP="00B718E9">
      <w:pPr>
        <w:ind w:firstLine="540"/>
        <w:jc w:val="both"/>
        <w:rPr>
          <w:sz w:val="32"/>
          <w:szCs w:val="32"/>
        </w:rPr>
      </w:pPr>
      <w:r w:rsidRPr="00FB1CCA">
        <w:rPr>
          <w:sz w:val="32"/>
          <w:szCs w:val="32"/>
        </w:rPr>
        <w:t xml:space="preserve">  </w:t>
      </w:r>
      <w:r w:rsidRPr="00FB1CCA">
        <w:rPr>
          <w:b/>
          <w:sz w:val="32"/>
          <w:szCs w:val="32"/>
        </w:rPr>
        <w:t>4.</w:t>
      </w:r>
      <w:r w:rsidRPr="00FB1CCA">
        <w:rPr>
          <w:sz w:val="32"/>
          <w:szCs w:val="32"/>
        </w:rPr>
        <w:t xml:space="preserve">   Обсудите с ребёнком вопросы. Чем покрыто тело овцы, свиньи, коня? Как называется большая группа коров, лошадей (табун), баранов и овец (отара)? Что такое пастбище? Кто пасёт табун? (табунщик), отару? (чабан), стадо? (пастух). Кто такой ветеринар? Скотник? Конюх? Доярка? Свинарка? Телятница?</w:t>
      </w:r>
    </w:p>
    <w:p w:rsidR="00E411A1" w:rsidRPr="00FB1CCA" w:rsidRDefault="00E411A1" w:rsidP="00B718E9">
      <w:pPr>
        <w:ind w:firstLine="540"/>
        <w:jc w:val="both"/>
        <w:rPr>
          <w:sz w:val="32"/>
          <w:szCs w:val="32"/>
        </w:rPr>
      </w:pPr>
      <w:r w:rsidRPr="00FB1CCA">
        <w:rPr>
          <w:sz w:val="32"/>
          <w:szCs w:val="32"/>
        </w:rPr>
        <w:t xml:space="preserve">  </w:t>
      </w:r>
      <w:r w:rsidRPr="00FB1CCA">
        <w:rPr>
          <w:b/>
          <w:sz w:val="32"/>
          <w:szCs w:val="32"/>
        </w:rPr>
        <w:t>5.</w:t>
      </w:r>
      <w:r w:rsidRPr="00FB1CCA">
        <w:rPr>
          <w:sz w:val="32"/>
          <w:szCs w:val="32"/>
        </w:rPr>
        <w:t xml:space="preserve"> Расскажите ребёнку, чем кормят домашних животных летом, зимой, как называются помещения для содержания животных (ферма, хлев, коровник, хлев, загон).</w:t>
      </w:r>
    </w:p>
    <w:p w:rsidR="00E411A1" w:rsidRPr="00FB1CCA" w:rsidRDefault="00E411A1" w:rsidP="00B718E9">
      <w:pPr>
        <w:ind w:firstLine="540"/>
        <w:jc w:val="both"/>
        <w:rPr>
          <w:sz w:val="32"/>
          <w:szCs w:val="32"/>
        </w:rPr>
      </w:pPr>
      <w:r w:rsidRPr="00FB1CCA">
        <w:rPr>
          <w:b/>
          <w:sz w:val="32"/>
          <w:szCs w:val="32"/>
        </w:rPr>
        <w:t xml:space="preserve">  6.</w:t>
      </w:r>
      <w:r w:rsidRPr="00FB1CCA">
        <w:rPr>
          <w:sz w:val="32"/>
          <w:szCs w:val="32"/>
        </w:rPr>
        <w:t xml:space="preserve"> В тетрадях записать рассказ ребёнка о каком-либо животном (по выбору) по следующему плану:</w:t>
      </w:r>
    </w:p>
    <w:p w:rsidR="00E411A1" w:rsidRPr="00FB1CCA" w:rsidRDefault="00E411A1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Название.</w:t>
      </w:r>
    </w:p>
    <w:p w:rsidR="00E411A1" w:rsidRPr="00FB1CCA" w:rsidRDefault="00E411A1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Внешний вид (размер, окрас).</w:t>
      </w:r>
    </w:p>
    <w:p w:rsidR="00E411A1" w:rsidRPr="00FB1CCA" w:rsidRDefault="00E411A1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Чем питается?</w:t>
      </w:r>
    </w:p>
    <w:p w:rsidR="00E411A1" w:rsidRPr="00FB1CCA" w:rsidRDefault="00E411A1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Какую пользу приносит людям?</w:t>
      </w:r>
    </w:p>
    <w:p w:rsidR="00E411A1" w:rsidRPr="00FB1CCA" w:rsidRDefault="00E411A1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Как называются детёныши?</w:t>
      </w:r>
    </w:p>
    <w:p w:rsidR="00E411A1" w:rsidRPr="00FB1CCA" w:rsidRDefault="00E411A1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Дополнительные сведения.</w:t>
      </w:r>
    </w:p>
    <w:p w:rsidR="00E411A1" w:rsidRPr="00FB1CCA" w:rsidRDefault="00E411A1" w:rsidP="00B718E9">
      <w:pPr>
        <w:ind w:firstLine="540"/>
        <w:rPr>
          <w:sz w:val="32"/>
          <w:szCs w:val="32"/>
        </w:rPr>
      </w:pPr>
    </w:p>
    <w:p w:rsidR="00E411A1" w:rsidRPr="00FB1CCA" w:rsidRDefault="00E411A1" w:rsidP="00B718E9">
      <w:pPr>
        <w:rPr>
          <w:b/>
          <w:sz w:val="32"/>
          <w:szCs w:val="32"/>
        </w:rPr>
      </w:pPr>
      <w:r w:rsidRPr="00FB1CCA">
        <w:rPr>
          <w:b/>
          <w:sz w:val="32"/>
          <w:szCs w:val="32"/>
        </w:rPr>
        <w:t>Стихотворение</w:t>
      </w:r>
    </w:p>
    <w:p w:rsidR="00E411A1" w:rsidRPr="00FB1CCA" w:rsidRDefault="00E411A1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Я видел когда-то,</w:t>
      </w:r>
    </w:p>
    <w:p w:rsidR="00E411A1" w:rsidRPr="00FB1CCA" w:rsidRDefault="00E411A1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Я видел, ребята,</w:t>
      </w:r>
    </w:p>
    <w:p w:rsidR="00E411A1" w:rsidRPr="00FB1CCA" w:rsidRDefault="00E411A1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Как дедушка с внуком</w:t>
      </w:r>
    </w:p>
    <w:p w:rsidR="00E411A1" w:rsidRPr="00FB1CCA" w:rsidRDefault="00E411A1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Бежали куда-то.</w:t>
      </w:r>
    </w:p>
    <w:p w:rsidR="00E411A1" w:rsidRPr="00FB1CCA" w:rsidRDefault="00E411A1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Спешили куда-то,</w:t>
      </w:r>
    </w:p>
    <w:p w:rsidR="00E411A1" w:rsidRPr="00FB1CCA" w:rsidRDefault="00E411A1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Трусили куда-то,</w:t>
      </w:r>
    </w:p>
    <w:p w:rsidR="00E411A1" w:rsidRPr="00FB1CCA" w:rsidRDefault="00E411A1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И дед бородатый,</w:t>
      </w:r>
    </w:p>
    <w:p w:rsidR="00E411A1" w:rsidRPr="00FB1CCA" w:rsidRDefault="00E411A1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И внук бородатый.</w:t>
      </w:r>
    </w:p>
    <w:p w:rsidR="00E411A1" w:rsidRPr="00FB1CCA" w:rsidRDefault="00E411A1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Легко догадается</w:t>
      </w:r>
    </w:p>
    <w:p w:rsidR="00E411A1" w:rsidRPr="00FB1CCA" w:rsidRDefault="00E411A1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Даже ребёнок</w:t>
      </w:r>
    </w:p>
    <w:p w:rsidR="00E411A1" w:rsidRPr="00FB1CCA" w:rsidRDefault="00E411A1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Что это бежали</w:t>
      </w:r>
    </w:p>
    <w:p w:rsidR="00E411A1" w:rsidRPr="00FB1CCA" w:rsidRDefault="00E411A1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Козёл и козлёнок.</w:t>
      </w:r>
    </w:p>
    <w:p w:rsidR="00E411A1" w:rsidRDefault="00E411A1" w:rsidP="00B718E9">
      <w:pPr>
        <w:rPr>
          <w:sz w:val="40"/>
          <w:szCs w:val="40"/>
        </w:rPr>
      </w:pPr>
    </w:p>
    <w:p w:rsidR="00E411A1" w:rsidRPr="00FB1CCA" w:rsidRDefault="00E411A1" w:rsidP="00B718E9">
      <w:pPr>
        <w:rPr>
          <w:b/>
          <w:sz w:val="32"/>
          <w:szCs w:val="32"/>
        </w:rPr>
      </w:pPr>
      <w:r w:rsidRPr="00FB1CCA">
        <w:rPr>
          <w:b/>
          <w:sz w:val="32"/>
          <w:szCs w:val="32"/>
        </w:rPr>
        <w:t>Пальчиковая игра «</w:t>
      </w:r>
      <w:r w:rsidRPr="00FB1CCA">
        <w:rPr>
          <w:b/>
          <w:bCs/>
          <w:sz w:val="32"/>
          <w:szCs w:val="32"/>
        </w:rPr>
        <w:t>ОВЕЧКА И КОЗА»</w:t>
      </w:r>
    </w:p>
    <w:p w:rsidR="00E411A1" w:rsidRPr="00FB1CCA" w:rsidRDefault="00E411A1" w:rsidP="00B718E9">
      <w:pPr>
        <w:pStyle w:val="a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 xml:space="preserve">Кучерявая овечка </w:t>
      </w:r>
    </w:p>
    <w:p w:rsidR="00E411A1" w:rsidRPr="00FB1CCA" w:rsidRDefault="00E411A1" w:rsidP="00B718E9">
      <w:pPr>
        <w:pStyle w:val="a"/>
        <w:ind w:right="895"/>
        <w:rPr>
          <w:sz w:val="32"/>
          <w:szCs w:val="32"/>
        </w:rPr>
      </w:pPr>
      <w:r w:rsidRPr="00FB1CCA">
        <w:rPr>
          <w:i/>
          <w:sz w:val="32"/>
          <w:szCs w:val="32"/>
        </w:rPr>
        <w:t xml:space="preserve"> (Показать «кудряшки» на голове).</w:t>
      </w:r>
    </w:p>
    <w:p w:rsidR="00E411A1" w:rsidRPr="00FB1CCA" w:rsidRDefault="00E411A1" w:rsidP="00B718E9">
      <w:pPr>
        <w:pStyle w:val="a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Переходит через речку.</w:t>
      </w:r>
    </w:p>
    <w:p w:rsidR="00E411A1" w:rsidRPr="00FB1CCA" w:rsidRDefault="00E411A1" w:rsidP="00B718E9">
      <w:pPr>
        <w:pStyle w:val="a"/>
        <w:ind w:right="895"/>
        <w:rPr>
          <w:i/>
          <w:sz w:val="32"/>
          <w:szCs w:val="32"/>
        </w:rPr>
      </w:pPr>
      <w:r w:rsidRPr="00FB1CCA">
        <w:rPr>
          <w:sz w:val="32"/>
          <w:szCs w:val="32"/>
        </w:rPr>
        <w:t xml:space="preserve"> </w:t>
      </w:r>
      <w:r w:rsidRPr="00FB1CCA">
        <w:rPr>
          <w:i/>
          <w:sz w:val="32"/>
          <w:szCs w:val="32"/>
        </w:rPr>
        <w:t>(«Идем» указательным и средним пальцем)</w:t>
      </w:r>
    </w:p>
    <w:p w:rsidR="00E411A1" w:rsidRPr="00FB1CCA" w:rsidRDefault="00E411A1" w:rsidP="00B718E9">
      <w:pPr>
        <w:pStyle w:val="a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Щуря желтые глаза,</w:t>
      </w:r>
    </w:p>
    <w:p w:rsidR="00E411A1" w:rsidRPr="00FB1CCA" w:rsidRDefault="00E411A1" w:rsidP="00B718E9">
      <w:pPr>
        <w:pStyle w:val="a"/>
        <w:ind w:right="895"/>
        <w:rPr>
          <w:i/>
          <w:sz w:val="32"/>
          <w:szCs w:val="32"/>
        </w:rPr>
      </w:pPr>
      <w:r w:rsidRPr="00FB1CCA">
        <w:rPr>
          <w:sz w:val="32"/>
          <w:szCs w:val="32"/>
        </w:rPr>
        <w:t xml:space="preserve"> </w:t>
      </w:r>
      <w:r w:rsidRPr="00FB1CCA">
        <w:rPr>
          <w:i/>
          <w:sz w:val="32"/>
          <w:szCs w:val="32"/>
        </w:rPr>
        <w:t>(Прищурить глаза).</w:t>
      </w:r>
    </w:p>
    <w:p w:rsidR="00E411A1" w:rsidRPr="00FB1CCA" w:rsidRDefault="00E411A1" w:rsidP="00B718E9">
      <w:pPr>
        <w:pStyle w:val="a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Ей навстречу шла коза.</w:t>
      </w:r>
    </w:p>
    <w:p w:rsidR="00E411A1" w:rsidRPr="00FB1CCA" w:rsidRDefault="00E411A1" w:rsidP="00B718E9">
      <w:pPr>
        <w:pStyle w:val="a"/>
        <w:ind w:right="89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(Показываем «рога»)</w:t>
      </w:r>
    </w:p>
    <w:p w:rsidR="00E411A1" w:rsidRPr="00FB1CCA" w:rsidRDefault="00E411A1" w:rsidP="00B718E9">
      <w:pPr>
        <w:pStyle w:val="a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- Не пущу тебя, овечка,</w:t>
      </w:r>
    </w:p>
    <w:p w:rsidR="00E411A1" w:rsidRPr="00FB1CCA" w:rsidRDefault="00E411A1" w:rsidP="00B718E9">
      <w:pPr>
        <w:pStyle w:val="a"/>
        <w:ind w:right="89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(Наклонить голову с «рогами» вперед)</w:t>
      </w:r>
    </w:p>
    <w:p w:rsidR="00E411A1" w:rsidRPr="00FB1CCA" w:rsidRDefault="00E411A1" w:rsidP="00B718E9">
      <w:pPr>
        <w:pStyle w:val="a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Не пройдешь ты через реку!</w:t>
      </w:r>
    </w:p>
    <w:p w:rsidR="00E411A1" w:rsidRPr="00FB1CCA" w:rsidRDefault="00E411A1" w:rsidP="00B718E9">
      <w:pPr>
        <w:pStyle w:val="a"/>
        <w:ind w:right="895"/>
        <w:rPr>
          <w:sz w:val="32"/>
          <w:szCs w:val="32"/>
        </w:rPr>
      </w:pPr>
      <w:r w:rsidRPr="00FB1CCA">
        <w:rPr>
          <w:i/>
          <w:sz w:val="32"/>
          <w:szCs w:val="32"/>
        </w:rPr>
        <w:t xml:space="preserve"> (Погрозить указательным пальцем)</w:t>
      </w:r>
    </w:p>
    <w:p w:rsidR="00E411A1" w:rsidRPr="00FB1CCA" w:rsidRDefault="00E411A1" w:rsidP="00B718E9">
      <w:pPr>
        <w:pStyle w:val="a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Лошадь мимо проходила</w:t>
      </w:r>
    </w:p>
    <w:p w:rsidR="00E411A1" w:rsidRPr="00FB1CCA" w:rsidRDefault="00E411A1" w:rsidP="00B718E9">
      <w:pPr>
        <w:pStyle w:val="a"/>
        <w:ind w:right="89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(Пальцы собраны в щепоть,</w:t>
      </w:r>
      <w:r w:rsidRPr="00FB1CCA">
        <w:rPr>
          <w:sz w:val="32"/>
          <w:szCs w:val="32"/>
        </w:rPr>
        <w:t xml:space="preserve"> </w:t>
      </w:r>
      <w:r w:rsidRPr="00FB1CCA">
        <w:rPr>
          <w:i/>
          <w:sz w:val="32"/>
          <w:szCs w:val="32"/>
        </w:rPr>
        <w:t>поочередно поднимаем-опускаем руки)</w:t>
      </w:r>
    </w:p>
    <w:p w:rsidR="00E411A1" w:rsidRPr="00FB1CCA" w:rsidRDefault="00E411A1" w:rsidP="00B718E9">
      <w:pPr>
        <w:pStyle w:val="a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И овечку пропустила.</w:t>
      </w:r>
    </w:p>
    <w:p w:rsidR="00E411A1" w:rsidRDefault="00E411A1" w:rsidP="00B718E9">
      <w:pPr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(Руки отвели в сторону — жест, обозначающий:</w:t>
      </w:r>
      <w:r>
        <w:rPr>
          <w:i/>
          <w:sz w:val="32"/>
          <w:szCs w:val="32"/>
        </w:rPr>
        <w:t xml:space="preserve"> </w:t>
      </w:r>
      <w:r w:rsidRPr="00FB1CCA">
        <w:rPr>
          <w:i/>
          <w:sz w:val="32"/>
          <w:szCs w:val="32"/>
        </w:rPr>
        <w:t>«Пропускаю»)</w:t>
      </w:r>
    </w:p>
    <w:p w:rsidR="00E411A1" w:rsidRPr="00FB1CCA" w:rsidRDefault="00E411A1" w:rsidP="00B718E9">
      <w:pPr>
        <w:rPr>
          <w:b/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</w:t>
      </w:r>
      <w:r w:rsidRPr="00FB1CCA">
        <w:rPr>
          <w:b/>
          <w:i/>
          <w:sz w:val="32"/>
          <w:szCs w:val="32"/>
        </w:rPr>
        <w:t xml:space="preserve">    </w:t>
      </w:r>
    </w:p>
    <w:p w:rsidR="00E411A1" w:rsidRPr="00FB1CCA" w:rsidRDefault="00E411A1" w:rsidP="00B718E9">
      <w:pPr>
        <w:rPr>
          <w:b/>
          <w:sz w:val="32"/>
          <w:szCs w:val="32"/>
        </w:rPr>
      </w:pPr>
      <w:r w:rsidRPr="00FB1CCA">
        <w:rPr>
          <w:b/>
          <w:i/>
          <w:sz w:val="32"/>
          <w:szCs w:val="32"/>
        </w:rPr>
        <w:t xml:space="preserve">                  </w:t>
      </w:r>
      <w:r w:rsidRPr="00FB1CCA">
        <w:rPr>
          <w:b/>
          <w:sz w:val="32"/>
          <w:szCs w:val="32"/>
        </w:rPr>
        <w:t>Поиграйте с ребёнком в дидактические игры:</w:t>
      </w:r>
    </w:p>
    <w:p w:rsidR="00E411A1" w:rsidRPr="00FB1CCA" w:rsidRDefault="00E411A1" w:rsidP="00B718E9">
      <w:pPr>
        <w:rPr>
          <w:b/>
          <w:sz w:val="32"/>
          <w:szCs w:val="32"/>
        </w:rPr>
      </w:pPr>
    </w:p>
    <w:p w:rsidR="00E411A1" w:rsidRPr="00FB1CCA" w:rsidRDefault="00E411A1" w:rsidP="00B718E9">
      <w:pPr>
        <w:ind w:firstLine="540"/>
        <w:rPr>
          <w:sz w:val="32"/>
          <w:szCs w:val="32"/>
          <w:u w:val="single"/>
        </w:rPr>
      </w:pPr>
      <w:r w:rsidRPr="00FB1CCA">
        <w:rPr>
          <w:sz w:val="32"/>
          <w:szCs w:val="32"/>
          <w:u w:val="single"/>
        </w:rPr>
        <w:t>«Что умеет делать?»</w:t>
      </w:r>
    </w:p>
    <w:p w:rsidR="00E411A1" w:rsidRPr="00FB1CCA" w:rsidRDefault="00E411A1" w:rsidP="00B718E9">
      <w:pPr>
        <w:ind w:firstLine="540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Подобрать как можно больше действий:</w:t>
      </w:r>
    </w:p>
    <w:p w:rsidR="00E411A1" w:rsidRPr="00FB1CCA" w:rsidRDefault="00E411A1" w:rsidP="00B718E9">
      <w:pPr>
        <w:ind w:firstLine="540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Собака – лает, сторожит …</w:t>
      </w:r>
    </w:p>
    <w:p w:rsidR="00E411A1" w:rsidRPr="00FB1CCA" w:rsidRDefault="00E411A1" w:rsidP="00B718E9">
      <w:pPr>
        <w:ind w:firstLine="540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Овца – блеет, пасётся… </w:t>
      </w:r>
    </w:p>
    <w:p w:rsidR="00E411A1" w:rsidRPr="00FB1CCA" w:rsidRDefault="00E411A1" w:rsidP="00B718E9">
      <w:pPr>
        <w:ind w:left="645"/>
        <w:rPr>
          <w:sz w:val="32"/>
          <w:szCs w:val="32"/>
          <w:u w:val="single"/>
        </w:rPr>
      </w:pPr>
      <w:r w:rsidRPr="00FB1CCA">
        <w:rPr>
          <w:sz w:val="32"/>
          <w:szCs w:val="32"/>
          <w:u w:val="single"/>
        </w:rPr>
        <w:t>«Назови семью»</w:t>
      </w:r>
    </w:p>
    <w:p w:rsidR="00E411A1" w:rsidRPr="00FB1CCA" w:rsidRDefault="00E411A1" w:rsidP="00B718E9">
      <w:pPr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      Бык, корова, телёнок.</w:t>
      </w:r>
    </w:p>
    <w:p w:rsidR="00E411A1" w:rsidRPr="00FB1CCA" w:rsidRDefault="00E411A1" w:rsidP="00B718E9">
      <w:pPr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      Кот кошка, котята  и т.п.</w:t>
      </w:r>
    </w:p>
    <w:p w:rsidR="00E411A1" w:rsidRPr="00FB1CCA" w:rsidRDefault="00E411A1" w:rsidP="00B718E9">
      <w:pPr>
        <w:rPr>
          <w:sz w:val="32"/>
          <w:szCs w:val="32"/>
          <w:u w:val="single"/>
        </w:rPr>
      </w:pPr>
      <w:r w:rsidRPr="00FB1CCA">
        <w:rPr>
          <w:sz w:val="32"/>
          <w:szCs w:val="32"/>
        </w:rPr>
        <w:t xml:space="preserve">     </w:t>
      </w:r>
      <w:r w:rsidRPr="00FB1CCA">
        <w:rPr>
          <w:sz w:val="32"/>
          <w:szCs w:val="32"/>
          <w:u w:val="single"/>
        </w:rPr>
        <w:t xml:space="preserve"> «Чей хвост?»</w:t>
      </w:r>
    </w:p>
    <w:p w:rsidR="00E411A1" w:rsidRPr="00FB1CCA" w:rsidRDefault="00E411A1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У собаки хвост – собачий,</w:t>
      </w:r>
    </w:p>
    <w:p w:rsidR="00E411A1" w:rsidRPr="00FB1CCA" w:rsidRDefault="00E411A1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У свиньи – свиной, </w:t>
      </w:r>
    </w:p>
    <w:p w:rsidR="00E411A1" w:rsidRPr="00FB1CCA" w:rsidRDefault="00E411A1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У коровы – коровий.</w:t>
      </w:r>
    </w:p>
    <w:p w:rsidR="00E411A1" w:rsidRPr="00FB1CCA" w:rsidRDefault="00E411A1" w:rsidP="00B718E9">
      <w:pPr>
        <w:rPr>
          <w:sz w:val="32"/>
          <w:szCs w:val="32"/>
          <w:u w:val="single"/>
        </w:rPr>
      </w:pPr>
      <w:r w:rsidRPr="00FB1CCA">
        <w:rPr>
          <w:sz w:val="32"/>
          <w:szCs w:val="32"/>
        </w:rPr>
        <w:t xml:space="preserve">     </w:t>
      </w:r>
      <w:r w:rsidRPr="00FB1CCA">
        <w:rPr>
          <w:sz w:val="32"/>
          <w:szCs w:val="32"/>
          <w:u w:val="single"/>
        </w:rPr>
        <w:t xml:space="preserve"> «Скажи наоборот»</w:t>
      </w:r>
    </w:p>
    <w:p w:rsidR="00E411A1" w:rsidRPr="00FB1CCA" w:rsidRDefault="00E411A1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У коровы длинный хвост, а у свиньи …(короткий),</w:t>
      </w:r>
    </w:p>
    <w:p w:rsidR="00E411A1" w:rsidRPr="00FB1CCA" w:rsidRDefault="00E411A1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У свиньи жесткая щетина, а у кошки шерсть…, </w:t>
      </w:r>
    </w:p>
    <w:p w:rsidR="00E411A1" w:rsidRPr="00FB1CCA" w:rsidRDefault="00E411A1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У свиньи толстые ноги, а у ягнёнка….</w:t>
      </w:r>
    </w:p>
    <w:sectPr w:rsidR="00E411A1" w:rsidRPr="00FB1CCA" w:rsidSect="0007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8E9"/>
    <w:rsid w:val="00073EB2"/>
    <w:rsid w:val="00327D5F"/>
    <w:rsid w:val="007D2553"/>
    <w:rsid w:val="008B56D2"/>
    <w:rsid w:val="008C278B"/>
    <w:rsid w:val="00B718E9"/>
    <w:rsid w:val="00C858D1"/>
    <w:rsid w:val="00E411A1"/>
    <w:rsid w:val="00E84D32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B718E9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348</Words>
  <Characters>1990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5</cp:revision>
  <dcterms:created xsi:type="dcterms:W3CDTF">2018-11-26T08:30:00Z</dcterms:created>
  <dcterms:modified xsi:type="dcterms:W3CDTF">2023-11-03T11:36:00Z</dcterms:modified>
</cp:coreProperties>
</file>