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50" w:rsidRPr="00F81452" w:rsidRDefault="000D2650" w:rsidP="00F81452">
      <w:pPr>
        <w:jc w:val="center"/>
        <w:rPr>
          <w:rFonts w:ascii="Times New Roman" w:hAnsi="Times New Roman"/>
          <w:b/>
          <w:i/>
          <w:noProof/>
          <w:sz w:val="36"/>
          <w:szCs w:val="36"/>
        </w:rPr>
      </w:pPr>
      <w:r w:rsidRPr="00F81452">
        <w:rPr>
          <w:rFonts w:ascii="Times New Roman" w:hAnsi="Times New Roman"/>
          <w:b/>
          <w:i/>
          <w:noProof/>
          <w:sz w:val="36"/>
          <w:szCs w:val="36"/>
        </w:rPr>
        <w:t>Лексическая тема</w:t>
      </w:r>
    </w:p>
    <w:p w:rsidR="000D2650" w:rsidRPr="00F81452" w:rsidRDefault="000D2650" w:rsidP="00F81452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F81452">
        <w:rPr>
          <w:rFonts w:ascii="Times New Roman" w:hAnsi="Times New Roman"/>
          <w:b/>
          <w:noProof/>
          <w:sz w:val="36"/>
          <w:szCs w:val="36"/>
        </w:rPr>
        <w:t>(</w:t>
      </w:r>
      <w:r>
        <w:rPr>
          <w:rFonts w:ascii="Times New Roman" w:hAnsi="Times New Roman"/>
          <w:b/>
          <w:noProof/>
          <w:sz w:val="36"/>
          <w:szCs w:val="36"/>
          <w:lang w:val="en-US"/>
        </w:rPr>
        <w:t xml:space="preserve"> </w:t>
      </w:r>
      <w:r w:rsidRPr="00F81452">
        <w:rPr>
          <w:rFonts w:ascii="Times New Roman" w:hAnsi="Times New Roman"/>
          <w:b/>
          <w:noProof/>
          <w:sz w:val="36"/>
          <w:szCs w:val="36"/>
        </w:rPr>
        <w:t xml:space="preserve">02.10. –08.10.2023 г.) </w:t>
      </w:r>
    </w:p>
    <w:p w:rsidR="000D2650" w:rsidRPr="00F81452" w:rsidRDefault="000D2650" w:rsidP="00F81452">
      <w:pPr>
        <w:ind w:firstLine="567"/>
        <w:jc w:val="center"/>
        <w:outlineLvl w:val="0"/>
        <w:rPr>
          <w:rFonts w:ascii="Times New Roman" w:hAnsi="Times New Roman"/>
          <w:color w:val="00B050"/>
          <w:sz w:val="72"/>
          <w:szCs w:val="28"/>
        </w:rPr>
      </w:pPr>
      <w:r w:rsidRPr="00E51CC7">
        <w:rPr>
          <w:rFonts w:ascii="Times New Roman" w:hAnsi="Times New Roman"/>
          <w:color w:val="FF0000"/>
          <w:sz w:val="72"/>
          <w:szCs w:val="28"/>
        </w:rPr>
        <w:t>Фрукты.</w:t>
      </w:r>
      <w:r>
        <w:rPr>
          <w:rFonts w:ascii="Times New Roman" w:hAnsi="Times New Roman"/>
          <w:sz w:val="72"/>
          <w:szCs w:val="28"/>
        </w:rPr>
        <w:t xml:space="preserve"> </w:t>
      </w:r>
      <w:r w:rsidRPr="00AA2BC1">
        <w:rPr>
          <w:rFonts w:ascii="Times New Roman" w:hAnsi="Times New Roman"/>
          <w:color w:val="00B050"/>
          <w:sz w:val="72"/>
          <w:szCs w:val="28"/>
        </w:rPr>
        <w:t>Сад.</w:t>
      </w:r>
    </w:p>
    <w:p w:rsidR="000D2650" w:rsidRPr="00AA2BC1" w:rsidRDefault="000D2650" w:rsidP="00EF3A14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AA2BC1">
        <w:rPr>
          <w:rFonts w:ascii="Times New Roman" w:hAnsi="Times New Roman"/>
          <w:sz w:val="44"/>
          <w:szCs w:val="44"/>
        </w:rPr>
        <w:t>Знать и называть фрукты, уметь их различать по внешнему виду, вкусу (яблоко, груша, слива, лимон, апельсин, банан).</w:t>
      </w:r>
    </w:p>
    <w:p w:rsidR="000D2650" w:rsidRPr="00AA2BC1" w:rsidRDefault="000D2650" w:rsidP="00EF3A14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AA2BC1">
        <w:rPr>
          <w:rFonts w:ascii="Times New Roman" w:hAnsi="Times New Roman"/>
          <w:sz w:val="44"/>
          <w:szCs w:val="44"/>
        </w:rPr>
        <w:t>Знать где растут фрукты (в саду), как растут (на деревьях).</w:t>
      </w:r>
    </w:p>
    <w:p w:rsidR="000D2650" w:rsidRPr="00AA2BC1" w:rsidRDefault="000D2650" w:rsidP="00EC28B5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AA2BC1">
        <w:rPr>
          <w:rFonts w:ascii="Times New Roman" w:hAnsi="Times New Roman"/>
          <w:sz w:val="44"/>
          <w:szCs w:val="44"/>
        </w:rPr>
        <w:t xml:space="preserve">Уметь дать описание любого фрукта: яблоко желтое, круглое, твёрдое, сладкое; уметь узнать по описанию: он жёлтый, овальный, кислый и т.д. </w:t>
      </w:r>
    </w:p>
    <w:p w:rsidR="000D2650" w:rsidRPr="00AA2BC1" w:rsidRDefault="000D2650" w:rsidP="00EC28B5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AA2BC1">
        <w:rPr>
          <w:rFonts w:ascii="Times New Roman" w:hAnsi="Times New Roman"/>
          <w:sz w:val="44"/>
          <w:szCs w:val="44"/>
        </w:rPr>
        <w:t>Показать детям, что из фруктов можно приготовить, рассказать, что это?</w:t>
      </w:r>
    </w:p>
    <w:p w:rsidR="000D2650" w:rsidRPr="00AA2BC1" w:rsidRDefault="000D2650" w:rsidP="00EC28B5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AA2BC1">
        <w:rPr>
          <w:rFonts w:ascii="Times New Roman" w:hAnsi="Times New Roman"/>
          <w:sz w:val="44"/>
          <w:szCs w:val="44"/>
        </w:rPr>
        <w:t>Предложите ребёнку поиграть в игры: «Угадай, что это?», «Узнай на вкус» (закрыть глаза).</w:t>
      </w:r>
    </w:p>
    <w:p w:rsidR="000D2650" w:rsidRPr="00AA2BC1" w:rsidRDefault="000D2650" w:rsidP="00EF3A14">
      <w:pPr>
        <w:pStyle w:val="ListParagraph"/>
        <w:numPr>
          <w:ilvl w:val="0"/>
          <w:numId w:val="1"/>
        </w:numPr>
        <w:rPr>
          <w:rFonts w:ascii="Times New Roman" w:hAnsi="Times New Roman"/>
          <w:sz w:val="44"/>
          <w:szCs w:val="44"/>
        </w:rPr>
      </w:pPr>
      <w:r w:rsidRPr="00AA2BC1">
        <w:rPr>
          <w:rFonts w:ascii="Times New Roman" w:hAnsi="Times New Roman"/>
          <w:sz w:val="44"/>
          <w:szCs w:val="44"/>
        </w:rPr>
        <w:t xml:space="preserve">На выбор знать 1-2 загадки о фруктах, стихотворение «Осень добрая пришла». </w:t>
      </w:r>
    </w:p>
    <w:p w:rsidR="000D2650" w:rsidRPr="00AA2BC1" w:rsidRDefault="000D2650" w:rsidP="00175237">
      <w:pPr>
        <w:ind w:firstLine="567"/>
        <w:rPr>
          <w:rFonts w:ascii="Times New Roman" w:hAnsi="Times New Roman"/>
          <w:b/>
          <w:sz w:val="44"/>
          <w:szCs w:val="28"/>
        </w:rPr>
      </w:pPr>
    </w:p>
    <w:p w:rsidR="000D2650" w:rsidRPr="00AA2BC1" w:rsidRDefault="000D2650" w:rsidP="00175237">
      <w:pPr>
        <w:ind w:firstLine="567"/>
        <w:rPr>
          <w:rFonts w:ascii="Times New Roman" w:hAnsi="Times New Roman"/>
          <w:b/>
          <w:sz w:val="44"/>
          <w:szCs w:val="28"/>
        </w:rPr>
      </w:pPr>
    </w:p>
    <w:p w:rsidR="000D2650" w:rsidRPr="00AA2BC1" w:rsidRDefault="000D2650" w:rsidP="00175237">
      <w:pPr>
        <w:ind w:firstLine="567"/>
        <w:rPr>
          <w:rFonts w:ascii="Times New Roman" w:hAnsi="Times New Roman"/>
          <w:b/>
          <w:sz w:val="44"/>
          <w:szCs w:val="28"/>
        </w:rPr>
      </w:pPr>
    </w:p>
    <w:p w:rsidR="000D2650" w:rsidRPr="00AA2BC1" w:rsidRDefault="000D2650" w:rsidP="00175237">
      <w:pPr>
        <w:ind w:firstLine="567"/>
        <w:rPr>
          <w:rFonts w:ascii="Times New Roman" w:hAnsi="Times New Roman"/>
          <w:b/>
          <w:sz w:val="44"/>
          <w:szCs w:val="28"/>
        </w:rPr>
      </w:pPr>
    </w:p>
    <w:p w:rsidR="000D2650" w:rsidRPr="00AA2BC1" w:rsidRDefault="000D2650" w:rsidP="00175237">
      <w:pPr>
        <w:ind w:firstLine="567"/>
        <w:rPr>
          <w:rFonts w:ascii="Times New Roman" w:hAnsi="Times New Roman"/>
          <w:b/>
          <w:sz w:val="44"/>
          <w:szCs w:val="28"/>
        </w:rPr>
      </w:pPr>
    </w:p>
    <w:p w:rsidR="000D2650" w:rsidRDefault="000D2650" w:rsidP="00F81452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E04BE1">
        <w:rPr>
          <w:rFonts w:ascii="Times New Roman" w:hAnsi="Times New Roman"/>
          <w:b/>
          <w:sz w:val="44"/>
          <w:szCs w:val="44"/>
        </w:rPr>
        <w:t>Загадки</w:t>
      </w:r>
    </w:p>
    <w:p w:rsidR="000D2650" w:rsidRDefault="000D2650" w:rsidP="00EC28B5">
      <w:pPr>
        <w:jc w:val="center"/>
        <w:rPr>
          <w:rFonts w:ascii="Times New Roman" w:hAnsi="Times New Roman"/>
          <w:b/>
          <w:sz w:val="44"/>
          <w:szCs w:val="44"/>
        </w:rPr>
      </w:pPr>
    </w:p>
    <w:p w:rsidR="000D2650" w:rsidRPr="00C07BF1" w:rsidRDefault="000D2650" w:rsidP="00EC28B5">
      <w:pPr>
        <w:jc w:val="center"/>
        <w:rPr>
          <w:rFonts w:ascii="Times New Roman" w:hAnsi="Times New Roman"/>
          <w:sz w:val="44"/>
          <w:szCs w:val="44"/>
        </w:rPr>
      </w:pPr>
      <w:r w:rsidRPr="00C07BF1">
        <w:rPr>
          <w:rFonts w:ascii="Times New Roman" w:hAnsi="Times New Roman"/>
          <w:sz w:val="44"/>
          <w:szCs w:val="44"/>
        </w:rPr>
        <w:t>В шкурке золотистой,</w:t>
      </w:r>
    </w:p>
    <w:p w:rsidR="000D2650" w:rsidRPr="00C07BF1" w:rsidRDefault="000D2650" w:rsidP="00EC28B5">
      <w:pPr>
        <w:jc w:val="center"/>
        <w:rPr>
          <w:rFonts w:ascii="Times New Roman" w:hAnsi="Times New Roman"/>
          <w:sz w:val="44"/>
          <w:szCs w:val="44"/>
        </w:rPr>
      </w:pPr>
      <w:r w:rsidRPr="00C07BF1">
        <w:rPr>
          <w:rFonts w:ascii="Times New Roman" w:hAnsi="Times New Roman"/>
          <w:sz w:val="44"/>
          <w:szCs w:val="44"/>
        </w:rPr>
        <w:t>Сладкий и душистый.</w:t>
      </w:r>
    </w:p>
    <w:p w:rsidR="000D2650" w:rsidRDefault="000D2650" w:rsidP="00EC28B5">
      <w:pPr>
        <w:jc w:val="center"/>
        <w:rPr>
          <w:rFonts w:ascii="Times New Roman" w:hAnsi="Times New Roman"/>
          <w:sz w:val="44"/>
          <w:szCs w:val="44"/>
        </w:rPr>
      </w:pPr>
      <w:r w:rsidRPr="00C07BF1">
        <w:rPr>
          <w:rFonts w:ascii="Times New Roman" w:hAnsi="Times New Roman"/>
          <w:sz w:val="44"/>
          <w:szCs w:val="44"/>
        </w:rPr>
        <w:t>(Апельсин)</w:t>
      </w:r>
    </w:p>
    <w:p w:rsidR="000D2650" w:rsidRPr="00C07BF1" w:rsidRDefault="000D2650" w:rsidP="00EC28B5">
      <w:pPr>
        <w:jc w:val="center"/>
        <w:rPr>
          <w:rFonts w:ascii="Times New Roman" w:hAnsi="Times New Roman"/>
          <w:sz w:val="44"/>
          <w:szCs w:val="44"/>
        </w:rPr>
      </w:pPr>
    </w:p>
    <w:p w:rsidR="000D2650" w:rsidRPr="00124F7D" w:rsidRDefault="000D2650" w:rsidP="00EC28B5">
      <w:pPr>
        <w:jc w:val="center"/>
        <w:rPr>
          <w:rFonts w:ascii="Times New Roman" w:hAnsi="Times New Roman"/>
          <w:sz w:val="44"/>
          <w:szCs w:val="44"/>
        </w:rPr>
      </w:pPr>
      <w:r w:rsidRPr="00C07BF1">
        <w:rPr>
          <w:rFonts w:ascii="Times New Roman" w:hAnsi="Times New Roman"/>
          <w:sz w:val="44"/>
          <w:szCs w:val="44"/>
        </w:rPr>
        <w:t>Само с кулачок</w:t>
      </w:r>
      <w:r w:rsidRPr="00124F7D">
        <w:rPr>
          <w:rFonts w:ascii="Times New Roman" w:hAnsi="Times New Roman"/>
          <w:sz w:val="44"/>
          <w:szCs w:val="44"/>
        </w:rPr>
        <w:t>,</w:t>
      </w:r>
    </w:p>
    <w:p w:rsidR="000D2650" w:rsidRPr="00C07BF1" w:rsidRDefault="000D2650" w:rsidP="00EC28B5">
      <w:pPr>
        <w:jc w:val="center"/>
        <w:rPr>
          <w:rFonts w:ascii="Times New Roman" w:hAnsi="Times New Roman"/>
          <w:sz w:val="44"/>
          <w:szCs w:val="44"/>
        </w:rPr>
      </w:pPr>
      <w:r w:rsidRPr="00C07BF1">
        <w:rPr>
          <w:rFonts w:ascii="Times New Roman" w:hAnsi="Times New Roman"/>
          <w:sz w:val="44"/>
          <w:szCs w:val="44"/>
        </w:rPr>
        <w:t>Круглый бочок</w:t>
      </w:r>
    </w:p>
    <w:p w:rsidR="000D2650" w:rsidRPr="00124F7D" w:rsidRDefault="000D2650" w:rsidP="00EC28B5">
      <w:pPr>
        <w:jc w:val="center"/>
        <w:rPr>
          <w:rFonts w:ascii="Times New Roman" w:hAnsi="Times New Roman"/>
          <w:sz w:val="44"/>
          <w:szCs w:val="44"/>
        </w:rPr>
      </w:pPr>
      <w:r w:rsidRPr="00C07BF1">
        <w:rPr>
          <w:rFonts w:ascii="Times New Roman" w:hAnsi="Times New Roman"/>
          <w:sz w:val="44"/>
          <w:szCs w:val="44"/>
        </w:rPr>
        <w:t>Тронешь пальцем – гладко</w:t>
      </w:r>
      <w:r w:rsidRPr="00124F7D">
        <w:rPr>
          <w:rFonts w:ascii="Times New Roman" w:hAnsi="Times New Roman"/>
          <w:sz w:val="44"/>
          <w:szCs w:val="44"/>
        </w:rPr>
        <w:t>,</w:t>
      </w:r>
    </w:p>
    <w:p w:rsidR="000D2650" w:rsidRPr="00124F7D" w:rsidRDefault="000D2650" w:rsidP="00EC28B5">
      <w:pPr>
        <w:jc w:val="center"/>
        <w:rPr>
          <w:rFonts w:ascii="Times New Roman" w:hAnsi="Times New Roman"/>
          <w:sz w:val="44"/>
          <w:szCs w:val="44"/>
        </w:rPr>
      </w:pPr>
      <w:r w:rsidRPr="00C07BF1">
        <w:rPr>
          <w:rFonts w:ascii="Times New Roman" w:hAnsi="Times New Roman"/>
          <w:sz w:val="44"/>
          <w:szCs w:val="44"/>
        </w:rPr>
        <w:t>А откусишь – сладко</w:t>
      </w:r>
      <w:r w:rsidRPr="00124F7D">
        <w:rPr>
          <w:rFonts w:ascii="Times New Roman" w:hAnsi="Times New Roman"/>
          <w:sz w:val="44"/>
          <w:szCs w:val="44"/>
        </w:rPr>
        <w:t>.</w:t>
      </w:r>
    </w:p>
    <w:p w:rsidR="000D2650" w:rsidRDefault="000D2650" w:rsidP="00EC28B5">
      <w:pPr>
        <w:jc w:val="center"/>
        <w:rPr>
          <w:rFonts w:ascii="Times New Roman" w:hAnsi="Times New Roman"/>
          <w:sz w:val="44"/>
          <w:szCs w:val="44"/>
        </w:rPr>
      </w:pPr>
      <w:r w:rsidRPr="00124F7D">
        <w:rPr>
          <w:rFonts w:ascii="Times New Roman" w:hAnsi="Times New Roman"/>
          <w:sz w:val="44"/>
          <w:szCs w:val="44"/>
        </w:rPr>
        <w:t>(</w:t>
      </w:r>
      <w:r w:rsidRPr="00C07BF1">
        <w:rPr>
          <w:rFonts w:ascii="Times New Roman" w:hAnsi="Times New Roman"/>
          <w:sz w:val="44"/>
          <w:szCs w:val="44"/>
        </w:rPr>
        <w:t>Яблоко)</w:t>
      </w:r>
    </w:p>
    <w:p w:rsidR="000D2650" w:rsidRPr="00C07BF1" w:rsidRDefault="000D2650" w:rsidP="00EC28B5">
      <w:pPr>
        <w:jc w:val="center"/>
        <w:rPr>
          <w:rFonts w:ascii="Times New Roman" w:hAnsi="Times New Roman"/>
          <w:sz w:val="44"/>
          <w:szCs w:val="44"/>
        </w:rPr>
      </w:pPr>
    </w:p>
    <w:p w:rsidR="000D2650" w:rsidRDefault="000D2650" w:rsidP="00EC28B5">
      <w:pPr>
        <w:jc w:val="center"/>
        <w:rPr>
          <w:rFonts w:ascii="Times New Roman" w:hAnsi="Times New Roman"/>
          <w:sz w:val="44"/>
          <w:szCs w:val="44"/>
        </w:rPr>
      </w:pPr>
      <w:r w:rsidRPr="00C07BF1">
        <w:rPr>
          <w:rFonts w:ascii="Times New Roman" w:hAnsi="Times New Roman"/>
          <w:sz w:val="44"/>
          <w:szCs w:val="44"/>
        </w:rPr>
        <w:t>На сучках висят шары,</w:t>
      </w:r>
    </w:p>
    <w:p w:rsidR="000D2650" w:rsidRDefault="000D2650" w:rsidP="00EC28B5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</w:t>
      </w:r>
      <w:r w:rsidRPr="00C07BF1">
        <w:rPr>
          <w:rFonts w:ascii="Times New Roman" w:hAnsi="Times New Roman"/>
          <w:sz w:val="44"/>
          <w:szCs w:val="44"/>
        </w:rPr>
        <w:t>осинели от жары</w:t>
      </w:r>
    </w:p>
    <w:p w:rsidR="000D2650" w:rsidRDefault="000D2650" w:rsidP="00EC28B5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(Сливы)</w:t>
      </w:r>
    </w:p>
    <w:p w:rsidR="000D2650" w:rsidRDefault="000D2650" w:rsidP="00EC28B5">
      <w:pPr>
        <w:jc w:val="center"/>
        <w:rPr>
          <w:rFonts w:ascii="Times New Roman" w:hAnsi="Times New Roman"/>
          <w:sz w:val="44"/>
          <w:szCs w:val="44"/>
        </w:rPr>
      </w:pPr>
    </w:p>
    <w:p w:rsidR="000D2650" w:rsidRPr="00124F7D" w:rsidRDefault="000D2650" w:rsidP="00EC28B5">
      <w:pPr>
        <w:jc w:val="center"/>
        <w:rPr>
          <w:rFonts w:ascii="Times New Roman" w:hAnsi="Times New Roman"/>
          <w:sz w:val="44"/>
          <w:szCs w:val="44"/>
        </w:rPr>
      </w:pPr>
    </w:p>
    <w:p w:rsidR="000D2650" w:rsidRPr="00124F7D" w:rsidRDefault="000D2650" w:rsidP="00EC28B5">
      <w:pPr>
        <w:jc w:val="center"/>
        <w:rPr>
          <w:rFonts w:ascii="Times New Roman" w:hAnsi="Times New Roman"/>
          <w:sz w:val="44"/>
          <w:szCs w:val="44"/>
        </w:rPr>
      </w:pPr>
    </w:p>
    <w:p w:rsidR="000D2650" w:rsidRPr="00124F7D" w:rsidRDefault="000D2650" w:rsidP="00F81452">
      <w:pPr>
        <w:ind w:firstLine="567"/>
        <w:jc w:val="center"/>
        <w:outlineLvl w:val="0"/>
        <w:rPr>
          <w:rFonts w:ascii="Times New Roman" w:hAnsi="Times New Roman"/>
          <w:b/>
          <w:sz w:val="44"/>
          <w:szCs w:val="28"/>
        </w:rPr>
      </w:pPr>
      <w:r w:rsidRPr="00773117">
        <w:rPr>
          <w:rFonts w:ascii="Times New Roman" w:hAnsi="Times New Roman"/>
          <w:b/>
          <w:sz w:val="44"/>
          <w:szCs w:val="28"/>
        </w:rPr>
        <w:t>Стихотворение</w:t>
      </w:r>
    </w:p>
    <w:p w:rsidR="000D2650" w:rsidRPr="00124F7D" w:rsidRDefault="000D2650" w:rsidP="00C07BF1">
      <w:pPr>
        <w:ind w:firstLine="567"/>
        <w:jc w:val="center"/>
        <w:rPr>
          <w:rFonts w:ascii="Times New Roman" w:hAnsi="Times New Roman"/>
          <w:b/>
          <w:sz w:val="44"/>
          <w:szCs w:val="28"/>
        </w:rPr>
      </w:pPr>
    </w:p>
    <w:p w:rsidR="000D2650" w:rsidRPr="00124F7D" w:rsidRDefault="000D2650" w:rsidP="00C07BF1">
      <w:pPr>
        <w:ind w:firstLine="567"/>
        <w:jc w:val="center"/>
        <w:rPr>
          <w:rFonts w:ascii="Times New Roman" w:hAnsi="Times New Roman"/>
          <w:b/>
          <w:sz w:val="44"/>
          <w:szCs w:val="28"/>
        </w:rPr>
      </w:pPr>
      <w:r w:rsidRPr="00124F7D">
        <w:rPr>
          <w:rFonts w:ascii="Times New Roman" w:hAnsi="Times New Roman"/>
          <w:b/>
          <w:sz w:val="44"/>
          <w:szCs w:val="28"/>
        </w:rPr>
        <w:t>***</w:t>
      </w:r>
    </w:p>
    <w:p w:rsidR="000D2650" w:rsidRPr="00773117" w:rsidRDefault="000D2650" w:rsidP="00C07BF1">
      <w:pPr>
        <w:spacing w:after="0" w:line="360" w:lineRule="auto"/>
        <w:ind w:firstLine="567"/>
        <w:jc w:val="center"/>
        <w:rPr>
          <w:rFonts w:ascii="Times New Roman" w:hAnsi="Times New Roman"/>
          <w:sz w:val="40"/>
          <w:szCs w:val="28"/>
        </w:rPr>
      </w:pPr>
      <w:r w:rsidRPr="00773117">
        <w:rPr>
          <w:rFonts w:ascii="Times New Roman" w:hAnsi="Times New Roman"/>
          <w:sz w:val="40"/>
          <w:szCs w:val="28"/>
        </w:rPr>
        <w:t>Осень добрая пришла,</w:t>
      </w:r>
    </w:p>
    <w:p w:rsidR="000D2650" w:rsidRPr="00773117" w:rsidRDefault="000D2650" w:rsidP="00C07BF1">
      <w:pPr>
        <w:spacing w:after="0" w:line="360" w:lineRule="auto"/>
        <w:ind w:firstLine="567"/>
        <w:jc w:val="center"/>
        <w:rPr>
          <w:rFonts w:ascii="Times New Roman" w:hAnsi="Times New Roman"/>
          <w:sz w:val="40"/>
          <w:szCs w:val="28"/>
        </w:rPr>
      </w:pPr>
      <w:r w:rsidRPr="00773117">
        <w:rPr>
          <w:rFonts w:ascii="Times New Roman" w:hAnsi="Times New Roman"/>
          <w:sz w:val="40"/>
          <w:szCs w:val="28"/>
        </w:rPr>
        <w:t>Нам подарки принесла:</w:t>
      </w:r>
    </w:p>
    <w:p w:rsidR="000D2650" w:rsidRPr="00773117" w:rsidRDefault="000D2650" w:rsidP="00C07BF1">
      <w:pPr>
        <w:spacing w:after="0" w:line="360" w:lineRule="auto"/>
        <w:ind w:firstLine="567"/>
        <w:jc w:val="center"/>
        <w:rPr>
          <w:rFonts w:ascii="Times New Roman" w:hAnsi="Times New Roman"/>
          <w:sz w:val="40"/>
          <w:szCs w:val="28"/>
        </w:rPr>
      </w:pPr>
      <w:r w:rsidRPr="00773117">
        <w:rPr>
          <w:rFonts w:ascii="Times New Roman" w:hAnsi="Times New Roman"/>
          <w:sz w:val="40"/>
          <w:szCs w:val="28"/>
        </w:rPr>
        <w:t>Яблоки душистые,</w:t>
      </w:r>
    </w:p>
    <w:p w:rsidR="000D2650" w:rsidRPr="00773117" w:rsidRDefault="000D2650" w:rsidP="00C07BF1">
      <w:pPr>
        <w:spacing w:after="0" w:line="360" w:lineRule="auto"/>
        <w:ind w:firstLine="567"/>
        <w:jc w:val="center"/>
        <w:rPr>
          <w:rFonts w:ascii="Times New Roman" w:hAnsi="Times New Roman"/>
          <w:sz w:val="40"/>
          <w:szCs w:val="28"/>
        </w:rPr>
      </w:pPr>
      <w:r w:rsidRPr="00773117">
        <w:rPr>
          <w:rFonts w:ascii="Times New Roman" w:hAnsi="Times New Roman"/>
          <w:sz w:val="40"/>
          <w:szCs w:val="28"/>
        </w:rPr>
        <w:t>Персики пушистые,</w:t>
      </w:r>
    </w:p>
    <w:p w:rsidR="000D2650" w:rsidRPr="00773117" w:rsidRDefault="000D2650" w:rsidP="00C07BF1">
      <w:pPr>
        <w:spacing w:after="0" w:line="360" w:lineRule="auto"/>
        <w:ind w:firstLine="567"/>
        <w:jc w:val="center"/>
        <w:rPr>
          <w:rFonts w:ascii="Times New Roman" w:hAnsi="Times New Roman"/>
          <w:sz w:val="40"/>
          <w:szCs w:val="28"/>
        </w:rPr>
      </w:pPr>
      <w:r w:rsidRPr="00773117">
        <w:rPr>
          <w:rFonts w:ascii="Times New Roman" w:hAnsi="Times New Roman"/>
          <w:sz w:val="40"/>
          <w:szCs w:val="28"/>
        </w:rPr>
        <w:t>Груши золотистые</w:t>
      </w:r>
    </w:p>
    <w:p w:rsidR="000D2650" w:rsidRPr="00773117" w:rsidRDefault="000D2650" w:rsidP="00C07BF1">
      <w:pPr>
        <w:spacing w:after="0" w:line="360" w:lineRule="auto"/>
        <w:ind w:firstLine="567"/>
        <w:jc w:val="center"/>
        <w:rPr>
          <w:rFonts w:ascii="Times New Roman" w:hAnsi="Times New Roman"/>
          <w:sz w:val="40"/>
          <w:szCs w:val="36"/>
        </w:rPr>
      </w:pPr>
      <w:r w:rsidRPr="00773117">
        <w:rPr>
          <w:rFonts w:ascii="Times New Roman" w:hAnsi="Times New Roman"/>
          <w:sz w:val="40"/>
          <w:szCs w:val="28"/>
        </w:rPr>
        <w:t>Осень принесла.</w:t>
      </w:r>
    </w:p>
    <w:p w:rsidR="000D2650" w:rsidRDefault="000D2650" w:rsidP="00066B81">
      <w:pPr>
        <w:spacing w:after="0" w:line="360" w:lineRule="auto"/>
        <w:ind w:firstLine="567"/>
        <w:rPr>
          <w:rFonts w:ascii="Times New Roman" w:hAnsi="Times New Roman"/>
          <w:sz w:val="36"/>
          <w:szCs w:val="36"/>
        </w:rPr>
      </w:pPr>
    </w:p>
    <w:p w:rsidR="000D2650" w:rsidRPr="00C07BF1" w:rsidRDefault="000D2650" w:rsidP="00F81452">
      <w:pPr>
        <w:spacing w:after="0" w:line="360" w:lineRule="auto"/>
        <w:ind w:firstLine="567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</w:t>
      </w:r>
      <w:r w:rsidRPr="00124F7D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>Волина</w:t>
      </w:r>
    </w:p>
    <w:p w:rsidR="000D2650" w:rsidRDefault="000D2650" w:rsidP="00066B81">
      <w:pPr>
        <w:spacing w:after="0" w:line="360" w:lineRule="auto"/>
        <w:ind w:firstLine="567"/>
        <w:rPr>
          <w:rFonts w:ascii="Times New Roman" w:hAnsi="Times New Roman"/>
          <w:sz w:val="36"/>
          <w:szCs w:val="36"/>
        </w:rPr>
      </w:pPr>
    </w:p>
    <w:p w:rsidR="000D2650" w:rsidRDefault="000D2650" w:rsidP="00066B81">
      <w:pPr>
        <w:spacing w:after="0" w:line="360" w:lineRule="auto"/>
        <w:ind w:firstLine="567"/>
        <w:rPr>
          <w:rFonts w:ascii="Times New Roman" w:hAnsi="Times New Roman"/>
          <w:sz w:val="36"/>
          <w:szCs w:val="36"/>
        </w:rPr>
      </w:pPr>
    </w:p>
    <w:p w:rsidR="000D2650" w:rsidRDefault="000D2650" w:rsidP="00066B81">
      <w:pPr>
        <w:spacing w:after="0" w:line="360" w:lineRule="auto"/>
        <w:ind w:firstLine="567"/>
        <w:rPr>
          <w:rFonts w:ascii="Times New Roman" w:hAnsi="Times New Roman"/>
          <w:sz w:val="36"/>
          <w:szCs w:val="36"/>
        </w:rPr>
      </w:pPr>
    </w:p>
    <w:p w:rsidR="000D2650" w:rsidRDefault="000D2650" w:rsidP="00066B81">
      <w:pPr>
        <w:spacing w:after="0" w:line="360" w:lineRule="auto"/>
        <w:ind w:firstLine="567"/>
        <w:rPr>
          <w:rFonts w:ascii="Times New Roman" w:hAnsi="Times New Roman"/>
          <w:sz w:val="36"/>
          <w:szCs w:val="36"/>
        </w:rPr>
      </w:pPr>
    </w:p>
    <w:p w:rsidR="000D2650" w:rsidRDefault="000D2650" w:rsidP="00066B81">
      <w:pPr>
        <w:spacing w:after="0" w:line="360" w:lineRule="auto"/>
        <w:ind w:firstLine="567"/>
        <w:rPr>
          <w:rFonts w:ascii="Times New Roman" w:hAnsi="Times New Roman"/>
          <w:sz w:val="36"/>
          <w:szCs w:val="36"/>
        </w:rPr>
      </w:pPr>
    </w:p>
    <w:p w:rsidR="000D2650" w:rsidRDefault="000D2650" w:rsidP="00066B81">
      <w:pPr>
        <w:spacing w:after="0" w:line="360" w:lineRule="auto"/>
        <w:ind w:firstLine="567"/>
        <w:rPr>
          <w:rFonts w:ascii="Times New Roman" w:hAnsi="Times New Roman"/>
          <w:sz w:val="36"/>
          <w:szCs w:val="36"/>
        </w:rPr>
      </w:pPr>
    </w:p>
    <w:p w:rsidR="000D2650" w:rsidRDefault="000D2650" w:rsidP="00066B81">
      <w:pPr>
        <w:spacing w:after="0" w:line="360" w:lineRule="auto"/>
        <w:ind w:firstLine="567"/>
        <w:rPr>
          <w:rFonts w:ascii="Times New Roman" w:hAnsi="Times New Roman"/>
          <w:sz w:val="36"/>
          <w:szCs w:val="36"/>
        </w:rPr>
      </w:pPr>
    </w:p>
    <w:p w:rsidR="000D2650" w:rsidRDefault="000D2650" w:rsidP="00066B81">
      <w:pPr>
        <w:spacing w:after="0" w:line="360" w:lineRule="auto"/>
        <w:ind w:firstLine="567"/>
        <w:rPr>
          <w:rFonts w:ascii="Times New Roman" w:hAnsi="Times New Roman"/>
          <w:sz w:val="36"/>
          <w:szCs w:val="36"/>
        </w:rPr>
      </w:pPr>
    </w:p>
    <w:p w:rsidR="000D2650" w:rsidRDefault="000D2650" w:rsidP="00066B81">
      <w:pPr>
        <w:spacing w:after="0" w:line="360" w:lineRule="auto"/>
        <w:ind w:firstLine="567"/>
        <w:rPr>
          <w:rFonts w:ascii="Times New Roman" w:hAnsi="Times New Roman"/>
          <w:sz w:val="36"/>
          <w:szCs w:val="36"/>
        </w:rPr>
      </w:pPr>
    </w:p>
    <w:p w:rsidR="000D2650" w:rsidRDefault="000D2650" w:rsidP="00066B81">
      <w:pPr>
        <w:spacing w:after="0" w:line="360" w:lineRule="auto"/>
        <w:ind w:firstLine="567"/>
        <w:rPr>
          <w:rFonts w:ascii="Times New Roman" w:hAnsi="Times New Roman"/>
          <w:sz w:val="36"/>
          <w:szCs w:val="36"/>
        </w:rPr>
      </w:pPr>
    </w:p>
    <w:p w:rsidR="000D2650" w:rsidRDefault="000D2650" w:rsidP="00066B81">
      <w:pPr>
        <w:spacing w:after="0" w:line="360" w:lineRule="auto"/>
        <w:ind w:firstLine="567"/>
        <w:rPr>
          <w:rFonts w:ascii="Times New Roman" w:hAnsi="Times New Roman"/>
          <w:sz w:val="36"/>
          <w:szCs w:val="36"/>
        </w:rPr>
      </w:pPr>
    </w:p>
    <w:p w:rsidR="000D2650" w:rsidRPr="00124F7D" w:rsidRDefault="000D2650" w:rsidP="00F81452">
      <w:pPr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sz w:val="48"/>
          <w:szCs w:val="36"/>
        </w:rPr>
      </w:pPr>
      <w:r w:rsidRPr="00C07BF1">
        <w:rPr>
          <w:rFonts w:ascii="Times New Roman" w:hAnsi="Times New Roman"/>
          <w:b/>
          <w:sz w:val="48"/>
          <w:szCs w:val="36"/>
        </w:rPr>
        <w:t>Пальчиковая  гимнастика</w:t>
      </w:r>
    </w:p>
    <w:p w:rsidR="000D2650" w:rsidRPr="00C07BF1" w:rsidRDefault="000D2650" w:rsidP="00C07BF1">
      <w:pPr>
        <w:pStyle w:val="a"/>
        <w:ind w:right="895"/>
        <w:jc w:val="center"/>
        <w:rPr>
          <w:b/>
          <w:color w:val="FF0000"/>
          <w:sz w:val="48"/>
          <w:szCs w:val="48"/>
        </w:rPr>
      </w:pPr>
      <w:r w:rsidRPr="00C07BF1">
        <w:rPr>
          <w:b/>
          <w:color w:val="FF0000"/>
          <w:sz w:val="48"/>
          <w:szCs w:val="48"/>
        </w:rPr>
        <w:t>Апельсин</w:t>
      </w:r>
    </w:p>
    <w:p w:rsidR="000D2650" w:rsidRDefault="000D2650" w:rsidP="00C07BF1">
      <w:pPr>
        <w:pStyle w:val="a"/>
        <w:ind w:right="895"/>
        <w:jc w:val="both"/>
        <w:rPr>
          <w:sz w:val="28"/>
          <w:szCs w:val="28"/>
        </w:rPr>
      </w:pPr>
    </w:p>
    <w:p w:rsidR="000D2650" w:rsidRPr="00C07BF1" w:rsidRDefault="000D2650" w:rsidP="00F81452">
      <w:pPr>
        <w:pStyle w:val="a"/>
        <w:ind w:right="895"/>
        <w:jc w:val="center"/>
        <w:outlineLvl w:val="0"/>
        <w:rPr>
          <w:sz w:val="40"/>
          <w:szCs w:val="40"/>
        </w:rPr>
      </w:pPr>
      <w:r w:rsidRPr="00C07BF1">
        <w:rPr>
          <w:sz w:val="40"/>
          <w:szCs w:val="40"/>
        </w:rPr>
        <w:t>Мы делили апельсин</w:t>
      </w:r>
    </w:p>
    <w:p w:rsidR="000D2650" w:rsidRPr="00C07BF1" w:rsidRDefault="000D2650" w:rsidP="00C07BF1">
      <w:pPr>
        <w:pStyle w:val="a"/>
        <w:ind w:right="895"/>
        <w:jc w:val="center"/>
        <w:rPr>
          <w:sz w:val="40"/>
          <w:szCs w:val="40"/>
        </w:rPr>
      </w:pPr>
      <w:r w:rsidRPr="00C07BF1">
        <w:rPr>
          <w:sz w:val="40"/>
          <w:szCs w:val="40"/>
        </w:rPr>
        <w:t>Много нас, а он один.</w:t>
      </w:r>
    </w:p>
    <w:p w:rsidR="000D2650" w:rsidRPr="00C07BF1" w:rsidRDefault="000D2650" w:rsidP="00C07BF1">
      <w:pPr>
        <w:pStyle w:val="a"/>
        <w:ind w:right="895"/>
        <w:jc w:val="center"/>
        <w:rPr>
          <w:sz w:val="40"/>
          <w:szCs w:val="40"/>
        </w:rPr>
      </w:pPr>
      <w:r w:rsidRPr="00C07BF1">
        <w:rPr>
          <w:sz w:val="40"/>
          <w:szCs w:val="40"/>
        </w:rPr>
        <w:t>Это долька – для кота,</w:t>
      </w:r>
    </w:p>
    <w:p w:rsidR="000D2650" w:rsidRPr="00C07BF1" w:rsidRDefault="000D2650" w:rsidP="00C07BF1">
      <w:pPr>
        <w:pStyle w:val="a"/>
        <w:ind w:right="895"/>
        <w:jc w:val="center"/>
        <w:rPr>
          <w:sz w:val="40"/>
          <w:szCs w:val="40"/>
        </w:rPr>
      </w:pPr>
      <w:r w:rsidRPr="00C07BF1">
        <w:rPr>
          <w:sz w:val="40"/>
          <w:szCs w:val="40"/>
        </w:rPr>
        <w:t>Это долька – для ежа,</w:t>
      </w:r>
    </w:p>
    <w:p w:rsidR="000D2650" w:rsidRPr="00C07BF1" w:rsidRDefault="000D2650" w:rsidP="00C07BF1">
      <w:pPr>
        <w:pStyle w:val="a"/>
        <w:ind w:right="895"/>
        <w:jc w:val="center"/>
        <w:rPr>
          <w:sz w:val="40"/>
          <w:szCs w:val="40"/>
        </w:rPr>
      </w:pPr>
      <w:r w:rsidRPr="00C07BF1">
        <w:rPr>
          <w:sz w:val="40"/>
          <w:szCs w:val="40"/>
        </w:rPr>
        <w:t>Это долька – для улитки</w:t>
      </w:r>
      <w:r w:rsidRPr="00124F7D">
        <w:rPr>
          <w:sz w:val="40"/>
          <w:szCs w:val="40"/>
        </w:rPr>
        <w:t>,</w:t>
      </w:r>
    </w:p>
    <w:p w:rsidR="000D2650" w:rsidRPr="00C07BF1" w:rsidRDefault="000D2650" w:rsidP="00C07BF1">
      <w:pPr>
        <w:pStyle w:val="a"/>
        <w:ind w:right="895"/>
        <w:jc w:val="center"/>
        <w:rPr>
          <w:sz w:val="40"/>
          <w:szCs w:val="40"/>
        </w:rPr>
      </w:pPr>
      <w:r w:rsidRPr="00C07BF1">
        <w:rPr>
          <w:sz w:val="40"/>
          <w:szCs w:val="40"/>
        </w:rPr>
        <w:t>Это долька – для чижа.</w:t>
      </w:r>
    </w:p>
    <w:p w:rsidR="000D2650" w:rsidRPr="00124F7D" w:rsidRDefault="000D2650" w:rsidP="00C07BF1">
      <w:pPr>
        <w:pStyle w:val="a"/>
        <w:ind w:right="895"/>
        <w:jc w:val="center"/>
        <w:rPr>
          <w:sz w:val="40"/>
          <w:szCs w:val="40"/>
        </w:rPr>
      </w:pPr>
      <w:r w:rsidRPr="00C07BF1">
        <w:rPr>
          <w:sz w:val="40"/>
          <w:szCs w:val="40"/>
        </w:rPr>
        <w:t>Ну,</w:t>
      </w:r>
      <w:r w:rsidRPr="00124F7D">
        <w:rPr>
          <w:sz w:val="40"/>
          <w:szCs w:val="40"/>
        </w:rPr>
        <w:t xml:space="preserve"> </w:t>
      </w:r>
      <w:r w:rsidRPr="00C07BF1">
        <w:rPr>
          <w:sz w:val="40"/>
          <w:szCs w:val="40"/>
        </w:rPr>
        <w:t>а волку – кожура</w:t>
      </w:r>
      <w:r w:rsidRPr="00124F7D">
        <w:rPr>
          <w:sz w:val="40"/>
          <w:szCs w:val="40"/>
        </w:rPr>
        <w:t>!</w:t>
      </w:r>
    </w:p>
    <w:p w:rsidR="000D2650" w:rsidRPr="00124F7D" w:rsidRDefault="000D2650" w:rsidP="00C07BF1">
      <w:pPr>
        <w:pStyle w:val="a"/>
        <w:ind w:right="895"/>
        <w:jc w:val="center"/>
        <w:rPr>
          <w:sz w:val="40"/>
          <w:szCs w:val="40"/>
        </w:rPr>
      </w:pPr>
    </w:p>
    <w:p w:rsidR="000D2650" w:rsidRPr="00C07BF1" w:rsidRDefault="000D2650" w:rsidP="00C07BF1">
      <w:pPr>
        <w:pStyle w:val="a"/>
        <w:ind w:right="895"/>
        <w:jc w:val="center"/>
        <w:rPr>
          <w:sz w:val="40"/>
          <w:szCs w:val="40"/>
        </w:rPr>
      </w:pPr>
      <w:r w:rsidRPr="00C07BF1">
        <w:rPr>
          <w:sz w:val="40"/>
          <w:szCs w:val="40"/>
        </w:rPr>
        <w:t>Пальцы сжаты в кулачок</w:t>
      </w:r>
      <w:r w:rsidRPr="00124F7D">
        <w:rPr>
          <w:sz w:val="40"/>
          <w:szCs w:val="40"/>
        </w:rPr>
        <w:t>.</w:t>
      </w:r>
    </w:p>
    <w:p w:rsidR="000D2650" w:rsidRPr="00124F7D" w:rsidRDefault="000D2650" w:rsidP="00C07BF1">
      <w:pPr>
        <w:pStyle w:val="a"/>
        <w:ind w:right="895"/>
        <w:jc w:val="center"/>
        <w:rPr>
          <w:sz w:val="40"/>
          <w:szCs w:val="40"/>
        </w:rPr>
      </w:pPr>
      <w:r w:rsidRPr="00C07BF1">
        <w:rPr>
          <w:sz w:val="40"/>
          <w:szCs w:val="40"/>
        </w:rPr>
        <w:t>Ребёнок поочерёдно разгибает пальцы,</w:t>
      </w:r>
    </w:p>
    <w:p w:rsidR="000D2650" w:rsidRPr="00124F7D" w:rsidRDefault="000D2650" w:rsidP="00C07BF1">
      <w:pPr>
        <w:pStyle w:val="a"/>
        <w:ind w:right="895"/>
        <w:jc w:val="center"/>
        <w:rPr>
          <w:sz w:val="40"/>
          <w:szCs w:val="40"/>
        </w:rPr>
      </w:pPr>
      <w:r w:rsidRPr="00C07BF1">
        <w:rPr>
          <w:sz w:val="40"/>
          <w:szCs w:val="40"/>
        </w:rPr>
        <w:t xml:space="preserve"> начиная с мезинца.</w:t>
      </w:r>
    </w:p>
    <w:p w:rsidR="000D2650" w:rsidRPr="00124F7D" w:rsidRDefault="000D2650" w:rsidP="00C07BF1">
      <w:pPr>
        <w:pStyle w:val="a"/>
        <w:ind w:right="895"/>
        <w:jc w:val="center"/>
        <w:rPr>
          <w:sz w:val="40"/>
          <w:szCs w:val="40"/>
        </w:rPr>
      </w:pPr>
    </w:p>
    <w:p w:rsidR="000D2650" w:rsidRPr="00AA2BC1" w:rsidRDefault="000D2650" w:rsidP="00F81452">
      <w:pPr>
        <w:pStyle w:val="a"/>
        <w:ind w:right="895"/>
        <w:jc w:val="center"/>
        <w:outlineLvl w:val="0"/>
        <w:rPr>
          <w:b/>
          <w:color w:val="FF0000"/>
          <w:sz w:val="44"/>
          <w:szCs w:val="44"/>
        </w:rPr>
      </w:pPr>
      <w:r w:rsidRPr="00AA2BC1">
        <w:rPr>
          <w:b/>
          <w:color w:val="FF0000"/>
          <w:sz w:val="44"/>
          <w:szCs w:val="44"/>
        </w:rPr>
        <w:t>Компот</w:t>
      </w:r>
    </w:p>
    <w:p w:rsidR="000D2650" w:rsidRPr="00E51CC7" w:rsidRDefault="000D2650" w:rsidP="00C07BF1">
      <w:pPr>
        <w:pStyle w:val="a"/>
        <w:ind w:right="895"/>
        <w:jc w:val="center"/>
        <w:rPr>
          <w:b/>
          <w:color w:val="FF0000"/>
          <w:sz w:val="40"/>
          <w:szCs w:val="40"/>
        </w:rPr>
      </w:pPr>
    </w:p>
    <w:p w:rsidR="000D2650" w:rsidRDefault="000D2650" w:rsidP="00C07BF1">
      <w:pPr>
        <w:pStyle w:val="a"/>
        <w:ind w:right="895"/>
        <w:jc w:val="center"/>
        <w:rPr>
          <w:sz w:val="40"/>
          <w:szCs w:val="40"/>
        </w:rPr>
      </w:pPr>
      <w:r>
        <w:rPr>
          <w:sz w:val="40"/>
          <w:szCs w:val="40"/>
        </w:rPr>
        <w:t>Будем мы варить компот</w:t>
      </w:r>
      <w:r w:rsidRPr="00124F7D">
        <w:rPr>
          <w:sz w:val="40"/>
          <w:szCs w:val="40"/>
        </w:rPr>
        <w:t>,</w:t>
      </w:r>
    </w:p>
    <w:p w:rsidR="000D2650" w:rsidRDefault="000D2650" w:rsidP="00C07BF1">
      <w:pPr>
        <w:pStyle w:val="a"/>
        <w:ind w:right="895"/>
        <w:jc w:val="center"/>
        <w:rPr>
          <w:sz w:val="40"/>
          <w:szCs w:val="40"/>
        </w:rPr>
      </w:pPr>
      <w:r>
        <w:rPr>
          <w:sz w:val="40"/>
          <w:szCs w:val="40"/>
        </w:rPr>
        <w:t>Фруктов нужно много вот</w:t>
      </w:r>
      <w:r w:rsidRPr="00E51CC7">
        <w:rPr>
          <w:sz w:val="40"/>
          <w:szCs w:val="40"/>
        </w:rPr>
        <w:t>:</w:t>
      </w:r>
    </w:p>
    <w:p w:rsidR="000D2650" w:rsidRDefault="000D2650" w:rsidP="00C07BF1">
      <w:pPr>
        <w:pStyle w:val="a"/>
        <w:ind w:right="895"/>
        <w:jc w:val="center"/>
        <w:rPr>
          <w:sz w:val="40"/>
          <w:szCs w:val="40"/>
        </w:rPr>
      </w:pPr>
      <w:r>
        <w:rPr>
          <w:sz w:val="40"/>
          <w:szCs w:val="40"/>
        </w:rPr>
        <w:t>(Левую ладошку держат «ковшиком»</w:t>
      </w:r>
      <w:r w:rsidRPr="00E51CC7">
        <w:rPr>
          <w:sz w:val="40"/>
          <w:szCs w:val="40"/>
        </w:rPr>
        <w:t>,</w:t>
      </w:r>
    </w:p>
    <w:p w:rsidR="000D2650" w:rsidRPr="00AA2BC1" w:rsidRDefault="000D2650" w:rsidP="00C07BF1">
      <w:pPr>
        <w:pStyle w:val="a"/>
        <w:ind w:right="895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указательным пальцем правой руки «мешают»)</w:t>
      </w:r>
      <w:r w:rsidRPr="00AA2BC1">
        <w:rPr>
          <w:sz w:val="40"/>
          <w:szCs w:val="40"/>
        </w:rPr>
        <w:t>.</w:t>
      </w:r>
    </w:p>
    <w:p w:rsidR="000D2650" w:rsidRDefault="000D2650" w:rsidP="00C07BF1">
      <w:pPr>
        <w:pStyle w:val="a"/>
        <w:ind w:right="895"/>
        <w:jc w:val="center"/>
        <w:rPr>
          <w:sz w:val="40"/>
          <w:szCs w:val="40"/>
        </w:rPr>
      </w:pPr>
      <w:r>
        <w:rPr>
          <w:sz w:val="40"/>
          <w:szCs w:val="40"/>
        </w:rPr>
        <w:t>Будем яблоки крошить</w:t>
      </w:r>
      <w:r w:rsidRPr="00E51CC7">
        <w:rPr>
          <w:sz w:val="40"/>
          <w:szCs w:val="40"/>
        </w:rPr>
        <w:t>,</w:t>
      </w:r>
    </w:p>
    <w:p w:rsidR="000D2650" w:rsidRPr="00E51CC7" w:rsidRDefault="000D2650" w:rsidP="00C07BF1">
      <w:pPr>
        <w:pStyle w:val="a"/>
        <w:ind w:right="895"/>
        <w:jc w:val="center"/>
        <w:rPr>
          <w:sz w:val="40"/>
          <w:szCs w:val="40"/>
        </w:rPr>
      </w:pPr>
      <w:r>
        <w:rPr>
          <w:sz w:val="40"/>
          <w:szCs w:val="40"/>
        </w:rPr>
        <w:t>Грушу будем мы рубить</w:t>
      </w:r>
      <w:r w:rsidRPr="00E51CC7">
        <w:rPr>
          <w:sz w:val="40"/>
          <w:szCs w:val="40"/>
        </w:rPr>
        <w:t>,</w:t>
      </w:r>
    </w:p>
    <w:p w:rsidR="000D2650" w:rsidRDefault="000D2650" w:rsidP="00C07BF1">
      <w:pPr>
        <w:pStyle w:val="a"/>
        <w:ind w:right="895"/>
        <w:jc w:val="center"/>
        <w:rPr>
          <w:sz w:val="40"/>
          <w:szCs w:val="40"/>
        </w:rPr>
      </w:pPr>
      <w:r>
        <w:rPr>
          <w:sz w:val="40"/>
          <w:szCs w:val="40"/>
        </w:rPr>
        <w:t>Отожмем лимонный сок</w:t>
      </w:r>
      <w:r w:rsidRPr="00124F7D">
        <w:rPr>
          <w:sz w:val="40"/>
          <w:szCs w:val="40"/>
        </w:rPr>
        <w:t>,</w:t>
      </w:r>
    </w:p>
    <w:p w:rsidR="000D2650" w:rsidRDefault="000D2650" w:rsidP="00C07BF1">
      <w:pPr>
        <w:pStyle w:val="a"/>
        <w:ind w:right="895"/>
        <w:jc w:val="center"/>
        <w:rPr>
          <w:sz w:val="40"/>
          <w:szCs w:val="40"/>
        </w:rPr>
      </w:pPr>
      <w:r>
        <w:rPr>
          <w:sz w:val="40"/>
          <w:szCs w:val="40"/>
        </w:rPr>
        <w:t>Слив положим и песок</w:t>
      </w:r>
      <w:r w:rsidRPr="00E51CC7">
        <w:rPr>
          <w:sz w:val="40"/>
          <w:szCs w:val="40"/>
        </w:rPr>
        <w:t>.</w:t>
      </w:r>
    </w:p>
    <w:p w:rsidR="000D2650" w:rsidRPr="00AA2BC1" w:rsidRDefault="000D2650" w:rsidP="00C07BF1">
      <w:pPr>
        <w:pStyle w:val="a"/>
        <w:ind w:right="895"/>
        <w:jc w:val="center"/>
        <w:rPr>
          <w:sz w:val="40"/>
          <w:szCs w:val="40"/>
        </w:rPr>
      </w:pPr>
      <w:r>
        <w:rPr>
          <w:sz w:val="40"/>
          <w:szCs w:val="40"/>
        </w:rPr>
        <w:t>(Загибают пальцы по одному</w:t>
      </w:r>
      <w:r w:rsidRPr="00AA2BC1">
        <w:rPr>
          <w:sz w:val="40"/>
          <w:szCs w:val="40"/>
        </w:rPr>
        <w:t>,</w:t>
      </w:r>
      <w:r>
        <w:rPr>
          <w:sz w:val="40"/>
          <w:szCs w:val="40"/>
        </w:rPr>
        <w:t xml:space="preserve"> начиная с большого)</w:t>
      </w:r>
    </w:p>
    <w:p w:rsidR="000D2650" w:rsidRDefault="000D2650" w:rsidP="00C07BF1">
      <w:pPr>
        <w:pStyle w:val="a"/>
        <w:ind w:right="895"/>
        <w:jc w:val="center"/>
        <w:rPr>
          <w:sz w:val="40"/>
          <w:szCs w:val="40"/>
        </w:rPr>
      </w:pPr>
      <w:r>
        <w:rPr>
          <w:sz w:val="40"/>
          <w:szCs w:val="40"/>
        </w:rPr>
        <w:t>Варим</w:t>
      </w:r>
      <w:r w:rsidRPr="00E51CC7">
        <w:rPr>
          <w:sz w:val="40"/>
          <w:szCs w:val="40"/>
        </w:rPr>
        <w:t>,</w:t>
      </w:r>
      <w:r>
        <w:rPr>
          <w:sz w:val="40"/>
          <w:szCs w:val="40"/>
        </w:rPr>
        <w:t xml:space="preserve">  мы компот</w:t>
      </w:r>
      <w:r w:rsidRPr="00AA2BC1">
        <w:rPr>
          <w:sz w:val="40"/>
          <w:szCs w:val="40"/>
        </w:rPr>
        <w:t>.</w:t>
      </w:r>
    </w:p>
    <w:p w:rsidR="000D2650" w:rsidRPr="00AA2BC1" w:rsidRDefault="000D2650" w:rsidP="00C07BF1">
      <w:pPr>
        <w:pStyle w:val="a"/>
        <w:ind w:right="895"/>
        <w:jc w:val="center"/>
        <w:rPr>
          <w:sz w:val="40"/>
          <w:szCs w:val="40"/>
        </w:rPr>
      </w:pPr>
      <w:r>
        <w:rPr>
          <w:sz w:val="40"/>
          <w:szCs w:val="40"/>
        </w:rPr>
        <w:t>Угостим честной народ</w:t>
      </w:r>
      <w:r w:rsidRPr="00AA2BC1">
        <w:rPr>
          <w:sz w:val="40"/>
          <w:szCs w:val="40"/>
        </w:rPr>
        <w:t>.</w:t>
      </w:r>
    </w:p>
    <w:p w:rsidR="000D2650" w:rsidRPr="00F81452" w:rsidRDefault="000D2650" w:rsidP="00C07BF1">
      <w:pPr>
        <w:pStyle w:val="a"/>
        <w:ind w:right="895"/>
        <w:jc w:val="center"/>
        <w:rPr>
          <w:i/>
          <w:sz w:val="40"/>
          <w:szCs w:val="40"/>
        </w:rPr>
      </w:pPr>
      <w:r w:rsidRPr="00AA2BC1">
        <w:rPr>
          <w:sz w:val="40"/>
          <w:szCs w:val="40"/>
        </w:rPr>
        <w:t>(</w:t>
      </w:r>
      <w:r>
        <w:rPr>
          <w:sz w:val="40"/>
          <w:szCs w:val="40"/>
        </w:rPr>
        <w:t>Опять «варят» и «мешают»</w:t>
      </w:r>
      <w:r w:rsidRPr="00F81452">
        <w:rPr>
          <w:sz w:val="40"/>
          <w:szCs w:val="40"/>
        </w:rPr>
        <w:t>).</w:t>
      </w:r>
    </w:p>
    <w:p w:rsidR="000D2650" w:rsidRDefault="000D2650" w:rsidP="00C07BF1">
      <w:pPr>
        <w:pStyle w:val="a"/>
        <w:ind w:right="895"/>
        <w:jc w:val="center"/>
        <w:rPr>
          <w:i/>
          <w:sz w:val="40"/>
          <w:szCs w:val="40"/>
        </w:rPr>
      </w:pPr>
    </w:p>
    <w:p w:rsidR="000D2650" w:rsidRPr="00124F7D" w:rsidRDefault="000D2650" w:rsidP="00C07BF1">
      <w:pPr>
        <w:pStyle w:val="a"/>
        <w:ind w:right="895"/>
        <w:jc w:val="center"/>
        <w:rPr>
          <w:sz w:val="40"/>
          <w:szCs w:val="40"/>
        </w:rPr>
      </w:pPr>
    </w:p>
    <w:p w:rsidR="000D2650" w:rsidRPr="00124F7D" w:rsidRDefault="000D2650" w:rsidP="00F81452">
      <w:pPr>
        <w:ind w:firstLine="540"/>
        <w:outlineLvl w:val="0"/>
        <w:rPr>
          <w:rFonts w:ascii="Times New Roman" w:hAnsi="Times New Roman"/>
          <w:b/>
          <w:sz w:val="52"/>
          <w:szCs w:val="52"/>
        </w:rPr>
      </w:pPr>
      <w:r w:rsidRPr="00124F7D">
        <w:rPr>
          <w:rFonts w:ascii="Times New Roman" w:hAnsi="Times New Roman"/>
          <w:b/>
          <w:sz w:val="52"/>
          <w:szCs w:val="52"/>
        </w:rPr>
        <w:t>Поиграйте в дидактические игры:</w:t>
      </w:r>
    </w:p>
    <w:p w:rsidR="000D2650" w:rsidRPr="00124F7D" w:rsidRDefault="000D2650" w:rsidP="00124F7D">
      <w:pPr>
        <w:ind w:firstLine="540"/>
        <w:rPr>
          <w:rFonts w:ascii="Times New Roman" w:hAnsi="Times New Roman"/>
          <w:b/>
          <w:sz w:val="40"/>
          <w:szCs w:val="40"/>
        </w:rPr>
      </w:pPr>
    </w:p>
    <w:p w:rsidR="000D2650" w:rsidRPr="00124F7D" w:rsidRDefault="000D2650" w:rsidP="00124F7D">
      <w:pPr>
        <w:ind w:firstLine="540"/>
        <w:rPr>
          <w:rFonts w:ascii="Times New Roman" w:hAnsi="Times New Roman"/>
          <w:b/>
          <w:sz w:val="40"/>
          <w:szCs w:val="40"/>
          <w:u w:val="single"/>
        </w:rPr>
      </w:pPr>
      <w:r w:rsidRPr="00124F7D">
        <w:rPr>
          <w:rFonts w:ascii="Times New Roman" w:hAnsi="Times New Roman"/>
          <w:sz w:val="40"/>
          <w:szCs w:val="40"/>
          <w:u w:val="single"/>
        </w:rPr>
        <w:t xml:space="preserve"> </w:t>
      </w:r>
      <w:r w:rsidRPr="00124F7D">
        <w:rPr>
          <w:rFonts w:ascii="Times New Roman" w:hAnsi="Times New Roman"/>
          <w:b/>
          <w:sz w:val="40"/>
          <w:szCs w:val="40"/>
          <w:u w:val="single"/>
        </w:rPr>
        <w:t>«Один - много»</w:t>
      </w:r>
    </w:p>
    <w:p w:rsidR="000D2650" w:rsidRPr="00124F7D" w:rsidRDefault="000D2650" w:rsidP="00F81452">
      <w:pPr>
        <w:outlineLvl w:val="0"/>
        <w:rPr>
          <w:rFonts w:ascii="Times New Roman" w:hAnsi="Times New Roman"/>
          <w:i/>
          <w:sz w:val="40"/>
          <w:szCs w:val="40"/>
        </w:rPr>
      </w:pPr>
      <w:r w:rsidRPr="00124F7D">
        <w:rPr>
          <w:rFonts w:ascii="Times New Roman" w:hAnsi="Times New Roman"/>
          <w:i/>
          <w:sz w:val="40"/>
          <w:szCs w:val="40"/>
        </w:rPr>
        <w:t xml:space="preserve">       Один лимон – много лимонов</w:t>
      </w:r>
    </w:p>
    <w:p w:rsidR="000D2650" w:rsidRPr="00124F7D" w:rsidRDefault="000D2650" w:rsidP="00124F7D">
      <w:pPr>
        <w:ind w:firstLine="540"/>
        <w:rPr>
          <w:rFonts w:ascii="Times New Roman" w:hAnsi="Times New Roman"/>
          <w:i/>
          <w:sz w:val="40"/>
          <w:szCs w:val="40"/>
        </w:rPr>
      </w:pPr>
      <w:r w:rsidRPr="00124F7D">
        <w:rPr>
          <w:rFonts w:ascii="Times New Roman" w:hAnsi="Times New Roman"/>
          <w:i/>
          <w:sz w:val="40"/>
          <w:szCs w:val="40"/>
        </w:rPr>
        <w:t xml:space="preserve"> Одна груша – много…</w:t>
      </w:r>
    </w:p>
    <w:p w:rsidR="000D2650" w:rsidRPr="00124F7D" w:rsidRDefault="000D2650" w:rsidP="00124F7D">
      <w:pPr>
        <w:ind w:firstLine="540"/>
        <w:rPr>
          <w:rFonts w:ascii="Times New Roman" w:hAnsi="Times New Roman"/>
          <w:i/>
          <w:sz w:val="40"/>
          <w:szCs w:val="40"/>
        </w:rPr>
      </w:pPr>
      <w:r w:rsidRPr="00124F7D">
        <w:rPr>
          <w:rFonts w:ascii="Times New Roman" w:hAnsi="Times New Roman"/>
          <w:i/>
          <w:sz w:val="40"/>
          <w:szCs w:val="40"/>
        </w:rPr>
        <w:t xml:space="preserve"> Одно яблоко – много…</w:t>
      </w:r>
    </w:p>
    <w:p w:rsidR="000D2650" w:rsidRPr="00124F7D" w:rsidRDefault="000D2650" w:rsidP="00124F7D">
      <w:pPr>
        <w:ind w:firstLine="540"/>
        <w:rPr>
          <w:rFonts w:ascii="Times New Roman" w:hAnsi="Times New Roman"/>
          <w:i/>
          <w:sz w:val="40"/>
          <w:szCs w:val="40"/>
        </w:rPr>
      </w:pPr>
      <w:r w:rsidRPr="00124F7D">
        <w:rPr>
          <w:rFonts w:ascii="Times New Roman" w:hAnsi="Times New Roman"/>
          <w:i/>
          <w:sz w:val="40"/>
          <w:szCs w:val="40"/>
        </w:rPr>
        <w:t xml:space="preserve"> Одна слива – много …  и т.д.</w:t>
      </w:r>
    </w:p>
    <w:p w:rsidR="000D2650" w:rsidRPr="00124F7D" w:rsidRDefault="000D2650" w:rsidP="00124F7D">
      <w:pPr>
        <w:rPr>
          <w:rFonts w:ascii="Times New Roman" w:hAnsi="Times New Roman"/>
          <w:i/>
          <w:sz w:val="40"/>
          <w:szCs w:val="40"/>
        </w:rPr>
      </w:pPr>
    </w:p>
    <w:p w:rsidR="000D2650" w:rsidRPr="00124F7D" w:rsidRDefault="000D2650" w:rsidP="00124F7D">
      <w:pPr>
        <w:rPr>
          <w:rFonts w:ascii="Times New Roman" w:hAnsi="Times New Roman"/>
          <w:b/>
          <w:sz w:val="40"/>
          <w:szCs w:val="40"/>
          <w:u w:val="single"/>
        </w:rPr>
      </w:pPr>
      <w:r w:rsidRPr="00124F7D">
        <w:rPr>
          <w:rFonts w:ascii="Times New Roman" w:hAnsi="Times New Roman"/>
          <w:b/>
          <w:sz w:val="40"/>
          <w:szCs w:val="40"/>
        </w:rPr>
        <w:t xml:space="preserve">     </w:t>
      </w:r>
      <w:r w:rsidRPr="00124F7D">
        <w:rPr>
          <w:rFonts w:ascii="Times New Roman" w:hAnsi="Times New Roman"/>
          <w:b/>
          <w:sz w:val="40"/>
          <w:szCs w:val="40"/>
          <w:u w:val="single"/>
        </w:rPr>
        <w:t xml:space="preserve"> «Назови ласково»</w:t>
      </w:r>
    </w:p>
    <w:p w:rsidR="000D2650" w:rsidRPr="00124F7D" w:rsidRDefault="000D2650" w:rsidP="00F81452">
      <w:pPr>
        <w:ind w:left="645"/>
        <w:outlineLvl w:val="0"/>
        <w:rPr>
          <w:rFonts w:ascii="Times New Roman" w:hAnsi="Times New Roman"/>
          <w:i/>
          <w:sz w:val="40"/>
          <w:szCs w:val="40"/>
        </w:rPr>
      </w:pPr>
      <w:r w:rsidRPr="00124F7D">
        <w:rPr>
          <w:rFonts w:ascii="Times New Roman" w:hAnsi="Times New Roman"/>
          <w:i/>
          <w:sz w:val="40"/>
          <w:szCs w:val="40"/>
        </w:rPr>
        <w:t xml:space="preserve"> Лимон – лимончик</w:t>
      </w:r>
    </w:p>
    <w:p w:rsidR="000D2650" w:rsidRPr="00124F7D" w:rsidRDefault="000D2650" w:rsidP="00124F7D">
      <w:pPr>
        <w:ind w:left="645"/>
        <w:rPr>
          <w:rFonts w:ascii="Times New Roman" w:hAnsi="Times New Roman"/>
          <w:i/>
          <w:sz w:val="40"/>
          <w:szCs w:val="40"/>
        </w:rPr>
      </w:pPr>
      <w:r w:rsidRPr="00124F7D">
        <w:rPr>
          <w:rFonts w:ascii="Times New Roman" w:hAnsi="Times New Roman"/>
          <w:i/>
          <w:sz w:val="40"/>
          <w:szCs w:val="40"/>
        </w:rPr>
        <w:t xml:space="preserve">Яблоко  –… </w:t>
      </w:r>
    </w:p>
    <w:p w:rsidR="000D2650" w:rsidRPr="00124F7D" w:rsidRDefault="000D2650" w:rsidP="00124F7D">
      <w:pPr>
        <w:ind w:left="645"/>
        <w:rPr>
          <w:rFonts w:ascii="Times New Roman" w:hAnsi="Times New Roman"/>
          <w:i/>
          <w:sz w:val="40"/>
          <w:szCs w:val="40"/>
        </w:rPr>
      </w:pPr>
      <w:r w:rsidRPr="00124F7D">
        <w:rPr>
          <w:rFonts w:ascii="Times New Roman" w:hAnsi="Times New Roman"/>
          <w:i/>
          <w:sz w:val="40"/>
          <w:szCs w:val="40"/>
        </w:rPr>
        <w:t>Апельсин  – …</w:t>
      </w:r>
    </w:p>
    <w:p w:rsidR="000D2650" w:rsidRPr="00124F7D" w:rsidRDefault="000D2650" w:rsidP="00124F7D">
      <w:pPr>
        <w:ind w:left="645"/>
        <w:rPr>
          <w:rFonts w:ascii="Times New Roman" w:hAnsi="Times New Roman"/>
          <w:i/>
          <w:sz w:val="40"/>
          <w:szCs w:val="40"/>
        </w:rPr>
      </w:pPr>
      <w:r w:rsidRPr="00124F7D">
        <w:rPr>
          <w:rFonts w:ascii="Times New Roman" w:hAnsi="Times New Roman"/>
          <w:i/>
          <w:sz w:val="40"/>
          <w:szCs w:val="40"/>
        </w:rPr>
        <w:t>Мандарин  – …</w:t>
      </w:r>
    </w:p>
    <w:p w:rsidR="000D2650" w:rsidRPr="00124F7D" w:rsidRDefault="000D2650" w:rsidP="00124F7D">
      <w:pPr>
        <w:ind w:left="645"/>
        <w:rPr>
          <w:rFonts w:ascii="Times New Roman" w:hAnsi="Times New Roman"/>
          <w:i/>
          <w:sz w:val="40"/>
          <w:szCs w:val="40"/>
        </w:rPr>
      </w:pPr>
      <w:r w:rsidRPr="00124F7D">
        <w:rPr>
          <w:rFonts w:ascii="Times New Roman" w:hAnsi="Times New Roman"/>
          <w:i/>
          <w:sz w:val="40"/>
          <w:szCs w:val="40"/>
        </w:rPr>
        <w:t>Банан – …</w:t>
      </w:r>
    </w:p>
    <w:p w:rsidR="000D2650" w:rsidRPr="00124F7D" w:rsidRDefault="000D2650" w:rsidP="00124F7D">
      <w:pPr>
        <w:rPr>
          <w:rFonts w:ascii="Times New Roman" w:hAnsi="Times New Roman"/>
          <w:sz w:val="24"/>
          <w:szCs w:val="24"/>
        </w:rPr>
      </w:pPr>
    </w:p>
    <w:p w:rsidR="000D2650" w:rsidRPr="00C07BF1" w:rsidRDefault="000D2650" w:rsidP="00C07BF1">
      <w:pPr>
        <w:pStyle w:val="a"/>
        <w:ind w:right="895"/>
        <w:jc w:val="center"/>
        <w:rPr>
          <w:i/>
          <w:sz w:val="40"/>
          <w:szCs w:val="40"/>
        </w:rPr>
      </w:pPr>
    </w:p>
    <w:sectPr w:rsidR="000D2650" w:rsidRPr="00C07BF1" w:rsidSect="001752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650" w:rsidRDefault="000D2650" w:rsidP="00124F7D">
      <w:pPr>
        <w:spacing w:after="0" w:line="240" w:lineRule="auto"/>
      </w:pPr>
      <w:r>
        <w:separator/>
      </w:r>
    </w:p>
  </w:endnote>
  <w:endnote w:type="continuationSeparator" w:id="0">
    <w:p w:rsidR="000D2650" w:rsidRDefault="000D2650" w:rsidP="0012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650" w:rsidRDefault="000D2650" w:rsidP="00124F7D">
      <w:pPr>
        <w:spacing w:after="0" w:line="240" w:lineRule="auto"/>
      </w:pPr>
      <w:r>
        <w:separator/>
      </w:r>
    </w:p>
  </w:footnote>
  <w:footnote w:type="continuationSeparator" w:id="0">
    <w:p w:rsidR="000D2650" w:rsidRDefault="000D2650" w:rsidP="00124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995"/>
    <w:multiLevelType w:val="hybridMultilevel"/>
    <w:tmpl w:val="339E89B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237"/>
    <w:rsid w:val="00066B81"/>
    <w:rsid w:val="000B4AB8"/>
    <w:rsid w:val="000D2650"/>
    <w:rsid w:val="00124F7D"/>
    <w:rsid w:val="00175237"/>
    <w:rsid w:val="002520F4"/>
    <w:rsid w:val="003B5C01"/>
    <w:rsid w:val="00422D2A"/>
    <w:rsid w:val="0048413C"/>
    <w:rsid w:val="00773117"/>
    <w:rsid w:val="00773D2D"/>
    <w:rsid w:val="009D7B76"/>
    <w:rsid w:val="00AA2BC1"/>
    <w:rsid w:val="00B763E0"/>
    <w:rsid w:val="00C07BF1"/>
    <w:rsid w:val="00E04BE1"/>
    <w:rsid w:val="00E51CC7"/>
    <w:rsid w:val="00EC28B5"/>
    <w:rsid w:val="00EF3A14"/>
    <w:rsid w:val="00F8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066B81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EF3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2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4F7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2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4F7D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814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0C3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5</Pages>
  <Words>273</Words>
  <Characters>1557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</cp:lastModifiedBy>
  <cp:revision>7</cp:revision>
  <dcterms:created xsi:type="dcterms:W3CDTF">2017-09-14T10:04:00Z</dcterms:created>
  <dcterms:modified xsi:type="dcterms:W3CDTF">2023-09-21T08:47:00Z</dcterms:modified>
</cp:coreProperties>
</file>