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0" w:rsidRPr="00CB36AE" w:rsidRDefault="005711C0" w:rsidP="00CB36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36AE">
        <w:rPr>
          <w:rFonts w:ascii="Times New Roman" w:hAnsi="Times New Roman"/>
          <w:b/>
          <w:sz w:val="24"/>
          <w:szCs w:val="24"/>
          <w:lang w:eastAsia="ru-RU"/>
        </w:rPr>
        <w:t>Игры на формирование грамматического строя речи по теме «Дикие  животные»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36AE">
        <w:rPr>
          <w:rFonts w:ascii="Times New Roman" w:hAnsi="Times New Roman"/>
          <w:b/>
          <w:sz w:val="24"/>
          <w:szCs w:val="24"/>
          <w:lang w:eastAsia="ru-RU"/>
        </w:rPr>
        <w:t>Игра «У кого?»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Эта игра на закрепление предлога У в активной речи ребенка.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Взрослый показывает картинку, задает вопрос и дает образец ответа.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У кого длинные уши? (У зайца)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У кого рыжая шубка? (У лисы)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У кого острые зубы? (У волка)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У кого толстые лапы? (У медведя)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36AE">
        <w:rPr>
          <w:rFonts w:ascii="Times New Roman" w:hAnsi="Times New Roman"/>
          <w:b/>
          <w:sz w:val="24"/>
          <w:szCs w:val="24"/>
          <w:lang w:eastAsia="ru-RU"/>
        </w:rPr>
        <w:t>Игра «Кого не стало?»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Эта игра закрепит умение детей использовать в речи имена существительные в родительном падеже. Взрослый раскладывает картинки на столе, ребенок запоминает, затем взрослый прячет одну картинку и спрашивает:- Кого не стало?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Лисенок (кого не стало? )-лисенка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Зайчонок-….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Медвежонок-….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Волчонок-…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6AE">
        <w:rPr>
          <w:rFonts w:ascii="Times New Roman" w:hAnsi="Times New Roman"/>
          <w:sz w:val="24"/>
          <w:szCs w:val="24"/>
          <w:lang w:eastAsia="ru-RU"/>
        </w:rPr>
        <w:t>Бельчонок-…</w:t>
      </w:r>
    </w:p>
    <w:p w:rsidR="005711C0" w:rsidRPr="00CB36AE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11C0" w:rsidRDefault="005711C0" w:rsidP="00CB36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11C0" w:rsidRDefault="005711C0"/>
    <w:sectPr w:rsidR="005711C0" w:rsidSect="00A2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AE"/>
    <w:rsid w:val="000F022D"/>
    <w:rsid w:val="005711C0"/>
    <w:rsid w:val="005B1F82"/>
    <w:rsid w:val="009C5336"/>
    <w:rsid w:val="00A21B3E"/>
    <w:rsid w:val="00CB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Пользователь</cp:lastModifiedBy>
  <cp:revision>3</cp:revision>
  <dcterms:created xsi:type="dcterms:W3CDTF">2017-02-27T11:26:00Z</dcterms:created>
  <dcterms:modified xsi:type="dcterms:W3CDTF">2017-02-27T13:58:00Z</dcterms:modified>
</cp:coreProperties>
</file>