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20" w:rsidRPr="00EE7FDD" w:rsidRDefault="00E41320" w:rsidP="00E03F09">
      <w:pPr>
        <w:jc w:val="center"/>
        <w:outlineLvl w:val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Звуки «А»</w:t>
      </w:r>
      <w:r w:rsidRPr="00EE7FDD">
        <w:rPr>
          <w:rFonts w:ascii="Times New Roman" w:hAnsi="Times New Roman"/>
          <w:b/>
          <w:i/>
          <w:sz w:val="36"/>
          <w:szCs w:val="36"/>
        </w:rPr>
        <w:t>,</w:t>
      </w:r>
      <w:r>
        <w:rPr>
          <w:rFonts w:ascii="Times New Roman" w:hAnsi="Times New Roman"/>
          <w:b/>
          <w:i/>
          <w:sz w:val="36"/>
          <w:szCs w:val="36"/>
        </w:rPr>
        <w:t xml:space="preserve"> «У»</w:t>
      </w:r>
    </w:p>
    <w:p w:rsidR="00E41320" w:rsidRDefault="00E41320" w:rsidP="0016771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41320" w:rsidRPr="00F46B93" w:rsidRDefault="00E41320" w:rsidP="00F46B9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F46B93">
        <w:rPr>
          <w:rFonts w:ascii="Times New Roman" w:hAnsi="Times New Roman"/>
          <w:sz w:val="32"/>
          <w:szCs w:val="32"/>
        </w:rPr>
        <w:t>Продолжаем учить</w:t>
      </w:r>
      <w:r>
        <w:rPr>
          <w:rFonts w:ascii="Times New Roman" w:hAnsi="Times New Roman"/>
          <w:sz w:val="32"/>
          <w:szCs w:val="32"/>
        </w:rPr>
        <w:t xml:space="preserve"> детей чётко </w:t>
      </w:r>
      <w:r w:rsidRPr="00F46B93">
        <w:rPr>
          <w:rFonts w:ascii="Times New Roman" w:hAnsi="Times New Roman"/>
          <w:sz w:val="32"/>
          <w:szCs w:val="32"/>
        </w:rPr>
        <w:t xml:space="preserve">произносить звуки </w:t>
      </w:r>
      <w:r w:rsidRPr="00F46B93">
        <w:rPr>
          <w:rFonts w:ascii="Times New Roman" w:hAnsi="Times New Roman"/>
          <w:b/>
          <w:i/>
          <w:sz w:val="32"/>
          <w:szCs w:val="32"/>
        </w:rPr>
        <w:t>«А</w:t>
      </w:r>
      <w:r w:rsidRPr="00F46B93">
        <w:rPr>
          <w:rFonts w:ascii="Times New Roman" w:hAnsi="Times New Roman"/>
          <w:b/>
          <w:sz w:val="32"/>
          <w:szCs w:val="32"/>
        </w:rPr>
        <w:t>», «У»:</w:t>
      </w:r>
    </w:p>
    <w:p w:rsidR="00E41320" w:rsidRDefault="00E41320" w:rsidP="00EE7FD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6"/>
          <w:szCs w:val="36"/>
        </w:rPr>
        <w:t>Звук «А»</w:t>
      </w:r>
      <w:r w:rsidRPr="00EE7FD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- (малыш плачет</w:t>
      </w:r>
      <w:r w:rsidRPr="00665B3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- а- а - а….) -   рот широко открыт, губы в улыбке</w:t>
      </w:r>
      <w:r w:rsidRPr="00EE7FDD">
        <w:rPr>
          <w:rFonts w:ascii="Times New Roman" w:hAnsi="Times New Roman"/>
          <w:sz w:val="32"/>
          <w:szCs w:val="32"/>
        </w:rPr>
        <w:t>;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E41320" w:rsidRPr="00665B3E" w:rsidRDefault="00E41320" w:rsidP="00665B3E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Звуки «У» </w:t>
      </w:r>
      <w:r w:rsidRPr="00EE7FDD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 xml:space="preserve"> (пароход</w:t>
      </w:r>
      <w:r w:rsidRPr="00665B3E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</w:t>
      </w:r>
      <w:r>
        <w:rPr>
          <w:rFonts w:ascii="Times New Roman" w:hAnsi="Times New Roman"/>
          <w:sz w:val="32"/>
          <w:szCs w:val="32"/>
        </w:rPr>
        <w:t>амолёт гудит -</w:t>
      </w:r>
      <w:r w:rsidRPr="00665B3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у- у - у …)</w:t>
      </w:r>
      <w:r w:rsidRPr="00665B3E">
        <w:rPr>
          <w:rFonts w:ascii="Times New Roman" w:hAnsi="Times New Roman"/>
          <w:sz w:val="32"/>
          <w:szCs w:val="32"/>
        </w:rPr>
        <w:t xml:space="preserve"> - </w:t>
      </w:r>
      <w:r>
        <w:rPr>
          <w:rFonts w:ascii="Times New Roman" w:hAnsi="Times New Roman"/>
          <w:sz w:val="32"/>
          <w:szCs w:val="32"/>
        </w:rPr>
        <w:t>рот открыт</w:t>
      </w:r>
      <w:r w:rsidRPr="00EE7FDD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губки вытягиваем трубочкой.</w:t>
      </w:r>
    </w:p>
    <w:p w:rsidR="00E41320" w:rsidRDefault="00E41320" w:rsidP="00EE7FDD">
      <w:pPr>
        <w:rPr>
          <w:rFonts w:ascii="Times New Roman" w:hAnsi="Times New Roman"/>
          <w:sz w:val="32"/>
          <w:szCs w:val="32"/>
        </w:rPr>
      </w:pPr>
    </w:p>
    <w:p w:rsidR="00E41320" w:rsidRPr="00F46B93" w:rsidRDefault="00E41320" w:rsidP="00F46B93">
      <w:pPr>
        <w:pStyle w:val="ListParagraph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F46B93">
        <w:rPr>
          <w:rFonts w:ascii="Times New Roman" w:hAnsi="Times New Roman"/>
          <w:sz w:val="32"/>
          <w:szCs w:val="32"/>
        </w:rPr>
        <w:t>Учим определять первый звук в словах:</w:t>
      </w:r>
    </w:p>
    <w:p w:rsidR="00E41320" w:rsidRPr="00665B3E" w:rsidRDefault="00E41320" w:rsidP="00EE7FD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игровое упражнение</w:t>
      </w:r>
      <w:r w:rsidRPr="00E73CEB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«Назови первый звук в слове</w:t>
      </w:r>
      <w:r w:rsidRPr="00E73CEB">
        <w:rPr>
          <w:rFonts w:ascii="Times New Roman" w:hAnsi="Times New Roman"/>
          <w:sz w:val="32"/>
          <w:szCs w:val="32"/>
        </w:rPr>
        <w:t>?</w:t>
      </w:r>
      <w:r>
        <w:rPr>
          <w:rFonts w:ascii="Times New Roman" w:hAnsi="Times New Roman"/>
          <w:sz w:val="32"/>
          <w:szCs w:val="32"/>
        </w:rPr>
        <w:t>»</w:t>
      </w:r>
      <w:r w:rsidRPr="00E73CEB">
        <w:rPr>
          <w:rFonts w:ascii="Times New Roman" w:hAnsi="Times New Roman"/>
          <w:sz w:val="32"/>
          <w:szCs w:val="32"/>
        </w:rPr>
        <w:t xml:space="preserve"> </w:t>
      </w:r>
      <w:r w:rsidRPr="00665B3E">
        <w:rPr>
          <w:rFonts w:ascii="Times New Roman" w:hAnsi="Times New Roman"/>
          <w:sz w:val="32"/>
          <w:szCs w:val="32"/>
        </w:rPr>
        <w:t>.</w:t>
      </w:r>
    </w:p>
    <w:p w:rsidR="00E41320" w:rsidRPr="00E73CEB" w:rsidRDefault="00E41320" w:rsidP="00EE7FDD">
      <w:pPr>
        <w:rPr>
          <w:rFonts w:ascii="Times New Roman" w:hAnsi="Times New Roman"/>
          <w:sz w:val="32"/>
          <w:szCs w:val="32"/>
        </w:rPr>
      </w:pPr>
      <w:r w:rsidRPr="00E73CE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Взрослый называет слово</w:t>
      </w:r>
      <w:r w:rsidRPr="00E73CEB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выделяя голосом первый звук</w:t>
      </w:r>
      <w:r w:rsidRPr="00F46B93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а ребёнок первый звук в этом слове</w:t>
      </w:r>
      <w:r w:rsidRPr="00E73CEB">
        <w:rPr>
          <w:rFonts w:ascii="Times New Roman" w:hAnsi="Times New Roman"/>
          <w:sz w:val="32"/>
          <w:szCs w:val="32"/>
        </w:rPr>
        <w:t>:</w:t>
      </w:r>
    </w:p>
    <w:p w:rsidR="00E41320" w:rsidRPr="00E73CEB" w:rsidRDefault="00E41320" w:rsidP="00EE7FDD">
      <w:pPr>
        <w:rPr>
          <w:rFonts w:ascii="Times New Roman" w:hAnsi="Times New Roman"/>
          <w:sz w:val="32"/>
          <w:szCs w:val="32"/>
        </w:rPr>
      </w:pPr>
      <w:r w:rsidRPr="00F46B93">
        <w:rPr>
          <w:rFonts w:ascii="Times New Roman" w:hAnsi="Times New Roman"/>
          <w:sz w:val="32"/>
          <w:szCs w:val="32"/>
        </w:rPr>
        <w:t xml:space="preserve">Например: </w:t>
      </w:r>
      <w:r w:rsidRPr="00F46B93">
        <w:rPr>
          <w:rFonts w:ascii="Times New Roman" w:hAnsi="Times New Roman"/>
          <w:sz w:val="32"/>
          <w:szCs w:val="32"/>
          <w:u w:val="single"/>
        </w:rPr>
        <w:t>А</w:t>
      </w:r>
      <w:r>
        <w:rPr>
          <w:rFonts w:ascii="Times New Roman" w:hAnsi="Times New Roman"/>
          <w:sz w:val="32"/>
          <w:szCs w:val="32"/>
        </w:rPr>
        <w:t>ист</w:t>
      </w:r>
      <w:r w:rsidRPr="00E73CEB">
        <w:rPr>
          <w:rFonts w:ascii="Times New Roman" w:hAnsi="Times New Roman"/>
          <w:sz w:val="32"/>
          <w:szCs w:val="32"/>
        </w:rPr>
        <w:t xml:space="preserve">, </w:t>
      </w:r>
      <w:r w:rsidRPr="00E73CEB">
        <w:rPr>
          <w:rFonts w:ascii="Times New Roman" w:hAnsi="Times New Roman"/>
          <w:sz w:val="32"/>
          <w:szCs w:val="32"/>
          <w:u w:val="single"/>
        </w:rPr>
        <w:t>у</w:t>
      </w:r>
      <w:r>
        <w:rPr>
          <w:rFonts w:ascii="Times New Roman" w:hAnsi="Times New Roman"/>
          <w:sz w:val="32"/>
          <w:szCs w:val="32"/>
        </w:rPr>
        <w:t>тка</w:t>
      </w:r>
      <w:r w:rsidRPr="00E73CEB">
        <w:rPr>
          <w:rFonts w:ascii="Times New Roman" w:hAnsi="Times New Roman"/>
          <w:sz w:val="32"/>
          <w:szCs w:val="32"/>
        </w:rPr>
        <w:t xml:space="preserve">, </w:t>
      </w:r>
      <w:r w:rsidRPr="00E73CEB">
        <w:rPr>
          <w:rFonts w:ascii="Times New Roman" w:hAnsi="Times New Roman"/>
          <w:sz w:val="32"/>
          <w:szCs w:val="32"/>
          <w:u w:val="single"/>
        </w:rPr>
        <w:t>а</w:t>
      </w:r>
      <w:r>
        <w:rPr>
          <w:rFonts w:ascii="Times New Roman" w:hAnsi="Times New Roman"/>
          <w:sz w:val="32"/>
          <w:szCs w:val="32"/>
        </w:rPr>
        <w:t>рбуз</w:t>
      </w:r>
      <w:r w:rsidRPr="00E73CEB">
        <w:rPr>
          <w:rFonts w:ascii="Times New Roman" w:hAnsi="Times New Roman"/>
          <w:sz w:val="32"/>
          <w:szCs w:val="32"/>
        </w:rPr>
        <w:t xml:space="preserve">, </w:t>
      </w:r>
      <w:r w:rsidRPr="00E73CEB">
        <w:rPr>
          <w:rFonts w:ascii="Times New Roman" w:hAnsi="Times New Roman"/>
          <w:sz w:val="32"/>
          <w:szCs w:val="32"/>
          <w:u w:val="single"/>
        </w:rPr>
        <w:t>у</w:t>
      </w:r>
      <w:r>
        <w:rPr>
          <w:rFonts w:ascii="Times New Roman" w:hAnsi="Times New Roman"/>
          <w:sz w:val="32"/>
          <w:szCs w:val="32"/>
        </w:rPr>
        <w:t>литка</w:t>
      </w:r>
      <w:r w:rsidRPr="00E73CEB">
        <w:rPr>
          <w:rFonts w:ascii="Times New Roman" w:hAnsi="Times New Roman"/>
          <w:sz w:val="32"/>
          <w:szCs w:val="32"/>
        </w:rPr>
        <w:t xml:space="preserve">, </w:t>
      </w:r>
      <w:r w:rsidRPr="00E73CEB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А</w:t>
      </w:r>
      <w:r>
        <w:rPr>
          <w:rFonts w:ascii="Times New Roman" w:hAnsi="Times New Roman"/>
          <w:sz w:val="32"/>
          <w:szCs w:val="32"/>
        </w:rPr>
        <w:t>ня</w:t>
      </w:r>
      <w:r w:rsidRPr="00E73CEB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E73CEB">
        <w:rPr>
          <w:rFonts w:ascii="Times New Roman" w:hAnsi="Times New Roman"/>
          <w:sz w:val="32"/>
          <w:szCs w:val="32"/>
          <w:u w:val="single"/>
        </w:rPr>
        <w:t>У</w:t>
      </w:r>
      <w:r>
        <w:rPr>
          <w:rFonts w:ascii="Times New Roman" w:hAnsi="Times New Roman"/>
          <w:sz w:val="32"/>
          <w:szCs w:val="32"/>
        </w:rPr>
        <w:t>ля</w:t>
      </w:r>
      <w:r w:rsidRPr="00E73CEB">
        <w:rPr>
          <w:rFonts w:ascii="Times New Roman" w:hAnsi="Times New Roman"/>
          <w:sz w:val="32"/>
          <w:szCs w:val="32"/>
        </w:rPr>
        <w:t>.</w:t>
      </w:r>
    </w:p>
    <w:p w:rsidR="00E41320" w:rsidRDefault="00E41320" w:rsidP="00167713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41320" w:rsidRDefault="00E41320" w:rsidP="00E03F09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Повторите </w:t>
      </w:r>
      <w:r>
        <w:rPr>
          <w:rFonts w:ascii="Times New Roman" w:hAnsi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/>
          <w:b/>
          <w:sz w:val="32"/>
          <w:szCs w:val="32"/>
        </w:rPr>
        <w:t xml:space="preserve"> детьми:</w:t>
      </w:r>
    </w:p>
    <w:p w:rsidR="00E41320" w:rsidRDefault="00E41320" w:rsidP="00F46B93">
      <w:pPr>
        <w:rPr>
          <w:rFonts w:ascii="Times New Roman" w:hAnsi="Times New Roman"/>
          <w:b/>
          <w:sz w:val="32"/>
          <w:szCs w:val="32"/>
        </w:rPr>
      </w:pPr>
    </w:p>
    <w:p w:rsidR="00E41320" w:rsidRDefault="00E41320" w:rsidP="00F46B9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Устала утка на пруду,</w:t>
      </w:r>
    </w:p>
    <w:p w:rsidR="00E41320" w:rsidRDefault="00E41320" w:rsidP="00F46B9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Учить своих утят.</w:t>
      </w:r>
    </w:p>
    <w:p w:rsidR="00E41320" w:rsidRDefault="00E41320" w:rsidP="00F46B9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Утята плавать на пруду,</w:t>
      </w:r>
    </w:p>
    <w:p w:rsidR="00E41320" w:rsidRPr="00F46B93" w:rsidRDefault="00E41320" w:rsidP="001928C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 мамы не хотят</w:t>
      </w:r>
      <w:r w:rsidRPr="00F46B93">
        <w:rPr>
          <w:rFonts w:ascii="Times New Roman" w:hAnsi="Times New Roman"/>
          <w:sz w:val="32"/>
          <w:szCs w:val="32"/>
        </w:rPr>
        <w:t>.</w:t>
      </w:r>
    </w:p>
    <w:p w:rsidR="00E41320" w:rsidRPr="00F46B93" w:rsidRDefault="00E41320" w:rsidP="001928CB">
      <w:pPr>
        <w:jc w:val="center"/>
        <w:rPr>
          <w:rFonts w:ascii="Times New Roman" w:hAnsi="Times New Roman"/>
          <w:sz w:val="32"/>
          <w:szCs w:val="32"/>
        </w:rPr>
      </w:pPr>
      <w:r w:rsidRPr="004F067C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А-а-а!- заплакала Алёнка</w:t>
      </w:r>
      <w:r w:rsidRPr="004F067C">
        <w:rPr>
          <w:rFonts w:ascii="Times New Roman" w:hAnsi="Times New Roman"/>
          <w:sz w:val="32"/>
          <w:szCs w:val="32"/>
        </w:rPr>
        <w:t>.</w:t>
      </w:r>
    </w:p>
    <w:p w:rsidR="00E41320" w:rsidRDefault="00E41320" w:rsidP="001928CB">
      <w:pPr>
        <w:jc w:val="center"/>
        <w:rPr>
          <w:rFonts w:ascii="Times New Roman" w:hAnsi="Times New Roman"/>
          <w:sz w:val="32"/>
          <w:szCs w:val="32"/>
        </w:rPr>
      </w:pPr>
      <w:r w:rsidRPr="004F067C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На! – сказала ей сестрёнка</w:t>
      </w:r>
      <w:r w:rsidRPr="004F067C">
        <w:rPr>
          <w:rFonts w:ascii="Times New Roman" w:hAnsi="Times New Roman"/>
          <w:sz w:val="32"/>
          <w:szCs w:val="32"/>
        </w:rPr>
        <w:t>,</w:t>
      </w:r>
    </w:p>
    <w:p w:rsidR="00E41320" w:rsidRDefault="00E41320" w:rsidP="001928C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Алый цветик сорвала</w:t>
      </w:r>
    </w:p>
    <w:p w:rsidR="00E41320" w:rsidRPr="004F067C" w:rsidRDefault="00E41320" w:rsidP="001928C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И Алёнушке дала!</w:t>
      </w:r>
    </w:p>
    <w:sectPr w:rsidR="00E41320" w:rsidRPr="004F067C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713"/>
    <w:rsid w:val="000F12DC"/>
    <w:rsid w:val="00164E96"/>
    <w:rsid w:val="00167713"/>
    <w:rsid w:val="001928CB"/>
    <w:rsid w:val="002E6D4F"/>
    <w:rsid w:val="004F067C"/>
    <w:rsid w:val="005533E9"/>
    <w:rsid w:val="00665B3E"/>
    <w:rsid w:val="007F060B"/>
    <w:rsid w:val="0080562B"/>
    <w:rsid w:val="00876870"/>
    <w:rsid w:val="00882D63"/>
    <w:rsid w:val="00AA7650"/>
    <w:rsid w:val="00E03F09"/>
    <w:rsid w:val="00E41320"/>
    <w:rsid w:val="00E73CEB"/>
    <w:rsid w:val="00EE7FDD"/>
    <w:rsid w:val="00F4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1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6B9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E03F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6C6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110</Words>
  <Characters>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8</cp:revision>
  <dcterms:created xsi:type="dcterms:W3CDTF">2016-10-19T12:22:00Z</dcterms:created>
  <dcterms:modified xsi:type="dcterms:W3CDTF">2023-10-24T02:28:00Z</dcterms:modified>
</cp:coreProperties>
</file>