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84" w:rsidRDefault="00F50384" w:rsidP="00167713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Звук «Н»</w:t>
      </w:r>
    </w:p>
    <w:p w:rsidR="00F50384" w:rsidRDefault="00F50384" w:rsidP="0016771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-учимся правильно произносить звук </w:t>
      </w:r>
      <w:r>
        <w:rPr>
          <w:rFonts w:ascii="Times New Roman" w:hAnsi="Times New Roman"/>
          <w:b/>
          <w:i/>
          <w:sz w:val="32"/>
          <w:szCs w:val="32"/>
        </w:rPr>
        <w:t>«Н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F50384" w:rsidRDefault="00F50384" w:rsidP="0016771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Губки сомкнуты</w:t>
      </w:r>
      <w:r w:rsidRPr="001B3A15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растянуты в улыбке, </w:t>
      </w:r>
    </w:p>
    <w:p w:rsidR="00F50384" w:rsidRPr="00797495" w:rsidRDefault="00F50384" w:rsidP="0016771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произносим –н– н– н</w:t>
      </w:r>
      <w:r w:rsidRPr="00797495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50384" w:rsidRPr="00797495" w:rsidRDefault="00F50384" w:rsidP="00167713">
      <w:pPr>
        <w:jc w:val="center"/>
        <w:rPr>
          <w:rFonts w:ascii="Times New Roman" w:hAnsi="Times New Roman"/>
          <w:sz w:val="32"/>
          <w:szCs w:val="32"/>
        </w:rPr>
      </w:pPr>
    </w:p>
    <w:p w:rsidR="00F50384" w:rsidRDefault="00F50384" w:rsidP="001B3A15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Звук «Н» - согласный,</w:t>
      </w:r>
      <w:r w:rsidRPr="001B3A15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т</w:t>
      </w:r>
      <w:r w:rsidRPr="001B3A15">
        <w:rPr>
          <w:rFonts w:ascii="Times New Roman" w:hAnsi="Times New Roman"/>
          <w:b/>
          <w:i/>
          <w:sz w:val="32"/>
          <w:szCs w:val="32"/>
        </w:rPr>
        <w:t>.</w:t>
      </w:r>
      <w:r>
        <w:rPr>
          <w:rFonts w:ascii="Times New Roman" w:hAnsi="Times New Roman"/>
          <w:b/>
          <w:i/>
          <w:sz w:val="32"/>
          <w:szCs w:val="32"/>
        </w:rPr>
        <w:t>к.</w:t>
      </w:r>
      <w:r w:rsidRPr="001B3A15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губки мешают воздуху свободно проходить изо рта</w:t>
      </w:r>
      <w:r w:rsidRPr="001B3A15">
        <w:rPr>
          <w:rFonts w:ascii="Times New Roman" w:hAnsi="Times New Roman"/>
          <w:b/>
          <w:i/>
          <w:sz w:val="32"/>
          <w:szCs w:val="32"/>
        </w:rPr>
        <w:t>;</w:t>
      </w:r>
    </w:p>
    <w:p w:rsidR="00F50384" w:rsidRPr="002336B9" w:rsidRDefault="00F50384" w:rsidP="001B3A15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Звук «Н» - звонкий</w:t>
      </w:r>
      <w:r w:rsidRPr="001B3A15">
        <w:rPr>
          <w:rFonts w:ascii="Times New Roman" w:hAnsi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/>
          <w:b/>
          <w:i/>
          <w:sz w:val="32"/>
          <w:szCs w:val="32"/>
        </w:rPr>
        <w:t>т</w:t>
      </w:r>
      <w:r w:rsidRPr="001B3A15">
        <w:rPr>
          <w:rFonts w:ascii="Times New Roman" w:hAnsi="Times New Roman"/>
          <w:b/>
          <w:i/>
          <w:sz w:val="32"/>
          <w:szCs w:val="32"/>
        </w:rPr>
        <w:t>.</w:t>
      </w:r>
      <w:r>
        <w:rPr>
          <w:rFonts w:ascii="Times New Roman" w:hAnsi="Times New Roman"/>
          <w:b/>
          <w:i/>
          <w:sz w:val="32"/>
          <w:szCs w:val="32"/>
        </w:rPr>
        <w:t>к</w:t>
      </w:r>
      <w:r w:rsidRPr="001B3A15">
        <w:rPr>
          <w:rFonts w:ascii="Times New Roman" w:hAnsi="Times New Roman"/>
          <w:b/>
          <w:i/>
          <w:sz w:val="32"/>
          <w:szCs w:val="32"/>
        </w:rPr>
        <w:t>.</w:t>
      </w:r>
      <w:r>
        <w:rPr>
          <w:rFonts w:ascii="Times New Roman" w:hAnsi="Times New Roman"/>
          <w:b/>
          <w:i/>
          <w:sz w:val="32"/>
          <w:szCs w:val="32"/>
        </w:rPr>
        <w:t xml:space="preserve"> при произнесении звука стенки горлышка дрожат</w:t>
      </w:r>
      <w:r w:rsidRPr="002336B9">
        <w:rPr>
          <w:rFonts w:ascii="Times New Roman" w:hAnsi="Times New Roman"/>
          <w:b/>
          <w:i/>
          <w:sz w:val="32"/>
          <w:szCs w:val="32"/>
        </w:rPr>
        <w:t>;</w:t>
      </w:r>
    </w:p>
    <w:p w:rsidR="00F50384" w:rsidRPr="00797495" w:rsidRDefault="00F50384" w:rsidP="001B3A15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Звук «Н» - твёрдый –</w:t>
      </w:r>
      <w:r w:rsidRPr="00797495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произносим</w:t>
      </w:r>
      <w:r w:rsidRPr="00797495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 твёрдо</w:t>
      </w:r>
      <w:r w:rsidRPr="001F086B">
        <w:rPr>
          <w:rFonts w:ascii="Times New Roman" w:hAnsi="Times New Roman"/>
          <w:b/>
          <w:i/>
          <w:sz w:val="32"/>
          <w:szCs w:val="32"/>
        </w:rPr>
        <w:t>,</w:t>
      </w:r>
      <w:r>
        <w:rPr>
          <w:rFonts w:ascii="Times New Roman" w:hAnsi="Times New Roman"/>
          <w:b/>
          <w:i/>
          <w:sz w:val="32"/>
          <w:szCs w:val="32"/>
        </w:rPr>
        <w:t xml:space="preserve"> обозначаем синим цветом</w:t>
      </w:r>
      <w:r w:rsidRPr="00797495">
        <w:rPr>
          <w:rFonts w:ascii="Times New Roman" w:hAnsi="Times New Roman"/>
          <w:b/>
          <w:i/>
          <w:sz w:val="32"/>
          <w:szCs w:val="32"/>
        </w:rPr>
        <w:t>.</w:t>
      </w:r>
    </w:p>
    <w:p w:rsidR="00F50384" w:rsidRPr="00797495" w:rsidRDefault="00F50384" w:rsidP="004D0E67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Звук «Нь» - мягкий –</w:t>
      </w:r>
      <w:r w:rsidRPr="00797495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произносим</w:t>
      </w:r>
      <w:r w:rsidRPr="00797495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 мягко</w:t>
      </w:r>
      <w:r w:rsidRPr="001F086B">
        <w:rPr>
          <w:rFonts w:ascii="Times New Roman" w:hAnsi="Times New Roman"/>
          <w:b/>
          <w:i/>
          <w:sz w:val="32"/>
          <w:szCs w:val="32"/>
        </w:rPr>
        <w:t>,</w:t>
      </w:r>
      <w:r>
        <w:rPr>
          <w:rFonts w:ascii="Times New Roman" w:hAnsi="Times New Roman"/>
          <w:b/>
          <w:i/>
          <w:sz w:val="32"/>
          <w:szCs w:val="32"/>
        </w:rPr>
        <w:t xml:space="preserve"> обозначаем зелёным цветом</w:t>
      </w:r>
      <w:r w:rsidRPr="00797495">
        <w:rPr>
          <w:rFonts w:ascii="Times New Roman" w:hAnsi="Times New Roman"/>
          <w:b/>
          <w:i/>
          <w:sz w:val="32"/>
          <w:szCs w:val="32"/>
        </w:rPr>
        <w:t>.</w:t>
      </w:r>
    </w:p>
    <w:p w:rsidR="00F50384" w:rsidRDefault="00F50384" w:rsidP="001B3A15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p w:rsidR="00F50384" w:rsidRDefault="00F50384" w:rsidP="00682631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Повтори за мной:</w:t>
      </w:r>
    </w:p>
    <w:p w:rsidR="00F50384" w:rsidRDefault="00F50384" w:rsidP="0068263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– ня; ны –ни; ну –ню ; но –нё.</w:t>
      </w:r>
    </w:p>
    <w:p w:rsidR="00F50384" w:rsidRDefault="00F50384" w:rsidP="001B3A15">
      <w:pPr>
        <w:jc w:val="both"/>
        <w:rPr>
          <w:rFonts w:ascii="Times New Roman" w:hAnsi="Times New Roman"/>
          <w:sz w:val="32"/>
          <w:szCs w:val="32"/>
        </w:rPr>
      </w:pPr>
    </w:p>
    <w:p w:rsidR="00F50384" w:rsidRDefault="00F50384" w:rsidP="001B3A15">
      <w:pPr>
        <w:jc w:val="both"/>
        <w:rPr>
          <w:rFonts w:ascii="Times New Roman" w:hAnsi="Times New Roman"/>
          <w:sz w:val="32"/>
          <w:szCs w:val="32"/>
        </w:rPr>
      </w:pPr>
      <w:r w:rsidRPr="006E78C2">
        <w:rPr>
          <w:rFonts w:ascii="Times New Roman" w:hAnsi="Times New Roman"/>
          <w:sz w:val="32"/>
          <w:szCs w:val="32"/>
        </w:rPr>
        <w:t xml:space="preserve">Назвать </w:t>
      </w:r>
      <w:r>
        <w:rPr>
          <w:rFonts w:ascii="Times New Roman" w:hAnsi="Times New Roman"/>
          <w:sz w:val="32"/>
          <w:szCs w:val="32"/>
        </w:rPr>
        <w:t xml:space="preserve">предметы </w:t>
      </w:r>
      <w:r w:rsidRPr="006E78C2">
        <w:rPr>
          <w:rFonts w:ascii="Times New Roman" w:hAnsi="Times New Roman"/>
          <w:sz w:val="32"/>
          <w:szCs w:val="32"/>
        </w:rPr>
        <w:t>из окружающей обстановки,</w:t>
      </w:r>
      <w:r>
        <w:rPr>
          <w:rFonts w:ascii="Times New Roman" w:hAnsi="Times New Roman"/>
          <w:sz w:val="32"/>
          <w:szCs w:val="32"/>
        </w:rPr>
        <w:t xml:space="preserve"> слова</w:t>
      </w:r>
      <w:r w:rsidRPr="006E78C2">
        <w:rPr>
          <w:rFonts w:ascii="Times New Roman" w:hAnsi="Times New Roman"/>
          <w:sz w:val="32"/>
          <w:szCs w:val="32"/>
        </w:rPr>
        <w:t xml:space="preserve"> которые начинаются со звука  «</w:t>
      </w:r>
      <w:r>
        <w:rPr>
          <w:rFonts w:ascii="Times New Roman" w:hAnsi="Times New Roman"/>
          <w:sz w:val="32"/>
          <w:szCs w:val="32"/>
        </w:rPr>
        <w:t>Н</w:t>
      </w:r>
      <w:r w:rsidRPr="006E78C2">
        <w:rPr>
          <w:rFonts w:ascii="Times New Roman" w:hAnsi="Times New Roman"/>
          <w:sz w:val="32"/>
          <w:szCs w:val="32"/>
        </w:rPr>
        <w:t>»</w:t>
      </w:r>
      <w:r w:rsidRPr="004D0E67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«Нь»</w:t>
      </w:r>
      <w:r w:rsidRPr="006E78C2">
        <w:rPr>
          <w:rFonts w:ascii="Times New Roman" w:hAnsi="Times New Roman"/>
          <w:sz w:val="32"/>
          <w:szCs w:val="32"/>
        </w:rPr>
        <w:t xml:space="preserve"> -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50384" w:rsidRDefault="00F50384" w:rsidP="001B3A15">
      <w:pPr>
        <w:jc w:val="both"/>
        <w:rPr>
          <w:rFonts w:ascii="Times New Roman" w:hAnsi="Times New Roman"/>
          <w:i/>
          <w:sz w:val="32"/>
          <w:szCs w:val="32"/>
        </w:rPr>
      </w:pPr>
      <w:r w:rsidRPr="006E78C2">
        <w:rPr>
          <w:rFonts w:ascii="Times New Roman" w:hAnsi="Times New Roman"/>
          <w:sz w:val="32"/>
          <w:szCs w:val="32"/>
        </w:rPr>
        <w:t>например</w:t>
      </w:r>
      <w:r w:rsidRPr="006E78C2">
        <w:rPr>
          <w:rFonts w:ascii="Times New Roman" w:hAnsi="Times New Roman"/>
          <w:i/>
          <w:sz w:val="32"/>
          <w:szCs w:val="32"/>
        </w:rPr>
        <w:t>: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4D0E67">
        <w:rPr>
          <w:rFonts w:ascii="Times New Roman" w:hAnsi="Times New Roman"/>
          <w:b/>
          <w:i/>
          <w:sz w:val="32"/>
          <w:szCs w:val="32"/>
        </w:rPr>
        <w:t>н</w:t>
      </w:r>
      <w:r>
        <w:rPr>
          <w:rFonts w:ascii="Times New Roman" w:hAnsi="Times New Roman"/>
          <w:i/>
          <w:sz w:val="32"/>
          <w:szCs w:val="32"/>
        </w:rPr>
        <w:t>оски</w:t>
      </w:r>
      <w:r w:rsidRPr="006E78C2">
        <w:rPr>
          <w:rFonts w:ascii="Times New Roman" w:hAnsi="Times New Roman"/>
          <w:i/>
          <w:sz w:val="32"/>
          <w:szCs w:val="32"/>
        </w:rPr>
        <w:t xml:space="preserve">, </w:t>
      </w:r>
      <w:r>
        <w:rPr>
          <w:rFonts w:ascii="Times New Roman" w:hAnsi="Times New Roman"/>
          <w:i/>
          <w:sz w:val="32"/>
          <w:szCs w:val="32"/>
        </w:rPr>
        <w:t>ножницы</w:t>
      </w:r>
      <w:r w:rsidRPr="006E78C2">
        <w:rPr>
          <w:rFonts w:ascii="Times New Roman" w:hAnsi="Times New Roman"/>
          <w:i/>
          <w:sz w:val="32"/>
          <w:szCs w:val="32"/>
        </w:rPr>
        <w:t xml:space="preserve">, </w:t>
      </w:r>
      <w:r>
        <w:rPr>
          <w:rFonts w:ascii="Times New Roman" w:hAnsi="Times New Roman"/>
          <w:i/>
          <w:sz w:val="32"/>
          <w:szCs w:val="32"/>
        </w:rPr>
        <w:t>небо</w:t>
      </w:r>
      <w:r w:rsidRPr="006E78C2">
        <w:rPr>
          <w:rFonts w:ascii="Times New Roman" w:hAnsi="Times New Roman"/>
          <w:i/>
          <w:sz w:val="32"/>
          <w:szCs w:val="32"/>
        </w:rPr>
        <w:t>,</w:t>
      </w:r>
      <w:r>
        <w:rPr>
          <w:rFonts w:ascii="Times New Roman" w:hAnsi="Times New Roman"/>
          <w:i/>
          <w:sz w:val="32"/>
          <w:szCs w:val="32"/>
        </w:rPr>
        <w:t xml:space="preserve"> нос</w:t>
      </w:r>
      <w:r w:rsidRPr="00AD337E">
        <w:rPr>
          <w:rFonts w:ascii="Times New Roman" w:hAnsi="Times New Roman"/>
          <w:i/>
          <w:sz w:val="32"/>
          <w:szCs w:val="32"/>
        </w:rPr>
        <w:t>,</w:t>
      </w:r>
      <w:r w:rsidRPr="006E78C2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ног</w:t>
      </w:r>
      <w:r w:rsidRPr="006E78C2">
        <w:rPr>
          <w:rFonts w:ascii="Times New Roman" w:hAnsi="Times New Roman"/>
          <w:i/>
          <w:sz w:val="32"/>
          <w:szCs w:val="32"/>
        </w:rPr>
        <w:t xml:space="preserve">и </w:t>
      </w:r>
      <w:r>
        <w:rPr>
          <w:rFonts w:ascii="Times New Roman" w:hAnsi="Times New Roman"/>
          <w:i/>
          <w:sz w:val="32"/>
          <w:szCs w:val="32"/>
        </w:rPr>
        <w:t xml:space="preserve">и </w:t>
      </w:r>
      <w:r w:rsidRPr="006E78C2">
        <w:rPr>
          <w:rFonts w:ascii="Times New Roman" w:hAnsi="Times New Roman"/>
          <w:i/>
          <w:sz w:val="32"/>
          <w:szCs w:val="32"/>
        </w:rPr>
        <w:t>т.д.</w:t>
      </w:r>
    </w:p>
    <w:p w:rsidR="00F50384" w:rsidRDefault="00F50384" w:rsidP="001B3A15">
      <w:pPr>
        <w:jc w:val="both"/>
        <w:rPr>
          <w:rFonts w:ascii="Times New Roman" w:hAnsi="Times New Roman"/>
          <w:i/>
          <w:sz w:val="32"/>
          <w:szCs w:val="32"/>
        </w:rPr>
      </w:pPr>
    </w:p>
    <w:sectPr w:rsidR="00F50384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713"/>
    <w:rsid w:val="000F12DC"/>
    <w:rsid w:val="000F63C4"/>
    <w:rsid w:val="00121579"/>
    <w:rsid w:val="0015488A"/>
    <w:rsid w:val="00167713"/>
    <w:rsid w:val="001B3A15"/>
    <w:rsid w:val="001B7A47"/>
    <w:rsid w:val="001F086B"/>
    <w:rsid w:val="00224296"/>
    <w:rsid w:val="002336B9"/>
    <w:rsid w:val="002C0611"/>
    <w:rsid w:val="002C6084"/>
    <w:rsid w:val="004D0E67"/>
    <w:rsid w:val="005533E9"/>
    <w:rsid w:val="005D1D54"/>
    <w:rsid w:val="00682631"/>
    <w:rsid w:val="006D1275"/>
    <w:rsid w:val="006E78C2"/>
    <w:rsid w:val="007258D2"/>
    <w:rsid w:val="007822DF"/>
    <w:rsid w:val="00797495"/>
    <w:rsid w:val="007B1964"/>
    <w:rsid w:val="007C45C7"/>
    <w:rsid w:val="007F060B"/>
    <w:rsid w:val="00876870"/>
    <w:rsid w:val="00882D63"/>
    <w:rsid w:val="0091684F"/>
    <w:rsid w:val="00985137"/>
    <w:rsid w:val="00A27856"/>
    <w:rsid w:val="00A56E1B"/>
    <w:rsid w:val="00A91986"/>
    <w:rsid w:val="00AD337E"/>
    <w:rsid w:val="00BA3594"/>
    <w:rsid w:val="00C8099B"/>
    <w:rsid w:val="00CB4B00"/>
    <w:rsid w:val="00CE220C"/>
    <w:rsid w:val="00DA2E0B"/>
    <w:rsid w:val="00DB495C"/>
    <w:rsid w:val="00DE0EDF"/>
    <w:rsid w:val="00E956A8"/>
    <w:rsid w:val="00EB07A6"/>
    <w:rsid w:val="00F5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1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87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16</cp:revision>
  <cp:lastPrinted>2021-12-13T08:42:00Z</cp:lastPrinted>
  <dcterms:created xsi:type="dcterms:W3CDTF">2016-10-19T12:22:00Z</dcterms:created>
  <dcterms:modified xsi:type="dcterms:W3CDTF">2023-12-20T04:28:00Z</dcterms:modified>
</cp:coreProperties>
</file>