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C" w:rsidRDefault="0085448C" w:rsidP="001677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>Звуки «Ы»</w:t>
      </w:r>
      <w:r w:rsidRPr="00C81A89">
        <w:rPr>
          <w:rFonts w:ascii="Times New Roman" w:hAnsi="Times New Roman"/>
          <w:b/>
          <w:i/>
          <w:sz w:val="36"/>
          <w:szCs w:val="36"/>
        </w:rPr>
        <w:t>,</w:t>
      </w:r>
      <w:r>
        <w:rPr>
          <w:rFonts w:ascii="Times New Roman" w:hAnsi="Times New Roman"/>
          <w:b/>
          <w:i/>
          <w:sz w:val="36"/>
          <w:szCs w:val="36"/>
        </w:rPr>
        <w:t xml:space="preserve"> «И»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5448C" w:rsidRPr="00BB338F" w:rsidRDefault="0085448C" w:rsidP="00BB338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-закрепляем умение правильно произносить и различать эти звуки</w:t>
      </w:r>
      <w:r w:rsidRPr="00C81A89">
        <w:rPr>
          <w:rFonts w:ascii="Times New Roman" w:hAnsi="Times New Roman"/>
          <w:sz w:val="32"/>
          <w:szCs w:val="32"/>
        </w:rPr>
        <w:t xml:space="preserve">: </w:t>
      </w:r>
    </w:p>
    <w:p w:rsidR="0085448C" w:rsidRPr="00753172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Звук «И»</w:t>
      </w:r>
      <w:r w:rsidRPr="00753172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-</w:t>
      </w:r>
      <w:r w:rsidRPr="00EE7FD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губки хорошо растянуты в улыбке, тянем долго (поём) - и- и- и….</w:t>
      </w:r>
      <w:r w:rsidRPr="00C81A89">
        <w:rPr>
          <w:rFonts w:ascii="Times New Roman" w:hAnsi="Times New Roman"/>
          <w:sz w:val="32"/>
          <w:szCs w:val="32"/>
        </w:rPr>
        <w:t xml:space="preserve"> </w:t>
      </w:r>
    </w:p>
    <w:p w:rsidR="0085448C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Звук «</w:t>
      </w:r>
      <w:r w:rsidRPr="00753172">
        <w:rPr>
          <w:rFonts w:ascii="Times New Roman" w:hAnsi="Times New Roman"/>
          <w:b/>
          <w:i/>
          <w:sz w:val="32"/>
          <w:szCs w:val="32"/>
        </w:rPr>
        <w:t>Ы</w:t>
      </w:r>
      <w:r>
        <w:rPr>
          <w:rFonts w:ascii="Times New Roman" w:hAnsi="Times New Roman"/>
          <w:b/>
          <w:i/>
          <w:sz w:val="36"/>
          <w:szCs w:val="36"/>
        </w:rPr>
        <w:t>»-</w:t>
      </w:r>
      <w:r w:rsidRPr="00EE7FD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гу</w:t>
      </w:r>
      <w:r w:rsidRPr="00753172">
        <w:rPr>
          <w:rFonts w:ascii="Times New Roman" w:hAnsi="Times New Roman"/>
          <w:sz w:val="32"/>
          <w:szCs w:val="32"/>
        </w:rPr>
        <w:t>бки растянуты в улыбке, я</w:t>
      </w:r>
      <w:r w:rsidRPr="00753172"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зык напряжён. Кончик языка отходит назад от зубов, спинка 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его </w:t>
      </w:r>
      <w:r w:rsidRPr="00753172"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высоко поднята,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53172">
        <w:rPr>
          <w:rFonts w:ascii="Times New Roman" w:hAnsi="Times New Roman"/>
          <w:sz w:val="32"/>
          <w:szCs w:val="32"/>
        </w:rPr>
        <w:t>тянем долго (поём)</w:t>
      </w:r>
      <w:r>
        <w:rPr>
          <w:rFonts w:ascii="Times New Roman" w:hAnsi="Times New Roman"/>
          <w:sz w:val="32"/>
          <w:szCs w:val="32"/>
        </w:rPr>
        <w:t xml:space="preserve"> – ы – ы – ы</w:t>
      </w:r>
      <w:r w:rsidRPr="00753172">
        <w:rPr>
          <w:rFonts w:ascii="Times New Roman" w:hAnsi="Times New Roman"/>
          <w:sz w:val="32"/>
          <w:szCs w:val="32"/>
        </w:rPr>
        <w:t xml:space="preserve">…. </w:t>
      </w:r>
    </w:p>
    <w:p w:rsidR="0085448C" w:rsidRPr="00753172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5448C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F46B93">
        <w:rPr>
          <w:rFonts w:ascii="Times New Roman" w:hAnsi="Times New Roman"/>
          <w:sz w:val="32"/>
          <w:szCs w:val="32"/>
        </w:rPr>
        <w:t xml:space="preserve">Учим определять </w:t>
      </w:r>
      <w:r>
        <w:rPr>
          <w:rFonts w:ascii="Times New Roman" w:hAnsi="Times New Roman"/>
          <w:sz w:val="32"/>
          <w:szCs w:val="32"/>
        </w:rPr>
        <w:t xml:space="preserve">последний </w:t>
      </w:r>
      <w:r w:rsidRPr="00F46B93">
        <w:rPr>
          <w:rFonts w:ascii="Times New Roman" w:hAnsi="Times New Roman"/>
          <w:sz w:val="32"/>
          <w:szCs w:val="32"/>
        </w:rPr>
        <w:t>звук в словах:</w:t>
      </w:r>
      <w:r w:rsidRPr="0022721D">
        <w:rPr>
          <w:rFonts w:ascii="Times New Roman" w:hAnsi="Times New Roman"/>
          <w:sz w:val="32"/>
          <w:szCs w:val="32"/>
        </w:rPr>
        <w:t xml:space="preserve"> </w:t>
      </w:r>
    </w:p>
    <w:p w:rsidR="0085448C" w:rsidRPr="00665B3E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игровое упражнение</w:t>
      </w:r>
      <w:r w:rsidRPr="00E73CEB">
        <w:rPr>
          <w:rFonts w:ascii="Times New Roman" w:hAnsi="Times New Roman"/>
          <w:sz w:val="32"/>
          <w:szCs w:val="32"/>
        </w:rPr>
        <w:t xml:space="preserve">  </w:t>
      </w:r>
      <w:r w:rsidRPr="00BB338F">
        <w:rPr>
          <w:rFonts w:ascii="Times New Roman" w:hAnsi="Times New Roman"/>
          <w:b/>
          <w:i/>
          <w:sz w:val="32"/>
          <w:szCs w:val="32"/>
        </w:rPr>
        <w:t>«Назови последний звук в слове?».</w:t>
      </w:r>
    </w:p>
    <w:p w:rsidR="0085448C" w:rsidRPr="0022721D" w:rsidRDefault="0085448C" w:rsidP="00BB338F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E73C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Взрослый называет слово</w:t>
      </w:r>
      <w:r w:rsidRPr="00E73CE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выделяя голосом последний звук</w:t>
      </w:r>
      <w:r w:rsidRPr="00F46B9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а ребёнок этот звук в </w:t>
      </w:r>
      <w:r w:rsidRPr="0022721D">
        <w:rPr>
          <w:rFonts w:ascii="Times New Roman" w:hAnsi="Times New Roman"/>
          <w:sz w:val="32"/>
          <w:szCs w:val="32"/>
          <w:u w:val="single"/>
        </w:rPr>
        <w:t>слове:</w:t>
      </w:r>
    </w:p>
    <w:p w:rsidR="0085448C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  <w:r w:rsidRPr="0022721D">
        <w:rPr>
          <w:rFonts w:ascii="Times New Roman" w:hAnsi="Times New Roman"/>
          <w:sz w:val="32"/>
          <w:szCs w:val="32"/>
        </w:rPr>
        <w:t>Например: Аист</w:t>
      </w:r>
      <w:r w:rsidRPr="0022721D">
        <w:rPr>
          <w:rFonts w:ascii="Times New Roman" w:hAnsi="Times New Roman"/>
          <w:sz w:val="32"/>
          <w:szCs w:val="32"/>
          <w:u w:val="single"/>
        </w:rPr>
        <w:t>ы</w:t>
      </w:r>
      <w:r w:rsidRPr="0022721D">
        <w:rPr>
          <w:rFonts w:ascii="Times New Roman" w:hAnsi="Times New Roman"/>
          <w:sz w:val="32"/>
          <w:szCs w:val="32"/>
        </w:rPr>
        <w:t>,</w:t>
      </w:r>
      <w:r w:rsidRPr="00E73CEB">
        <w:rPr>
          <w:rFonts w:ascii="Times New Roman" w:hAnsi="Times New Roman"/>
          <w:sz w:val="32"/>
          <w:szCs w:val="32"/>
        </w:rPr>
        <w:t xml:space="preserve"> </w:t>
      </w:r>
      <w:r w:rsidRPr="0022721D">
        <w:rPr>
          <w:rFonts w:ascii="Times New Roman" w:hAnsi="Times New Roman"/>
          <w:sz w:val="32"/>
          <w:szCs w:val="32"/>
        </w:rPr>
        <w:t>утк</w:t>
      </w:r>
      <w:r w:rsidRPr="0022721D">
        <w:rPr>
          <w:rFonts w:ascii="Times New Roman" w:hAnsi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22721D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рбузы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E73CEB">
        <w:rPr>
          <w:rFonts w:ascii="Times New Roman" w:hAnsi="Times New Roman"/>
          <w:sz w:val="32"/>
          <w:szCs w:val="32"/>
          <w:u w:val="single"/>
        </w:rPr>
        <w:t>у</w:t>
      </w:r>
      <w:r>
        <w:rPr>
          <w:rFonts w:ascii="Times New Roman" w:hAnsi="Times New Roman"/>
          <w:sz w:val="32"/>
          <w:szCs w:val="32"/>
        </w:rPr>
        <w:t>литк</w:t>
      </w:r>
      <w:r w:rsidRPr="0022721D">
        <w:rPr>
          <w:rFonts w:ascii="Times New Roman" w:hAnsi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BB338F">
        <w:rPr>
          <w:rFonts w:ascii="Times New Roman" w:hAnsi="Times New Roman"/>
          <w:sz w:val="32"/>
          <w:szCs w:val="32"/>
        </w:rPr>
        <w:t xml:space="preserve"> </w:t>
      </w:r>
      <w:r w:rsidRPr="0022721D">
        <w:rPr>
          <w:rFonts w:ascii="Times New Roman" w:hAnsi="Times New Roman"/>
          <w:sz w:val="32"/>
          <w:szCs w:val="32"/>
        </w:rPr>
        <w:t>птиц</w:t>
      </w:r>
      <w:r>
        <w:rPr>
          <w:rFonts w:ascii="Times New Roman" w:hAnsi="Times New Roman"/>
          <w:sz w:val="32"/>
          <w:szCs w:val="32"/>
          <w:u w:val="single"/>
        </w:rPr>
        <w:t>ы</w:t>
      </w:r>
      <w:r w:rsidRPr="00E73CEB">
        <w:rPr>
          <w:rFonts w:ascii="Times New Roman" w:hAnsi="Times New Roman"/>
          <w:sz w:val="32"/>
          <w:szCs w:val="32"/>
        </w:rPr>
        <w:t>.</w:t>
      </w:r>
      <w:r w:rsidRPr="00BB338F">
        <w:rPr>
          <w:rFonts w:ascii="Times New Roman" w:hAnsi="Times New Roman"/>
          <w:sz w:val="32"/>
          <w:szCs w:val="32"/>
        </w:rPr>
        <w:t xml:space="preserve"> </w:t>
      </w:r>
    </w:p>
    <w:p w:rsidR="0085448C" w:rsidRPr="00BB338F" w:rsidRDefault="0085448C" w:rsidP="00BB338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5448C" w:rsidRPr="00BB338F" w:rsidRDefault="0085448C" w:rsidP="00BB338F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игровое упражнение</w:t>
      </w:r>
      <w:r w:rsidRPr="00E73CEB">
        <w:rPr>
          <w:rFonts w:ascii="Times New Roman" w:hAnsi="Times New Roman"/>
          <w:sz w:val="32"/>
          <w:szCs w:val="32"/>
        </w:rPr>
        <w:t xml:space="preserve">  </w:t>
      </w:r>
      <w:r w:rsidRPr="00BB338F">
        <w:rPr>
          <w:rFonts w:ascii="Times New Roman" w:hAnsi="Times New Roman"/>
          <w:b/>
          <w:i/>
          <w:sz w:val="32"/>
          <w:szCs w:val="32"/>
        </w:rPr>
        <w:t>«Один и несколько».</w:t>
      </w:r>
      <w:r w:rsidRPr="00BB338F">
        <w:rPr>
          <w:rFonts w:ascii="Times New Roman" w:hAnsi="Times New Roman"/>
          <w:b/>
          <w:sz w:val="32"/>
          <w:szCs w:val="32"/>
        </w:rPr>
        <w:t xml:space="preserve"> </w:t>
      </w:r>
    </w:p>
    <w:p w:rsidR="0085448C" w:rsidRPr="00E73CEB" w:rsidRDefault="0085448C" w:rsidP="00BB338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Я называю один предмет</w:t>
      </w:r>
      <w:r w:rsidRPr="0022721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а ты таких же несколько предметов</w:t>
      </w:r>
      <w:r w:rsidRPr="0022721D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5448C" w:rsidRDefault="0085448C" w:rsidP="00BB338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F46B93">
        <w:rPr>
          <w:rFonts w:ascii="Times New Roman" w:hAnsi="Times New Roman"/>
          <w:sz w:val="32"/>
          <w:szCs w:val="32"/>
        </w:rPr>
        <w:t xml:space="preserve">Например: </w:t>
      </w:r>
      <w:r w:rsidRPr="0022721D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тка - утк</w:t>
      </w:r>
      <w:r w:rsidRPr="0022721D">
        <w:rPr>
          <w:rFonts w:ascii="Times New Roman" w:hAnsi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22721D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рбуз - арбуз</w:t>
      </w:r>
      <w:r w:rsidRPr="0022721D">
        <w:rPr>
          <w:rFonts w:ascii="Times New Roman" w:hAnsi="Times New Roman"/>
          <w:sz w:val="32"/>
          <w:szCs w:val="32"/>
          <w:u w:val="single"/>
        </w:rPr>
        <w:t>ы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22721D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литка - улитк</w:t>
      </w:r>
      <w:r w:rsidRPr="0022721D">
        <w:rPr>
          <w:rFonts w:ascii="Times New Roman" w:hAnsi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стол – </w:t>
      </w:r>
      <w:r w:rsidRPr="0022721D">
        <w:rPr>
          <w:rFonts w:ascii="Times New Roman" w:hAnsi="Times New Roman"/>
          <w:sz w:val="32"/>
          <w:szCs w:val="32"/>
        </w:rPr>
        <w:t>столы и т.</w:t>
      </w:r>
      <w:r>
        <w:rPr>
          <w:rFonts w:ascii="Times New Roman" w:hAnsi="Times New Roman"/>
          <w:sz w:val="32"/>
          <w:szCs w:val="32"/>
        </w:rPr>
        <w:t>д</w:t>
      </w:r>
      <w:r w:rsidRPr="0022721D">
        <w:rPr>
          <w:rFonts w:ascii="Times New Roman" w:hAnsi="Times New Roman"/>
          <w:sz w:val="32"/>
          <w:szCs w:val="32"/>
        </w:rPr>
        <w:t>.,</w:t>
      </w:r>
      <w:r>
        <w:rPr>
          <w:rFonts w:ascii="Times New Roman" w:hAnsi="Times New Roman"/>
          <w:sz w:val="32"/>
          <w:szCs w:val="32"/>
        </w:rPr>
        <w:t xml:space="preserve"> со словам с окончаниями - и</w:t>
      </w:r>
      <w:r w:rsidRPr="0022721D">
        <w:rPr>
          <w:rFonts w:ascii="Times New Roman" w:hAnsi="Times New Roman"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- ы</w:t>
      </w:r>
      <w:r w:rsidRPr="0022721D">
        <w:rPr>
          <w:rFonts w:ascii="Times New Roman" w:hAnsi="Times New Roman"/>
          <w:sz w:val="32"/>
          <w:szCs w:val="32"/>
        </w:rPr>
        <w:t>.</w:t>
      </w:r>
    </w:p>
    <w:p w:rsidR="0085448C" w:rsidRDefault="0085448C" w:rsidP="00BB338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85448C" w:rsidRPr="00E73CEB" w:rsidRDefault="0085448C" w:rsidP="00BB338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85448C" w:rsidRDefault="0085448C" w:rsidP="00BB33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/>
          <w:b/>
          <w:sz w:val="32"/>
          <w:szCs w:val="32"/>
        </w:rPr>
        <w:t xml:space="preserve"> детьми:</w:t>
      </w:r>
    </w:p>
    <w:p w:rsidR="0085448C" w:rsidRDefault="0085448C" w:rsidP="00BB3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448C" w:rsidRDefault="0085448C" w:rsidP="00BB33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Индюк по городу идёт</w:t>
      </w:r>
      <w:r w:rsidRPr="00167713">
        <w:rPr>
          <w:rFonts w:ascii="Times New Roman" w:hAnsi="Times New Roman"/>
          <w:sz w:val="32"/>
          <w:szCs w:val="32"/>
        </w:rPr>
        <w:t>,</w:t>
      </w:r>
    </w:p>
    <w:p w:rsidR="0085448C" w:rsidRPr="00167713" w:rsidRDefault="0085448C" w:rsidP="00BB338F">
      <w:pPr>
        <w:jc w:val="both"/>
        <w:rPr>
          <w:rFonts w:ascii="Times New Roman" w:hAnsi="Times New Roman"/>
          <w:sz w:val="32"/>
          <w:szCs w:val="32"/>
        </w:rPr>
      </w:pPr>
      <w:r w:rsidRPr="00167713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Игрушку новую везёт</w:t>
      </w:r>
      <w:r w:rsidRPr="00167713">
        <w:rPr>
          <w:rFonts w:ascii="Times New Roman" w:hAnsi="Times New Roman"/>
          <w:sz w:val="32"/>
          <w:szCs w:val="32"/>
        </w:rPr>
        <w:t>.</w:t>
      </w:r>
    </w:p>
    <w:p w:rsidR="0085448C" w:rsidRDefault="0085448C" w:rsidP="00BB33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Игрушка не простая –</w:t>
      </w:r>
    </w:p>
    <w:p w:rsidR="0085448C" w:rsidRPr="00167713" w:rsidRDefault="0085448C" w:rsidP="00BB338F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F6292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Индюшка расписная</w:t>
      </w:r>
      <w:r w:rsidRPr="00167713">
        <w:rPr>
          <w:rFonts w:ascii="Times New Roman" w:hAnsi="Times New Roman"/>
          <w:sz w:val="32"/>
          <w:szCs w:val="32"/>
        </w:rPr>
        <w:t>.</w:t>
      </w:r>
    </w:p>
    <w:p w:rsidR="0085448C" w:rsidRPr="0015488A" w:rsidRDefault="0085448C" w:rsidP="00BB338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Мышка мыла мылом нос</w:t>
      </w:r>
      <w:r w:rsidRPr="0015488A">
        <w:rPr>
          <w:rFonts w:ascii="Times New Roman" w:hAnsi="Times New Roman"/>
          <w:sz w:val="32"/>
          <w:szCs w:val="32"/>
        </w:rPr>
        <w:t>,</w:t>
      </w:r>
    </w:p>
    <w:p w:rsidR="0085448C" w:rsidRPr="00BB338F" w:rsidRDefault="0085448C" w:rsidP="00BB338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Мыла уши</w:t>
      </w:r>
      <w:r w:rsidRPr="00BB338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мыла хвост</w:t>
      </w:r>
      <w:r w:rsidRPr="00BB338F">
        <w:rPr>
          <w:rFonts w:ascii="Times New Roman" w:hAnsi="Times New Roman"/>
          <w:sz w:val="32"/>
          <w:szCs w:val="32"/>
        </w:rPr>
        <w:t>.</w:t>
      </w:r>
    </w:p>
    <w:sectPr w:rsidR="0085448C" w:rsidRPr="00BB338F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13"/>
    <w:rsid w:val="000F12DC"/>
    <w:rsid w:val="0015488A"/>
    <w:rsid w:val="00167713"/>
    <w:rsid w:val="001B3A15"/>
    <w:rsid w:val="0022721D"/>
    <w:rsid w:val="002336B9"/>
    <w:rsid w:val="003964E6"/>
    <w:rsid w:val="0045263A"/>
    <w:rsid w:val="005533E9"/>
    <w:rsid w:val="00665B3E"/>
    <w:rsid w:val="006E78C2"/>
    <w:rsid w:val="00753172"/>
    <w:rsid w:val="00797495"/>
    <w:rsid w:val="007F060B"/>
    <w:rsid w:val="0085448C"/>
    <w:rsid w:val="00876870"/>
    <w:rsid w:val="00882D63"/>
    <w:rsid w:val="0091684F"/>
    <w:rsid w:val="00A27856"/>
    <w:rsid w:val="00AA3772"/>
    <w:rsid w:val="00BB338F"/>
    <w:rsid w:val="00C81A89"/>
    <w:rsid w:val="00D81A40"/>
    <w:rsid w:val="00E73CEB"/>
    <w:rsid w:val="00EE7FDD"/>
    <w:rsid w:val="00F46B93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9</cp:revision>
  <dcterms:created xsi:type="dcterms:W3CDTF">2016-10-19T12:22:00Z</dcterms:created>
  <dcterms:modified xsi:type="dcterms:W3CDTF">2023-11-03T10:49:00Z</dcterms:modified>
</cp:coreProperties>
</file>