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69" w:rsidRDefault="00143869" w:rsidP="00233796">
      <w:pPr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Звук «Ч» </w:t>
      </w:r>
    </w:p>
    <w:p w:rsidR="00143869" w:rsidRDefault="00143869" w:rsidP="0076356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-учимся правильно произносить звук </w:t>
      </w:r>
      <w:r>
        <w:rPr>
          <w:rFonts w:ascii="Times New Roman" w:hAnsi="Times New Roman"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Ч</w:t>
      </w:r>
      <w:r>
        <w:rPr>
          <w:rFonts w:ascii="Times New Roman" w:hAnsi="Times New Roman"/>
          <w:i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:</w:t>
      </w:r>
    </w:p>
    <w:p w:rsidR="00143869" w:rsidRDefault="00143869" w:rsidP="0076356C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«Песенка паровозика»</w:t>
      </w:r>
      <w:r>
        <w:rPr>
          <w:rFonts w:ascii="Times New Roman" w:hAnsi="Times New Roman"/>
          <w:i/>
          <w:sz w:val="32"/>
          <w:szCs w:val="32"/>
        </w:rPr>
        <w:t xml:space="preserve"> - ч -ч -ч -ч</w:t>
      </w:r>
    </w:p>
    <w:p w:rsidR="00143869" w:rsidRDefault="00143869" w:rsidP="0076356C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Звук «Ч» - согласный, т.к. кончик язычка ударяется за верхние зубки, губки  округлены;</w:t>
      </w:r>
    </w:p>
    <w:p w:rsidR="00143869" w:rsidRDefault="00143869" w:rsidP="0076356C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Звук «Ч» - глухой, т.к. при произнесении звука стенки горлышка  не дрожат;</w:t>
      </w:r>
    </w:p>
    <w:p w:rsidR="00143869" w:rsidRDefault="00143869" w:rsidP="0076356C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Звук «Ч» - мягкий – произносим  мягко, обозначаем зелёным цветом. </w:t>
      </w:r>
    </w:p>
    <w:p w:rsidR="00143869" w:rsidRDefault="00143869" w:rsidP="00233796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Повтори за мной:</w:t>
      </w:r>
    </w:p>
    <w:p w:rsidR="00143869" w:rsidRDefault="00143869" w:rsidP="0076356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ач – оч; уч– ич; оч– ач;    чо – ча, чи – чу, чо - чи.</w:t>
      </w:r>
    </w:p>
    <w:p w:rsidR="00143869" w:rsidRDefault="00143869" w:rsidP="0076356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/>
          <w:sz w:val="32"/>
          <w:szCs w:val="32"/>
        </w:rPr>
        <w:t xml:space="preserve">, в словах которых есть звук  </w:t>
      </w:r>
      <w:r>
        <w:rPr>
          <w:rFonts w:ascii="Times New Roman" w:hAnsi="Times New Roman"/>
          <w:b/>
          <w:sz w:val="32"/>
          <w:szCs w:val="32"/>
        </w:rPr>
        <w:t>«ч»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43869" w:rsidRDefault="00143869" w:rsidP="0076356C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Например: </w:t>
      </w:r>
      <w:r>
        <w:rPr>
          <w:rFonts w:ascii="Times New Roman" w:hAnsi="Times New Roman"/>
          <w:b/>
          <w:i/>
          <w:sz w:val="32"/>
          <w:szCs w:val="32"/>
        </w:rPr>
        <w:t>ч</w:t>
      </w:r>
      <w:r w:rsidRPr="0076356C">
        <w:rPr>
          <w:rFonts w:ascii="Times New Roman" w:hAnsi="Times New Roman"/>
          <w:i/>
          <w:sz w:val="32"/>
          <w:szCs w:val="32"/>
        </w:rPr>
        <w:t>айник</w:t>
      </w:r>
      <w:r>
        <w:rPr>
          <w:rFonts w:ascii="Times New Roman" w:hAnsi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/>
          <w:i/>
          <w:sz w:val="32"/>
          <w:szCs w:val="32"/>
        </w:rPr>
        <w:t>ру</w:t>
      </w:r>
      <w:r w:rsidRPr="0076356C">
        <w:rPr>
          <w:rFonts w:ascii="Times New Roman" w:hAnsi="Times New Roman"/>
          <w:b/>
          <w:i/>
          <w:sz w:val="32"/>
          <w:szCs w:val="32"/>
        </w:rPr>
        <w:t>ч</w:t>
      </w:r>
      <w:r>
        <w:rPr>
          <w:rFonts w:ascii="Times New Roman" w:hAnsi="Times New Roman"/>
          <w:i/>
          <w:sz w:val="32"/>
          <w:szCs w:val="32"/>
        </w:rPr>
        <w:t xml:space="preserve">ка, </w:t>
      </w:r>
      <w:r w:rsidRPr="009B0F5D">
        <w:rPr>
          <w:rFonts w:ascii="Times New Roman" w:hAnsi="Times New Roman"/>
          <w:b/>
          <w:i/>
          <w:sz w:val="32"/>
          <w:szCs w:val="32"/>
        </w:rPr>
        <w:t>ч</w:t>
      </w:r>
      <w:r>
        <w:rPr>
          <w:rFonts w:ascii="Times New Roman" w:hAnsi="Times New Roman"/>
          <w:i/>
          <w:sz w:val="32"/>
          <w:szCs w:val="32"/>
        </w:rPr>
        <w:t>ерепаха, до</w:t>
      </w:r>
      <w:r w:rsidRPr="009B0F5D">
        <w:rPr>
          <w:rFonts w:ascii="Times New Roman" w:hAnsi="Times New Roman"/>
          <w:b/>
          <w:i/>
          <w:sz w:val="32"/>
          <w:szCs w:val="32"/>
        </w:rPr>
        <w:t>ч</w:t>
      </w:r>
      <w:r>
        <w:rPr>
          <w:rFonts w:ascii="Times New Roman" w:hAnsi="Times New Roman"/>
          <w:i/>
          <w:sz w:val="32"/>
          <w:szCs w:val="32"/>
        </w:rPr>
        <w:t>ь и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 т.д. </w:t>
      </w:r>
    </w:p>
    <w:p w:rsidR="00143869" w:rsidRDefault="00143869" w:rsidP="0076356C">
      <w:pPr>
        <w:jc w:val="both"/>
        <w:rPr>
          <w:rFonts w:ascii="Times New Roman" w:hAnsi="Times New Roman"/>
          <w:i/>
          <w:sz w:val="32"/>
          <w:szCs w:val="32"/>
        </w:rPr>
      </w:pPr>
    </w:p>
    <w:p w:rsidR="00143869" w:rsidRDefault="00143869" w:rsidP="00233796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Повторяем  потешку наизусть:</w:t>
      </w:r>
    </w:p>
    <w:p w:rsidR="00143869" w:rsidRDefault="00143869" w:rsidP="0076356C">
      <w:pPr>
        <w:tabs>
          <w:tab w:val="left" w:pos="2203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Чики</w:t>
      </w:r>
      <w:r w:rsidRPr="009B0F5D">
        <w:rPr>
          <w:rFonts w:ascii="Times New Roman" w:hAnsi="Times New Roman"/>
          <w:i/>
          <w:sz w:val="32"/>
          <w:szCs w:val="32"/>
        </w:rPr>
        <w:t>,</w:t>
      </w:r>
      <w:r w:rsidRPr="00877A27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чики</w:t>
      </w:r>
      <w:r w:rsidRPr="009B0F5D">
        <w:rPr>
          <w:rFonts w:ascii="Times New Roman" w:hAnsi="Times New Roman"/>
          <w:i/>
          <w:sz w:val="32"/>
          <w:szCs w:val="32"/>
        </w:rPr>
        <w:t>,</w:t>
      </w:r>
      <w:r w:rsidRPr="00877A27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чикалочки</w:t>
      </w:r>
    </w:p>
    <w:p w:rsidR="00143869" w:rsidRPr="009B0F5D" w:rsidRDefault="00143869" w:rsidP="0076356C">
      <w:pPr>
        <w:tabs>
          <w:tab w:val="left" w:pos="2203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Едет гусь на палочке</w:t>
      </w:r>
      <w:r w:rsidRPr="009B0F5D">
        <w:rPr>
          <w:rFonts w:ascii="Times New Roman" w:hAnsi="Times New Roman"/>
          <w:i/>
          <w:sz w:val="32"/>
          <w:szCs w:val="32"/>
        </w:rPr>
        <w:t>,</w:t>
      </w:r>
    </w:p>
    <w:p w:rsidR="00143869" w:rsidRPr="009B0F5D" w:rsidRDefault="00143869" w:rsidP="0076356C">
      <w:pPr>
        <w:tabs>
          <w:tab w:val="left" w:pos="2203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Уточка на дудочке</w:t>
      </w:r>
      <w:r w:rsidRPr="009B0F5D">
        <w:rPr>
          <w:rFonts w:ascii="Times New Roman" w:hAnsi="Times New Roman"/>
          <w:i/>
          <w:sz w:val="32"/>
          <w:szCs w:val="32"/>
        </w:rPr>
        <w:t>,</w:t>
      </w:r>
    </w:p>
    <w:p w:rsidR="00143869" w:rsidRPr="009B0F5D" w:rsidRDefault="00143869" w:rsidP="0076356C">
      <w:pPr>
        <w:tabs>
          <w:tab w:val="left" w:pos="2203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Курочка на чурочке</w:t>
      </w:r>
      <w:r w:rsidRPr="009B0F5D">
        <w:rPr>
          <w:rFonts w:ascii="Times New Roman" w:hAnsi="Times New Roman"/>
          <w:i/>
          <w:sz w:val="32"/>
          <w:szCs w:val="32"/>
        </w:rPr>
        <w:t>,</w:t>
      </w:r>
    </w:p>
    <w:p w:rsidR="00143869" w:rsidRPr="009B0F5D" w:rsidRDefault="00143869" w:rsidP="0076356C">
      <w:pPr>
        <w:tabs>
          <w:tab w:val="left" w:pos="2203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Зайчик на тачке</w:t>
      </w:r>
      <w:r w:rsidRPr="009B0F5D">
        <w:rPr>
          <w:rFonts w:ascii="Times New Roman" w:hAnsi="Times New Roman"/>
          <w:i/>
          <w:sz w:val="32"/>
          <w:szCs w:val="32"/>
        </w:rPr>
        <w:t>,</w:t>
      </w:r>
    </w:p>
    <w:p w:rsidR="00143869" w:rsidRPr="009B0F5D" w:rsidRDefault="00143869" w:rsidP="00233796">
      <w:pPr>
        <w:tabs>
          <w:tab w:val="left" w:pos="2203"/>
        </w:tabs>
        <w:jc w:val="center"/>
        <w:outlineLvl w:val="0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</w:rPr>
        <w:t>Мальчик на собачке</w:t>
      </w:r>
      <w:r>
        <w:rPr>
          <w:rFonts w:ascii="Times New Roman" w:hAnsi="Times New Roman"/>
          <w:i/>
          <w:sz w:val="32"/>
          <w:szCs w:val="32"/>
          <w:lang w:val="en-US"/>
        </w:rPr>
        <w:t>.</w:t>
      </w:r>
    </w:p>
    <w:p w:rsidR="00143869" w:rsidRPr="009B0F5D" w:rsidRDefault="00143869" w:rsidP="0076356C">
      <w:pPr>
        <w:tabs>
          <w:tab w:val="left" w:pos="2203"/>
        </w:tabs>
        <w:jc w:val="center"/>
        <w:rPr>
          <w:rFonts w:ascii="Times New Roman" w:hAnsi="Times New Roman"/>
          <w:i/>
          <w:sz w:val="32"/>
          <w:szCs w:val="32"/>
        </w:rPr>
      </w:pPr>
    </w:p>
    <w:p w:rsidR="00143869" w:rsidRDefault="00143869" w:rsidP="0076356C">
      <w:pPr>
        <w:jc w:val="center"/>
      </w:pPr>
    </w:p>
    <w:p w:rsidR="00143869" w:rsidRDefault="00143869" w:rsidP="0076356C"/>
    <w:p w:rsidR="00143869" w:rsidRDefault="00143869" w:rsidP="0076356C"/>
    <w:sectPr w:rsidR="00143869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69" w:rsidRDefault="00143869" w:rsidP="009B0F5D">
      <w:pPr>
        <w:spacing w:after="0" w:line="240" w:lineRule="auto"/>
      </w:pPr>
      <w:r>
        <w:separator/>
      </w:r>
    </w:p>
  </w:endnote>
  <w:endnote w:type="continuationSeparator" w:id="0">
    <w:p w:rsidR="00143869" w:rsidRDefault="00143869" w:rsidP="009B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69" w:rsidRDefault="00143869" w:rsidP="009B0F5D">
      <w:pPr>
        <w:spacing w:after="0" w:line="240" w:lineRule="auto"/>
      </w:pPr>
      <w:r>
        <w:separator/>
      </w:r>
    </w:p>
  </w:footnote>
  <w:footnote w:type="continuationSeparator" w:id="0">
    <w:p w:rsidR="00143869" w:rsidRDefault="00143869" w:rsidP="009B0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43C"/>
    <w:rsid w:val="0006384E"/>
    <w:rsid w:val="00113885"/>
    <w:rsid w:val="00130F4B"/>
    <w:rsid w:val="00143869"/>
    <w:rsid w:val="001466EA"/>
    <w:rsid w:val="00233796"/>
    <w:rsid w:val="00294FB7"/>
    <w:rsid w:val="003701C7"/>
    <w:rsid w:val="003F0BC9"/>
    <w:rsid w:val="003F3AD5"/>
    <w:rsid w:val="00485C6B"/>
    <w:rsid w:val="0049112C"/>
    <w:rsid w:val="00523C89"/>
    <w:rsid w:val="00541A62"/>
    <w:rsid w:val="00696DE0"/>
    <w:rsid w:val="006D4359"/>
    <w:rsid w:val="0076356C"/>
    <w:rsid w:val="00877A27"/>
    <w:rsid w:val="00885A87"/>
    <w:rsid w:val="00897E8F"/>
    <w:rsid w:val="009B0F5D"/>
    <w:rsid w:val="009C44B9"/>
    <w:rsid w:val="00A42D96"/>
    <w:rsid w:val="00A7743C"/>
    <w:rsid w:val="00A92961"/>
    <w:rsid w:val="00C208B0"/>
    <w:rsid w:val="00D14BC5"/>
    <w:rsid w:val="00D2339E"/>
    <w:rsid w:val="00DD2A14"/>
    <w:rsid w:val="00E40E72"/>
    <w:rsid w:val="00EA5A95"/>
    <w:rsid w:val="00F40EB0"/>
    <w:rsid w:val="00F633EE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3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B0F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B0F5D"/>
    <w:rPr>
      <w:rFonts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9B0F5D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2337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BD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96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19</cp:revision>
  <cp:lastPrinted>2022-04-13T08:38:00Z</cp:lastPrinted>
  <dcterms:created xsi:type="dcterms:W3CDTF">2017-01-09T09:21:00Z</dcterms:created>
  <dcterms:modified xsi:type="dcterms:W3CDTF">2024-04-09T09:18:00Z</dcterms:modified>
</cp:coreProperties>
</file>