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FA" w:rsidRDefault="003A6CFA" w:rsidP="004C3F44">
      <w:pPr>
        <w:jc w:val="center"/>
        <w:outlineLvl w:val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Звуки «Л»</w:t>
      </w:r>
    </w:p>
    <w:p w:rsidR="003A6CFA" w:rsidRPr="00FC4F9D" w:rsidRDefault="003A6CFA" w:rsidP="00A7743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-учимся правильно звук </w:t>
      </w:r>
      <w:r>
        <w:rPr>
          <w:rFonts w:ascii="Times New Roman" w:hAnsi="Times New Roman"/>
          <w:b/>
          <w:i/>
          <w:sz w:val="32"/>
          <w:szCs w:val="32"/>
        </w:rPr>
        <w:t>«Л»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3A6CFA" w:rsidRDefault="003A6CFA" w:rsidP="00A7743C">
      <w:pPr>
        <w:jc w:val="center"/>
        <w:rPr>
          <w:rFonts w:ascii="Times New Roman" w:hAnsi="Times New Roman"/>
          <w:i/>
          <w:sz w:val="32"/>
          <w:szCs w:val="32"/>
        </w:rPr>
      </w:pPr>
      <w:r w:rsidRPr="00A7743C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A7743C">
        <w:rPr>
          <w:rFonts w:ascii="Times New Roman" w:hAnsi="Times New Roman"/>
          <w:i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>Пароход гудит</w:t>
      </w:r>
      <w:r w:rsidRPr="00A7743C">
        <w:rPr>
          <w:rFonts w:ascii="Times New Roman" w:hAnsi="Times New Roman"/>
          <w:i/>
          <w:sz w:val="32"/>
          <w:szCs w:val="32"/>
        </w:rPr>
        <w:t>» -</w:t>
      </w:r>
    </w:p>
    <w:p w:rsidR="003A6CFA" w:rsidRPr="00A7743C" w:rsidRDefault="003A6CFA" w:rsidP="00A774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Л – л - л</w:t>
      </w:r>
      <w:r w:rsidRPr="00294FB7">
        <w:rPr>
          <w:rFonts w:ascii="Times New Roman" w:hAnsi="Times New Roman"/>
          <w:i/>
          <w:sz w:val="32"/>
          <w:szCs w:val="32"/>
        </w:rPr>
        <w:t>;</w:t>
      </w:r>
      <w:r>
        <w:rPr>
          <w:rFonts w:ascii="Times New Roman" w:hAnsi="Times New Roman"/>
          <w:i/>
          <w:sz w:val="32"/>
          <w:szCs w:val="32"/>
        </w:rPr>
        <w:t xml:space="preserve"> </w:t>
      </w:r>
    </w:p>
    <w:p w:rsidR="003A6CFA" w:rsidRDefault="003A6CFA" w:rsidP="00A7743C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Звук «Л» - согласный, т.к.</w:t>
      </w:r>
      <w:r w:rsidRPr="00737E61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кончик язычка упирается за верхние зубки  и мешает воздуху свободно проходить изо рта</w:t>
      </w:r>
      <w:r w:rsidRPr="00696DE0">
        <w:rPr>
          <w:rFonts w:ascii="Times New Roman" w:hAnsi="Times New Roman"/>
          <w:b/>
          <w:i/>
          <w:sz w:val="32"/>
          <w:szCs w:val="32"/>
        </w:rPr>
        <w:t>,</w:t>
      </w:r>
      <w:r>
        <w:rPr>
          <w:rFonts w:ascii="Times New Roman" w:hAnsi="Times New Roman"/>
          <w:b/>
          <w:i/>
          <w:sz w:val="32"/>
          <w:szCs w:val="32"/>
        </w:rPr>
        <w:t xml:space="preserve"> губки в улыбке;</w:t>
      </w:r>
    </w:p>
    <w:p w:rsidR="003A6CFA" w:rsidRDefault="003A6CFA" w:rsidP="00A7743C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Звук «Л» - звонкий, т.к. при произнесении звука стенки горлышка  дрожат;</w:t>
      </w:r>
    </w:p>
    <w:p w:rsidR="003A6CFA" w:rsidRDefault="003A6CFA" w:rsidP="00A7743C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Звук «Л» - твёрдый – произносим  твёрдо, обозначаем синим цветом.</w:t>
      </w:r>
    </w:p>
    <w:p w:rsidR="003A6CFA" w:rsidRDefault="003A6CFA" w:rsidP="004C3F44">
      <w:pPr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Повтори за мной:</w:t>
      </w:r>
    </w:p>
    <w:p w:rsidR="003A6CFA" w:rsidRDefault="003A6CFA" w:rsidP="00885A8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  - ол;  ул–ил; ал – ил</w:t>
      </w:r>
      <w:r w:rsidRPr="00737E61">
        <w:rPr>
          <w:rFonts w:ascii="Times New Roman" w:hAnsi="Times New Roman"/>
          <w:sz w:val="32"/>
          <w:szCs w:val="32"/>
        </w:rPr>
        <w:t>;</w:t>
      </w:r>
      <w:r>
        <w:rPr>
          <w:rFonts w:ascii="Times New Roman" w:hAnsi="Times New Roman"/>
          <w:sz w:val="32"/>
          <w:szCs w:val="32"/>
        </w:rPr>
        <w:t xml:space="preserve">  лу –ло;  ла–лы</w:t>
      </w:r>
      <w:r w:rsidRPr="00737E61">
        <w:rPr>
          <w:rFonts w:ascii="Times New Roman" w:hAnsi="Times New Roman"/>
          <w:sz w:val="32"/>
          <w:szCs w:val="32"/>
        </w:rPr>
        <w:t xml:space="preserve">; </w:t>
      </w:r>
      <w:r>
        <w:rPr>
          <w:rFonts w:ascii="Times New Roman" w:hAnsi="Times New Roman"/>
          <w:sz w:val="32"/>
          <w:szCs w:val="32"/>
        </w:rPr>
        <w:t>ла - лу.</w:t>
      </w:r>
    </w:p>
    <w:p w:rsidR="003A6CFA" w:rsidRDefault="003A6CFA" w:rsidP="00A7743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/>
          <w:b/>
          <w:i/>
          <w:sz w:val="32"/>
          <w:szCs w:val="32"/>
        </w:rPr>
        <w:t xml:space="preserve"> Назвать предметы</w:t>
      </w:r>
      <w:r>
        <w:rPr>
          <w:rFonts w:ascii="Times New Roman" w:hAnsi="Times New Roman"/>
          <w:sz w:val="32"/>
          <w:szCs w:val="32"/>
        </w:rPr>
        <w:t xml:space="preserve"> из окружающей обстановки, в словах которых есть звук  </w:t>
      </w:r>
      <w:r w:rsidRPr="009C44B9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л</w:t>
      </w:r>
      <w:r w:rsidRPr="009C44B9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A6CFA" w:rsidRDefault="003A6CFA" w:rsidP="00A7743C">
      <w:p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Например</w:t>
      </w:r>
      <w:r w:rsidRPr="00FC4F9D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л</w:t>
      </w:r>
      <w:r w:rsidRPr="00737E61">
        <w:rPr>
          <w:rFonts w:ascii="Times New Roman" w:hAnsi="Times New Roman"/>
          <w:i/>
          <w:sz w:val="32"/>
          <w:szCs w:val="32"/>
        </w:rPr>
        <w:t>ампа</w:t>
      </w:r>
      <w:r>
        <w:rPr>
          <w:rFonts w:ascii="Times New Roman" w:hAnsi="Times New Roman"/>
          <w:i/>
          <w:sz w:val="32"/>
          <w:szCs w:val="32"/>
        </w:rPr>
        <w:t xml:space="preserve">, </w:t>
      </w:r>
      <w:r>
        <w:rPr>
          <w:rFonts w:ascii="Times New Roman" w:hAnsi="Times New Roman"/>
          <w:b/>
          <w:i/>
          <w:sz w:val="32"/>
          <w:szCs w:val="32"/>
        </w:rPr>
        <w:t>л</w:t>
      </w:r>
      <w:r w:rsidRPr="00737E61">
        <w:rPr>
          <w:rFonts w:ascii="Times New Roman" w:hAnsi="Times New Roman"/>
          <w:i/>
          <w:sz w:val="32"/>
          <w:szCs w:val="32"/>
        </w:rPr>
        <w:t>ожка</w:t>
      </w:r>
      <w:r w:rsidRPr="00696DE0">
        <w:rPr>
          <w:rFonts w:ascii="Times New Roman" w:hAnsi="Times New Roman"/>
          <w:i/>
          <w:sz w:val="32"/>
          <w:szCs w:val="32"/>
        </w:rPr>
        <w:t>,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л</w:t>
      </w:r>
      <w:r w:rsidRPr="00737E61">
        <w:rPr>
          <w:rFonts w:ascii="Times New Roman" w:hAnsi="Times New Roman"/>
          <w:i/>
          <w:sz w:val="32"/>
          <w:szCs w:val="32"/>
        </w:rPr>
        <w:t>ыжи</w:t>
      </w:r>
      <w:r w:rsidRPr="00294FB7">
        <w:rPr>
          <w:rFonts w:ascii="Times New Roman" w:hAnsi="Times New Roman"/>
          <w:i/>
          <w:sz w:val="32"/>
          <w:szCs w:val="32"/>
        </w:rPr>
        <w:t>,</w:t>
      </w:r>
      <w:r>
        <w:rPr>
          <w:rFonts w:ascii="Times New Roman" w:hAnsi="Times New Roman"/>
          <w:i/>
          <w:sz w:val="32"/>
          <w:szCs w:val="32"/>
        </w:rPr>
        <w:t xml:space="preserve"> по</w:t>
      </w:r>
      <w:r w:rsidRPr="00737E61">
        <w:rPr>
          <w:rFonts w:ascii="Times New Roman" w:hAnsi="Times New Roman"/>
          <w:b/>
          <w:i/>
          <w:sz w:val="32"/>
          <w:szCs w:val="32"/>
        </w:rPr>
        <w:t>л</w:t>
      </w:r>
      <w:r>
        <w:rPr>
          <w:rFonts w:ascii="Times New Roman" w:hAnsi="Times New Roman"/>
          <w:i/>
          <w:sz w:val="32"/>
          <w:szCs w:val="32"/>
        </w:rPr>
        <w:t>ка</w:t>
      </w:r>
      <w:r w:rsidRPr="00696DE0">
        <w:rPr>
          <w:rFonts w:ascii="Times New Roman" w:hAnsi="Times New Roman"/>
          <w:b/>
          <w:i/>
          <w:sz w:val="32"/>
          <w:szCs w:val="32"/>
        </w:rPr>
        <w:t>,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сту</w:t>
      </w:r>
      <w:r w:rsidRPr="00737E61">
        <w:rPr>
          <w:rFonts w:ascii="Times New Roman" w:hAnsi="Times New Roman"/>
          <w:b/>
          <w:i/>
          <w:sz w:val="32"/>
          <w:szCs w:val="32"/>
        </w:rPr>
        <w:t>л</w:t>
      </w:r>
      <w:r>
        <w:rPr>
          <w:rFonts w:ascii="Times New Roman" w:hAnsi="Times New Roman"/>
          <w:i/>
          <w:sz w:val="32"/>
          <w:szCs w:val="32"/>
        </w:rPr>
        <w:t xml:space="preserve"> и т.д.</w:t>
      </w:r>
    </w:p>
    <w:p w:rsidR="003A6CFA" w:rsidRPr="004C3F44" w:rsidRDefault="003A6CFA" w:rsidP="004C3F44">
      <w:pPr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Повторяем чистоговорки</w:t>
      </w:r>
      <w:r w:rsidRPr="00A42D96">
        <w:rPr>
          <w:rFonts w:ascii="Times New Roman" w:hAnsi="Times New Roman"/>
          <w:b/>
          <w:i/>
          <w:sz w:val="32"/>
          <w:szCs w:val="32"/>
        </w:rPr>
        <w:t>:</w:t>
      </w:r>
    </w:p>
    <w:p w:rsidR="003A6CFA" w:rsidRPr="00173D3E" w:rsidRDefault="003A6CFA" w:rsidP="004C3F44">
      <w:pPr>
        <w:jc w:val="center"/>
        <w:outlineLvl w:val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Дятел жил в дупле пустом</w:t>
      </w:r>
      <w:r w:rsidRPr="00173D3E">
        <w:rPr>
          <w:rFonts w:ascii="Times New Roman" w:hAnsi="Times New Roman"/>
          <w:i/>
          <w:sz w:val="32"/>
          <w:szCs w:val="32"/>
        </w:rPr>
        <w:t>,</w:t>
      </w:r>
      <w:r w:rsidRPr="00885A87">
        <w:rPr>
          <w:rFonts w:ascii="Times New Roman" w:hAnsi="Times New Roman"/>
          <w:i/>
          <w:sz w:val="32"/>
          <w:szCs w:val="32"/>
        </w:rPr>
        <w:t xml:space="preserve"> </w:t>
      </w:r>
    </w:p>
    <w:p w:rsidR="003A6CFA" w:rsidRPr="004C3F44" w:rsidRDefault="003A6CFA" w:rsidP="004C3F44">
      <w:pPr>
        <w:jc w:val="center"/>
        <w:outlineLvl w:val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Дуб долбил</w:t>
      </w:r>
      <w:r w:rsidRPr="00173D3E">
        <w:rPr>
          <w:rFonts w:ascii="Times New Roman" w:hAnsi="Times New Roman"/>
          <w:i/>
          <w:sz w:val="32"/>
          <w:szCs w:val="32"/>
        </w:rPr>
        <w:t>,</w:t>
      </w:r>
      <w:r>
        <w:rPr>
          <w:rFonts w:ascii="Times New Roman" w:hAnsi="Times New Roman"/>
          <w:i/>
          <w:sz w:val="32"/>
          <w:szCs w:val="32"/>
        </w:rPr>
        <w:t xml:space="preserve"> как долотом</w:t>
      </w:r>
      <w:r w:rsidRPr="00173D3E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 </w:t>
      </w:r>
    </w:p>
    <w:p w:rsidR="003A6CFA" w:rsidRPr="004C3F44" w:rsidRDefault="003A6CFA" w:rsidP="00173D3E">
      <w:pPr>
        <w:jc w:val="center"/>
        <w:rPr>
          <w:rFonts w:ascii="Times New Roman" w:hAnsi="Times New Roman"/>
          <w:i/>
          <w:sz w:val="32"/>
          <w:szCs w:val="32"/>
        </w:rPr>
      </w:pPr>
    </w:p>
    <w:p w:rsidR="003A6CFA" w:rsidRDefault="003A6CFA" w:rsidP="004C3F44">
      <w:pPr>
        <w:jc w:val="center"/>
        <w:outlineLvl w:val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Ослик</w:t>
      </w:r>
      <w:r w:rsidRPr="00173D3E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был сегодня зол -</w:t>
      </w:r>
    </w:p>
    <w:p w:rsidR="003A6CFA" w:rsidRPr="00173D3E" w:rsidRDefault="003A6CFA" w:rsidP="004C3F44">
      <w:pPr>
        <w:jc w:val="center"/>
        <w:outlineLvl w:val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Он  узнал</w:t>
      </w:r>
      <w:r w:rsidRPr="00173D3E">
        <w:rPr>
          <w:rFonts w:ascii="Times New Roman" w:hAnsi="Times New Roman"/>
          <w:i/>
          <w:sz w:val="32"/>
          <w:szCs w:val="32"/>
        </w:rPr>
        <w:t>,</w:t>
      </w:r>
      <w:r>
        <w:rPr>
          <w:rFonts w:ascii="Times New Roman" w:hAnsi="Times New Roman"/>
          <w:i/>
          <w:sz w:val="32"/>
          <w:szCs w:val="32"/>
        </w:rPr>
        <w:t>что он осёл</w:t>
      </w:r>
      <w:r w:rsidRPr="00173D3E">
        <w:rPr>
          <w:rFonts w:ascii="Times New Roman" w:hAnsi="Times New Roman"/>
          <w:i/>
          <w:sz w:val="32"/>
          <w:szCs w:val="32"/>
        </w:rPr>
        <w:t>.</w:t>
      </w:r>
    </w:p>
    <w:p w:rsidR="003A6CFA" w:rsidRPr="00885A87" w:rsidRDefault="003A6CFA" w:rsidP="00173D3E">
      <w:pPr>
        <w:jc w:val="center"/>
        <w:rPr>
          <w:rFonts w:ascii="Times New Roman" w:hAnsi="Times New Roman"/>
          <w:sz w:val="32"/>
          <w:szCs w:val="32"/>
        </w:rPr>
      </w:pPr>
    </w:p>
    <w:p w:rsidR="003A6CFA" w:rsidRDefault="003A6CFA" w:rsidP="00885A87">
      <w:pPr>
        <w:tabs>
          <w:tab w:val="left" w:pos="2203"/>
        </w:tabs>
        <w:jc w:val="center"/>
      </w:pPr>
    </w:p>
    <w:p w:rsidR="003A6CFA" w:rsidRDefault="003A6CFA" w:rsidP="00885A87">
      <w:pPr>
        <w:jc w:val="center"/>
      </w:pPr>
    </w:p>
    <w:sectPr w:rsidR="003A6CFA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43C"/>
    <w:rsid w:val="0006384E"/>
    <w:rsid w:val="000A5B5B"/>
    <w:rsid w:val="00113885"/>
    <w:rsid w:val="00130F4B"/>
    <w:rsid w:val="00173D3E"/>
    <w:rsid w:val="00294FB7"/>
    <w:rsid w:val="003701C7"/>
    <w:rsid w:val="003A6CFA"/>
    <w:rsid w:val="003F0BC9"/>
    <w:rsid w:val="003F3AD5"/>
    <w:rsid w:val="0049112C"/>
    <w:rsid w:val="004C3F44"/>
    <w:rsid w:val="00541A62"/>
    <w:rsid w:val="00696DE0"/>
    <w:rsid w:val="006D4359"/>
    <w:rsid w:val="00737E61"/>
    <w:rsid w:val="00885A87"/>
    <w:rsid w:val="00902A29"/>
    <w:rsid w:val="009C44B9"/>
    <w:rsid w:val="009F00DC"/>
    <w:rsid w:val="00A17D38"/>
    <w:rsid w:val="00A42D96"/>
    <w:rsid w:val="00A7743C"/>
    <w:rsid w:val="00A92961"/>
    <w:rsid w:val="00AD2555"/>
    <w:rsid w:val="00C208B0"/>
    <w:rsid w:val="00D14BC5"/>
    <w:rsid w:val="00D2339E"/>
    <w:rsid w:val="00DD2A14"/>
    <w:rsid w:val="00DF0F10"/>
    <w:rsid w:val="00E712C1"/>
    <w:rsid w:val="00EA5A9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3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4C3F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</Pages>
  <Words>99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18</cp:revision>
  <dcterms:created xsi:type="dcterms:W3CDTF">2017-01-09T09:21:00Z</dcterms:created>
  <dcterms:modified xsi:type="dcterms:W3CDTF">2024-05-01T08:17:00Z</dcterms:modified>
</cp:coreProperties>
</file>