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3D" w:rsidRDefault="003D113D" w:rsidP="00211456">
      <w:pPr>
        <w:jc w:val="center"/>
        <w:outlineLvl w:val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Звук «Ш» </w:t>
      </w:r>
    </w:p>
    <w:p w:rsidR="003D113D" w:rsidRDefault="003D113D" w:rsidP="000579E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-учимся правильно звук </w:t>
      </w:r>
      <w:r>
        <w:rPr>
          <w:rFonts w:ascii="Times New Roman" w:hAnsi="Times New Roman"/>
          <w:i/>
          <w:sz w:val="32"/>
          <w:szCs w:val="32"/>
        </w:rPr>
        <w:t>«</w:t>
      </w:r>
      <w:r>
        <w:rPr>
          <w:rFonts w:ascii="Times New Roman" w:hAnsi="Times New Roman"/>
          <w:b/>
          <w:i/>
          <w:sz w:val="32"/>
          <w:szCs w:val="32"/>
        </w:rPr>
        <w:t>Ш</w:t>
      </w:r>
      <w:r>
        <w:rPr>
          <w:rFonts w:ascii="Times New Roman" w:hAnsi="Times New Roman"/>
          <w:i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>:</w:t>
      </w:r>
    </w:p>
    <w:p w:rsidR="003D113D" w:rsidRDefault="003D113D" w:rsidP="000579E6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«Гусь шипит»</w:t>
      </w:r>
      <w:r>
        <w:rPr>
          <w:rFonts w:ascii="Times New Roman" w:hAnsi="Times New Roman"/>
          <w:i/>
          <w:sz w:val="32"/>
          <w:szCs w:val="32"/>
        </w:rPr>
        <w:t xml:space="preserve"> - ш-ш -ш -ш</w:t>
      </w:r>
    </w:p>
    <w:p w:rsidR="003D113D" w:rsidRDefault="003D113D" w:rsidP="000579E6">
      <w:pPr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Звук «Ш» - согласный, т.к.</w:t>
      </w:r>
      <w:r w:rsidRPr="000579E6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широкий кончик язычка поднимается вверх к нёбу</w:t>
      </w:r>
      <w:r w:rsidRPr="000579E6">
        <w:rPr>
          <w:rFonts w:ascii="Times New Roman" w:hAnsi="Times New Roman"/>
          <w:b/>
          <w:i/>
          <w:sz w:val="32"/>
          <w:szCs w:val="32"/>
        </w:rPr>
        <w:t>,</w:t>
      </w:r>
      <w:r>
        <w:rPr>
          <w:rFonts w:ascii="Times New Roman" w:hAnsi="Times New Roman"/>
          <w:b/>
          <w:i/>
          <w:sz w:val="32"/>
          <w:szCs w:val="32"/>
        </w:rPr>
        <w:t xml:space="preserve"> мешает воздуху свободно проходить изо рта, губки</w:t>
      </w:r>
      <w:r w:rsidRPr="000579E6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округлены;</w:t>
      </w:r>
    </w:p>
    <w:p w:rsidR="003D113D" w:rsidRDefault="003D113D" w:rsidP="000579E6">
      <w:pPr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Звук «Ш» - глухой, т.к. при произнесении звука стенки горлышка  не дрожат;</w:t>
      </w:r>
    </w:p>
    <w:p w:rsidR="003D113D" w:rsidRDefault="003D113D" w:rsidP="000579E6">
      <w:pPr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Звук «Ш» - твёрдый – произносим  твёрдо, обозначаем синим цветом. </w:t>
      </w:r>
    </w:p>
    <w:p w:rsidR="003D113D" w:rsidRDefault="003D113D" w:rsidP="000579E6">
      <w:pPr>
        <w:jc w:val="both"/>
        <w:rPr>
          <w:rFonts w:ascii="Times New Roman" w:hAnsi="Times New Roman"/>
          <w:b/>
          <w:i/>
          <w:sz w:val="32"/>
          <w:szCs w:val="32"/>
        </w:rPr>
      </w:pPr>
    </w:p>
    <w:p w:rsidR="003D113D" w:rsidRDefault="003D113D" w:rsidP="00211456">
      <w:pPr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Повтори за мной:</w:t>
      </w:r>
    </w:p>
    <w:p w:rsidR="003D113D" w:rsidRDefault="003D113D" w:rsidP="000579E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аш –ош; уш–иш; ош–аш;    шо –ша, ши –шу, шо -ши.</w:t>
      </w:r>
    </w:p>
    <w:p w:rsidR="003D113D" w:rsidRDefault="003D113D" w:rsidP="000579E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Назвать предметы</w:t>
      </w:r>
      <w:r>
        <w:rPr>
          <w:rFonts w:ascii="Times New Roman" w:hAnsi="Times New Roman"/>
          <w:sz w:val="32"/>
          <w:szCs w:val="32"/>
        </w:rPr>
        <w:t xml:space="preserve">, в словах которых есть звук  </w:t>
      </w:r>
      <w:r>
        <w:rPr>
          <w:rFonts w:ascii="Times New Roman" w:hAnsi="Times New Roman"/>
          <w:b/>
          <w:sz w:val="32"/>
          <w:szCs w:val="32"/>
        </w:rPr>
        <w:t>«ш»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3D113D" w:rsidRDefault="003D113D" w:rsidP="000579E6">
      <w:pPr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Например: </w:t>
      </w:r>
      <w:r>
        <w:rPr>
          <w:rFonts w:ascii="Times New Roman" w:hAnsi="Times New Roman"/>
          <w:b/>
          <w:i/>
          <w:sz w:val="32"/>
          <w:szCs w:val="32"/>
        </w:rPr>
        <w:t>ш</w:t>
      </w:r>
      <w:r w:rsidRPr="000579E6">
        <w:rPr>
          <w:rFonts w:ascii="Times New Roman" w:hAnsi="Times New Roman"/>
          <w:i/>
          <w:sz w:val="32"/>
          <w:szCs w:val="32"/>
        </w:rPr>
        <w:t>апка</w:t>
      </w:r>
      <w:r>
        <w:rPr>
          <w:rFonts w:ascii="Times New Roman" w:hAnsi="Times New Roman"/>
          <w:b/>
          <w:i/>
          <w:sz w:val="32"/>
          <w:szCs w:val="32"/>
        </w:rPr>
        <w:t xml:space="preserve">, </w:t>
      </w:r>
      <w:r>
        <w:rPr>
          <w:rFonts w:ascii="Times New Roman" w:hAnsi="Times New Roman"/>
          <w:i/>
          <w:sz w:val="32"/>
          <w:szCs w:val="32"/>
        </w:rPr>
        <w:t>ко</w:t>
      </w:r>
      <w:r w:rsidRPr="000579E6">
        <w:rPr>
          <w:rFonts w:ascii="Times New Roman" w:hAnsi="Times New Roman"/>
          <w:b/>
          <w:i/>
          <w:sz w:val="32"/>
          <w:szCs w:val="32"/>
        </w:rPr>
        <w:t>ш</w:t>
      </w:r>
      <w:r>
        <w:rPr>
          <w:rFonts w:ascii="Times New Roman" w:hAnsi="Times New Roman"/>
          <w:i/>
          <w:sz w:val="32"/>
          <w:szCs w:val="32"/>
        </w:rPr>
        <w:t>ка, ма</w:t>
      </w:r>
      <w:r w:rsidRPr="000579E6">
        <w:rPr>
          <w:rFonts w:ascii="Times New Roman" w:hAnsi="Times New Roman"/>
          <w:b/>
          <w:i/>
          <w:sz w:val="32"/>
          <w:szCs w:val="32"/>
        </w:rPr>
        <w:t>ш</w:t>
      </w:r>
      <w:r>
        <w:rPr>
          <w:rFonts w:ascii="Times New Roman" w:hAnsi="Times New Roman"/>
          <w:i/>
          <w:sz w:val="32"/>
          <w:szCs w:val="32"/>
        </w:rPr>
        <w:t>ина</w:t>
      </w:r>
      <w:r w:rsidRPr="000579E6">
        <w:rPr>
          <w:rFonts w:ascii="Times New Roman" w:hAnsi="Times New Roman"/>
          <w:i/>
          <w:sz w:val="32"/>
          <w:szCs w:val="32"/>
        </w:rPr>
        <w:t>,</w:t>
      </w:r>
      <w:r>
        <w:rPr>
          <w:rFonts w:ascii="Times New Roman" w:hAnsi="Times New Roman"/>
          <w:i/>
          <w:sz w:val="32"/>
          <w:szCs w:val="32"/>
        </w:rPr>
        <w:t xml:space="preserve"> ков</w:t>
      </w:r>
      <w:r w:rsidRPr="000579E6">
        <w:rPr>
          <w:rFonts w:ascii="Times New Roman" w:hAnsi="Times New Roman"/>
          <w:b/>
          <w:i/>
          <w:sz w:val="32"/>
          <w:szCs w:val="32"/>
        </w:rPr>
        <w:t>ш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0579E6">
        <w:rPr>
          <w:rFonts w:ascii="Times New Roman" w:hAnsi="Times New Roman"/>
          <w:i/>
          <w:sz w:val="32"/>
          <w:szCs w:val="32"/>
        </w:rPr>
        <w:t>и</w:t>
      </w:r>
      <w:r w:rsidRPr="000579E6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 xml:space="preserve"> т.д. </w:t>
      </w:r>
    </w:p>
    <w:p w:rsidR="003D113D" w:rsidRDefault="003D113D" w:rsidP="000579E6">
      <w:pPr>
        <w:jc w:val="both"/>
        <w:rPr>
          <w:rFonts w:ascii="Times New Roman" w:hAnsi="Times New Roman"/>
          <w:i/>
          <w:sz w:val="32"/>
          <w:szCs w:val="32"/>
        </w:rPr>
      </w:pPr>
    </w:p>
    <w:p w:rsidR="003D113D" w:rsidRDefault="003D113D" w:rsidP="00211456">
      <w:pPr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Повторяем  потешку наизусть:</w:t>
      </w:r>
    </w:p>
    <w:p w:rsidR="003D113D" w:rsidRDefault="003D113D" w:rsidP="00211456">
      <w:pPr>
        <w:tabs>
          <w:tab w:val="left" w:pos="2203"/>
        </w:tabs>
        <w:jc w:val="center"/>
        <w:outlineLvl w:val="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Шапка да шубка – </w:t>
      </w:r>
    </w:p>
    <w:p w:rsidR="003D113D" w:rsidRPr="000579E6" w:rsidRDefault="003D113D" w:rsidP="00211456">
      <w:pPr>
        <w:tabs>
          <w:tab w:val="left" w:pos="2203"/>
        </w:tabs>
        <w:jc w:val="center"/>
        <w:outlineLvl w:val="0"/>
        <w:rPr>
          <w:lang w:val="en-US"/>
        </w:rPr>
      </w:pPr>
      <w:r>
        <w:rPr>
          <w:rFonts w:ascii="Times New Roman" w:hAnsi="Times New Roman"/>
          <w:i/>
          <w:sz w:val="32"/>
          <w:szCs w:val="32"/>
        </w:rPr>
        <w:t>Вот наш Мишутка</w:t>
      </w:r>
      <w:r>
        <w:rPr>
          <w:rFonts w:ascii="Times New Roman" w:hAnsi="Times New Roman"/>
          <w:i/>
          <w:sz w:val="32"/>
          <w:szCs w:val="32"/>
          <w:lang w:val="en-US"/>
        </w:rPr>
        <w:t>!</w:t>
      </w:r>
    </w:p>
    <w:p w:rsidR="003D113D" w:rsidRDefault="003D113D" w:rsidP="000579E6">
      <w:pPr>
        <w:jc w:val="center"/>
      </w:pPr>
    </w:p>
    <w:p w:rsidR="003D113D" w:rsidRDefault="003D113D" w:rsidP="000579E6"/>
    <w:p w:rsidR="003D113D" w:rsidRDefault="003D113D"/>
    <w:sectPr w:rsidR="003D113D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43C"/>
    <w:rsid w:val="000579E6"/>
    <w:rsid w:val="0006384E"/>
    <w:rsid w:val="00113885"/>
    <w:rsid w:val="00130F4B"/>
    <w:rsid w:val="00211456"/>
    <w:rsid w:val="00294FB7"/>
    <w:rsid w:val="003701C7"/>
    <w:rsid w:val="003D113D"/>
    <w:rsid w:val="003F0BC9"/>
    <w:rsid w:val="003F3AD5"/>
    <w:rsid w:val="0049112C"/>
    <w:rsid w:val="00541A62"/>
    <w:rsid w:val="00696DE0"/>
    <w:rsid w:val="006D4359"/>
    <w:rsid w:val="007918AB"/>
    <w:rsid w:val="007F425E"/>
    <w:rsid w:val="00881B45"/>
    <w:rsid w:val="00885A87"/>
    <w:rsid w:val="009C44B9"/>
    <w:rsid w:val="00A42D96"/>
    <w:rsid w:val="00A7743C"/>
    <w:rsid w:val="00A92961"/>
    <w:rsid w:val="00C208B0"/>
    <w:rsid w:val="00D14BC5"/>
    <w:rsid w:val="00D2339E"/>
    <w:rsid w:val="00DD2A14"/>
    <w:rsid w:val="00EA5A95"/>
    <w:rsid w:val="00F40EB0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3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114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25E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8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1</Pages>
  <Words>86</Words>
  <Characters>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17</cp:revision>
  <dcterms:created xsi:type="dcterms:W3CDTF">2017-01-09T09:21:00Z</dcterms:created>
  <dcterms:modified xsi:type="dcterms:W3CDTF">2024-03-30T18:39:00Z</dcterms:modified>
</cp:coreProperties>
</file>