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9F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</w:p>
    <w:p w:rsidR="00C76C9F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</w:p>
    <w:p w:rsidR="00C76C9F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</w:p>
    <w:p w:rsidR="00C76C9F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</w:p>
    <w:p w:rsidR="00C76C9F" w:rsidRPr="008C174D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8C174D">
        <w:rPr>
          <w:rFonts w:ascii="Times New Roman" w:hAnsi="Times New Roman"/>
          <w:sz w:val="32"/>
          <w:szCs w:val="32"/>
        </w:rPr>
        <w:t xml:space="preserve">Конспект </w:t>
      </w:r>
    </w:p>
    <w:p w:rsidR="00C76C9F" w:rsidRPr="008C174D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  <w:r w:rsidRPr="008C174D">
        <w:rPr>
          <w:rFonts w:ascii="Times New Roman" w:hAnsi="Times New Roman"/>
          <w:sz w:val="32"/>
          <w:szCs w:val="32"/>
        </w:rPr>
        <w:t xml:space="preserve">непосредственно образовательной деятельности </w:t>
      </w:r>
    </w:p>
    <w:p w:rsidR="00C76C9F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  <w:r w:rsidRPr="008C174D">
        <w:rPr>
          <w:rFonts w:ascii="Times New Roman" w:hAnsi="Times New Roman"/>
          <w:sz w:val="32"/>
          <w:szCs w:val="32"/>
        </w:rPr>
        <w:t xml:space="preserve">для детей второй младшей группы по теме: </w:t>
      </w:r>
    </w:p>
    <w:p w:rsidR="00C76C9F" w:rsidRPr="008C174D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  <w:r w:rsidRPr="008C174D">
        <w:rPr>
          <w:rFonts w:ascii="Times New Roman" w:hAnsi="Times New Roman"/>
          <w:sz w:val="32"/>
          <w:szCs w:val="32"/>
        </w:rPr>
        <w:t>«Дикие</w:t>
      </w:r>
      <w:r>
        <w:rPr>
          <w:rFonts w:ascii="Times New Roman" w:hAnsi="Times New Roman"/>
          <w:sz w:val="32"/>
          <w:szCs w:val="32"/>
        </w:rPr>
        <w:t xml:space="preserve"> животные </w:t>
      </w:r>
      <w:r w:rsidRPr="008C174D">
        <w:rPr>
          <w:rFonts w:ascii="Times New Roman" w:hAnsi="Times New Roman"/>
          <w:sz w:val="32"/>
          <w:szCs w:val="32"/>
        </w:rPr>
        <w:t>и их детеныши»</w:t>
      </w:r>
    </w:p>
    <w:p w:rsidR="00C76C9F" w:rsidRPr="008C174D" w:rsidRDefault="00C76C9F" w:rsidP="00DB5893">
      <w:pPr>
        <w:tabs>
          <w:tab w:val="left" w:pos="1290"/>
        </w:tabs>
        <w:jc w:val="center"/>
        <w:rPr>
          <w:rFonts w:ascii="Times New Roman" w:hAnsi="Times New Roman"/>
          <w:sz w:val="32"/>
          <w:szCs w:val="32"/>
        </w:rPr>
      </w:pPr>
      <w:r w:rsidRPr="008C174D">
        <w:rPr>
          <w:rFonts w:ascii="Times New Roman" w:hAnsi="Times New Roman"/>
          <w:sz w:val="32"/>
          <w:szCs w:val="32"/>
        </w:rPr>
        <w:t xml:space="preserve">(интеграция образовательной области </w:t>
      </w:r>
      <w:r w:rsidRPr="008C174D">
        <w:rPr>
          <w:rFonts w:ascii="Times New Roman" w:hAnsi="Times New Roman"/>
          <w:b/>
          <w:sz w:val="32"/>
          <w:szCs w:val="32"/>
        </w:rPr>
        <w:t>«</w:t>
      </w:r>
      <w:r w:rsidRPr="008C174D">
        <w:rPr>
          <w:rFonts w:ascii="Times New Roman" w:hAnsi="Times New Roman"/>
          <w:sz w:val="32"/>
          <w:szCs w:val="32"/>
        </w:rPr>
        <w:t>Изобразительное творчество» и раздела «Коррекционная»)</w:t>
      </w:r>
    </w:p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Воспитатель: Тюрина Т.В.</w:t>
      </w:r>
    </w:p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/>
    <w:p w:rsidR="00C76C9F" w:rsidRDefault="00C76C9F" w:rsidP="00DB5893">
      <w:pPr>
        <w:tabs>
          <w:tab w:val="left" w:pos="1290"/>
        </w:tabs>
        <w:jc w:val="both"/>
        <w:rPr>
          <w:rFonts w:ascii="Times New Roman" w:hAnsi="Times New Roman"/>
          <w:sz w:val="28"/>
          <w:szCs w:val="28"/>
        </w:rPr>
      </w:pPr>
      <w:r w:rsidRPr="008C174D"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закрепить названия диких животных и их детенышей (заяц, лиса, волк, медведь), их внешнем виде, особенностях образа жизни (место обитания); закрепить употребление в речи предлогов </w:t>
      </w:r>
      <w:r w:rsidRPr="0010023A">
        <w:rPr>
          <w:rFonts w:ascii="Times New Roman" w:hAnsi="Times New Roman"/>
          <w:b/>
          <w:sz w:val="28"/>
          <w:szCs w:val="28"/>
        </w:rPr>
        <w:t>за, под</w:t>
      </w:r>
      <w:r>
        <w:rPr>
          <w:rFonts w:ascii="Times New Roman" w:hAnsi="Times New Roman"/>
          <w:sz w:val="28"/>
          <w:szCs w:val="28"/>
        </w:rPr>
        <w:t>; умения согласовывать прилагательные с существительными в роде, числе; развивать мелкую и общую моторику, артикуляционный аппарат; закрепить умение рисовать предметы круглой формы, располагая их на одной линии, закрепить цвет; воспитывать отзывчивость, доброжелательность, формировать познавательный интерес.</w:t>
      </w:r>
    </w:p>
    <w:p w:rsidR="00C76C9F" w:rsidRDefault="00C76C9F" w:rsidP="00DB5893">
      <w:pPr>
        <w:tabs>
          <w:tab w:val="left" w:pos="1290"/>
        </w:tabs>
        <w:jc w:val="both"/>
        <w:rPr>
          <w:rFonts w:ascii="Times New Roman" w:hAnsi="Times New Roman"/>
          <w:sz w:val="28"/>
          <w:szCs w:val="28"/>
        </w:rPr>
      </w:pPr>
      <w:r w:rsidRPr="00BF41BB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игрушки- заяц, волк, лиса, картина с изображением берлоги, бусы, контурное изображение деревьев, магнитофон, листы А4 с нарисованной ниточкой, кисти, краски по количеству детей, магнитная доска.</w:t>
      </w:r>
    </w:p>
    <w:p w:rsidR="00C76C9F" w:rsidRDefault="00C76C9F" w:rsidP="00DB5893">
      <w:pPr>
        <w:tabs>
          <w:tab w:val="left" w:pos="1290"/>
        </w:tabs>
        <w:jc w:val="both"/>
        <w:rPr>
          <w:rFonts w:ascii="Times New Roman" w:hAnsi="Times New Roman"/>
          <w:b/>
          <w:sz w:val="28"/>
          <w:szCs w:val="28"/>
        </w:rPr>
      </w:pPr>
      <w:r w:rsidRPr="00BF41BB">
        <w:rPr>
          <w:rFonts w:ascii="Times New Roman" w:hAnsi="Times New Roman"/>
          <w:b/>
          <w:sz w:val="28"/>
          <w:szCs w:val="28"/>
        </w:rPr>
        <w:t>Ход занятия: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В-ль: </w:t>
      </w:r>
      <w:r w:rsidRPr="008B3CA6">
        <w:rPr>
          <w:rFonts w:ascii="Times New Roman" w:hAnsi="Times New Roman"/>
          <w:sz w:val="28"/>
          <w:szCs w:val="28"/>
        </w:rPr>
        <w:t xml:space="preserve">Ребята, сегодня я предлагаю вам отправиться на прогулку. Согласны? Замечательно. Посмотрите, что это? Это бусы. Хотите узнать, чьи они? Кто же потерял их? Пойдемте все в лес и поищем хозяина.  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>Игра м/п По ровненькой дорожке, по ровненькой дорожке,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Шагают наши ножки, шагают наши ножки,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Через ямку прыг, через ямку скок.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 Бух-упали. Куда же мы попали?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Л-д:Мы пришли с вами в лес, а кто это там под кустиком прячется? 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это зайчиха, какая у нее шубка? А кто ее детки? Где они живут? Она кого-то очень испугалась и хвостик у нее дрожит. (А.Г.)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спросим ее: это она бусы потеряла?  Ой, ничего не сказала и убежала.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Пойдемте дальше искать, кто же бусы потерял? (Включается аудиозапись с голосом волка). Кто это такую песенку поет? Чей это дом?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Волка.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называется домик волка? 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Логово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кем в логове живет волк?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волчатами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спросим, не волк ли потерял бусы? Ничего нам не ответил волк, убежал.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Пойдемте дальше искать, кто же бусы потерял? Ребята, а кто еще живет в лесу, давайте вспомним (П.Г. «Дикие животные») А где живет медвежонок? Кто его мама? Что они делают зимой? Правильно: они спят, значит это не медведица потеряла бусы.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Пойдемте дальше. А кто это плачет? Да это лиса, расскажите какая она? Кто ее детки? Смотрите, рядом лежат бусинки, прям как у нас, так это у лисы порвались бусы, поэтому она плачет. Может быть вы сможете помочь лисе? Что мы можем сделать для нее? (нарисовать)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Ребята, а я как раз для вас приготовила волшебные краски. Давайте рассмотрим, какие бусинки, на что они похожи? (на круг) А чтобы наши бусы не порвались, их надо собирать на одну ниточку. Посмотрите, как (образец дает педагог).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Л-д:А чтобы ваши пальчики справились с работой, давайте их разбудим. (П.Г.)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В-ль: Выбирайте, ребята, какого цвета бусы вы будете рисовать. Чтобы бусы получились красивыми, не забывайте правильно держать кисточку и аккуратно набирать краску. (дети рисуют)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замечательные получились у вас бусы. Какого цвета у тебя бусы, Катя? (ответы 2-3 детей). Давайте покажем наши бусы лисе.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какие красивые бусы, круглые, разноцветные, спасибо вам большое, побегу к своим деткам- лисятам.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мы нашли кто бусы потерял? Кого мы встречали в лесу? Как их называют? Нам пора возвращаться в детский сад.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>Игра м/п По ровненькой дорожке, по ровненькой дорожке,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Шагают наши ножки, шагают наши ножки,</w:t>
      </w:r>
    </w:p>
    <w:p w:rsidR="00C76C9F" w:rsidRPr="008B3CA6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Через ямку прыг, через ямку скок.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3CA6">
        <w:rPr>
          <w:rFonts w:ascii="Times New Roman" w:hAnsi="Times New Roman"/>
          <w:sz w:val="28"/>
          <w:szCs w:val="28"/>
        </w:rPr>
        <w:t xml:space="preserve">                 Бух-упали. Куда же мы попали?</w:t>
      </w:r>
    </w:p>
    <w:p w:rsidR="00C76C9F" w:rsidRDefault="00C76C9F" w:rsidP="00DB5893">
      <w:pPr>
        <w:tabs>
          <w:tab w:val="left" w:pos="12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детский сад пришли!</w:t>
      </w:r>
    </w:p>
    <w:sectPr w:rsidR="00C76C9F" w:rsidSect="00FC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A9"/>
    <w:rsid w:val="0010023A"/>
    <w:rsid w:val="004006A9"/>
    <w:rsid w:val="00590AB2"/>
    <w:rsid w:val="005A474D"/>
    <w:rsid w:val="008B3CA6"/>
    <w:rsid w:val="008C174D"/>
    <w:rsid w:val="00B7531C"/>
    <w:rsid w:val="00BF41BB"/>
    <w:rsid w:val="00C76C9F"/>
    <w:rsid w:val="00DB5893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548</Words>
  <Characters>3128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</dc:creator>
  <cp:keywords/>
  <dc:description/>
  <cp:lastModifiedBy>Пользователь</cp:lastModifiedBy>
  <cp:revision>3</cp:revision>
  <dcterms:created xsi:type="dcterms:W3CDTF">2014-01-15T03:36:00Z</dcterms:created>
  <dcterms:modified xsi:type="dcterms:W3CDTF">2014-01-15T12:19:00Z</dcterms:modified>
</cp:coreProperties>
</file>