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3" w:rsidRDefault="00FF7EA3" w:rsidP="00FA73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Лексическая тема</w:t>
      </w:r>
    </w:p>
    <w:p w:rsidR="00FF7EA3" w:rsidRDefault="00FF7EA3" w:rsidP="00FA73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(26.02. - 03.03.2024г.)</w:t>
      </w:r>
    </w:p>
    <w:p w:rsidR="00FF7EA3" w:rsidRDefault="00FF7EA3" w:rsidP="00FA7364">
      <w:pPr>
        <w:jc w:val="center"/>
        <w:rPr>
          <w:b/>
          <w:i/>
          <w:sz w:val="40"/>
          <w:szCs w:val="40"/>
        </w:rPr>
      </w:pPr>
    </w:p>
    <w:p w:rsidR="00FF7EA3" w:rsidRPr="00893230" w:rsidRDefault="00FF7EA3" w:rsidP="00893230">
      <w:pPr>
        <w:ind w:right="535"/>
        <w:jc w:val="center"/>
        <w:outlineLvl w:val="0"/>
        <w:rPr>
          <w:b/>
          <w:sz w:val="56"/>
          <w:szCs w:val="56"/>
        </w:rPr>
      </w:pPr>
      <w:r w:rsidRPr="00893230">
        <w:rPr>
          <w:color w:val="FF6600"/>
          <w:sz w:val="56"/>
          <w:szCs w:val="56"/>
        </w:rPr>
        <w:t>День 8 Марта</w:t>
      </w:r>
      <w:r w:rsidRPr="00893230">
        <w:rPr>
          <w:sz w:val="56"/>
          <w:szCs w:val="56"/>
        </w:rPr>
        <w:t xml:space="preserve"> </w:t>
      </w:r>
      <w:r w:rsidRPr="00893230">
        <w:rPr>
          <w:color w:val="FF6600"/>
          <w:sz w:val="56"/>
          <w:szCs w:val="56"/>
        </w:rPr>
        <w:t>-</w:t>
      </w:r>
      <w:r w:rsidRPr="00893230">
        <w:rPr>
          <w:sz w:val="56"/>
          <w:szCs w:val="56"/>
        </w:rPr>
        <w:t xml:space="preserve">  </w:t>
      </w:r>
      <w:r w:rsidRPr="00893230">
        <w:rPr>
          <w:color w:val="FF6600"/>
          <w:sz w:val="56"/>
          <w:szCs w:val="56"/>
        </w:rPr>
        <w:t>Мамин день</w:t>
      </w:r>
      <w:r w:rsidRPr="00893230">
        <w:rPr>
          <w:sz w:val="56"/>
          <w:szCs w:val="56"/>
        </w:rPr>
        <w:t xml:space="preserve"> </w:t>
      </w:r>
    </w:p>
    <w:p w:rsidR="00FF7EA3" w:rsidRPr="00E778E5" w:rsidRDefault="00FF7EA3" w:rsidP="009D2630">
      <w:pPr>
        <w:jc w:val="center"/>
        <w:rPr>
          <w:sz w:val="72"/>
          <w:szCs w:val="72"/>
        </w:rPr>
      </w:pPr>
    </w:p>
    <w:p w:rsidR="00FF7EA3" w:rsidRDefault="00FF7EA3" w:rsidP="00893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первом весеннем празднике 8  Марта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понимать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что этот  праздник всех женщин</w:t>
      </w:r>
      <w:r w:rsidRPr="00F328ED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мам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бабушек</w:t>
      </w:r>
      <w:r w:rsidRPr="00F328ED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девочек</w:t>
      </w:r>
      <w:r w:rsidRPr="00F328ED">
        <w:rPr>
          <w:color w:val="222222"/>
          <w:sz w:val="36"/>
          <w:szCs w:val="36"/>
        </w:rPr>
        <w:t>….</w:t>
      </w:r>
    </w:p>
    <w:p w:rsidR="00FF7EA3" w:rsidRDefault="00FF7EA3" w:rsidP="00893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Знать</w:t>
      </w:r>
      <w:r w:rsidRPr="00F328E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что сопровождает этот праздник</w:t>
      </w:r>
      <w:r w:rsidRPr="00F328ED">
        <w:rPr>
          <w:rStyle w:val="apple-converted-space"/>
          <w:color w:val="222222"/>
          <w:sz w:val="36"/>
          <w:szCs w:val="36"/>
        </w:rPr>
        <w:t>:</w:t>
      </w:r>
      <w:r>
        <w:rPr>
          <w:rStyle w:val="apple-converted-space"/>
          <w:color w:val="222222"/>
          <w:sz w:val="36"/>
          <w:szCs w:val="36"/>
        </w:rPr>
        <w:t xml:space="preserve"> поздравляют женщин</w:t>
      </w:r>
      <w:r w:rsidRPr="00F328E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готовят подарки</w:t>
      </w:r>
      <w:r w:rsidRPr="0017711B">
        <w:rPr>
          <w:rStyle w:val="apple-converted-space"/>
          <w:color w:val="222222"/>
          <w:sz w:val="36"/>
          <w:szCs w:val="36"/>
        </w:rPr>
        <w:t xml:space="preserve">, </w:t>
      </w:r>
      <w:r>
        <w:rPr>
          <w:rStyle w:val="apple-converted-space"/>
          <w:color w:val="222222"/>
          <w:sz w:val="36"/>
          <w:szCs w:val="36"/>
        </w:rPr>
        <w:t>дарят цветы</w:t>
      </w:r>
      <w:r w:rsidRPr="0017711B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дети в детском саду разучивают стихи</w:t>
      </w:r>
      <w:r w:rsidRPr="0017711B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песни о маме</w:t>
      </w:r>
      <w:r w:rsidRPr="0017711B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бабушке</w:t>
      </w:r>
      <w:r w:rsidRPr="0017711B">
        <w:rPr>
          <w:rStyle w:val="apple-converted-space"/>
          <w:color w:val="222222"/>
          <w:sz w:val="36"/>
          <w:szCs w:val="36"/>
        </w:rPr>
        <w:t>.</w:t>
      </w:r>
      <w:r>
        <w:rPr>
          <w:rStyle w:val="apple-converted-space"/>
          <w:color w:val="222222"/>
          <w:sz w:val="36"/>
          <w:szCs w:val="36"/>
        </w:rPr>
        <w:t> </w:t>
      </w:r>
    </w:p>
    <w:p w:rsidR="00FF7EA3" w:rsidRPr="00AF062D" w:rsidRDefault="00FF7EA3" w:rsidP="00893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Объясните смысл пословиц и поговорок</w:t>
      </w:r>
      <w:r w:rsidRPr="00AF062D">
        <w:rPr>
          <w:rStyle w:val="apple-converted-space"/>
          <w:color w:val="222222"/>
          <w:sz w:val="36"/>
          <w:szCs w:val="36"/>
        </w:rPr>
        <w:t>:</w:t>
      </w:r>
    </w:p>
    <w:p w:rsidR="00FF7EA3" w:rsidRDefault="00FF7EA3" w:rsidP="008932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При солнышке тепло</w:t>
      </w:r>
      <w:r w:rsidRPr="00AF062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при матери добро</w:t>
      </w:r>
      <w:r w:rsidRPr="00AF062D">
        <w:rPr>
          <w:rStyle w:val="apple-converted-space"/>
          <w:color w:val="222222"/>
          <w:sz w:val="36"/>
          <w:szCs w:val="36"/>
        </w:rPr>
        <w:t>.</w:t>
      </w:r>
    </w:p>
    <w:p w:rsidR="00FF7EA3" w:rsidRPr="00AF062D" w:rsidRDefault="00FF7EA3" w:rsidP="008932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Нет лучше дружка</w:t>
      </w:r>
      <w:r w:rsidRPr="00AF062D">
        <w:rPr>
          <w:rStyle w:val="apple-converted-space"/>
          <w:color w:val="222222"/>
          <w:sz w:val="36"/>
          <w:szCs w:val="36"/>
        </w:rPr>
        <w:t>,</w:t>
      </w:r>
      <w:r>
        <w:rPr>
          <w:rStyle w:val="apple-converted-space"/>
          <w:color w:val="222222"/>
          <w:sz w:val="36"/>
          <w:szCs w:val="36"/>
        </w:rPr>
        <w:t xml:space="preserve"> чем родная матушка</w:t>
      </w:r>
      <w:r w:rsidRPr="00AF062D">
        <w:rPr>
          <w:rStyle w:val="apple-converted-space"/>
          <w:color w:val="222222"/>
          <w:sz w:val="36"/>
          <w:szCs w:val="36"/>
        </w:rPr>
        <w:t>.</w:t>
      </w:r>
    </w:p>
    <w:p w:rsidR="00FF7EA3" w:rsidRPr="006B0612" w:rsidRDefault="00FF7EA3" w:rsidP="008932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rStyle w:val="apple-converted-space"/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Материнская ласка конца не знает</w:t>
      </w:r>
      <w:r w:rsidRPr="00AF062D">
        <w:rPr>
          <w:rStyle w:val="apple-converted-space"/>
          <w:color w:val="222222"/>
          <w:sz w:val="36"/>
          <w:szCs w:val="36"/>
        </w:rPr>
        <w:t>.</w:t>
      </w:r>
    </w:p>
    <w:p w:rsidR="00FF7EA3" w:rsidRDefault="00FF7EA3" w:rsidP="008932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 детьми стихотворение о маме</w:t>
      </w:r>
      <w:r w:rsidRPr="0017711B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бабушке</w:t>
      </w:r>
      <w:r w:rsidRPr="008D463D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(на выбор).</w:t>
      </w:r>
    </w:p>
    <w:p w:rsidR="00FF7EA3" w:rsidRPr="00893230" w:rsidRDefault="00FF7EA3" w:rsidP="00893230">
      <w:pPr>
        <w:pStyle w:val="NormalWeb"/>
        <w:shd w:val="clear" w:color="auto" w:fill="FFFFFF"/>
        <w:spacing w:before="0" w:beforeAutospacing="0" w:after="199" w:afterAutospacing="0" w:line="398" w:lineRule="atLeast"/>
        <w:ind w:right="1075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   5</w:t>
      </w:r>
      <w:r w:rsidRPr="00AF062D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 xml:space="preserve"> Составить рассказ на тему «Мамин день»</w:t>
      </w:r>
      <w:r w:rsidRPr="00893230">
        <w:rPr>
          <w:color w:val="222222"/>
          <w:sz w:val="36"/>
          <w:szCs w:val="36"/>
        </w:rPr>
        <w:t>.</w:t>
      </w:r>
    </w:p>
    <w:p w:rsidR="00FF7EA3" w:rsidRDefault="00FF7EA3" w:rsidP="00893230">
      <w:pPr>
        <w:ind w:right="1075"/>
        <w:jc w:val="both"/>
        <w:rPr>
          <w:sz w:val="46"/>
          <w:szCs w:val="46"/>
        </w:rPr>
      </w:pPr>
    </w:p>
    <w:p w:rsidR="00FF7EA3" w:rsidRDefault="00FF7EA3" w:rsidP="00893230">
      <w:pPr>
        <w:ind w:right="1075" w:firstLine="540"/>
        <w:jc w:val="both"/>
        <w:rPr>
          <w:sz w:val="46"/>
          <w:szCs w:val="46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AF062D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Default="00FF7EA3" w:rsidP="00893230">
      <w:pPr>
        <w:ind w:firstLine="540"/>
        <w:jc w:val="center"/>
        <w:outlineLvl w:val="0"/>
        <w:rPr>
          <w:b/>
          <w:sz w:val="38"/>
          <w:szCs w:val="38"/>
        </w:rPr>
      </w:pPr>
      <w:r>
        <w:rPr>
          <w:b/>
          <w:sz w:val="38"/>
          <w:szCs w:val="38"/>
        </w:rPr>
        <w:t>Стихотворение</w:t>
      </w:r>
    </w:p>
    <w:p w:rsidR="00FF7EA3" w:rsidRPr="006B0612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893230" w:rsidRDefault="00FF7EA3" w:rsidP="00893230">
      <w:pPr>
        <w:ind w:firstLine="540"/>
        <w:jc w:val="center"/>
        <w:outlineLvl w:val="0"/>
        <w:rPr>
          <w:b/>
          <w:color w:val="FF6600"/>
          <w:sz w:val="38"/>
          <w:szCs w:val="38"/>
        </w:rPr>
      </w:pPr>
      <w:r w:rsidRPr="00893230">
        <w:rPr>
          <w:b/>
          <w:color w:val="FF6600"/>
          <w:sz w:val="38"/>
          <w:szCs w:val="38"/>
        </w:rPr>
        <w:t>МАМА</w:t>
      </w:r>
    </w:p>
    <w:p w:rsidR="00FF7EA3" w:rsidRPr="00893230" w:rsidRDefault="00FF7EA3" w:rsidP="009D2630">
      <w:pPr>
        <w:ind w:firstLine="540"/>
        <w:jc w:val="center"/>
        <w:rPr>
          <w:b/>
          <w:color w:val="FF6600"/>
          <w:sz w:val="38"/>
          <w:szCs w:val="38"/>
        </w:rPr>
      </w:pP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Мама</w:t>
      </w:r>
      <w:r w:rsidRPr="006B0612">
        <w:rPr>
          <w:sz w:val="38"/>
          <w:szCs w:val="38"/>
        </w:rPr>
        <w:t>,</w:t>
      </w:r>
      <w:r>
        <w:rPr>
          <w:sz w:val="38"/>
          <w:szCs w:val="38"/>
        </w:rPr>
        <w:t xml:space="preserve"> милая мама</w:t>
      </w:r>
      <w:r w:rsidRPr="006B0612">
        <w:rPr>
          <w:sz w:val="38"/>
          <w:szCs w:val="38"/>
        </w:rPr>
        <w:t>,</w:t>
      </w:r>
    </w:p>
    <w:p w:rsidR="00FF7EA3" w:rsidRPr="00ED570E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Гладит волосы тёплый ветер</w:t>
      </w:r>
      <w:r w:rsidRPr="00ED570E">
        <w:rPr>
          <w:sz w:val="38"/>
          <w:szCs w:val="38"/>
        </w:rPr>
        <w:t>.</w:t>
      </w:r>
    </w:p>
    <w:p w:rsidR="00FF7EA3" w:rsidRPr="00ED570E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Я люблю тебя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мама</w:t>
      </w:r>
      <w:r w:rsidRPr="00ED570E">
        <w:rPr>
          <w:sz w:val="38"/>
          <w:szCs w:val="38"/>
        </w:rPr>
        <w:t>,</w:t>
      </w:r>
    </w:p>
    <w:p w:rsidR="00FF7EA3" w:rsidRPr="00ED570E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Больше всех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больше всех на свете</w:t>
      </w:r>
      <w:r w:rsidRPr="00ED570E">
        <w:rPr>
          <w:sz w:val="38"/>
          <w:szCs w:val="38"/>
        </w:rPr>
        <w:t>.</w:t>
      </w: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Хочешь</w:t>
      </w:r>
      <w:r w:rsidRPr="00ED570E">
        <w:rPr>
          <w:sz w:val="38"/>
          <w:szCs w:val="38"/>
        </w:rPr>
        <w:t xml:space="preserve">, </w:t>
      </w:r>
      <w:r>
        <w:rPr>
          <w:sz w:val="38"/>
          <w:szCs w:val="38"/>
        </w:rPr>
        <w:t>мама</w:t>
      </w:r>
      <w:r w:rsidRPr="00ED570E">
        <w:rPr>
          <w:sz w:val="38"/>
          <w:szCs w:val="38"/>
        </w:rPr>
        <w:t xml:space="preserve">, </w:t>
      </w:r>
      <w:r>
        <w:rPr>
          <w:sz w:val="38"/>
          <w:szCs w:val="38"/>
        </w:rPr>
        <w:t>я в поле пойду</w:t>
      </w:r>
    </w:p>
    <w:p w:rsidR="00FF7EA3" w:rsidRPr="006B0612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Полевых там цветов найду</w:t>
      </w:r>
      <w:r w:rsidRPr="006B0612">
        <w:rPr>
          <w:sz w:val="38"/>
          <w:szCs w:val="38"/>
        </w:rPr>
        <w:t>,</w:t>
      </w:r>
    </w:p>
    <w:p w:rsidR="00FF7EA3" w:rsidRDefault="00FF7EA3" w:rsidP="00ED570E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Хочешь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мама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я стану такой</w:t>
      </w:r>
      <w:r w:rsidRPr="00ED570E">
        <w:rPr>
          <w:sz w:val="38"/>
          <w:szCs w:val="38"/>
        </w:rPr>
        <w:t>,</w:t>
      </w:r>
      <w:r>
        <w:rPr>
          <w:sz w:val="38"/>
          <w:szCs w:val="38"/>
        </w:rPr>
        <w:t xml:space="preserve"> </w:t>
      </w:r>
    </w:p>
    <w:p w:rsidR="00FF7EA3" w:rsidRDefault="00FF7EA3" w:rsidP="00ED570E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Чтоб гордиться могла ты мной</w:t>
      </w:r>
      <w:r w:rsidRPr="00ED570E">
        <w:rPr>
          <w:sz w:val="38"/>
          <w:szCs w:val="38"/>
        </w:rPr>
        <w:t>,</w:t>
      </w:r>
    </w:p>
    <w:p w:rsidR="00FF7EA3" w:rsidRDefault="00FF7EA3" w:rsidP="00ED570E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Как горжусь я сейчас тобой</w:t>
      </w:r>
      <w:r w:rsidRPr="00ED570E">
        <w:rPr>
          <w:sz w:val="38"/>
          <w:szCs w:val="38"/>
        </w:rPr>
        <w:t>.</w:t>
      </w:r>
    </w:p>
    <w:p w:rsidR="00FF7EA3" w:rsidRPr="00ED570E" w:rsidRDefault="00FF7EA3" w:rsidP="00ED570E">
      <w:pPr>
        <w:ind w:firstLine="540"/>
        <w:jc w:val="center"/>
        <w:rPr>
          <w:sz w:val="38"/>
          <w:szCs w:val="38"/>
        </w:rPr>
      </w:pPr>
    </w:p>
    <w:p w:rsidR="00FF7EA3" w:rsidRPr="006B0612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893230" w:rsidRDefault="00FF7EA3" w:rsidP="00893230">
      <w:pPr>
        <w:ind w:firstLine="540"/>
        <w:jc w:val="center"/>
        <w:outlineLvl w:val="0"/>
        <w:rPr>
          <w:b/>
          <w:color w:val="FF6600"/>
          <w:sz w:val="38"/>
          <w:szCs w:val="38"/>
        </w:rPr>
      </w:pPr>
      <w:r w:rsidRPr="00893230">
        <w:rPr>
          <w:b/>
          <w:color w:val="FF6600"/>
          <w:sz w:val="38"/>
          <w:szCs w:val="38"/>
        </w:rPr>
        <w:t>БАБУШКЕ</w:t>
      </w:r>
    </w:p>
    <w:p w:rsidR="00FF7EA3" w:rsidRPr="006B0612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Думаю</w:t>
      </w:r>
      <w:r w:rsidRPr="006B0612">
        <w:rPr>
          <w:sz w:val="38"/>
          <w:szCs w:val="38"/>
        </w:rPr>
        <w:t>….</w:t>
      </w:r>
      <w:r w:rsidRPr="00FA7364">
        <w:rPr>
          <w:sz w:val="38"/>
          <w:szCs w:val="38"/>
        </w:rPr>
        <w:t xml:space="preserve"> </w:t>
      </w:r>
      <w:r>
        <w:rPr>
          <w:sz w:val="38"/>
          <w:szCs w:val="38"/>
        </w:rPr>
        <w:t>почти не сплю</w:t>
      </w:r>
      <w:r w:rsidRPr="006B0612">
        <w:rPr>
          <w:sz w:val="38"/>
          <w:szCs w:val="38"/>
        </w:rPr>
        <w:t>,</w:t>
      </w: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Что ж бабуле подарю</w:t>
      </w:r>
      <w:r w:rsidRPr="006B0612">
        <w:rPr>
          <w:sz w:val="38"/>
          <w:szCs w:val="38"/>
        </w:rPr>
        <w:t>?</w:t>
      </w: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Может книжку</w:t>
      </w:r>
      <w:r w:rsidRPr="006B0612">
        <w:rPr>
          <w:sz w:val="38"/>
          <w:szCs w:val="38"/>
        </w:rPr>
        <w:t>,</w:t>
      </w:r>
      <w:r>
        <w:rPr>
          <w:sz w:val="38"/>
          <w:szCs w:val="38"/>
        </w:rPr>
        <w:t xml:space="preserve"> может мишку</w:t>
      </w:r>
      <w:r w:rsidRPr="006B0612">
        <w:rPr>
          <w:sz w:val="38"/>
          <w:szCs w:val="38"/>
        </w:rPr>
        <w:t>,</w:t>
      </w:r>
    </w:p>
    <w:p w:rsidR="00FF7EA3" w:rsidRPr="006B0612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Может куколку – малышку</w:t>
      </w:r>
      <w:r w:rsidRPr="006B0612">
        <w:rPr>
          <w:sz w:val="38"/>
          <w:szCs w:val="38"/>
        </w:rPr>
        <w:t>?</w:t>
      </w:r>
    </w:p>
    <w:p w:rsidR="00FF7EA3" w:rsidRPr="009072E9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Ей игрушки не нужны</w:t>
      </w:r>
      <w:r w:rsidRPr="009072E9">
        <w:rPr>
          <w:sz w:val="38"/>
          <w:szCs w:val="38"/>
        </w:rPr>
        <w:t>.</w:t>
      </w:r>
    </w:p>
    <w:p w:rsidR="00FF7EA3" w:rsidRPr="009072E9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Ей слова мои важны</w:t>
      </w:r>
      <w:r w:rsidRPr="009072E9">
        <w:rPr>
          <w:sz w:val="38"/>
          <w:szCs w:val="38"/>
        </w:rPr>
        <w:t>!</w:t>
      </w: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Много</w:t>
      </w:r>
      <w:r w:rsidRPr="00893230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 всяких добрых слов</w:t>
      </w: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Я всегда сказать  готов(а)</w:t>
      </w:r>
    </w:p>
    <w:p w:rsidR="00FF7EA3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Вот и говорю</w:t>
      </w:r>
      <w:r w:rsidRPr="009072E9">
        <w:rPr>
          <w:sz w:val="38"/>
          <w:szCs w:val="38"/>
        </w:rPr>
        <w:t xml:space="preserve">: </w:t>
      </w:r>
      <w:r>
        <w:rPr>
          <w:sz w:val="38"/>
          <w:szCs w:val="38"/>
        </w:rPr>
        <w:t>Бабуля</w:t>
      </w:r>
      <w:r w:rsidRPr="009072E9">
        <w:rPr>
          <w:sz w:val="38"/>
          <w:szCs w:val="38"/>
        </w:rPr>
        <w:t>,</w:t>
      </w:r>
    </w:p>
    <w:p w:rsidR="00FF7EA3" w:rsidRPr="009072E9" w:rsidRDefault="00FF7EA3" w:rsidP="009D2630">
      <w:pPr>
        <w:ind w:firstLine="540"/>
        <w:jc w:val="center"/>
        <w:rPr>
          <w:sz w:val="38"/>
          <w:szCs w:val="38"/>
        </w:rPr>
      </w:pPr>
      <w:r>
        <w:rPr>
          <w:sz w:val="38"/>
          <w:szCs w:val="38"/>
        </w:rPr>
        <w:t>Знаешь</w:t>
      </w:r>
      <w:r w:rsidRPr="009072E9">
        <w:rPr>
          <w:sz w:val="38"/>
          <w:szCs w:val="38"/>
        </w:rPr>
        <w:t xml:space="preserve">, </w:t>
      </w:r>
      <w:r>
        <w:rPr>
          <w:sz w:val="38"/>
          <w:szCs w:val="38"/>
        </w:rPr>
        <w:t>как тебя люблю я</w:t>
      </w:r>
      <w:r w:rsidRPr="009072E9">
        <w:rPr>
          <w:sz w:val="38"/>
          <w:szCs w:val="38"/>
        </w:rPr>
        <w:t>!</w:t>
      </w:r>
    </w:p>
    <w:p w:rsidR="00FF7EA3" w:rsidRPr="006B0612" w:rsidRDefault="00FF7EA3" w:rsidP="009D2630">
      <w:pPr>
        <w:ind w:firstLine="540"/>
        <w:jc w:val="center"/>
        <w:rPr>
          <w:sz w:val="38"/>
          <w:szCs w:val="38"/>
        </w:rPr>
      </w:pPr>
    </w:p>
    <w:p w:rsidR="00FF7EA3" w:rsidRPr="006B0612" w:rsidRDefault="00FF7EA3" w:rsidP="009D2630">
      <w:pPr>
        <w:ind w:firstLine="540"/>
        <w:jc w:val="center"/>
        <w:rPr>
          <w:sz w:val="38"/>
          <w:szCs w:val="38"/>
        </w:rPr>
      </w:pPr>
    </w:p>
    <w:p w:rsidR="00FF7EA3" w:rsidRDefault="00FF7EA3" w:rsidP="009D2630">
      <w:pPr>
        <w:ind w:firstLine="540"/>
        <w:jc w:val="center"/>
        <w:rPr>
          <w:b/>
          <w:sz w:val="38"/>
          <w:szCs w:val="38"/>
        </w:rPr>
      </w:pPr>
    </w:p>
    <w:p w:rsidR="00FF7EA3" w:rsidRPr="004C25DE" w:rsidRDefault="00FF7EA3" w:rsidP="009D2630">
      <w:pPr>
        <w:ind w:firstLine="540"/>
        <w:jc w:val="center"/>
        <w:rPr>
          <w:sz w:val="36"/>
          <w:szCs w:val="36"/>
        </w:rPr>
      </w:pPr>
    </w:p>
    <w:p w:rsidR="00FF7EA3" w:rsidRPr="004C25DE" w:rsidRDefault="00FF7EA3" w:rsidP="009D2630">
      <w:pPr>
        <w:ind w:firstLine="540"/>
        <w:jc w:val="center"/>
        <w:rPr>
          <w:sz w:val="36"/>
          <w:szCs w:val="36"/>
        </w:rPr>
      </w:pPr>
    </w:p>
    <w:p w:rsidR="00FF7EA3" w:rsidRPr="004C25DE" w:rsidRDefault="00FF7EA3" w:rsidP="009D2630">
      <w:pPr>
        <w:ind w:firstLine="540"/>
        <w:jc w:val="center"/>
        <w:rPr>
          <w:sz w:val="36"/>
          <w:szCs w:val="36"/>
        </w:rPr>
      </w:pPr>
    </w:p>
    <w:p w:rsidR="00FF7EA3" w:rsidRPr="00893230" w:rsidRDefault="00FF7EA3" w:rsidP="00893230">
      <w:pPr>
        <w:ind w:firstLine="540"/>
        <w:outlineLvl w:val="0"/>
        <w:rPr>
          <w:b/>
          <w:sz w:val="48"/>
          <w:szCs w:val="48"/>
        </w:rPr>
      </w:pPr>
      <w:r w:rsidRPr="00893230">
        <w:rPr>
          <w:b/>
          <w:sz w:val="48"/>
          <w:szCs w:val="48"/>
        </w:rPr>
        <w:t>Поиграйте в дидактические игры:</w:t>
      </w:r>
    </w:p>
    <w:p w:rsidR="00FF7EA3" w:rsidRDefault="00FF7EA3" w:rsidP="008771E8">
      <w:pPr>
        <w:rPr>
          <w:b/>
          <w:sz w:val="40"/>
          <w:szCs w:val="40"/>
        </w:rPr>
      </w:pPr>
    </w:p>
    <w:p w:rsidR="00FF7EA3" w:rsidRDefault="00FF7EA3" w:rsidP="008771E8"/>
    <w:p w:rsidR="00FF7EA3" w:rsidRPr="00893230" w:rsidRDefault="00FF7EA3" w:rsidP="008771E8">
      <w:pPr>
        <w:rPr>
          <w:b/>
          <w:sz w:val="40"/>
          <w:szCs w:val="40"/>
        </w:rPr>
      </w:pPr>
      <w:r w:rsidRPr="00893230">
        <w:rPr>
          <w:b/>
          <w:i/>
          <w:sz w:val="40"/>
          <w:szCs w:val="40"/>
        </w:rPr>
        <w:t>«Назови ласково»</w:t>
      </w:r>
      <w:r w:rsidRPr="00893230">
        <w:rPr>
          <w:b/>
          <w:sz w:val="40"/>
          <w:szCs w:val="40"/>
        </w:rPr>
        <w:t xml:space="preserve"> - </w:t>
      </w:r>
    </w:p>
    <w:p w:rsidR="00FF7EA3" w:rsidRPr="00FA7364" w:rsidRDefault="00FF7EA3" w:rsidP="008771E8">
      <w:pPr>
        <w:rPr>
          <w:sz w:val="40"/>
          <w:szCs w:val="40"/>
        </w:rPr>
      </w:pPr>
      <w:r w:rsidRPr="00893230">
        <w:rPr>
          <w:sz w:val="40"/>
          <w:szCs w:val="40"/>
        </w:rPr>
        <w:t>мама – мамочка, мамуля; дочь – доченька, бабушка – бабулечка, бабуля; сестра - сестричка;</w:t>
      </w:r>
    </w:p>
    <w:p w:rsidR="00FF7EA3" w:rsidRPr="00FA7364" w:rsidRDefault="00FF7EA3" w:rsidP="008771E8">
      <w:pPr>
        <w:rPr>
          <w:sz w:val="40"/>
          <w:szCs w:val="40"/>
        </w:rPr>
      </w:pPr>
    </w:p>
    <w:p w:rsidR="00FF7EA3" w:rsidRPr="00893230" w:rsidRDefault="00FF7EA3" w:rsidP="00893230">
      <w:pPr>
        <w:outlineLvl w:val="0"/>
        <w:rPr>
          <w:b/>
          <w:i/>
          <w:sz w:val="40"/>
          <w:szCs w:val="40"/>
        </w:rPr>
      </w:pPr>
      <w:r w:rsidRPr="00893230">
        <w:rPr>
          <w:b/>
          <w:i/>
          <w:sz w:val="40"/>
          <w:szCs w:val="40"/>
        </w:rPr>
        <w:t xml:space="preserve"> «Скажи наоборот»</w:t>
      </w:r>
    </w:p>
    <w:p w:rsidR="00FF7EA3" w:rsidRPr="00893230" w:rsidRDefault="00FF7EA3" w:rsidP="008771E8">
      <w:pPr>
        <w:rPr>
          <w:sz w:val="40"/>
          <w:szCs w:val="40"/>
        </w:rPr>
      </w:pPr>
      <w:r w:rsidRPr="00893230">
        <w:rPr>
          <w:sz w:val="40"/>
          <w:szCs w:val="40"/>
        </w:rPr>
        <w:t xml:space="preserve"> - упражнять в употреблении антонимов</w:t>
      </w:r>
    </w:p>
    <w:p w:rsidR="00FF7EA3" w:rsidRPr="00893230" w:rsidRDefault="00FF7EA3" w:rsidP="00893230">
      <w:pPr>
        <w:outlineLvl w:val="0"/>
        <w:rPr>
          <w:sz w:val="40"/>
          <w:szCs w:val="40"/>
        </w:rPr>
      </w:pPr>
      <w:r w:rsidRPr="00893230">
        <w:rPr>
          <w:sz w:val="40"/>
          <w:szCs w:val="40"/>
        </w:rPr>
        <w:t>Мама - высокая, а дочка -  низкая.</w:t>
      </w:r>
    </w:p>
    <w:p w:rsidR="00FF7EA3" w:rsidRPr="00FA7364" w:rsidRDefault="00FF7EA3" w:rsidP="00893230">
      <w:pPr>
        <w:outlineLvl w:val="0"/>
        <w:rPr>
          <w:sz w:val="40"/>
          <w:szCs w:val="40"/>
        </w:rPr>
      </w:pPr>
      <w:r w:rsidRPr="00893230">
        <w:rPr>
          <w:sz w:val="40"/>
          <w:szCs w:val="40"/>
        </w:rPr>
        <w:t>Бабушка - старая, а мама  - молодая.</w:t>
      </w:r>
    </w:p>
    <w:p w:rsidR="00FF7EA3" w:rsidRPr="00FA7364" w:rsidRDefault="00FF7EA3" w:rsidP="00893230">
      <w:pPr>
        <w:outlineLvl w:val="0"/>
        <w:rPr>
          <w:sz w:val="40"/>
          <w:szCs w:val="40"/>
        </w:rPr>
      </w:pPr>
    </w:p>
    <w:p w:rsidR="00FF7EA3" w:rsidRPr="00893230" w:rsidRDefault="00FF7EA3" w:rsidP="00893230">
      <w:pPr>
        <w:outlineLvl w:val="0"/>
        <w:rPr>
          <w:sz w:val="40"/>
          <w:szCs w:val="40"/>
        </w:rPr>
      </w:pPr>
      <w:r w:rsidRPr="00893230">
        <w:rPr>
          <w:b/>
          <w:i/>
          <w:sz w:val="40"/>
          <w:szCs w:val="40"/>
        </w:rPr>
        <w:t xml:space="preserve"> «Чьи вещи»</w:t>
      </w:r>
      <w:r w:rsidRPr="00893230">
        <w:rPr>
          <w:sz w:val="40"/>
          <w:szCs w:val="40"/>
        </w:rPr>
        <w:t xml:space="preserve"> </w:t>
      </w:r>
    </w:p>
    <w:p w:rsidR="00FF7EA3" w:rsidRPr="00893230" w:rsidRDefault="00FF7EA3" w:rsidP="008771E8">
      <w:pPr>
        <w:rPr>
          <w:sz w:val="40"/>
          <w:szCs w:val="40"/>
        </w:rPr>
      </w:pPr>
      <w:r w:rsidRPr="00893230">
        <w:rPr>
          <w:sz w:val="40"/>
          <w:szCs w:val="40"/>
        </w:rPr>
        <w:t>- упражнять в употреблении притяжательных прилагательных</w:t>
      </w:r>
    </w:p>
    <w:p w:rsidR="00FF7EA3" w:rsidRPr="00893230" w:rsidRDefault="00FF7EA3" w:rsidP="00893230">
      <w:pPr>
        <w:outlineLvl w:val="0"/>
        <w:rPr>
          <w:sz w:val="40"/>
          <w:szCs w:val="40"/>
        </w:rPr>
      </w:pPr>
      <w:r w:rsidRPr="00893230">
        <w:rPr>
          <w:sz w:val="40"/>
          <w:szCs w:val="40"/>
        </w:rPr>
        <w:t>Платье мамы – мамино платье;</w:t>
      </w:r>
    </w:p>
    <w:p w:rsidR="00FF7EA3" w:rsidRPr="00893230" w:rsidRDefault="00FF7EA3" w:rsidP="00893230">
      <w:pPr>
        <w:outlineLvl w:val="0"/>
        <w:rPr>
          <w:sz w:val="40"/>
          <w:szCs w:val="40"/>
        </w:rPr>
      </w:pPr>
      <w:r w:rsidRPr="00893230">
        <w:rPr>
          <w:sz w:val="40"/>
          <w:szCs w:val="40"/>
        </w:rPr>
        <w:t>Кофта бабушки – бабушкина кофта;</w:t>
      </w:r>
    </w:p>
    <w:p w:rsidR="00FF7EA3" w:rsidRPr="00893230" w:rsidRDefault="00FF7EA3" w:rsidP="00893230">
      <w:pPr>
        <w:outlineLvl w:val="0"/>
        <w:rPr>
          <w:sz w:val="40"/>
          <w:szCs w:val="40"/>
        </w:rPr>
      </w:pPr>
      <w:r w:rsidRPr="00893230">
        <w:rPr>
          <w:sz w:val="40"/>
          <w:szCs w:val="40"/>
        </w:rPr>
        <w:t>Кукла сестры – сестрина кукла</w:t>
      </w:r>
    </w:p>
    <w:p w:rsidR="00FF7EA3" w:rsidRPr="00893230" w:rsidRDefault="00FF7EA3" w:rsidP="008771E8">
      <w:pPr>
        <w:rPr>
          <w:sz w:val="40"/>
          <w:szCs w:val="40"/>
        </w:rPr>
      </w:pPr>
    </w:p>
    <w:p w:rsidR="00FF7EA3" w:rsidRPr="00893230" w:rsidRDefault="00FF7EA3" w:rsidP="004C25DE">
      <w:pPr>
        <w:ind w:firstLine="540"/>
        <w:rPr>
          <w:b/>
          <w:sz w:val="40"/>
          <w:szCs w:val="40"/>
        </w:rPr>
      </w:pPr>
    </w:p>
    <w:p w:rsidR="00FF7EA3" w:rsidRPr="009072E9" w:rsidRDefault="00FF7EA3" w:rsidP="004C25DE">
      <w:pPr>
        <w:ind w:firstLine="540"/>
        <w:rPr>
          <w:b/>
          <w:sz w:val="44"/>
          <w:szCs w:val="44"/>
        </w:rPr>
      </w:pPr>
    </w:p>
    <w:p w:rsidR="00FF7EA3" w:rsidRPr="009072E9" w:rsidRDefault="00FF7EA3" w:rsidP="009D2630">
      <w:pPr>
        <w:ind w:firstLine="540"/>
        <w:jc w:val="center"/>
        <w:rPr>
          <w:sz w:val="44"/>
          <w:szCs w:val="44"/>
        </w:rPr>
      </w:pPr>
    </w:p>
    <w:p w:rsidR="00FF7EA3" w:rsidRPr="009072E9" w:rsidRDefault="00FF7EA3" w:rsidP="009D2630">
      <w:pPr>
        <w:ind w:firstLine="540"/>
        <w:jc w:val="center"/>
        <w:rPr>
          <w:sz w:val="44"/>
          <w:szCs w:val="44"/>
        </w:rPr>
      </w:pPr>
    </w:p>
    <w:p w:rsidR="00FF7EA3" w:rsidRPr="009072E9" w:rsidRDefault="00FF7EA3" w:rsidP="009D2630">
      <w:pPr>
        <w:ind w:firstLine="540"/>
        <w:jc w:val="center"/>
        <w:rPr>
          <w:sz w:val="44"/>
          <w:szCs w:val="44"/>
        </w:rPr>
      </w:pPr>
    </w:p>
    <w:p w:rsidR="00FF7EA3" w:rsidRPr="009D2630" w:rsidRDefault="00FF7EA3" w:rsidP="009D2630">
      <w:pPr>
        <w:ind w:firstLine="540"/>
        <w:jc w:val="center"/>
        <w:rPr>
          <w:sz w:val="32"/>
          <w:szCs w:val="32"/>
        </w:rPr>
      </w:pPr>
    </w:p>
    <w:p w:rsidR="00FF7EA3" w:rsidRDefault="00FF7EA3"/>
    <w:sectPr w:rsidR="00FF7EA3" w:rsidSect="00CE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562" w:hanging="4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">
    <w:nsid w:val="2F700E6E"/>
    <w:multiLevelType w:val="hybridMultilevel"/>
    <w:tmpl w:val="7E1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A475F2"/>
    <w:multiLevelType w:val="hybridMultilevel"/>
    <w:tmpl w:val="1B5E60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630"/>
    <w:rsid w:val="000D1FCF"/>
    <w:rsid w:val="0017711B"/>
    <w:rsid w:val="002E20C2"/>
    <w:rsid w:val="00335A1D"/>
    <w:rsid w:val="003C3801"/>
    <w:rsid w:val="004324BD"/>
    <w:rsid w:val="004C25DE"/>
    <w:rsid w:val="00582B84"/>
    <w:rsid w:val="005B0FD9"/>
    <w:rsid w:val="006A773B"/>
    <w:rsid w:val="006B0612"/>
    <w:rsid w:val="008771E8"/>
    <w:rsid w:val="00893230"/>
    <w:rsid w:val="008C301C"/>
    <w:rsid w:val="008D463D"/>
    <w:rsid w:val="009072E9"/>
    <w:rsid w:val="0094774B"/>
    <w:rsid w:val="009D2630"/>
    <w:rsid w:val="00AF062D"/>
    <w:rsid w:val="00C01CD1"/>
    <w:rsid w:val="00CE6B2B"/>
    <w:rsid w:val="00D13B1E"/>
    <w:rsid w:val="00DD5573"/>
    <w:rsid w:val="00E778E5"/>
    <w:rsid w:val="00ED570E"/>
    <w:rsid w:val="00F328ED"/>
    <w:rsid w:val="00F725A6"/>
    <w:rsid w:val="00F867CA"/>
    <w:rsid w:val="00FA7364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6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6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6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06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06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06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06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62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062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062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062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062D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062D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062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a">
    <w:name w:val="Базовый"/>
    <w:uiPriority w:val="99"/>
    <w:rsid w:val="009D2630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771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771E8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F06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062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">
    <w:name w:val="Body Text"/>
    <w:basedOn w:val="Normal"/>
    <w:link w:val="BodyTextChar"/>
    <w:uiPriority w:val="99"/>
    <w:rsid w:val="00AF06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062D"/>
    <w:rPr>
      <w:rFonts w:ascii="Times New Roman" w:hAnsi="Times New Roman" w:cs="Times New Roman"/>
      <w:sz w:val="24"/>
      <w:szCs w:val="24"/>
      <w:lang w:eastAsia="ru-RU"/>
    </w:rPr>
  </w:style>
  <w:style w:type="paragraph" w:styleId="NormalIndent">
    <w:name w:val="Normal Indent"/>
    <w:basedOn w:val="Normal"/>
    <w:uiPriority w:val="99"/>
    <w:rsid w:val="00AF062D"/>
    <w:pPr>
      <w:ind w:left="708"/>
    </w:pPr>
  </w:style>
  <w:style w:type="paragraph" w:styleId="BodyTextFirstIndent">
    <w:name w:val="Body Text First Indent"/>
    <w:basedOn w:val="BodyText"/>
    <w:link w:val="BodyTextFirstIndentChar"/>
    <w:uiPriority w:val="99"/>
    <w:rsid w:val="00AF06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062D"/>
  </w:style>
  <w:style w:type="paragraph" w:styleId="BodyTextIndent">
    <w:name w:val="Body Text Indent"/>
    <w:basedOn w:val="Normal"/>
    <w:link w:val="BodyTextIndentChar"/>
    <w:uiPriority w:val="99"/>
    <w:semiHidden/>
    <w:rsid w:val="00AF06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062D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F06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062D"/>
  </w:style>
  <w:style w:type="paragraph" w:styleId="DocumentMap">
    <w:name w:val="Document Map"/>
    <w:basedOn w:val="Normal"/>
    <w:link w:val="DocumentMapChar"/>
    <w:uiPriority w:val="99"/>
    <w:semiHidden/>
    <w:rsid w:val="008932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14</cp:revision>
  <dcterms:created xsi:type="dcterms:W3CDTF">2019-02-18T08:03:00Z</dcterms:created>
  <dcterms:modified xsi:type="dcterms:W3CDTF">2024-02-20T21:11:00Z</dcterms:modified>
</cp:coreProperties>
</file>