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94" w:rsidRDefault="008D6294" w:rsidP="002636AD">
      <w:pPr>
        <w:jc w:val="center"/>
        <w:outlineLvl w:val="0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8D6294" w:rsidRDefault="008D6294" w:rsidP="002636AD">
      <w:pPr>
        <w:jc w:val="center"/>
        <w:outlineLvl w:val="0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(19. 02. –25. 02.20</w:t>
      </w:r>
      <w:r w:rsidRPr="0058672B">
        <w:rPr>
          <w:rFonts w:ascii="Times New Roman" w:hAnsi="Times New Roman"/>
          <w:b/>
          <w:noProof/>
          <w:sz w:val="36"/>
          <w:szCs w:val="36"/>
        </w:rPr>
        <w:t>2</w:t>
      </w:r>
      <w:r>
        <w:rPr>
          <w:rFonts w:ascii="Times New Roman" w:hAnsi="Times New Roman"/>
          <w:b/>
          <w:noProof/>
          <w:sz w:val="36"/>
          <w:szCs w:val="36"/>
        </w:rPr>
        <w:t>4г.)</w:t>
      </w:r>
    </w:p>
    <w:p w:rsidR="008D6294" w:rsidRDefault="008D6294" w:rsidP="002636AD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outlineLvl w:val="0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«День Защитника Отечества»</w:t>
      </w: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8D6294" w:rsidRDefault="008D6294" w:rsidP="00C124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празднике – День Защитника Отечества, выучите дату этого праздника.</w:t>
      </w:r>
    </w:p>
    <w:p w:rsidR="008D6294" w:rsidRDefault="008D6294" w:rsidP="00C124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>Объясните детям, что армия – защитница, она защищает мир.</w:t>
      </w:r>
    </w:p>
    <w:p w:rsidR="008D6294" w:rsidRDefault="008D6294" w:rsidP="00C124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детям, кто и где  защищают нашу Родину (танкисты, пехотинцы, артиллеристы, сапёры, моряки, десантники); какими должны быть  солдаты на службе.</w:t>
      </w:r>
    </w:p>
    <w:p w:rsidR="008D6294" w:rsidRDefault="008D6294" w:rsidP="00C124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предметы необходимые для службы воинам.</w:t>
      </w:r>
    </w:p>
    <w:p w:rsidR="008D6294" w:rsidRDefault="008D6294" w:rsidP="00C124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Рассмотрите на картинках форму и головные уборы людей военных профессий, назовите их.</w:t>
      </w:r>
    </w:p>
    <w:p w:rsidR="008D6294" w:rsidRDefault="008D6294" w:rsidP="00C124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Выучите стихотворение и пословицы, посвящённые Дню Защитника Отечества.</w:t>
      </w: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D6294" w:rsidRDefault="008D6294" w:rsidP="00C1245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8D6294" w:rsidRDefault="008D6294" w:rsidP="002636AD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outlineLvl w:val="0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8D6294" w:rsidRDefault="008D6294" w:rsidP="002636AD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outlineLvl w:val="0"/>
        <w:rPr>
          <w:b/>
          <w:color w:val="222222"/>
          <w:sz w:val="44"/>
          <w:szCs w:val="44"/>
        </w:rPr>
      </w:pP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Как же, мне, ребята, стать,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Чтоб Отчизну защищать?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В самолёте летит лётчик,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За пулемётом пулемётчик.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Пограничник и связист,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Моряк, ракетчик и танкист,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Много в армии ребят,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Героями все стать хотят.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Учатся, стараются,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Спортом занимаются.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Чтобы в армии служить,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Нужно смелым, честным быть,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Ко всему готовым,</w:t>
      </w:r>
    </w:p>
    <w:p w:rsidR="008D6294" w:rsidRPr="002636AD" w:rsidRDefault="008D6294" w:rsidP="002636AD">
      <w:pPr>
        <w:pStyle w:val="NormalWeb"/>
        <w:shd w:val="clear" w:color="auto" w:fill="FFFFFF"/>
        <w:spacing w:before="0" w:beforeAutospacing="0" w:after="199" w:afterAutospacing="0"/>
        <w:contextualSpacing/>
        <w:jc w:val="center"/>
        <w:rPr>
          <w:sz w:val="36"/>
          <w:szCs w:val="36"/>
        </w:rPr>
      </w:pPr>
      <w:r w:rsidRPr="002636AD">
        <w:rPr>
          <w:sz w:val="36"/>
          <w:szCs w:val="36"/>
        </w:rPr>
        <w:t>Сильным и здоровым!</w:t>
      </w:r>
    </w:p>
    <w:p w:rsidR="008D6294" w:rsidRPr="002636AD" w:rsidRDefault="008D6294" w:rsidP="00C12454">
      <w:pPr>
        <w:jc w:val="center"/>
        <w:rPr>
          <w:rFonts w:ascii="Times New Roman" w:hAnsi="Times New Roman"/>
          <w:sz w:val="28"/>
          <w:szCs w:val="28"/>
        </w:rPr>
      </w:pPr>
    </w:p>
    <w:p w:rsidR="008D6294" w:rsidRPr="0058672B" w:rsidRDefault="008D6294" w:rsidP="002636AD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8672B">
        <w:rPr>
          <w:rFonts w:ascii="Times New Roman" w:hAnsi="Times New Roman"/>
          <w:b/>
          <w:sz w:val="36"/>
          <w:szCs w:val="36"/>
        </w:rPr>
        <w:t xml:space="preserve">Пословицы </w:t>
      </w:r>
    </w:p>
    <w:p w:rsidR="008D6294" w:rsidRPr="0058672B" w:rsidRDefault="008D6294" w:rsidP="00C12454">
      <w:pPr>
        <w:jc w:val="center"/>
        <w:rPr>
          <w:rFonts w:ascii="Times New Roman" w:hAnsi="Times New Roman"/>
          <w:b/>
          <w:sz w:val="36"/>
          <w:szCs w:val="36"/>
        </w:rPr>
      </w:pPr>
    </w:p>
    <w:p w:rsidR="008D6294" w:rsidRPr="0058672B" w:rsidRDefault="008D6294" w:rsidP="00C12454">
      <w:pPr>
        <w:jc w:val="center"/>
        <w:rPr>
          <w:rFonts w:ascii="Times New Roman" w:hAnsi="Times New Roman"/>
          <w:sz w:val="36"/>
          <w:szCs w:val="36"/>
        </w:rPr>
      </w:pPr>
      <w:r w:rsidRPr="0058672B">
        <w:rPr>
          <w:rFonts w:ascii="Times New Roman" w:hAnsi="Times New Roman"/>
          <w:sz w:val="36"/>
          <w:szCs w:val="36"/>
        </w:rPr>
        <w:t>Все за одного и один за всех.</w:t>
      </w:r>
    </w:p>
    <w:p w:rsidR="008D6294" w:rsidRPr="0058672B" w:rsidRDefault="008D6294" w:rsidP="00C12454">
      <w:pPr>
        <w:jc w:val="center"/>
        <w:rPr>
          <w:rFonts w:ascii="Times New Roman" w:hAnsi="Times New Roman"/>
          <w:sz w:val="36"/>
          <w:szCs w:val="36"/>
        </w:rPr>
      </w:pPr>
      <w:r w:rsidRPr="0058672B">
        <w:rPr>
          <w:rFonts w:ascii="Times New Roman" w:hAnsi="Times New Roman"/>
          <w:sz w:val="36"/>
          <w:szCs w:val="36"/>
        </w:rPr>
        <w:t>Для Родины своей – ни сил, ни жизни не жалей.</w:t>
      </w:r>
    </w:p>
    <w:sectPr w:rsidR="008D6294" w:rsidRPr="0058672B" w:rsidSect="0034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54"/>
    <w:rsid w:val="0009161D"/>
    <w:rsid w:val="00243DCE"/>
    <w:rsid w:val="002636AD"/>
    <w:rsid w:val="00346615"/>
    <w:rsid w:val="00482ED0"/>
    <w:rsid w:val="0058672B"/>
    <w:rsid w:val="007B1AF3"/>
    <w:rsid w:val="007B7DDF"/>
    <w:rsid w:val="008D6294"/>
    <w:rsid w:val="00A63244"/>
    <w:rsid w:val="00C1213C"/>
    <w:rsid w:val="00C12454"/>
    <w:rsid w:val="00DA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2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1245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636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6</cp:revision>
  <dcterms:created xsi:type="dcterms:W3CDTF">2021-02-18T11:19:00Z</dcterms:created>
  <dcterms:modified xsi:type="dcterms:W3CDTF">2024-02-17T09:08:00Z</dcterms:modified>
</cp:coreProperties>
</file>