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6F" w:rsidRDefault="0093546F" w:rsidP="00525A54">
      <w:pPr>
        <w:jc w:val="center"/>
        <w:rPr>
          <w:b/>
          <w:i/>
          <w:noProof/>
          <w:sz w:val="36"/>
          <w:szCs w:val="36"/>
        </w:rPr>
      </w:pPr>
      <w:r>
        <w:rPr>
          <w:b/>
          <w:i/>
          <w:noProof/>
          <w:sz w:val="36"/>
          <w:szCs w:val="36"/>
        </w:rPr>
        <w:t>Лексическая тема</w:t>
      </w:r>
    </w:p>
    <w:p w:rsidR="0093546F" w:rsidRDefault="0093546F" w:rsidP="00525A54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(02.10. –08.10.2023 г.) </w:t>
      </w:r>
    </w:p>
    <w:p w:rsidR="0093546F" w:rsidRDefault="0093546F" w:rsidP="00525A54">
      <w:pPr>
        <w:jc w:val="center"/>
        <w:rPr>
          <w:b/>
          <w:noProof/>
          <w:sz w:val="36"/>
          <w:szCs w:val="36"/>
        </w:rPr>
      </w:pPr>
    </w:p>
    <w:p w:rsidR="0093546F" w:rsidRDefault="0093546F" w:rsidP="00525A54">
      <w:pPr>
        <w:jc w:val="center"/>
        <w:outlineLvl w:val="0"/>
        <w:rPr>
          <w:sz w:val="56"/>
          <w:szCs w:val="56"/>
        </w:rPr>
      </w:pPr>
      <w:r>
        <w:rPr>
          <w:sz w:val="56"/>
          <w:szCs w:val="56"/>
        </w:rPr>
        <w:t>Фрукты. Сад.</w:t>
      </w:r>
    </w:p>
    <w:p w:rsidR="0093546F" w:rsidRPr="001E7F14" w:rsidRDefault="0093546F" w:rsidP="001E7F1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1.</w:t>
      </w:r>
      <w:r>
        <w:rPr>
          <w:sz w:val="40"/>
          <w:szCs w:val="40"/>
        </w:rPr>
        <w:t xml:space="preserve"> Рассмотрите с ребёнком натуральные фрукты, назовите их, повторите обобщающее слово «фрукты»</w:t>
      </w:r>
      <w:r w:rsidRPr="001E7F14">
        <w:rPr>
          <w:sz w:val="40"/>
          <w:szCs w:val="40"/>
        </w:rPr>
        <w:t>.</w:t>
      </w:r>
    </w:p>
    <w:p w:rsidR="0093546F" w:rsidRDefault="0093546F" w:rsidP="00C67023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2.</w:t>
      </w:r>
      <w:r>
        <w:rPr>
          <w:sz w:val="40"/>
          <w:szCs w:val="40"/>
        </w:rPr>
        <w:t xml:space="preserve"> Обратите внимание ребёнка на форму, размер, цвет, вкус и запах фруктов. </w:t>
      </w:r>
    </w:p>
    <w:p w:rsidR="0093546F" w:rsidRDefault="0093546F" w:rsidP="00C67023">
      <w:pPr>
        <w:ind w:firstLine="540"/>
        <w:rPr>
          <w:sz w:val="40"/>
          <w:szCs w:val="40"/>
        </w:rPr>
      </w:pPr>
      <w:r>
        <w:rPr>
          <w:b/>
          <w:sz w:val="40"/>
          <w:szCs w:val="40"/>
        </w:rPr>
        <w:t xml:space="preserve">  3.</w:t>
      </w:r>
      <w:r>
        <w:rPr>
          <w:sz w:val="40"/>
          <w:szCs w:val="40"/>
        </w:rPr>
        <w:t xml:space="preserve"> Расскажите детям</w:t>
      </w:r>
      <w:r w:rsidRPr="001E7F14">
        <w:rPr>
          <w:sz w:val="40"/>
          <w:szCs w:val="40"/>
        </w:rPr>
        <w:t>,</w:t>
      </w:r>
      <w:r>
        <w:rPr>
          <w:sz w:val="40"/>
          <w:szCs w:val="40"/>
        </w:rPr>
        <w:t xml:space="preserve"> где</w:t>
      </w:r>
      <w:r w:rsidRPr="001E7F14">
        <w:rPr>
          <w:sz w:val="40"/>
          <w:szCs w:val="40"/>
        </w:rPr>
        <w:t xml:space="preserve"> </w:t>
      </w:r>
      <w:r>
        <w:rPr>
          <w:sz w:val="40"/>
          <w:szCs w:val="40"/>
        </w:rPr>
        <w:t>и как растут фрукты</w:t>
      </w:r>
      <w:r w:rsidRPr="001E7F14">
        <w:rPr>
          <w:sz w:val="40"/>
          <w:szCs w:val="40"/>
        </w:rPr>
        <w:t xml:space="preserve"> </w:t>
      </w:r>
      <w:r>
        <w:rPr>
          <w:sz w:val="40"/>
          <w:szCs w:val="40"/>
        </w:rPr>
        <w:t>(в саду, на деревьях).</w:t>
      </w:r>
    </w:p>
    <w:p w:rsidR="0093546F" w:rsidRDefault="0093546F" w:rsidP="00C67023">
      <w:pPr>
        <w:ind w:firstLine="540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>
        <w:rPr>
          <w:b/>
          <w:sz w:val="40"/>
          <w:szCs w:val="40"/>
        </w:rPr>
        <w:t>4.</w:t>
      </w:r>
      <w:r>
        <w:rPr>
          <w:sz w:val="40"/>
          <w:szCs w:val="40"/>
        </w:rPr>
        <w:t xml:space="preserve"> Расскажите</w:t>
      </w:r>
      <w:r w:rsidRPr="001E7F14">
        <w:rPr>
          <w:sz w:val="40"/>
          <w:szCs w:val="40"/>
        </w:rPr>
        <w:t>,</w:t>
      </w:r>
      <w:r>
        <w:rPr>
          <w:sz w:val="40"/>
          <w:szCs w:val="40"/>
        </w:rPr>
        <w:t xml:space="preserve"> как взрослые  выращивают фрукты, как собирают. </w:t>
      </w:r>
    </w:p>
    <w:p w:rsidR="0093546F" w:rsidRDefault="0093546F" w:rsidP="00C67023">
      <w:pPr>
        <w:ind w:firstLine="540"/>
        <w:rPr>
          <w:sz w:val="40"/>
          <w:szCs w:val="40"/>
        </w:rPr>
      </w:pPr>
      <w:r>
        <w:rPr>
          <w:b/>
          <w:sz w:val="40"/>
          <w:szCs w:val="40"/>
        </w:rPr>
        <w:t xml:space="preserve">  5.</w:t>
      </w:r>
      <w:r>
        <w:rPr>
          <w:sz w:val="40"/>
          <w:szCs w:val="40"/>
        </w:rPr>
        <w:t xml:space="preserve"> Рассказать, что можно приготовить из фруктов</w:t>
      </w:r>
      <w:r w:rsidRPr="001E7F14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:rsidR="0093546F" w:rsidRDefault="0093546F" w:rsidP="00C67023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6. </w:t>
      </w:r>
      <w:r>
        <w:rPr>
          <w:sz w:val="40"/>
          <w:szCs w:val="40"/>
        </w:rPr>
        <w:t>В тетрадях записать рассказ ребёнка о фруктах (по выбору) по следующему плану:</w:t>
      </w:r>
    </w:p>
    <w:p w:rsidR="0093546F" w:rsidRDefault="0093546F" w:rsidP="00C67023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Что это?</w:t>
      </w:r>
    </w:p>
    <w:p w:rsidR="0093546F" w:rsidRDefault="0093546F" w:rsidP="00C67023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Каков внешний вид?</w:t>
      </w:r>
    </w:p>
    <w:p w:rsidR="0093546F" w:rsidRDefault="0093546F" w:rsidP="00C67023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Каков на вкус?</w:t>
      </w:r>
    </w:p>
    <w:p w:rsidR="0093546F" w:rsidRDefault="0093546F" w:rsidP="00C67023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Что из него готовят?</w:t>
      </w:r>
    </w:p>
    <w:p w:rsidR="0093546F" w:rsidRDefault="0093546F" w:rsidP="00C67023">
      <w:pPr>
        <w:ind w:firstLine="540"/>
        <w:rPr>
          <w:sz w:val="40"/>
          <w:szCs w:val="40"/>
        </w:rPr>
      </w:pPr>
      <w:r>
        <w:rPr>
          <w:b/>
          <w:sz w:val="40"/>
          <w:szCs w:val="40"/>
        </w:rPr>
        <w:t xml:space="preserve">7. </w:t>
      </w:r>
      <w:r>
        <w:rPr>
          <w:sz w:val="40"/>
          <w:szCs w:val="40"/>
        </w:rPr>
        <w:t>Выучите загадки, стихотворение о фруктах.</w:t>
      </w:r>
    </w:p>
    <w:p w:rsidR="0093546F" w:rsidRDefault="0093546F" w:rsidP="00C67023">
      <w:pPr>
        <w:ind w:firstLine="540"/>
        <w:rPr>
          <w:b/>
          <w:sz w:val="40"/>
          <w:szCs w:val="40"/>
        </w:rPr>
      </w:pPr>
      <w:r>
        <w:rPr>
          <w:b/>
          <w:sz w:val="40"/>
          <w:szCs w:val="40"/>
        </w:rPr>
        <w:t>8.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Поиграйте с ребёнком в дидактические игры:</w:t>
      </w:r>
    </w:p>
    <w:p w:rsidR="0093546F" w:rsidRDefault="0093546F" w:rsidP="00C67023">
      <w:pPr>
        <w:ind w:firstLine="54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«Узнай по описанию»</w:t>
      </w:r>
    </w:p>
    <w:p w:rsidR="0093546F" w:rsidRDefault="0093546F" w:rsidP="00C67023">
      <w:pPr>
        <w:ind w:firstLine="540"/>
        <w:rPr>
          <w:i/>
          <w:sz w:val="40"/>
          <w:szCs w:val="40"/>
        </w:rPr>
      </w:pPr>
      <w:r>
        <w:rPr>
          <w:i/>
          <w:sz w:val="40"/>
          <w:szCs w:val="40"/>
        </w:rPr>
        <w:t>Круглое, красное, сочное…(яблоко) т.д.</w:t>
      </w:r>
    </w:p>
    <w:p w:rsidR="0093546F" w:rsidRDefault="0093546F" w:rsidP="00525A54">
      <w:pPr>
        <w:ind w:left="645"/>
        <w:outlineLvl w:val="0"/>
        <w:rPr>
          <w:sz w:val="40"/>
          <w:szCs w:val="40"/>
          <w:u w:val="single"/>
        </w:rPr>
      </w:pPr>
      <w:r>
        <w:rPr>
          <w:i/>
          <w:sz w:val="40"/>
          <w:szCs w:val="40"/>
        </w:rPr>
        <w:t xml:space="preserve"> </w:t>
      </w:r>
      <w:r>
        <w:rPr>
          <w:sz w:val="40"/>
          <w:szCs w:val="40"/>
          <w:u w:val="single"/>
        </w:rPr>
        <w:t>«Какой сок</w:t>
      </w:r>
      <w:r w:rsidRPr="00F9135F">
        <w:rPr>
          <w:sz w:val="40"/>
          <w:szCs w:val="40"/>
          <w:u w:val="single"/>
        </w:rPr>
        <w:t>,</w:t>
      </w:r>
      <w:r>
        <w:rPr>
          <w:sz w:val="40"/>
          <w:szCs w:val="40"/>
          <w:u w:val="single"/>
        </w:rPr>
        <w:t xml:space="preserve"> какое варенье?»</w:t>
      </w:r>
    </w:p>
    <w:p w:rsidR="0093546F" w:rsidRDefault="0093546F" w:rsidP="00C67023">
      <w:pPr>
        <w:ind w:firstLine="540"/>
        <w:rPr>
          <w:i/>
          <w:sz w:val="40"/>
          <w:szCs w:val="40"/>
        </w:rPr>
      </w:pPr>
      <w:r>
        <w:rPr>
          <w:i/>
          <w:sz w:val="40"/>
          <w:szCs w:val="40"/>
        </w:rPr>
        <w:t>Сок из слив –сливовый, варенье –сливовое и т.д.</w:t>
      </w:r>
    </w:p>
    <w:p w:rsidR="0093546F" w:rsidRDefault="0093546F" w:rsidP="00525A54">
      <w:pPr>
        <w:ind w:left="645"/>
        <w:outlineLvl w:val="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«Узнай на ощупь»</w:t>
      </w:r>
    </w:p>
    <w:p w:rsidR="0093546F" w:rsidRDefault="0093546F" w:rsidP="00C67023">
      <w:pPr>
        <w:ind w:left="645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«Узнай по запаху» </w:t>
      </w:r>
      <w:r>
        <w:rPr>
          <w:sz w:val="40"/>
          <w:szCs w:val="40"/>
        </w:rPr>
        <w:t>(с закрытыми глазами)</w:t>
      </w:r>
    </w:p>
    <w:p w:rsidR="0093546F" w:rsidRDefault="0093546F" w:rsidP="00525A54">
      <w:pPr>
        <w:ind w:left="645"/>
        <w:outlineLvl w:val="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«Назови  фрукт со словом много»</w:t>
      </w:r>
    </w:p>
    <w:p w:rsidR="0093546F" w:rsidRDefault="0093546F" w:rsidP="00C67023">
      <w:pPr>
        <w:ind w:left="645"/>
        <w:rPr>
          <w:i/>
          <w:sz w:val="40"/>
          <w:szCs w:val="40"/>
        </w:rPr>
      </w:pPr>
      <w:r>
        <w:rPr>
          <w:i/>
          <w:sz w:val="40"/>
          <w:szCs w:val="40"/>
        </w:rPr>
        <w:t>- Яблоко … (много яблок)</w:t>
      </w:r>
    </w:p>
    <w:p w:rsidR="0093546F" w:rsidRDefault="0093546F" w:rsidP="00C67023">
      <w:pPr>
        <w:ind w:left="645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- Груша- …  </w:t>
      </w:r>
    </w:p>
    <w:p w:rsidR="0093546F" w:rsidRDefault="0093546F" w:rsidP="00C67023">
      <w:pPr>
        <w:ind w:left="645"/>
        <w:rPr>
          <w:i/>
          <w:sz w:val="40"/>
          <w:szCs w:val="40"/>
        </w:rPr>
      </w:pPr>
    </w:p>
    <w:p w:rsidR="0093546F" w:rsidRDefault="0093546F" w:rsidP="00C67023">
      <w:pPr>
        <w:spacing w:line="276" w:lineRule="auto"/>
        <w:jc w:val="center"/>
        <w:rPr>
          <w:b/>
          <w:sz w:val="40"/>
          <w:szCs w:val="40"/>
        </w:rPr>
      </w:pPr>
    </w:p>
    <w:p w:rsidR="0093546F" w:rsidRDefault="0093546F" w:rsidP="00525A54">
      <w:pPr>
        <w:spacing w:line="276" w:lineRule="auto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Загадки</w:t>
      </w:r>
    </w:p>
    <w:p w:rsidR="0093546F" w:rsidRDefault="0093546F" w:rsidP="00C67023">
      <w:pPr>
        <w:spacing w:line="276" w:lineRule="auto"/>
        <w:jc w:val="center"/>
        <w:rPr>
          <w:b/>
          <w:sz w:val="40"/>
          <w:szCs w:val="40"/>
        </w:rPr>
      </w:pPr>
    </w:p>
    <w:p w:rsidR="0093546F" w:rsidRPr="00C67023" w:rsidRDefault="0093546F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Этот плод продолговатый</w:t>
      </w:r>
      <w:r w:rsidRPr="00C67023">
        <w:rPr>
          <w:sz w:val="40"/>
          <w:szCs w:val="40"/>
        </w:rPr>
        <w:t>,</w:t>
      </w:r>
    </w:p>
    <w:p w:rsidR="0093546F" w:rsidRDefault="0093546F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Витаминами богатый</w:t>
      </w:r>
      <w:r w:rsidRPr="00C67023">
        <w:rPr>
          <w:sz w:val="40"/>
          <w:szCs w:val="40"/>
        </w:rPr>
        <w:t>.</w:t>
      </w:r>
    </w:p>
    <w:p w:rsidR="0093546F" w:rsidRDefault="0093546F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Его варят</w:t>
      </w:r>
      <w:r w:rsidRPr="00C67023">
        <w:rPr>
          <w:sz w:val="40"/>
          <w:szCs w:val="40"/>
        </w:rPr>
        <w:t xml:space="preserve">, </w:t>
      </w:r>
      <w:r>
        <w:rPr>
          <w:sz w:val="40"/>
          <w:szCs w:val="40"/>
        </w:rPr>
        <w:t>его сушат</w:t>
      </w:r>
      <w:r w:rsidRPr="00C67023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</w:p>
    <w:p w:rsidR="0093546F" w:rsidRPr="00C67023" w:rsidRDefault="0093546F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Называется он …</w:t>
      </w:r>
    </w:p>
    <w:p w:rsidR="0093546F" w:rsidRDefault="0093546F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(Груша)</w:t>
      </w:r>
    </w:p>
    <w:p w:rsidR="0093546F" w:rsidRDefault="0093546F" w:rsidP="00C67023">
      <w:pPr>
        <w:spacing w:line="276" w:lineRule="auto"/>
        <w:jc w:val="center"/>
        <w:rPr>
          <w:sz w:val="40"/>
          <w:szCs w:val="40"/>
        </w:rPr>
      </w:pPr>
    </w:p>
    <w:p w:rsidR="0093546F" w:rsidRDefault="0093546F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Он с оранжевою кожей</w:t>
      </w:r>
      <w:r w:rsidRPr="00C67023">
        <w:rPr>
          <w:sz w:val="40"/>
          <w:szCs w:val="40"/>
        </w:rPr>
        <w:t>,</w:t>
      </w:r>
    </w:p>
    <w:p w:rsidR="0093546F" w:rsidRDefault="0093546F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Что на солнышко похожа</w:t>
      </w:r>
      <w:r w:rsidRPr="00C67023">
        <w:rPr>
          <w:sz w:val="40"/>
          <w:szCs w:val="40"/>
        </w:rPr>
        <w:t>.</w:t>
      </w:r>
    </w:p>
    <w:p w:rsidR="0093546F" w:rsidRDefault="0093546F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А под кожей – дольки</w:t>
      </w:r>
      <w:r w:rsidRPr="00C67023">
        <w:rPr>
          <w:sz w:val="40"/>
          <w:szCs w:val="40"/>
        </w:rPr>
        <w:t>,</w:t>
      </w:r>
    </w:p>
    <w:p w:rsidR="0093546F" w:rsidRPr="00C67023" w:rsidRDefault="0093546F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Посчитаем – сколько</w:t>
      </w:r>
      <w:r w:rsidRPr="00C67023">
        <w:rPr>
          <w:sz w:val="40"/>
          <w:szCs w:val="40"/>
        </w:rPr>
        <w:t>?</w:t>
      </w:r>
    </w:p>
    <w:p w:rsidR="0093546F" w:rsidRPr="00C67023" w:rsidRDefault="0093546F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Дольку каждому дадим</w:t>
      </w:r>
      <w:r w:rsidRPr="00C67023">
        <w:rPr>
          <w:sz w:val="40"/>
          <w:szCs w:val="40"/>
        </w:rPr>
        <w:t>,</w:t>
      </w:r>
    </w:p>
    <w:p w:rsidR="0093546F" w:rsidRPr="00C67023" w:rsidRDefault="0093546F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Все по долечке съедим</w:t>
      </w:r>
      <w:r w:rsidRPr="00C67023">
        <w:rPr>
          <w:sz w:val="40"/>
          <w:szCs w:val="40"/>
        </w:rPr>
        <w:t>!</w:t>
      </w:r>
    </w:p>
    <w:p w:rsidR="0093546F" w:rsidRDefault="0093546F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(Апельсин)</w:t>
      </w:r>
    </w:p>
    <w:p w:rsidR="0093546F" w:rsidRDefault="0093546F" w:rsidP="00C67023">
      <w:pPr>
        <w:spacing w:line="276" w:lineRule="auto"/>
        <w:jc w:val="center"/>
        <w:rPr>
          <w:sz w:val="40"/>
          <w:szCs w:val="40"/>
        </w:rPr>
      </w:pPr>
    </w:p>
    <w:p w:rsidR="0093546F" w:rsidRDefault="0093546F" w:rsidP="00525A54">
      <w:pPr>
        <w:spacing w:line="276" w:lineRule="auto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 xml:space="preserve">Для начинки пирога </w:t>
      </w:r>
    </w:p>
    <w:p w:rsidR="0093546F" w:rsidRPr="00E571AA" w:rsidRDefault="0093546F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Подойдёт нам курага</w:t>
      </w:r>
      <w:r w:rsidRPr="00E571AA">
        <w:rPr>
          <w:sz w:val="40"/>
          <w:szCs w:val="40"/>
        </w:rPr>
        <w:t>.</w:t>
      </w:r>
    </w:p>
    <w:p w:rsidR="0093546F" w:rsidRDefault="0093546F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А какой сушёный плод</w:t>
      </w:r>
    </w:p>
    <w:p w:rsidR="0093546F" w:rsidRPr="00C67023" w:rsidRDefault="0093546F" w:rsidP="00E571AA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Курагой народ зовёт</w:t>
      </w:r>
      <w:r w:rsidRPr="00E571AA">
        <w:rPr>
          <w:sz w:val="40"/>
          <w:szCs w:val="40"/>
        </w:rPr>
        <w:t>?</w:t>
      </w:r>
    </w:p>
    <w:p w:rsidR="0093546F" w:rsidRDefault="0093546F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(Абрикосы)</w:t>
      </w:r>
    </w:p>
    <w:p w:rsidR="0093546F" w:rsidRDefault="0093546F" w:rsidP="00C67023">
      <w:pPr>
        <w:spacing w:line="276" w:lineRule="auto"/>
        <w:jc w:val="center"/>
        <w:rPr>
          <w:sz w:val="40"/>
          <w:szCs w:val="40"/>
        </w:rPr>
      </w:pPr>
    </w:p>
    <w:p w:rsidR="0093546F" w:rsidRPr="00C67023" w:rsidRDefault="0093546F" w:rsidP="00525A54">
      <w:pPr>
        <w:spacing w:line="276" w:lineRule="auto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В шкуре жёлтой</w:t>
      </w:r>
      <w:r w:rsidRPr="00C67023">
        <w:rPr>
          <w:sz w:val="40"/>
          <w:szCs w:val="40"/>
        </w:rPr>
        <w:t xml:space="preserve">, </w:t>
      </w:r>
      <w:r>
        <w:rPr>
          <w:sz w:val="40"/>
          <w:szCs w:val="40"/>
        </w:rPr>
        <w:t>кислый он</w:t>
      </w:r>
      <w:r w:rsidRPr="00C67023">
        <w:rPr>
          <w:sz w:val="40"/>
          <w:szCs w:val="40"/>
        </w:rPr>
        <w:t>,</w:t>
      </w:r>
    </w:p>
    <w:p w:rsidR="0093546F" w:rsidRDefault="0093546F" w:rsidP="00C67023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В чай положим мы …</w:t>
      </w:r>
      <w:r w:rsidRPr="00C67023">
        <w:rPr>
          <w:sz w:val="40"/>
          <w:szCs w:val="40"/>
        </w:rPr>
        <w:t>.</w:t>
      </w:r>
    </w:p>
    <w:p w:rsidR="0093546F" w:rsidRDefault="0093546F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(Лимон)</w:t>
      </w:r>
    </w:p>
    <w:p w:rsidR="0093546F" w:rsidRDefault="0093546F" w:rsidP="00C67023">
      <w:pPr>
        <w:spacing w:line="276" w:lineRule="auto"/>
        <w:jc w:val="center"/>
        <w:rPr>
          <w:sz w:val="40"/>
          <w:szCs w:val="40"/>
        </w:rPr>
      </w:pPr>
    </w:p>
    <w:p w:rsidR="0093546F" w:rsidRDefault="0093546F" w:rsidP="00C67023">
      <w:pPr>
        <w:spacing w:line="276" w:lineRule="auto"/>
        <w:jc w:val="center"/>
        <w:rPr>
          <w:b/>
          <w:sz w:val="40"/>
          <w:szCs w:val="40"/>
        </w:rPr>
      </w:pPr>
    </w:p>
    <w:p w:rsidR="0093546F" w:rsidRDefault="0093546F" w:rsidP="00525A54">
      <w:pPr>
        <w:spacing w:line="276" w:lineRule="auto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Стихотворение  </w:t>
      </w:r>
    </w:p>
    <w:p w:rsidR="0093546F" w:rsidRDefault="0093546F" w:rsidP="00525A54">
      <w:pPr>
        <w:spacing w:line="276" w:lineRule="auto"/>
        <w:jc w:val="center"/>
        <w:outlineLvl w:val="0"/>
        <w:rPr>
          <w:b/>
          <w:sz w:val="40"/>
          <w:szCs w:val="40"/>
        </w:rPr>
      </w:pPr>
    </w:p>
    <w:p w:rsidR="0093546F" w:rsidRDefault="0093546F" w:rsidP="00525A54">
      <w:pPr>
        <w:spacing w:line="276" w:lineRule="auto"/>
        <w:jc w:val="center"/>
        <w:outlineLvl w:val="0"/>
        <w:rPr>
          <w:sz w:val="40"/>
          <w:szCs w:val="40"/>
        </w:rPr>
      </w:pPr>
    </w:p>
    <w:p w:rsidR="0093546F" w:rsidRDefault="0093546F" w:rsidP="00525A54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Катя с Машей в сад пошли</w:t>
      </w:r>
      <w:r w:rsidRPr="00F9135F">
        <w:rPr>
          <w:sz w:val="40"/>
          <w:szCs w:val="40"/>
        </w:rPr>
        <w:t>,</w:t>
      </w:r>
    </w:p>
    <w:p w:rsidR="0093546F" w:rsidRPr="00F9135F" w:rsidRDefault="0093546F" w:rsidP="00525A54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Много фруктов там нашли</w:t>
      </w:r>
      <w:r w:rsidRPr="00F9135F">
        <w:rPr>
          <w:sz w:val="40"/>
          <w:szCs w:val="40"/>
        </w:rPr>
        <w:t>:</w:t>
      </w:r>
    </w:p>
    <w:p w:rsidR="0093546F" w:rsidRDefault="0093546F" w:rsidP="00525A54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Красные яблоки</w:t>
      </w:r>
      <w:r w:rsidRPr="00F9135F">
        <w:rPr>
          <w:sz w:val="40"/>
          <w:szCs w:val="40"/>
        </w:rPr>
        <w:t>,</w:t>
      </w:r>
      <w:r>
        <w:rPr>
          <w:sz w:val="40"/>
          <w:szCs w:val="40"/>
        </w:rPr>
        <w:t xml:space="preserve"> жёлтые груши</w:t>
      </w:r>
      <w:r w:rsidRPr="00F9135F">
        <w:rPr>
          <w:sz w:val="40"/>
          <w:szCs w:val="40"/>
        </w:rPr>
        <w:t>,</w:t>
      </w:r>
    </w:p>
    <w:p w:rsidR="0093546F" w:rsidRDefault="0093546F" w:rsidP="00525A54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Мандарины</w:t>
      </w:r>
      <w:r w:rsidRPr="00AF2A85">
        <w:rPr>
          <w:sz w:val="40"/>
          <w:szCs w:val="40"/>
        </w:rPr>
        <w:t xml:space="preserve">, </w:t>
      </w:r>
      <w:r>
        <w:rPr>
          <w:sz w:val="40"/>
          <w:szCs w:val="40"/>
        </w:rPr>
        <w:t>апельсины</w:t>
      </w:r>
      <w:r w:rsidRPr="00AF2A85">
        <w:rPr>
          <w:sz w:val="40"/>
          <w:szCs w:val="40"/>
        </w:rPr>
        <w:t>,</w:t>
      </w:r>
    </w:p>
    <w:p w:rsidR="0093546F" w:rsidRDefault="0093546F" w:rsidP="00525A54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Много слив там и хурмы</w:t>
      </w:r>
      <w:r w:rsidRPr="00F9135F">
        <w:rPr>
          <w:sz w:val="40"/>
          <w:szCs w:val="40"/>
        </w:rPr>
        <w:t>.</w:t>
      </w:r>
    </w:p>
    <w:p w:rsidR="0093546F" w:rsidRDefault="0093546F" w:rsidP="00525A54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Все полакомились мы</w:t>
      </w:r>
      <w:r w:rsidRPr="00E571AA">
        <w:rPr>
          <w:sz w:val="40"/>
          <w:szCs w:val="40"/>
        </w:rPr>
        <w:t>!</w:t>
      </w:r>
    </w:p>
    <w:p w:rsidR="0093546F" w:rsidRPr="00E571AA" w:rsidRDefault="0093546F" w:rsidP="00525A54">
      <w:pPr>
        <w:spacing w:line="276" w:lineRule="auto"/>
        <w:jc w:val="center"/>
        <w:rPr>
          <w:sz w:val="40"/>
          <w:szCs w:val="40"/>
        </w:rPr>
      </w:pPr>
    </w:p>
    <w:p w:rsidR="0093546F" w:rsidRDefault="0093546F" w:rsidP="00525A54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Т.Павлова</w:t>
      </w:r>
    </w:p>
    <w:p w:rsidR="0093546F" w:rsidRDefault="0093546F" w:rsidP="00C67023">
      <w:pPr>
        <w:spacing w:line="276" w:lineRule="auto"/>
        <w:rPr>
          <w:sz w:val="40"/>
          <w:szCs w:val="40"/>
        </w:rPr>
      </w:pPr>
    </w:p>
    <w:p w:rsidR="0093546F" w:rsidRDefault="0093546F" w:rsidP="00C67023">
      <w:pPr>
        <w:spacing w:line="276" w:lineRule="auto"/>
        <w:rPr>
          <w:i/>
          <w:color w:val="000000"/>
          <w:spacing w:val="2"/>
          <w:sz w:val="40"/>
          <w:szCs w:val="40"/>
        </w:rPr>
      </w:pPr>
    </w:p>
    <w:p w:rsidR="0093546F" w:rsidRDefault="0093546F"/>
    <w:sectPr w:rsidR="0093546F" w:rsidSect="00D0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023"/>
    <w:rsid w:val="0016401A"/>
    <w:rsid w:val="001E7F14"/>
    <w:rsid w:val="00286E90"/>
    <w:rsid w:val="00525A54"/>
    <w:rsid w:val="006D4FBC"/>
    <w:rsid w:val="008044F6"/>
    <w:rsid w:val="009021EC"/>
    <w:rsid w:val="0093546F"/>
    <w:rsid w:val="00AF2A85"/>
    <w:rsid w:val="00C67023"/>
    <w:rsid w:val="00D07A91"/>
    <w:rsid w:val="00D27E99"/>
    <w:rsid w:val="00E571AA"/>
    <w:rsid w:val="00F9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525A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4D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</Pages>
  <Words>231</Words>
  <Characters>1320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8</cp:revision>
  <dcterms:created xsi:type="dcterms:W3CDTF">2018-09-26T13:11:00Z</dcterms:created>
  <dcterms:modified xsi:type="dcterms:W3CDTF">2023-09-21T08:36:00Z</dcterms:modified>
</cp:coreProperties>
</file>