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FA" w:rsidRPr="00D60969" w:rsidRDefault="002144FA" w:rsidP="002A59ED">
      <w:pPr>
        <w:ind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D60969">
        <w:rPr>
          <w:rFonts w:ascii="Times New Roman" w:hAnsi="Times New Roman"/>
          <w:b/>
          <w:sz w:val="40"/>
          <w:szCs w:val="40"/>
        </w:rPr>
        <w:t>Лексическая тема</w:t>
      </w:r>
    </w:p>
    <w:p w:rsidR="002144FA" w:rsidRPr="002A59ED" w:rsidRDefault="002144FA" w:rsidP="002A59ED">
      <w:pPr>
        <w:ind w:firstLine="0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D60969">
        <w:rPr>
          <w:rFonts w:ascii="Times New Roman" w:hAnsi="Times New Roman"/>
          <w:b/>
          <w:i/>
          <w:sz w:val="32"/>
          <w:szCs w:val="32"/>
        </w:rPr>
        <w:t>1</w:t>
      </w:r>
      <w:r>
        <w:rPr>
          <w:rFonts w:ascii="Times New Roman" w:hAnsi="Times New Roman"/>
          <w:b/>
          <w:i/>
          <w:sz w:val="32"/>
          <w:szCs w:val="32"/>
        </w:rPr>
        <w:t>6</w:t>
      </w:r>
      <w:r w:rsidRPr="002A59ED"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b/>
          <w:i/>
          <w:sz w:val="32"/>
          <w:szCs w:val="32"/>
        </w:rPr>
        <w:t>10</w:t>
      </w:r>
      <w:r w:rsidRPr="00D60969">
        <w:rPr>
          <w:rFonts w:ascii="Times New Roman" w:hAnsi="Times New Roman"/>
          <w:b/>
          <w:i/>
          <w:sz w:val="32"/>
          <w:szCs w:val="32"/>
        </w:rPr>
        <w:t xml:space="preserve"> – 2</w:t>
      </w:r>
      <w:r w:rsidRPr="002A59ED">
        <w:rPr>
          <w:rFonts w:ascii="Times New Roman" w:hAnsi="Times New Roman"/>
          <w:b/>
          <w:i/>
          <w:sz w:val="32"/>
          <w:szCs w:val="32"/>
        </w:rPr>
        <w:t xml:space="preserve">2. </w:t>
      </w:r>
      <w:r w:rsidRPr="00D60969">
        <w:rPr>
          <w:rFonts w:ascii="Times New Roman" w:hAnsi="Times New Roman"/>
          <w:b/>
          <w:i/>
          <w:sz w:val="32"/>
          <w:szCs w:val="32"/>
        </w:rPr>
        <w:t>10</w:t>
      </w:r>
      <w:r w:rsidRPr="002A59ED"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 w:rsidRPr="002A59ED">
        <w:rPr>
          <w:rFonts w:ascii="Times New Roman" w:hAnsi="Times New Roman"/>
          <w:b/>
          <w:i/>
          <w:sz w:val="32"/>
          <w:szCs w:val="32"/>
        </w:rPr>
        <w:t>2023</w:t>
      </w:r>
      <w:r w:rsidRPr="00D60969">
        <w:rPr>
          <w:rFonts w:ascii="Times New Roman" w:hAnsi="Times New Roman"/>
          <w:b/>
          <w:i/>
          <w:sz w:val="32"/>
          <w:szCs w:val="32"/>
        </w:rPr>
        <w:t>г</w:t>
      </w:r>
      <w:r w:rsidRPr="002A59ED">
        <w:rPr>
          <w:rFonts w:ascii="Times New Roman" w:hAnsi="Times New Roman"/>
          <w:b/>
          <w:i/>
          <w:sz w:val="32"/>
          <w:szCs w:val="32"/>
        </w:rPr>
        <w:t>.</w:t>
      </w:r>
    </w:p>
    <w:p w:rsidR="002144FA" w:rsidRPr="002A59ED" w:rsidRDefault="002144FA" w:rsidP="00681021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2144FA" w:rsidRPr="002A59ED" w:rsidRDefault="002144FA" w:rsidP="00681021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501009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25pt;height:365.25pt;rotation:90;visibility:visible">
            <v:imagedata r:id="rId4" o:title=""/>
          </v:shape>
        </w:pict>
      </w:r>
    </w:p>
    <w:p w:rsidR="002144FA" w:rsidRPr="002A59ED" w:rsidRDefault="002144FA" w:rsidP="00681021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2144FA" w:rsidRPr="002A59ED" w:rsidRDefault="002144FA" w:rsidP="00681021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2144FA" w:rsidRPr="002A59ED" w:rsidRDefault="002144FA" w:rsidP="00681021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2144FA" w:rsidRPr="002A59ED" w:rsidRDefault="002144FA" w:rsidP="00681021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2144FA" w:rsidRPr="002A59ED" w:rsidRDefault="002144FA" w:rsidP="00681021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2144FA" w:rsidRPr="002A59ED" w:rsidRDefault="002144FA" w:rsidP="009E604E">
      <w:pPr>
        <w:ind w:firstLine="0"/>
        <w:rPr>
          <w:rFonts w:ascii="Times New Roman" w:hAnsi="Times New Roman"/>
          <w:sz w:val="32"/>
          <w:szCs w:val="32"/>
        </w:rPr>
      </w:pPr>
    </w:p>
    <w:p w:rsidR="002144FA" w:rsidRPr="00D60969" w:rsidRDefault="002144FA" w:rsidP="002A59ED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 w:rsidRPr="00D60969">
        <w:rPr>
          <w:rFonts w:ascii="Times New Roman" w:hAnsi="Times New Roman"/>
          <w:b/>
          <w:i/>
          <w:sz w:val="36"/>
          <w:szCs w:val="36"/>
        </w:rPr>
        <w:t>Пальчиковая  гимнастика</w:t>
      </w:r>
    </w:p>
    <w:p w:rsidR="002144FA" w:rsidRDefault="002144FA" w:rsidP="009E60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 w:rsidRPr="00485A1E">
        <w:rPr>
          <w:rFonts w:ascii="Times New Roman" w:hAnsi="Times New Roman"/>
          <w:sz w:val="32"/>
          <w:szCs w:val="32"/>
        </w:rPr>
        <w:t xml:space="preserve">На большом </w:t>
      </w:r>
      <w:r>
        <w:rPr>
          <w:rFonts w:ascii="Times New Roman" w:hAnsi="Times New Roman"/>
          <w:sz w:val="32"/>
          <w:szCs w:val="32"/>
        </w:rPr>
        <w:t xml:space="preserve">диване в ряд </w:t>
      </w:r>
      <w:r w:rsidRPr="00485A1E">
        <w:rPr>
          <w:rFonts w:ascii="Times New Roman" w:hAnsi="Times New Roman"/>
          <w:sz w:val="32"/>
          <w:szCs w:val="32"/>
        </w:rPr>
        <w:t xml:space="preserve"> </w:t>
      </w:r>
      <w:r w:rsidRPr="009E604E">
        <w:rPr>
          <w:rFonts w:ascii="Times New Roman" w:hAnsi="Times New Roman"/>
          <w:sz w:val="32"/>
          <w:szCs w:val="32"/>
        </w:rPr>
        <w:t xml:space="preserve">    </w:t>
      </w:r>
      <w:r w:rsidRPr="00485A1E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Попеременно хлопают в ладоши</w:t>
      </w:r>
      <w:r w:rsidRPr="009E604E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9E604E"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2144FA" w:rsidRPr="009E604E" w:rsidRDefault="002144FA" w:rsidP="004D1899">
      <w:pPr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Куклы Танины сидят:                             стучат кулачками)</w:t>
      </w:r>
    </w:p>
    <w:p w:rsidR="002144FA" w:rsidRDefault="002144FA" w:rsidP="009E604E">
      <w:pPr>
        <w:ind w:firstLine="0"/>
        <w:rPr>
          <w:rFonts w:ascii="Times New Roman" w:hAnsi="Times New Roman"/>
          <w:sz w:val="32"/>
          <w:szCs w:val="32"/>
        </w:rPr>
      </w:pPr>
      <w:r w:rsidRPr="009E604E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>Два медведя</w:t>
      </w:r>
      <w:r w:rsidRPr="00DE2D9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Буратино</w:t>
      </w:r>
      <w:r w:rsidRPr="00DE2D9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 </w:t>
      </w:r>
      <w:r w:rsidRPr="009E604E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(Загибают поочерёдно все </w:t>
      </w:r>
    </w:p>
    <w:p w:rsidR="002144FA" w:rsidRPr="004D1899" w:rsidRDefault="002144FA" w:rsidP="004D1899">
      <w:pPr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И весёлый Чипполино</w:t>
      </w:r>
      <w:r w:rsidRPr="00DE2D90">
        <w:rPr>
          <w:rFonts w:ascii="Times New Roman" w:hAnsi="Times New Roman"/>
          <w:sz w:val="32"/>
          <w:szCs w:val="32"/>
        </w:rPr>
        <w:t>,</w:t>
      </w:r>
      <w:r w:rsidRPr="004D189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пальчики</w:t>
      </w:r>
      <w:r w:rsidRPr="004D189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начиная с большого)</w:t>
      </w:r>
    </w:p>
    <w:p w:rsidR="002144FA" w:rsidRPr="00DE2D90" w:rsidRDefault="002144FA" w:rsidP="009E604E">
      <w:pPr>
        <w:ind w:firstLine="0"/>
        <w:rPr>
          <w:rFonts w:ascii="Times New Roman" w:hAnsi="Times New Roman"/>
          <w:sz w:val="32"/>
          <w:szCs w:val="32"/>
        </w:rPr>
      </w:pPr>
      <w:r w:rsidRPr="009E604E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И котёнок</w:t>
      </w:r>
      <w:r w:rsidRPr="00DE2D9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 слонёнок</w:t>
      </w:r>
      <w:r w:rsidRPr="00DE2D90">
        <w:rPr>
          <w:rFonts w:ascii="Times New Roman" w:hAnsi="Times New Roman"/>
          <w:sz w:val="32"/>
          <w:szCs w:val="32"/>
        </w:rPr>
        <w:t>.</w:t>
      </w:r>
    </w:p>
    <w:p w:rsidR="002144FA" w:rsidRDefault="002144FA" w:rsidP="009E604E">
      <w:pPr>
        <w:ind w:firstLine="0"/>
        <w:rPr>
          <w:rFonts w:ascii="Times New Roman" w:hAnsi="Times New Roman"/>
          <w:sz w:val="32"/>
          <w:szCs w:val="32"/>
        </w:rPr>
      </w:pPr>
      <w:r w:rsidRPr="009E604E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>Раз</w:t>
      </w:r>
      <w:r w:rsidRPr="00DE2D9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два</w:t>
      </w:r>
      <w:r w:rsidRPr="00DE2D9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три</w:t>
      </w:r>
      <w:r w:rsidRPr="00DE2D9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четыре</w:t>
      </w:r>
      <w:r w:rsidRPr="00DE2D9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пять</w:t>
      </w:r>
      <w:r w:rsidRPr="00DE2D90">
        <w:rPr>
          <w:rFonts w:ascii="Times New Roman" w:hAnsi="Times New Roman"/>
          <w:sz w:val="32"/>
          <w:szCs w:val="32"/>
        </w:rPr>
        <w:t>.</w:t>
      </w:r>
    </w:p>
    <w:p w:rsidR="002144FA" w:rsidRDefault="002144FA" w:rsidP="009E604E">
      <w:pPr>
        <w:ind w:firstLine="0"/>
        <w:rPr>
          <w:rFonts w:ascii="Times New Roman" w:hAnsi="Times New Roman"/>
          <w:sz w:val="32"/>
          <w:szCs w:val="32"/>
        </w:rPr>
      </w:pPr>
      <w:r w:rsidRPr="009E604E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>Помогаем нашей Тане</w:t>
      </w:r>
      <w:r w:rsidRPr="004D189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          (Попеременно хлопают в ладоши)</w:t>
      </w:r>
    </w:p>
    <w:p w:rsidR="002144FA" w:rsidRPr="00DE2D90" w:rsidRDefault="002144FA" w:rsidP="009E604E">
      <w:pPr>
        <w:ind w:firstLine="0"/>
        <w:rPr>
          <w:rFonts w:ascii="Times New Roman" w:hAnsi="Times New Roman"/>
          <w:sz w:val="32"/>
          <w:szCs w:val="32"/>
        </w:rPr>
      </w:pPr>
      <w:r w:rsidRPr="00D60969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>Мы игрушки сосчитать</w:t>
      </w:r>
      <w:r w:rsidRPr="002A59ED">
        <w:rPr>
          <w:rFonts w:ascii="Times New Roman" w:hAnsi="Times New Roman"/>
          <w:sz w:val="32"/>
          <w:szCs w:val="32"/>
        </w:rPr>
        <w:t>.</w:t>
      </w:r>
      <w:r w:rsidRPr="00DE2D90">
        <w:rPr>
          <w:rFonts w:ascii="Times New Roman" w:hAnsi="Times New Roman"/>
          <w:sz w:val="32"/>
          <w:szCs w:val="32"/>
        </w:rPr>
        <w:br/>
      </w:r>
    </w:p>
    <w:p w:rsidR="002144FA" w:rsidRPr="00D60969" w:rsidRDefault="002144FA" w:rsidP="009E604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2144FA" w:rsidRPr="00D60969" w:rsidRDefault="002144FA" w:rsidP="009E604E">
      <w:pPr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rPr>
          <w:rFonts w:ascii="Times New Roman" w:hAnsi="Times New Roman"/>
          <w:sz w:val="32"/>
          <w:szCs w:val="32"/>
        </w:rPr>
      </w:pPr>
    </w:p>
    <w:p w:rsidR="002144FA" w:rsidRPr="00D60969" w:rsidRDefault="002144FA" w:rsidP="002A59ED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 w:rsidRPr="00D60969">
        <w:rPr>
          <w:rFonts w:ascii="Times New Roman" w:hAnsi="Times New Roman"/>
          <w:b/>
          <w:i/>
          <w:sz w:val="36"/>
          <w:szCs w:val="36"/>
        </w:rPr>
        <w:t>Повторите с нами:</w:t>
      </w:r>
    </w:p>
    <w:p w:rsidR="002144FA" w:rsidRPr="00013948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Pr="00916C08" w:rsidRDefault="002144FA" w:rsidP="002A59E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916C08">
        <w:rPr>
          <w:rFonts w:ascii="Times New Roman" w:hAnsi="Times New Roman"/>
          <w:sz w:val="32"/>
          <w:szCs w:val="32"/>
        </w:rPr>
        <w:t>Мы с игрушками играем</w:t>
      </w:r>
    </w:p>
    <w:p w:rsidR="002144FA" w:rsidRPr="00916C08" w:rsidRDefault="002144FA" w:rsidP="009E604E">
      <w:pPr>
        <w:rPr>
          <w:rFonts w:ascii="Times New Roman" w:hAnsi="Times New Roman"/>
          <w:sz w:val="32"/>
          <w:szCs w:val="32"/>
        </w:rPr>
      </w:pPr>
      <w:r w:rsidRPr="00D60969"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916C08">
        <w:rPr>
          <w:rFonts w:ascii="Times New Roman" w:hAnsi="Times New Roman"/>
          <w:sz w:val="32"/>
          <w:szCs w:val="32"/>
        </w:rPr>
        <w:t>Мы игрушки называем</w:t>
      </w:r>
      <w:r w:rsidRPr="00013948">
        <w:rPr>
          <w:rFonts w:ascii="Times New Roman" w:hAnsi="Times New Roman"/>
          <w:sz w:val="32"/>
          <w:szCs w:val="32"/>
        </w:rPr>
        <w:t>:</w:t>
      </w:r>
    </w:p>
    <w:p w:rsidR="002144FA" w:rsidRPr="00916C08" w:rsidRDefault="002144FA" w:rsidP="009E604E">
      <w:pPr>
        <w:rPr>
          <w:rFonts w:ascii="Times New Roman" w:hAnsi="Times New Roman"/>
          <w:sz w:val="32"/>
          <w:szCs w:val="32"/>
        </w:rPr>
      </w:pPr>
      <w:r w:rsidRPr="00D60969"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916C08">
        <w:rPr>
          <w:rFonts w:ascii="Times New Roman" w:hAnsi="Times New Roman"/>
          <w:sz w:val="32"/>
          <w:szCs w:val="32"/>
        </w:rPr>
        <w:t>Кукла, мишка,</w:t>
      </w:r>
      <w:r w:rsidRPr="00013948">
        <w:rPr>
          <w:rFonts w:ascii="Times New Roman" w:hAnsi="Times New Roman"/>
          <w:sz w:val="32"/>
          <w:szCs w:val="32"/>
        </w:rPr>
        <w:t xml:space="preserve"> </w:t>
      </w:r>
      <w:r w:rsidRPr="00916C08">
        <w:rPr>
          <w:rFonts w:ascii="Times New Roman" w:hAnsi="Times New Roman"/>
          <w:sz w:val="32"/>
          <w:szCs w:val="32"/>
        </w:rPr>
        <w:t>гномик,</w:t>
      </w:r>
    </w:p>
    <w:p w:rsidR="002144FA" w:rsidRPr="00013948" w:rsidRDefault="002144FA" w:rsidP="002A59E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60969">
        <w:rPr>
          <w:rFonts w:ascii="Times New Roman" w:hAnsi="Times New Roman"/>
          <w:sz w:val="32"/>
          <w:szCs w:val="32"/>
        </w:rPr>
        <w:t xml:space="preserve">   </w:t>
      </w:r>
      <w:r w:rsidRPr="00916C08">
        <w:rPr>
          <w:rFonts w:ascii="Times New Roman" w:hAnsi="Times New Roman"/>
          <w:sz w:val="32"/>
          <w:szCs w:val="32"/>
        </w:rPr>
        <w:t>Пирамидка, кубик, домик.</w:t>
      </w: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Pr="00D60969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Pr="00D60969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Pr="00916C08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Pr="00D60969" w:rsidRDefault="002144FA" w:rsidP="002A59ED">
      <w:pPr>
        <w:jc w:val="center"/>
        <w:outlineLvl w:val="0"/>
        <w:rPr>
          <w:rFonts w:ascii="Times New Roman" w:hAnsi="Times New Roman"/>
          <w:b/>
          <w:i/>
          <w:sz w:val="36"/>
          <w:szCs w:val="36"/>
        </w:rPr>
      </w:pPr>
      <w:r w:rsidRPr="00D60969">
        <w:rPr>
          <w:rFonts w:ascii="Times New Roman" w:hAnsi="Times New Roman"/>
          <w:b/>
          <w:i/>
          <w:sz w:val="36"/>
          <w:szCs w:val="36"/>
        </w:rPr>
        <w:t>Загадки</w:t>
      </w:r>
    </w:p>
    <w:p w:rsidR="002144FA" w:rsidRPr="00916C08" w:rsidRDefault="002144FA" w:rsidP="009E60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Танцует крошка</w:t>
      </w:r>
      <w:r w:rsidRPr="00916C08">
        <w:rPr>
          <w:rFonts w:ascii="Times New Roman" w:hAnsi="Times New Roman"/>
          <w:sz w:val="32"/>
          <w:szCs w:val="32"/>
        </w:rPr>
        <w:t>,</w:t>
      </w:r>
    </w:p>
    <w:p w:rsidR="002144FA" w:rsidRPr="009E604E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всего одна ножка</w:t>
      </w:r>
      <w:r w:rsidRPr="009E604E">
        <w:rPr>
          <w:rFonts w:ascii="Times New Roman" w:hAnsi="Times New Roman"/>
          <w:sz w:val="32"/>
          <w:szCs w:val="32"/>
        </w:rPr>
        <w:t>.</w:t>
      </w: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(Волчок)</w:t>
      </w: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Ростом мал</w:t>
      </w:r>
      <w:r w:rsidRPr="0001394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да удал</w:t>
      </w:r>
      <w:r w:rsidRPr="00013948">
        <w:rPr>
          <w:rFonts w:ascii="Times New Roman" w:hAnsi="Times New Roman"/>
          <w:sz w:val="32"/>
          <w:szCs w:val="32"/>
        </w:rPr>
        <w:t>,</w:t>
      </w: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меня ускакал</w:t>
      </w:r>
      <w:r w:rsidRPr="00D60969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(Мяч)</w:t>
      </w: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 пустой</w:t>
      </w:r>
      <w:r w:rsidRPr="0001394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голос густой</w:t>
      </w:r>
      <w:r w:rsidRPr="00013948">
        <w:rPr>
          <w:rFonts w:ascii="Times New Roman" w:hAnsi="Times New Roman"/>
          <w:sz w:val="32"/>
          <w:szCs w:val="32"/>
        </w:rPr>
        <w:t>,</w:t>
      </w: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Дробь отбивает</w:t>
      </w:r>
      <w:r w:rsidRPr="00013948">
        <w:rPr>
          <w:rFonts w:ascii="Times New Roman" w:hAnsi="Times New Roman"/>
          <w:sz w:val="32"/>
          <w:szCs w:val="32"/>
        </w:rPr>
        <w:t>,</w:t>
      </w:r>
    </w:p>
    <w:p w:rsidR="002144FA" w:rsidRPr="00D60969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Шагать помогает</w:t>
      </w:r>
      <w:r w:rsidRPr="00D60969">
        <w:rPr>
          <w:rFonts w:ascii="Times New Roman" w:hAnsi="Times New Roman"/>
          <w:sz w:val="32"/>
          <w:szCs w:val="32"/>
        </w:rPr>
        <w:t>.</w:t>
      </w:r>
    </w:p>
    <w:p w:rsidR="002144FA" w:rsidRPr="00D60969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(Барабан)</w:t>
      </w:r>
    </w:p>
    <w:p w:rsidR="002144FA" w:rsidRPr="00D60969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Pr="00D60969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Pr="000A3273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Ростом разные подружки</w:t>
      </w:r>
      <w:r w:rsidRPr="000A3273">
        <w:rPr>
          <w:rFonts w:ascii="Times New Roman" w:hAnsi="Times New Roman"/>
          <w:sz w:val="32"/>
          <w:szCs w:val="32"/>
        </w:rPr>
        <w:t>,</w:t>
      </w: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похожи друг на дружку</w:t>
      </w:r>
      <w:r w:rsidRPr="000A3273">
        <w:rPr>
          <w:rFonts w:ascii="Times New Roman" w:hAnsi="Times New Roman"/>
          <w:sz w:val="32"/>
          <w:szCs w:val="32"/>
        </w:rPr>
        <w:t>,</w:t>
      </w:r>
    </w:p>
    <w:p w:rsidR="002144FA" w:rsidRPr="000A3273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они сидят друг в дружке</w:t>
      </w:r>
      <w:r w:rsidRPr="000A3273">
        <w:rPr>
          <w:rFonts w:ascii="Times New Roman" w:hAnsi="Times New Roman"/>
          <w:sz w:val="32"/>
          <w:szCs w:val="32"/>
        </w:rPr>
        <w:t>,</w:t>
      </w:r>
    </w:p>
    <w:p w:rsidR="002144FA" w:rsidRPr="00D60969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всего одна игрушка</w:t>
      </w:r>
      <w:r w:rsidRPr="00D60969">
        <w:rPr>
          <w:rFonts w:ascii="Times New Roman" w:hAnsi="Times New Roman"/>
          <w:sz w:val="32"/>
          <w:szCs w:val="32"/>
        </w:rPr>
        <w:t>.</w:t>
      </w:r>
    </w:p>
    <w:p w:rsidR="002144FA" w:rsidRPr="000A3273" w:rsidRDefault="002144FA" w:rsidP="009E604E">
      <w:pPr>
        <w:jc w:val="center"/>
        <w:rPr>
          <w:rFonts w:ascii="Times New Roman" w:hAnsi="Times New Roman"/>
          <w:sz w:val="32"/>
          <w:szCs w:val="32"/>
        </w:rPr>
      </w:pPr>
      <w:r w:rsidRPr="00D60969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Матрёшка)</w:t>
      </w:r>
    </w:p>
    <w:p w:rsidR="002144FA" w:rsidRPr="000A3273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Pr="007A507A" w:rsidRDefault="002144FA" w:rsidP="002A59ED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7A507A">
        <w:rPr>
          <w:rFonts w:ascii="Times New Roman" w:hAnsi="Times New Roman"/>
          <w:b/>
          <w:sz w:val="36"/>
          <w:szCs w:val="36"/>
        </w:rPr>
        <w:t>Играем с детьми:</w:t>
      </w:r>
    </w:p>
    <w:p w:rsidR="002144FA" w:rsidRPr="007A507A" w:rsidRDefault="002144FA" w:rsidP="002A59ED">
      <w:pPr>
        <w:jc w:val="center"/>
        <w:rPr>
          <w:rFonts w:ascii="Times New Roman" w:hAnsi="Times New Roman"/>
          <w:b/>
          <w:sz w:val="40"/>
          <w:szCs w:val="40"/>
        </w:rPr>
      </w:pPr>
    </w:p>
    <w:p w:rsidR="002144FA" w:rsidRPr="00AF4647" w:rsidRDefault="002144FA" w:rsidP="002A59ED">
      <w:pPr>
        <w:ind w:firstLine="0"/>
        <w:rPr>
          <w:rFonts w:ascii="Times New Roman" w:hAnsi="Times New Roman"/>
          <w:sz w:val="36"/>
          <w:szCs w:val="36"/>
        </w:rPr>
      </w:pPr>
      <w:r w:rsidRPr="00274B0B">
        <w:rPr>
          <w:rFonts w:ascii="Times New Roman" w:hAnsi="Times New Roman"/>
          <w:b/>
          <w:sz w:val="36"/>
          <w:szCs w:val="36"/>
        </w:rPr>
        <w:t>«</w:t>
      </w:r>
      <w:r w:rsidRPr="00274B0B">
        <w:rPr>
          <w:rFonts w:ascii="Times New Roman" w:hAnsi="Times New Roman"/>
          <w:b/>
          <w:i/>
          <w:sz w:val="36"/>
          <w:szCs w:val="36"/>
        </w:rPr>
        <w:t>Один и несколько</w:t>
      </w:r>
      <w:r w:rsidRPr="00274B0B">
        <w:rPr>
          <w:rFonts w:ascii="Times New Roman" w:hAnsi="Times New Roman"/>
          <w:b/>
          <w:sz w:val="36"/>
          <w:szCs w:val="36"/>
        </w:rPr>
        <w:t>»</w:t>
      </w:r>
      <w:r>
        <w:rPr>
          <w:rFonts w:ascii="Times New Roman" w:hAnsi="Times New Roman"/>
          <w:sz w:val="36"/>
          <w:szCs w:val="36"/>
        </w:rPr>
        <w:t xml:space="preserve"> - Я назову одну игрушку</w:t>
      </w:r>
      <w:r w:rsidRPr="00AF4647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а ты несколько таких же</w:t>
      </w:r>
      <w:r w:rsidRPr="00274B0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(машина – машины</w:t>
      </w:r>
      <w:r w:rsidRPr="00AF4647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кубик – кубики</w:t>
      </w:r>
      <w:r w:rsidRPr="00AF4647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барабан – барабаны</w:t>
      </w:r>
      <w:r w:rsidRPr="007A507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 т</w:t>
      </w:r>
      <w:r w:rsidRPr="007A507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д</w:t>
      </w:r>
      <w:r w:rsidRPr="007A507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)</w:t>
      </w:r>
      <w:r w:rsidRPr="00AF4647">
        <w:rPr>
          <w:rFonts w:ascii="Times New Roman" w:hAnsi="Times New Roman"/>
          <w:sz w:val="36"/>
          <w:szCs w:val="36"/>
        </w:rPr>
        <w:t>;</w:t>
      </w:r>
    </w:p>
    <w:p w:rsidR="002144FA" w:rsidRPr="00E77040" w:rsidRDefault="002144FA" w:rsidP="002A59ED">
      <w:pPr>
        <w:ind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274B0B">
        <w:rPr>
          <w:rFonts w:ascii="Times New Roman" w:hAnsi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/>
          <w:sz w:val="36"/>
          <w:szCs w:val="36"/>
        </w:rPr>
        <w:t xml:space="preserve"> - Я назову игрушку</w:t>
      </w:r>
      <w:r w:rsidRPr="00AF4647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а ты такую же игрушку ласково (мяч – мячик</w:t>
      </w:r>
      <w:r w:rsidRPr="00AF4647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кукла – куколка</w:t>
      </w:r>
      <w:r w:rsidRPr="00AF4647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матрёшка – матрёшечка</w:t>
      </w:r>
      <w:r w:rsidRPr="007A507A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 т</w:t>
      </w:r>
      <w:r w:rsidRPr="007A507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д</w:t>
      </w:r>
      <w:r w:rsidRPr="007A507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)</w:t>
      </w:r>
      <w:r w:rsidRPr="00AF4647">
        <w:rPr>
          <w:rFonts w:ascii="Times New Roman" w:hAnsi="Times New Roman"/>
          <w:sz w:val="36"/>
          <w:szCs w:val="36"/>
        </w:rPr>
        <w:t>;</w:t>
      </w:r>
    </w:p>
    <w:p w:rsidR="002144FA" w:rsidRPr="007A507A" w:rsidRDefault="002144FA" w:rsidP="002A59ED">
      <w:pPr>
        <w:ind w:firstLine="0"/>
        <w:rPr>
          <w:rFonts w:ascii="Times New Roman" w:hAnsi="Times New Roman"/>
          <w:sz w:val="36"/>
          <w:szCs w:val="36"/>
        </w:rPr>
      </w:pPr>
      <w:r w:rsidRPr="00274B0B">
        <w:rPr>
          <w:rFonts w:ascii="Times New Roman" w:hAnsi="Times New Roman"/>
          <w:b/>
          <w:i/>
          <w:sz w:val="36"/>
          <w:szCs w:val="36"/>
        </w:rPr>
        <w:t>«Назови,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274B0B">
        <w:rPr>
          <w:rFonts w:ascii="Times New Roman" w:hAnsi="Times New Roman"/>
          <w:b/>
          <w:i/>
          <w:sz w:val="36"/>
          <w:szCs w:val="36"/>
        </w:rPr>
        <w:t>где лежат,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274B0B">
        <w:rPr>
          <w:rFonts w:ascii="Times New Roman" w:hAnsi="Times New Roman"/>
          <w:b/>
          <w:i/>
          <w:sz w:val="36"/>
          <w:szCs w:val="36"/>
        </w:rPr>
        <w:t>стоят</w:t>
      </w:r>
      <w:r>
        <w:rPr>
          <w:rFonts w:ascii="Times New Roman" w:hAnsi="Times New Roman"/>
          <w:b/>
          <w:i/>
          <w:sz w:val="36"/>
          <w:szCs w:val="36"/>
        </w:rPr>
        <w:t xml:space="preserve"> твои </w:t>
      </w:r>
      <w:r w:rsidRPr="00274B0B">
        <w:rPr>
          <w:rFonts w:ascii="Times New Roman" w:hAnsi="Times New Roman"/>
          <w:b/>
          <w:i/>
          <w:sz w:val="36"/>
          <w:szCs w:val="36"/>
        </w:rPr>
        <w:t xml:space="preserve"> игрушки»</w:t>
      </w:r>
      <w:r>
        <w:rPr>
          <w:rFonts w:ascii="Times New Roman" w:hAnsi="Times New Roman"/>
          <w:sz w:val="36"/>
          <w:szCs w:val="36"/>
        </w:rPr>
        <w:t xml:space="preserve"> - </w:t>
      </w:r>
      <w:r w:rsidRPr="00274B0B"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</w:rPr>
        <w:t>на полке</w:t>
      </w:r>
      <w:r w:rsidRPr="00274B0B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в шкафу</w:t>
      </w:r>
      <w:r w:rsidRPr="00274B0B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в корзине</w:t>
      </w:r>
      <w:r w:rsidRPr="00274B0B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в коробке и т</w:t>
      </w:r>
      <w:r w:rsidRPr="00274B0B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д</w:t>
      </w:r>
      <w:r w:rsidRPr="00274B0B">
        <w:rPr>
          <w:rFonts w:ascii="Times New Roman" w:hAnsi="Times New Roman"/>
          <w:sz w:val="36"/>
          <w:szCs w:val="36"/>
        </w:rPr>
        <w:t>.);</w:t>
      </w:r>
    </w:p>
    <w:p w:rsidR="002144FA" w:rsidRPr="00E77040" w:rsidRDefault="002144FA" w:rsidP="002A59ED">
      <w:pPr>
        <w:ind w:firstLine="0"/>
        <w:rPr>
          <w:rFonts w:ascii="Times New Roman" w:hAnsi="Times New Roman"/>
          <w:i/>
          <w:sz w:val="36"/>
          <w:szCs w:val="36"/>
        </w:rPr>
      </w:pPr>
      <w:r w:rsidRPr="00274B0B">
        <w:rPr>
          <w:rFonts w:ascii="Times New Roman" w:hAnsi="Times New Roman"/>
          <w:b/>
          <w:i/>
          <w:sz w:val="36"/>
          <w:szCs w:val="36"/>
        </w:rPr>
        <w:t>«Сосчитай игрушки»</w:t>
      </w:r>
      <w:r w:rsidRPr="00274B0B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274B0B">
        <w:rPr>
          <w:rFonts w:ascii="Times New Roman" w:hAnsi="Times New Roman"/>
          <w:sz w:val="36"/>
          <w:szCs w:val="36"/>
        </w:rPr>
        <w:t>уметь согласовывать числительные два,</w:t>
      </w:r>
      <w:r>
        <w:rPr>
          <w:rFonts w:ascii="Times New Roman" w:hAnsi="Times New Roman"/>
          <w:sz w:val="36"/>
          <w:szCs w:val="36"/>
        </w:rPr>
        <w:t xml:space="preserve"> </w:t>
      </w:r>
      <w:r w:rsidRPr="00274B0B">
        <w:rPr>
          <w:rFonts w:ascii="Times New Roman" w:hAnsi="Times New Roman"/>
          <w:sz w:val="36"/>
          <w:szCs w:val="36"/>
        </w:rPr>
        <w:t>две с существительными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274B0B">
        <w:rPr>
          <w:rFonts w:ascii="Times New Roman" w:hAnsi="Times New Roman"/>
          <w:b/>
          <w:sz w:val="36"/>
          <w:szCs w:val="36"/>
        </w:rPr>
        <w:t>(</w:t>
      </w:r>
      <w:r w:rsidRPr="00274B0B">
        <w:rPr>
          <w:rFonts w:ascii="Times New Roman" w:hAnsi="Times New Roman"/>
          <w:sz w:val="36"/>
          <w:szCs w:val="36"/>
        </w:rPr>
        <w:t>одна</w:t>
      </w:r>
      <w:r>
        <w:rPr>
          <w:rFonts w:ascii="Times New Roman" w:hAnsi="Times New Roman"/>
          <w:sz w:val="36"/>
          <w:szCs w:val="36"/>
        </w:rPr>
        <w:t xml:space="preserve"> кукла</w:t>
      </w:r>
      <w:r w:rsidRPr="00274B0B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две куклы</w:t>
      </w:r>
      <w:r w:rsidRPr="00274B0B">
        <w:rPr>
          <w:rFonts w:ascii="Times New Roman" w:hAnsi="Times New Roman"/>
          <w:sz w:val="36"/>
          <w:szCs w:val="36"/>
        </w:rPr>
        <w:t xml:space="preserve">;  </w:t>
      </w:r>
      <w:r>
        <w:rPr>
          <w:rFonts w:ascii="Times New Roman" w:hAnsi="Times New Roman"/>
          <w:sz w:val="36"/>
          <w:szCs w:val="36"/>
        </w:rPr>
        <w:t>один мяч</w:t>
      </w:r>
      <w:r w:rsidRPr="00274B0B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два мяча и т</w:t>
      </w:r>
      <w:r w:rsidRPr="007A507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д</w:t>
      </w:r>
      <w:r w:rsidRPr="007A507A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)</w:t>
      </w:r>
      <w:r w:rsidRPr="007A507A">
        <w:rPr>
          <w:rFonts w:ascii="Times New Roman" w:hAnsi="Times New Roman"/>
          <w:sz w:val="36"/>
          <w:szCs w:val="36"/>
        </w:rPr>
        <w:t>.</w:t>
      </w:r>
    </w:p>
    <w:p w:rsidR="002144FA" w:rsidRDefault="002144FA" w:rsidP="009E604E">
      <w:pPr>
        <w:jc w:val="center"/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rPr>
          <w:rFonts w:ascii="Times New Roman" w:hAnsi="Times New Roman"/>
          <w:sz w:val="32"/>
          <w:szCs w:val="32"/>
        </w:rPr>
      </w:pPr>
    </w:p>
    <w:p w:rsidR="002144FA" w:rsidRDefault="002144FA" w:rsidP="009E604E">
      <w:pPr>
        <w:rPr>
          <w:rFonts w:ascii="Times New Roman" w:hAnsi="Times New Roman"/>
          <w:noProof/>
          <w:sz w:val="32"/>
          <w:szCs w:val="32"/>
        </w:rPr>
      </w:pPr>
    </w:p>
    <w:p w:rsidR="002144FA" w:rsidRPr="009E604E" w:rsidRDefault="002144FA" w:rsidP="00681021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sectPr w:rsidR="002144FA" w:rsidRPr="009E604E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021"/>
    <w:rsid w:val="00013948"/>
    <w:rsid w:val="000A3273"/>
    <w:rsid w:val="002144FA"/>
    <w:rsid w:val="00274B0B"/>
    <w:rsid w:val="002A59ED"/>
    <w:rsid w:val="00485A1E"/>
    <w:rsid w:val="004D1899"/>
    <w:rsid w:val="004D5BDD"/>
    <w:rsid w:val="00501009"/>
    <w:rsid w:val="005B5C8D"/>
    <w:rsid w:val="00681021"/>
    <w:rsid w:val="007A507A"/>
    <w:rsid w:val="007F060B"/>
    <w:rsid w:val="008642DF"/>
    <w:rsid w:val="00876870"/>
    <w:rsid w:val="00916C08"/>
    <w:rsid w:val="009D196F"/>
    <w:rsid w:val="009E604E"/>
    <w:rsid w:val="00AF151E"/>
    <w:rsid w:val="00AF4647"/>
    <w:rsid w:val="00D60969"/>
    <w:rsid w:val="00DE2D90"/>
    <w:rsid w:val="00E7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0B"/>
    <w:pPr>
      <w:spacing w:line="360" w:lineRule="auto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02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A59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159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6</cp:revision>
  <dcterms:created xsi:type="dcterms:W3CDTF">2016-10-13T07:01:00Z</dcterms:created>
  <dcterms:modified xsi:type="dcterms:W3CDTF">2023-10-10T21:04:00Z</dcterms:modified>
</cp:coreProperties>
</file>