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4" w:rsidRDefault="000C4DC4" w:rsidP="00DB52E7">
      <w:pPr>
        <w:jc w:val="center"/>
        <w:outlineLvl w:val="0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0C4DC4" w:rsidRDefault="000C4DC4" w:rsidP="00DB52E7">
      <w:pPr>
        <w:jc w:val="center"/>
        <w:outlineLvl w:val="0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(11.03 –17.03.2024г.)</w:t>
      </w:r>
    </w:p>
    <w:p w:rsidR="000C4DC4" w:rsidRDefault="000C4DC4" w:rsidP="00DB52E7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outlineLvl w:val="0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«Комнатные растения»</w:t>
      </w:r>
    </w:p>
    <w:p w:rsidR="000C4DC4" w:rsidRDefault="000C4DC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0C4DC4" w:rsidRDefault="000C4DC4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Рассмотрите с детьми дома  комнатные</w:t>
      </w:r>
      <w:r w:rsidRPr="004427E1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растения.</w:t>
      </w:r>
    </w:p>
    <w:p w:rsidR="000C4DC4" w:rsidRDefault="000C4DC4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B40104">
        <w:rPr>
          <w:rStyle w:val="apple-converted-space"/>
          <w:color w:val="222222"/>
          <w:sz w:val="36"/>
          <w:szCs w:val="36"/>
        </w:rPr>
        <w:t> </w:t>
      </w:r>
      <w:r>
        <w:rPr>
          <w:rStyle w:val="apple-converted-space"/>
          <w:color w:val="222222"/>
          <w:sz w:val="36"/>
          <w:szCs w:val="36"/>
        </w:rPr>
        <w:t>Покажите и назовите</w:t>
      </w:r>
      <w:r w:rsidRPr="004427E1">
        <w:rPr>
          <w:rStyle w:val="apple-converted-space"/>
          <w:color w:val="222222"/>
          <w:sz w:val="36"/>
          <w:szCs w:val="36"/>
        </w:rPr>
        <w:t xml:space="preserve">, </w:t>
      </w:r>
      <w:r>
        <w:rPr>
          <w:rStyle w:val="apple-converted-space"/>
          <w:color w:val="222222"/>
          <w:sz w:val="36"/>
          <w:szCs w:val="36"/>
        </w:rPr>
        <w:t>что есть у растений</w:t>
      </w:r>
      <w:r w:rsidRPr="004427E1">
        <w:rPr>
          <w:rStyle w:val="apple-converted-space"/>
          <w:color w:val="222222"/>
          <w:sz w:val="36"/>
          <w:szCs w:val="36"/>
        </w:rPr>
        <w:t>:</w:t>
      </w:r>
      <w:r w:rsidRPr="00696A47">
        <w:rPr>
          <w:rStyle w:val="apple-converted-space"/>
          <w:color w:val="222222"/>
          <w:sz w:val="36"/>
          <w:szCs w:val="36"/>
        </w:rPr>
        <w:t xml:space="preserve"> </w:t>
      </w:r>
      <w:r>
        <w:rPr>
          <w:rStyle w:val="apple-converted-space"/>
          <w:color w:val="222222"/>
          <w:sz w:val="36"/>
          <w:szCs w:val="36"/>
        </w:rPr>
        <w:t>корень</w:t>
      </w:r>
      <w:r w:rsidRPr="004427E1">
        <w:rPr>
          <w:rStyle w:val="apple-converted-space"/>
          <w:color w:val="222222"/>
          <w:sz w:val="36"/>
          <w:szCs w:val="36"/>
        </w:rPr>
        <w:t xml:space="preserve">, </w:t>
      </w:r>
      <w:r>
        <w:rPr>
          <w:rStyle w:val="apple-converted-space"/>
          <w:color w:val="222222"/>
          <w:sz w:val="36"/>
          <w:szCs w:val="36"/>
        </w:rPr>
        <w:t>стебель</w:t>
      </w:r>
      <w:r w:rsidRPr="004427E1">
        <w:rPr>
          <w:rStyle w:val="apple-converted-space"/>
          <w:color w:val="222222"/>
          <w:sz w:val="36"/>
          <w:szCs w:val="36"/>
        </w:rPr>
        <w:t xml:space="preserve">, </w:t>
      </w:r>
      <w:r>
        <w:rPr>
          <w:rStyle w:val="apple-converted-space"/>
          <w:color w:val="222222"/>
          <w:sz w:val="36"/>
          <w:szCs w:val="36"/>
        </w:rPr>
        <w:t>листья</w:t>
      </w:r>
      <w:r w:rsidRPr="00696A47">
        <w:rPr>
          <w:rStyle w:val="apple-converted-space"/>
          <w:color w:val="222222"/>
          <w:sz w:val="36"/>
          <w:szCs w:val="36"/>
        </w:rPr>
        <w:t xml:space="preserve">, </w:t>
      </w:r>
      <w:r>
        <w:rPr>
          <w:rStyle w:val="apple-converted-space"/>
          <w:color w:val="222222"/>
          <w:sz w:val="36"/>
          <w:szCs w:val="36"/>
        </w:rPr>
        <w:t>цветы</w:t>
      </w:r>
      <w:r w:rsidRPr="004427E1">
        <w:rPr>
          <w:rStyle w:val="apple-converted-space"/>
          <w:color w:val="222222"/>
          <w:sz w:val="36"/>
          <w:szCs w:val="36"/>
        </w:rPr>
        <w:t>.</w:t>
      </w:r>
      <w:r w:rsidRPr="00B40104">
        <w:rPr>
          <w:color w:val="222222"/>
          <w:sz w:val="36"/>
          <w:szCs w:val="36"/>
        </w:rPr>
        <w:t xml:space="preserve"> </w:t>
      </w:r>
    </w:p>
    <w:p w:rsidR="000C4DC4" w:rsidRDefault="000C4DC4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Обратите внимание на цвет</w:t>
      </w:r>
      <w:r w:rsidRPr="004427E1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форму</w:t>
      </w:r>
      <w:r w:rsidRPr="004427E1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размер листьев</w:t>
      </w:r>
      <w:r w:rsidRPr="004427E1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цветов</w:t>
      </w:r>
      <w:r w:rsidRPr="004427E1">
        <w:rPr>
          <w:color w:val="222222"/>
          <w:sz w:val="36"/>
          <w:szCs w:val="36"/>
        </w:rPr>
        <w:t xml:space="preserve">; </w:t>
      </w:r>
      <w:r>
        <w:rPr>
          <w:color w:val="222222"/>
          <w:sz w:val="36"/>
          <w:szCs w:val="36"/>
        </w:rPr>
        <w:t>попросите детей назвать какой лист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(зелёный</w:t>
      </w:r>
      <w:r w:rsidRPr="004427E1">
        <w:rPr>
          <w:color w:val="222222"/>
          <w:sz w:val="36"/>
          <w:szCs w:val="36"/>
        </w:rPr>
        <w:t>,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круглый</w:t>
      </w:r>
      <w:r w:rsidRPr="004427E1">
        <w:rPr>
          <w:color w:val="222222"/>
          <w:sz w:val="36"/>
          <w:szCs w:val="36"/>
        </w:rPr>
        <w:t>,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широкий</w:t>
      </w:r>
      <w:r w:rsidRPr="004427E1">
        <w:rPr>
          <w:color w:val="222222"/>
          <w:sz w:val="36"/>
          <w:szCs w:val="36"/>
        </w:rPr>
        <w:t>,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длинный и т</w:t>
      </w:r>
      <w:r w:rsidRPr="004427E1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4427E1">
        <w:rPr>
          <w:color w:val="222222"/>
          <w:sz w:val="36"/>
          <w:szCs w:val="36"/>
        </w:rPr>
        <w:t>.)</w:t>
      </w:r>
      <w:r w:rsidRPr="004E5766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какой цветок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(крупный</w:t>
      </w:r>
      <w:r w:rsidRPr="004E5766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маленький</w:t>
      </w:r>
      <w:r w:rsidRPr="004E5766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мелкий и т</w:t>
      </w:r>
      <w:r w:rsidRPr="004E5766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4E5766">
        <w:rPr>
          <w:color w:val="222222"/>
          <w:sz w:val="36"/>
          <w:szCs w:val="36"/>
        </w:rPr>
        <w:t>.)</w:t>
      </w:r>
      <w:r>
        <w:rPr>
          <w:color w:val="222222"/>
          <w:sz w:val="36"/>
          <w:szCs w:val="36"/>
        </w:rPr>
        <w:t>.</w:t>
      </w:r>
    </w:p>
    <w:p w:rsidR="000C4DC4" w:rsidRPr="004E5766" w:rsidRDefault="000C4DC4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</w:t>
      </w:r>
      <w:r w:rsidRPr="004E5766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как ухаживают за растениями (рыхлят землю</w:t>
      </w:r>
      <w:r w:rsidRPr="004E5766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поливают водой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и т</w:t>
      </w:r>
      <w:r w:rsidRPr="004E5766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4E5766">
        <w:rPr>
          <w:color w:val="222222"/>
          <w:sz w:val="36"/>
          <w:szCs w:val="36"/>
        </w:rPr>
        <w:t>.)</w:t>
      </w:r>
      <w:r w:rsidRPr="00696A47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привлечь к  их уходу</w:t>
      </w:r>
      <w:r w:rsidRPr="004E5766">
        <w:rPr>
          <w:color w:val="222222"/>
          <w:sz w:val="36"/>
          <w:szCs w:val="36"/>
        </w:rPr>
        <w:t>.</w:t>
      </w:r>
    </w:p>
    <w:p w:rsidR="000C4DC4" w:rsidRPr="004E5766" w:rsidRDefault="000C4DC4" w:rsidP="004E57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 детьми стихотворение Е</w:t>
      </w:r>
      <w:r w:rsidRPr="004E5766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Благининой «Огонёк»</w:t>
      </w:r>
      <w:r w:rsidRPr="004E5766">
        <w:rPr>
          <w:color w:val="222222"/>
          <w:sz w:val="36"/>
          <w:szCs w:val="36"/>
        </w:rPr>
        <w:t>.</w:t>
      </w:r>
      <w:r w:rsidRPr="004E5766">
        <w:rPr>
          <w:color w:val="222222"/>
          <w:sz w:val="36"/>
          <w:szCs w:val="36"/>
        </w:rPr>
        <w:br w:type="page"/>
      </w:r>
    </w:p>
    <w:p w:rsidR="000C4DC4" w:rsidRDefault="000C4DC4" w:rsidP="00DB52E7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outlineLvl w:val="0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Учите с нами:</w:t>
      </w:r>
    </w:p>
    <w:p w:rsidR="000C4DC4" w:rsidRDefault="000C4DC4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«Огонёк»</w:t>
      </w:r>
    </w:p>
    <w:p w:rsidR="000C4DC4" w:rsidRPr="00AA1748" w:rsidRDefault="000C4DC4" w:rsidP="004E5766">
      <w:pPr>
        <w:pStyle w:val="NormalWeb"/>
        <w:shd w:val="clear" w:color="auto" w:fill="FFFFFF"/>
        <w:spacing w:before="0" w:beforeAutospacing="0" w:after="199" w:afterAutospacing="0" w:line="398" w:lineRule="atLeast"/>
        <w:jc w:val="right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Е</w:t>
      </w:r>
      <w:r w:rsidRPr="0027272B">
        <w:rPr>
          <w:color w:val="222222"/>
          <w:sz w:val="40"/>
          <w:szCs w:val="40"/>
        </w:rPr>
        <w:t>.</w:t>
      </w:r>
      <w:r w:rsidRPr="00AA1748">
        <w:rPr>
          <w:color w:val="222222"/>
          <w:sz w:val="40"/>
          <w:szCs w:val="40"/>
        </w:rPr>
        <w:t>Благинина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Хрустит за окошком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Морозный денёк.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Стоит на окошке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Цветок – огонёк.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Малиновым цветом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Цветут лепестки,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Как будто и вправду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Зажглись огоньки.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Его поливаю,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Его берегу,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Его подарить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Никому не могу!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Уж очень он ярок,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Уж очень хорош,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Уж очень на мамину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Сказку похож!</w:t>
      </w:r>
    </w:p>
    <w:p w:rsidR="000C4DC4" w:rsidRPr="00AA1748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</w:p>
    <w:p w:rsidR="000C4DC4" w:rsidRPr="00AA1748" w:rsidRDefault="000C4DC4" w:rsidP="0083392F">
      <w:pPr>
        <w:jc w:val="center"/>
        <w:rPr>
          <w:rFonts w:ascii="Times New Roman" w:hAnsi="Times New Roman"/>
          <w:color w:val="222222"/>
          <w:sz w:val="40"/>
          <w:szCs w:val="40"/>
          <w:lang w:eastAsia="ru-RU"/>
        </w:rPr>
      </w:pPr>
    </w:p>
    <w:p w:rsidR="000C4DC4" w:rsidRDefault="000C4DC4" w:rsidP="0083392F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0C4DC4" w:rsidRDefault="000C4DC4" w:rsidP="00DB52E7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B05A4E">
        <w:rPr>
          <w:rFonts w:ascii="Times New Roman" w:hAnsi="Times New Roman"/>
          <w:b/>
          <w:sz w:val="44"/>
          <w:szCs w:val="44"/>
        </w:rPr>
        <w:t>Играем с детьми:</w:t>
      </w:r>
    </w:p>
    <w:p w:rsidR="000C4DC4" w:rsidRDefault="000C4DC4" w:rsidP="003E18A1">
      <w:pPr>
        <w:jc w:val="center"/>
        <w:rPr>
          <w:rFonts w:ascii="Times New Roman" w:hAnsi="Times New Roman"/>
          <w:b/>
          <w:sz w:val="44"/>
          <w:szCs w:val="44"/>
        </w:rPr>
      </w:pPr>
    </w:p>
    <w:p w:rsidR="000C4DC4" w:rsidRPr="003E18A1" w:rsidRDefault="000C4DC4" w:rsidP="003E18A1">
      <w:pPr>
        <w:spacing w:line="240" w:lineRule="auto"/>
        <w:rPr>
          <w:rFonts w:ascii="Times New Roman" w:hAnsi="Times New Roman"/>
          <w:sz w:val="36"/>
          <w:szCs w:val="36"/>
        </w:rPr>
      </w:pPr>
      <w:r w:rsidRPr="00B05A4E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0C4DC4" w:rsidRDefault="000C4DC4" w:rsidP="003E18A1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Я назову одну часть растения, </w:t>
      </w:r>
      <w:r w:rsidRPr="0022001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а ты несколько таких же (Корень – </w:t>
      </w:r>
      <w:r w:rsidRPr="00220012">
        <w:rPr>
          <w:rFonts w:ascii="Times New Roman" w:hAnsi="Times New Roman"/>
          <w:i/>
          <w:sz w:val="36"/>
          <w:szCs w:val="36"/>
        </w:rPr>
        <w:t>корни</w:t>
      </w:r>
      <w:r w:rsidRPr="00220012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стебель –</w:t>
      </w:r>
      <w:r w:rsidRPr="00F53C98">
        <w:rPr>
          <w:rFonts w:ascii="Times New Roman" w:hAnsi="Times New Roman"/>
          <w:sz w:val="36"/>
          <w:szCs w:val="36"/>
        </w:rPr>
        <w:t xml:space="preserve"> </w:t>
      </w:r>
      <w:r w:rsidRPr="00F53C98">
        <w:rPr>
          <w:rFonts w:ascii="Times New Roman" w:hAnsi="Times New Roman"/>
          <w:i/>
          <w:sz w:val="36"/>
          <w:szCs w:val="36"/>
        </w:rPr>
        <w:t>стебли</w:t>
      </w:r>
      <w:r>
        <w:rPr>
          <w:rFonts w:ascii="Times New Roman" w:hAnsi="Times New Roman"/>
          <w:sz w:val="36"/>
          <w:szCs w:val="36"/>
        </w:rPr>
        <w:t xml:space="preserve">, лист – </w:t>
      </w:r>
      <w:r w:rsidRPr="00F53C98">
        <w:rPr>
          <w:rFonts w:ascii="Times New Roman" w:hAnsi="Times New Roman"/>
          <w:i/>
          <w:sz w:val="36"/>
          <w:szCs w:val="36"/>
        </w:rPr>
        <w:t>листья</w:t>
      </w:r>
      <w:r w:rsidRPr="00F53C98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цветок – </w:t>
      </w:r>
      <w:r w:rsidRPr="00F53C98">
        <w:rPr>
          <w:rFonts w:ascii="Times New Roman" w:hAnsi="Times New Roman"/>
          <w:i/>
          <w:sz w:val="36"/>
          <w:szCs w:val="36"/>
        </w:rPr>
        <w:t>цветы</w:t>
      </w:r>
      <w:r>
        <w:rPr>
          <w:rFonts w:ascii="Times New Roman" w:hAnsi="Times New Roman"/>
          <w:sz w:val="36"/>
          <w:szCs w:val="36"/>
        </w:rPr>
        <w:t>);</w:t>
      </w:r>
    </w:p>
    <w:p w:rsidR="000C4DC4" w:rsidRDefault="000C4DC4" w:rsidP="003E18A1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C4DC4" w:rsidRPr="003E18A1" w:rsidRDefault="000C4DC4" w:rsidP="003E18A1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0C4DC4" w:rsidRDefault="000C4DC4" w:rsidP="003E18A1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 назову часть растения</w:t>
      </w:r>
      <w:r w:rsidRPr="00F53C98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 ты такую же ласково (стебель –</w:t>
      </w:r>
      <w:r w:rsidRPr="00F53C98">
        <w:rPr>
          <w:rFonts w:ascii="Times New Roman" w:hAnsi="Times New Roman"/>
          <w:i/>
          <w:sz w:val="36"/>
          <w:szCs w:val="36"/>
        </w:rPr>
        <w:t xml:space="preserve"> стебелёк,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лист – </w:t>
      </w:r>
      <w:r w:rsidRPr="00F53C98">
        <w:rPr>
          <w:rFonts w:ascii="Times New Roman" w:hAnsi="Times New Roman"/>
          <w:i/>
          <w:sz w:val="36"/>
          <w:szCs w:val="36"/>
        </w:rPr>
        <w:t>лист</w:t>
      </w:r>
      <w:r>
        <w:rPr>
          <w:rFonts w:ascii="Times New Roman" w:hAnsi="Times New Roman"/>
          <w:i/>
          <w:sz w:val="36"/>
          <w:szCs w:val="36"/>
        </w:rPr>
        <w:t>очек</w:t>
      </w:r>
      <w:r w:rsidRPr="00F53C98">
        <w:rPr>
          <w:rFonts w:ascii="Times New Roman" w:hAnsi="Times New Roman"/>
          <w:i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цветок – </w:t>
      </w:r>
      <w:r w:rsidRPr="00F53C98">
        <w:rPr>
          <w:rFonts w:ascii="Times New Roman" w:hAnsi="Times New Roman"/>
          <w:i/>
          <w:sz w:val="36"/>
          <w:szCs w:val="36"/>
        </w:rPr>
        <w:t>цвет</w:t>
      </w:r>
      <w:r>
        <w:rPr>
          <w:rFonts w:ascii="Times New Roman" w:hAnsi="Times New Roman"/>
          <w:i/>
          <w:sz w:val="36"/>
          <w:szCs w:val="36"/>
        </w:rPr>
        <w:t>очек</w:t>
      </w:r>
      <w:r>
        <w:rPr>
          <w:rFonts w:ascii="Times New Roman" w:hAnsi="Times New Roman"/>
          <w:sz w:val="36"/>
          <w:szCs w:val="36"/>
        </w:rPr>
        <w:t>);</w:t>
      </w:r>
    </w:p>
    <w:p w:rsidR="000C4DC4" w:rsidRDefault="000C4DC4" w:rsidP="003E18A1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0C4DC4" w:rsidRDefault="000C4DC4" w:rsidP="003E18A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«Назови, где стоят, висят растения»</w:t>
      </w:r>
      <w:r>
        <w:rPr>
          <w:rFonts w:ascii="Times New Roman" w:hAnsi="Times New Roman"/>
          <w:sz w:val="36"/>
          <w:szCs w:val="36"/>
        </w:rPr>
        <w:t xml:space="preserve"> - (на полке, на стене</w:t>
      </w:r>
      <w:r w:rsidRPr="0082658B">
        <w:rPr>
          <w:rFonts w:ascii="Times New Roman" w:hAnsi="Times New Roman"/>
          <w:sz w:val="36"/>
          <w:szCs w:val="36"/>
        </w:rPr>
        <w:t xml:space="preserve">,  </w:t>
      </w:r>
      <w:r>
        <w:rPr>
          <w:rFonts w:ascii="Times New Roman" w:hAnsi="Times New Roman"/>
          <w:sz w:val="36"/>
          <w:szCs w:val="36"/>
        </w:rPr>
        <w:t>на шкафу и т.д.);</w:t>
      </w:r>
    </w:p>
    <w:p w:rsidR="000C4DC4" w:rsidRDefault="000C4DC4" w:rsidP="003E18A1">
      <w:pPr>
        <w:rPr>
          <w:rFonts w:ascii="Times New Roman" w:hAnsi="Times New Roman"/>
          <w:sz w:val="36"/>
          <w:szCs w:val="36"/>
        </w:rPr>
      </w:pPr>
    </w:p>
    <w:p w:rsidR="000C4DC4" w:rsidRPr="00220012" w:rsidRDefault="000C4DC4" w:rsidP="003E18A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«Сосчитай </w:t>
      </w:r>
      <w:r w:rsidRPr="00220012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листья</w:t>
      </w:r>
      <w:r w:rsidRPr="0082658B">
        <w:rPr>
          <w:rFonts w:ascii="Times New Roman" w:hAnsi="Times New Roman"/>
          <w:b/>
          <w:i/>
          <w:sz w:val="36"/>
          <w:szCs w:val="36"/>
        </w:rPr>
        <w:t>,</w:t>
      </w:r>
      <w:r>
        <w:rPr>
          <w:rFonts w:ascii="Times New Roman" w:hAnsi="Times New Roman"/>
          <w:b/>
          <w:i/>
          <w:sz w:val="36"/>
          <w:szCs w:val="36"/>
        </w:rPr>
        <w:t xml:space="preserve"> цветы</w:t>
      </w:r>
      <w:r w:rsidRPr="00220012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у растения  до 5»</w:t>
      </w:r>
      <w:r>
        <w:rPr>
          <w:rFonts w:ascii="Times New Roman" w:hAnsi="Times New Roman"/>
          <w:b/>
          <w:sz w:val="36"/>
          <w:szCs w:val="36"/>
        </w:rPr>
        <w:t>-  (</w:t>
      </w:r>
      <w:r>
        <w:rPr>
          <w:rFonts w:ascii="Times New Roman" w:hAnsi="Times New Roman"/>
          <w:sz w:val="36"/>
          <w:szCs w:val="36"/>
        </w:rPr>
        <w:t>один листочек, два  листочка</w:t>
      </w:r>
      <w:r w:rsidRPr="0082658B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три  листочка</w:t>
      </w:r>
      <w:r w:rsidRPr="0082658B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четыре</w:t>
      </w:r>
      <w:r w:rsidRPr="0082658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листочка; пять</w:t>
      </w:r>
      <w:r w:rsidRPr="0082658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листочков и т.д.).</w:t>
      </w:r>
    </w:p>
    <w:p w:rsidR="000C4DC4" w:rsidRPr="00220012" w:rsidRDefault="000C4DC4" w:rsidP="003E18A1">
      <w:pPr>
        <w:rPr>
          <w:rFonts w:ascii="Times New Roman" w:hAnsi="Times New Roman"/>
          <w:sz w:val="36"/>
          <w:szCs w:val="36"/>
        </w:rPr>
      </w:pPr>
    </w:p>
    <w:p w:rsidR="000C4DC4" w:rsidRDefault="000C4DC4" w:rsidP="003E18A1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b/>
          <w:i/>
          <w:sz w:val="36"/>
          <w:szCs w:val="36"/>
        </w:rPr>
        <w:t>«Расскажи</w:t>
      </w:r>
      <w:r w:rsidRPr="00562F07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какой лист</w:t>
      </w:r>
      <w:r w:rsidRPr="0082658B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цветок?»</w:t>
      </w:r>
      <w:r w:rsidRPr="00562F07">
        <w:rPr>
          <w:b/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>
        <w:rPr>
          <w:color w:val="222222"/>
          <w:sz w:val="36"/>
          <w:szCs w:val="36"/>
        </w:rPr>
        <w:t>лист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(зелёный</w:t>
      </w:r>
      <w:r w:rsidRPr="004427E1">
        <w:rPr>
          <w:color w:val="222222"/>
          <w:sz w:val="36"/>
          <w:szCs w:val="36"/>
        </w:rPr>
        <w:t>,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круглый</w:t>
      </w:r>
      <w:r w:rsidRPr="004427E1">
        <w:rPr>
          <w:color w:val="222222"/>
          <w:sz w:val="36"/>
          <w:szCs w:val="36"/>
        </w:rPr>
        <w:t>,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широкий</w:t>
      </w:r>
      <w:r w:rsidRPr="004427E1">
        <w:rPr>
          <w:color w:val="222222"/>
          <w:sz w:val="36"/>
          <w:szCs w:val="36"/>
        </w:rPr>
        <w:t>,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длинный и т</w:t>
      </w:r>
      <w:r w:rsidRPr="004427E1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4427E1">
        <w:rPr>
          <w:color w:val="222222"/>
          <w:sz w:val="36"/>
          <w:szCs w:val="36"/>
        </w:rPr>
        <w:t>.)</w:t>
      </w:r>
      <w:r w:rsidRPr="004E5766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цветок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(крупный</w:t>
      </w:r>
      <w:r w:rsidRPr="004E5766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маленький</w:t>
      </w:r>
      <w:r w:rsidRPr="004E5766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мелкий и т</w:t>
      </w:r>
      <w:r w:rsidRPr="004E5766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4E5766">
        <w:rPr>
          <w:color w:val="222222"/>
          <w:sz w:val="36"/>
          <w:szCs w:val="36"/>
        </w:rPr>
        <w:t>.)</w:t>
      </w:r>
      <w:r>
        <w:rPr>
          <w:color w:val="222222"/>
          <w:sz w:val="36"/>
          <w:szCs w:val="36"/>
        </w:rPr>
        <w:t>.</w:t>
      </w:r>
    </w:p>
    <w:p w:rsidR="000C4DC4" w:rsidRDefault="000C4DC4" w:rsidP="003E18A1">
      <w:pPr>
        <w:rPr>
          <w:rFonts w:ascii="Times New Roman" w:hAnsi="Times New Roman"/>
          <w:i/>
          <w:sz w:val="36"/>
          <w:szCs w:val="36"/>
        </w:rPr>
      </w:pPr>
    </w:p>
    <w:p w:rsidR="000C4DC4" w:rsidRDefault="000C4DC4" w:rsidP="003E18A1">
      <w:pPr>
        <w:jc w:val="center"/>
        <w:rPr>
          <w:rFonts w:ascii="Times New Roman" w:hAnsi="Times New Roman"/>
          <w:sz w:val="36"/>
          <w:szCs w:val="36"/>
        </w:rPr>
      </w:pPr>
    </w:p>
    <w:p w:rsidR="000C4DC4" w:rsidRDefault="000C4DC4" w:rsidP="003E18A1"/>
    <w:sectPr w:rsidR="000C4DC4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C4" w:rsidRDefault="000C4DC4" w:rsidP="00B85870">
      <w:pPr>
        <w:spacing w:after="0" w:line="240" w:lineRule="auto"/>
      </w:pPr>
      <w:r>
        <w:separator/>
      </w:r>
    </w:p>
  </w:endnote>
  <w:endnote w:type="continuationSeparator" w:id="0">
    <w:p w:rsidR="000C4DC4" w:rsidRDefault="000C4DC4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C4" w:rsidRDefault="000C4DC4" w:rsidP="00B85870">
      <w:pPr>
        <w:spacing w:after="0" w:line="240" w:lineRule="auto"/>
      </w:pPr>
      <w:r>
        <w:separator/>
      </w:r>
    </w:p>
  </w:footnote>
  <w:footnote w:type="continuationSeparator" w:id="0">
    <w:p w:rsidR="000C4DC4" w:rsidRDefault="000C4DC4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0C4DC4"/>
    <w:rsid w:val="00120D7E"/>
    <w:rsid w:val="0017176B"/>
    <w:rsid w:val="00172609"/>
    <w:rsid w:val="00220012"/>
    <w:rsid w:val="0027272B"/>
    <w:rsid w:val="003E18A1"/>
    <w:rsid w:val="0040271B"/>
    <w:rsid w:val="004427E1"/>
    <w:rsid w:val="00486B52"/>
    <w:rsid w:val="00492C75"/>
    <w:rsid w:val="004E5766"/>
    <w:rsid w:val="00562F07"/>
    <w:rsid w:val="006865A0"/>
    <w:rsid w:val="00696A47"/>
    <w:rsid w:val="006B1E46"/>
    <w:rsid w:val="006C6F29"/>
    <w:rsid w:val="0082658B"/>
    <w:rsid w:val="0083392F"/>
    <w:rsid w:val="008644AC"/>
    <w:rsid w:val="008D74AC"/>
    <w:rsid w:val="009C346A"/>
    <w:rsid w:val="00AA1748"/>
    <w:rsid w:val="00B037EF"/>
    <w:rsid w:val="00B05A4E"/>
    <w:rsid w:val="00B40104"/>
    <w:rsid w:val="00B85870"/>
    <w:rsid w:val="00BA2E18"/>
    <w:rsid w:val="00C027CF"/>
    <w:rsid w:val="00C47598"/>
    <w:rsid w:val="00CE76A0"/>
    <w:rsid w:val="00D035BA"/>
    <w:rsid w:val="00D03729"/>
    <w:rsid w:val="00DB52E7"/>
    <w:rsid w:val="00F5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0104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10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5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58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58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27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7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B52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29F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3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10</cp:revision>
  <dcterms:created xsi:type="dcterms:W3CDTF">2017-02-27T08:13:00Z</dcterms:created>
  <dcterms:modified xsi:type="dcterms:W3CDTF">2024-03-06T21:16:00Z</dcterms:modified>
</cp:coreProperties>
</file>