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DE" w:rsidRDefault="001103DE" w:rsidP="005621B5">
      <w:pPr>
        <w:jc w:val="center"/>
        <w:outlineLvl w:val="0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Лексическая тема</w:t>
      </w:r>
    </w:p>
    <w:p w:rsidR="001103DE" w:rsidRDefault="001103DE" w:rsidP="005621B5">
      <w:pPr>
        <w:jc w:val="center"/>
        <w:outlineLvl w:val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(25</w:t>
      </w:r>
      <w:r w:rsidRPr="00306C03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 xml:space="preserve">09. –  01.10.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noProof/>
            <w:sz w:val="36"/>
            <w:szCs w:val="36"/>
          </w:rPr>
          <w:t>2023 г</w:t>
        </w:r>
      </w:smartTag>
      <w:r>
        <w:rPr>
          <w:b/>
          <w:noProof/>
          <w:sz w:val="36"/>
          <w:szCs w:val="36"/>
        </w:rPr>
        <w:t xml:space="preserve">.) </w:t>
      </w:r>
    </w:p>
    <w:p w:rsidR="001103DE" w:rsidRPr="00317578" w:rsidRDefault="001103DE" w:rsidP="00317578">
      <w:pPr>
        <w:jc w:val="center"/>
        <w:rPr>
          <w:noProof/>
          <w:sz w:val="36"/>
          <w:szCs w:val="36"/>
        </w:rPr>
      </w:pPr>
    </w:p>
    <w:p w:rsidR="001103DE" w:rsidRPr="00317578" w:rsidRDefault="001103DE" w:rsidP="005621B5">
      <w:pPr>
        <w:jc w:val="center"/>
        <w:outlineLvl w:val="0"/>
        <w:rPr>
          <w:sz w:val="48"/>
          <w:szCs w:val="48"/>
        </w:rPr>
      </w:pPr>
      <w:r w:rsidRPr="00317578">
        <w:rPr>
          <w:sz w:val="48"/>
          <w:szCs w:val="48"/>
        </w:rPr>
        <w:t>Овощи. Огород.</w:t>
      </w:r>
    </w:p>
    <w:p w:rsidR="001103DE" w:rsidRPr="00317578" w:rsidRDefault="001103DE" w:rsidP="00317578">
      <w:pPr>
        <w:jc w:val="center"/>
        <w:rPr>
          <w:sz w:val="56"/>
          <w:szCs w:val="56"/>
        </w:rPr>
      </w:pPr>
    </w:p>
    <w:p w:rsidR="001103DE" w:rsidRDefault="001103DE" w:rsidP="0031757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1.</w:t>
      </w:r>
      <w:r>
        <w:rPr>
          <w:sz w:val="40"/>
          <w:szCs w:val="40"/>
        </w:rPr>
        <w:t xml:space="preserve"> Рассмотрите с ребёнком натуральные овощи, назовите их, повторите обобщающее слово «овощи».</w:t>
      </w:r>
    </w:p>
    <w:p w:rsidR="001103DE" w:rsidRDefault="001103DE" w:rsidP="0031757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2.</w:t>
      </w:r>
      <w:r>
        <w:rPr>
          <w:sz w:val="40"/>
          <w:szCs w:val="40"/>
        </w:rPr>
        <w:t xml:space="preserve"> Обратите внимание ребёнка на форму, размер, цвет, вкус и запах овощей. </w:t>
      </w:r>
    </w:p>
    <w:p w:rsidR="001103DE" w:rsidRDefault="001103DE" w:rsidP="00317578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3.</w:t>
      </w:r>
      <w:r>
        <w:rPr>
          <w:sz w:val="40"/>
          <w:szCs w:val="40"/>
        </w:rPr>
        <w:t xml:space="preserve"> Расскажите детям, как и  где растут овощи (в теплице, на земле, в поле, на грядках,  в огороде, на дачных участках).</w:t>
      </w:r>
    </w:p>
    <w:p w:rsidR="001103DE" w:rsidRDefault="001103DE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Расскажите, как взрослые  выращивают овощи, как собирают. </w:t>
      </w:r>
    </w:p>
    <w:p w:rsidR="001103DE" w:rsidRDefault="001103DE" w:rsidP="00317578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5.</w:t>
      </w:r>
      <w:r>
        <w:rPr>
          <w:sz w:val="40"/>
          <w:szCs w:val="40"/>
        </w:rPr>
        <w:t xml:space="preserve"> Рассказать, показать, дать попробовать ребёнку то, что готовят из овощей. Приготовьте совместно с ребёнком блюдо из овощей.</w:t>
      </w:r>
    </w:p>
    <w:p w:rsidR="001103DE" w:rsidRDefault="001103DE" w:rsidP="0031757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6.  </w:t>
      </w:r>
      <w:r>
        <w:rPr>
          <w:sz w:val="40"/>
          <w:szCs w:val="40"/>
        </w:rPr>
        <w:t>Составить  рассказ  об овощах (на выбор) по следующему плану:</w:t>
      </w:r>
    </w:p>
    <w:p w:rsidR="001103DE" w:rsidRDefault="001103DE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это?</w:t>
      </w:r>
    </w:p>
    <w:p w:rsidR="001103DE" w:rsidRPr="00317578" w:rsidRDefault="001103DE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Где растёт?</w:t>
      </w:r>
    </w:p>
    <w:p w:rsidR="001103DE" w:rsidRPr="00317578" w:rsidRDefault="001103DE" w:rsidP="00317578">
      <w:pPr>
        <w:ind w:firstLine="540"/>
        <w:rPr>
          <w:sz w:val="40"/>
          <w:szCs w:val="40"/>
        </w:rPr>
      </w:pPr>
      <w:r w:rsidRPr="00317578">
        <w:rPr>
          <w:sz w:val="40"/>
          <w:szCs w:val="40"/>
        </w:rPr>
        <w:t xml:space="preserve">- </w:t>
      </w:r>
      <w:r>
        <w:rPr>
          <w:sz w:val="40"/>
          <w:szCs w:val="40"/>
        </w:rPr>
        <w:t>Как его убирают</w:t>
      </w:r>
      <w:r w:rsidRPr="00317578">
        <w:rPr>
          <w:sz w:val="40"/>
          <w:szCs w:val="40"/>
        </w:rPr>
        <w:t>?</w:t>
      </w:r>
    </w:p>
    <w:p w:rsidR="001103DE" w:rsidRDefault="001103DE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Какой внешний вид?</w:t>
      </w:r>
    </w:p>
    <w:p w:rsidR="001103DE" w:rsidRDefault="001103DE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Какой на вкус?</w:t>
      </w:r>
    </w:p>
    <w:p w:rsidR="001103DE" w:rsidRDefault="001103DE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из него готовят?</w:t>
      </w:r>
    </w:p>
    <w:p w:rsidR="001103DE" w:rsidRDefault="001103DE" w:rsidP="00317578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>
        <w:rPr>
          <w:sz w:val="40"/>
          <w:szCs w:val="40"/>
        </w:rPr>
        <w:t>Выучите загадки, стихотворение про овощи.</w:t>
      </w: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5621B5">
      <w:pPr>
        <w:spacing w:line="276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Загадки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Стоит в земле красная птица,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голове зелёные перья.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 Морковь)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Кругла, как луна,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Как дубрава зелена,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 хвостиком, как мышка,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Нравится детишкам!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(Репа)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</w:p>
    <w:p w:rsidR="001103DE" w:rsidRDefault="001103DE" w:rsidP="005621B5">
      <w:pPr>
        <w:spacing w:line="276" w:lineRule="auto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Под землей птица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Гнездо свила,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Яиц нанесла.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 Картофель)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грядке длинный и зелёный,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 в бочке крепкий и солёный.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(Огурец)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Изогнутые, длинненькие,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 зовут их «синенькие».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(Баклажаны)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</w:p>
    <w:p w:rsidR="001103DE" w:rsidRDefault="001103DE" w:rsidP="005621B5">
      <w:pPr>
        <w:spacing w:line="276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Стихотворение  «Наша грядка»</w:t>
      </w:r>
    </w:p>
    <w:p w:rsidR="001103DE" w:rsidRDefault="001103DE" w:rsidP="00317578">
      <w:pPr>
        <w:spacing w:line="276" w:lineRule="auto"/>
        <w:jc w:val="center"/>
        <w:rPr>
          <w:sz w:val="40"/>
          <w:szCs w:val="40"/>
        </w:rPr>
      </w:pPr>
    </w:p>
    <w:p w:rsidR="001103DE" w:rsidRDefault="001103DE" w:rsidP="005621B5">
      <w:pPr>
        <w:spacing w:line="276" w:lineRule="auto"/>
        <w:outlineLvl w:val="0"/>
        <w:rPr>
          <w:sz w:val="40"/>
          <w:szCs w:val="40"/>
        </w:rPr>
      </w:pPr>
      <w:r>
        <w:rPr>
          <w:sz w:val="40"/>
          <w:szCs w:val="40"/>
        </w:rPr>
        <w:t>Что растёт на нашей грядке?</w:t>
      </w:r>
    </w:p>
    <w:p w:rsidR="001103DE" w:rsidRDefault="001103DE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Огурцы, горошек сладкий,</w:t>
      </w:r>
    </w:p>
    <w:p w:rsidR="001103DE" w:rsidRDefault="001103DE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Помидоры и укроп.</w:t>
      </w:r>
    </w:p>
    <w:p w:rsidR="001103DE" w:rsidRDefault="001103DE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Для приправы и для проб.</w:t>
      </w:r>
    </w:p>
    <w:p w:rsidR="001103DE" w:rsidRDefault="001103DE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Есть редиска и салат – </w:t>
      </w:r>
    </w:p>
    <w:p w:rsidR="001103DE" w:rsidRDefault="001103DE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Наша грядка просто клад.</w:t>
      </w:r>
    </w:p>
    <w:p w:rsidR="001103DE" w:rsidRDefault="001103DE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В.Волина</w:t>
      </w:r>
    </w:p>
    <w:p w:rsidR="001103DE" w:rsidRDefault="001103DE" w:rsidP="00317578">
      <w:pPr>
        <w:spacing w:line="276" w:lineRule="auto"/>
        <w:rPr>
          <w:sz w:val="40"/>
          <w:szCs w:val="40"/>
        </w:rPr>
      </w:pPr>
    </w:p>
    <w:p w:rsidR="001103DE" w:rsidRDefault="001103DE" w:rsidP="005621B5">
      <w:pPr>
        <w:shd w:val="clear" w:color="auto" w:fill="FFFFFF"/>
        <w:spacing w:line="276" w:lineRule="auto"/>
        <w:ind w:left="10" w:right="422" w:firstLine="709"/>
        <w:jc w:val="both"/>
        <w:rPr>
          <w:color w:val="000000"/>
          <w:spacing w:val="2"/>
          <w:sz w:val="40"/>
          <w:szCs w:val="40"/>
        </w:rPr>
      </w:pPr>
      <w:r>
        <w:rPr>
          <w:b/>
          <w:sz w:val="40"/>
          <w:szCs w:val="40"/>
        </w:rPr>
        <w:t>Пальчиковая игра  «Капуста»</w:t>
      </w:r>
      <w:r w:rsidRPr="005621B5">
        <w:rPr>
          <w:color w:val="000000"/>
          <w:spacing w:val="2"/>
          <w:sz w:val="40"/>
          <w:szCs w:val="40"/>
        </w:rPr>
        <w:t xml:space="preserve"> </w:t>
      </w:r>
    </w:p>
    <w:p w:rsidR="001103DE" w:rsidRDefault="001103DE" w:rsidP="005621B5">
      <w:pPr>
        <w:shd w:val="clear" w:color="auto" w:fill="FFFFFF"/>
        <w:spacing w:line="276" w:lineRule="auto"/>
        <w:ind w:left="10" w:right="422" w:firstLine="709"/>
        <w:jc w:val="both"/>
        <w:rPr>
          <w:color w:val="000000"/>
          <w:spacing w:val="2"/>
          <w:sz w:val="40"/>
          <w:szCs w:val="40"/>
        </w:rPr>
      </w:pPr>
    </w:p>
    <w:p w:rsidR="001103DE" w:rsidRDefault="001103DE" w:rsidP="005621B5">
      <w:pPr>
        <w:shd w:val="clear" w:color="auto" w:fill="FFFFFF"/>
        <w:spacing w:line="276" w:lineRule="auto"/>
        <w:ind w:left="10" w:right="422" w:firstLine="709"/>
        <w:jc w:val="both"/>
        <w:rPr>
          <w:color w:val="000000"/>
          <w:spacing w:val="2"/>
          <w:sz w:val="40"/>
          <w:szCs w:val="40"/>
        </w:rPr>
      </w:pPr>
      <w:r>
        <w:rPr>
          <w:color w:val="000000"/>
          <w:spacing w:val="2"/>
          <w:sz w:val="40"/>
          <w:szCs w:val="40"/>
        </w:rPr>
        <w:t>Тук! Тук! Тук! Тук!</w:t>
      </w:r>
    </w:p>
    <w:p w:rsidR="001103DE" w:rsidRDefault="001103DE" w:rsidP="005621B5">
      <w:pPr>
        <w:shd w:val="clear" w:color="auto" w:fill="FFFFFF"/>
        <w:spacing w:line="276" w:lineRule="auto"/>
        <w:ind w:left="10" w:right="422" w:firstLine="709"/>
        <w:jc w:val="both"/>
        <w:rPr>
          <w:color w:val="000000"/>
          <w:spacing w:val="3"/>
          <w:sz w:val="40"/>
          <w:szCs w:val="40"/>
        </w:rPr>
      </w:pPr>
      <w:r>
        <w:rPr>
          <w:color w:val="000000"/>
          <w:spacing w:val="2"/>
          <w:sz w:val="40"/>
          <w:szCs w:val="40"/>
        </w:rPr>
        <w:t xml:space="preserve"> </w:t>
      </w:r>
      <w:r>
        <w:rPr>
          <w:color w:val="000000"/>
          <w:spacing w:val="3"/>
          <w:sz w:val="40"/>
          <w:szCs w:val="40"/>
        </w:rPr>
        <w:t>Раздается в доме стук.</w:t>
      </w:r>
    </w:p>
    <w:p w:rsidR="001103DE" w:rsidRDefault="001103DE" w:rsidP="005621B5">
      <w:pPr>
        <w:spacing w:line="276" w:lineRule="auto"/>
        <w:ind w:right="422" w:firstLine="709"/>
        <w:jc w:val="both"/>
        <w:rPr>
          <w:i/>
          <w:color w:val="000000"/>
          <w:spacing w:val="2"/>
          <w:sz w:val="40"/>
          <w:szCs w:val="40"/>
        </w:rPr>
      </w:pPr>
      <w:r>
        <w:rPr>
          <w:i/>
          <w:color w:val="000000"/>
          <w:spacing w:val="2"/>
          <w:sz w:val="40"/>
          <w:szCs w:val="40"/>
        </w:rPr>
        <w:t>(Ритмичные удары ребром ладоней по столу.)</w:t>
      </w:r>
    </w:p>
    <w:p w:rsidR="001103DE" w:rsidRDefault="001103DE" w:rsidP="005621B5">
      <w:pPr>
        <w:shd w:val="clear" w:color="auto" w:fill="FFFFFF"/>
        <w:spacing w:before="14" w:line="276" w:lineRule="auto"/>
        <w:ind w:left="10" w:right="422" w:firstLine="709"/>
        <w:jc w:val="both"/>
        <w:rPr>
          <w:color w:val="000000"/>
          <w:spacing w:val="2"/>
          <w:sz w:val="40"/>
          <w:szCs w:val="40"/>
        </w:rPr>
      </w:pPr>
      <w:r>
        <w:rPr>
          <w:color w:val="000000"/>
          <w:spacing w:val="2"/>
          <w:sz w:val="40"/>
          <w:szCs w:val="40"/>
        </w:rPr>
        <w:t xml:space="preserve">Мы капусту нарубили, </w:t>
      </w:r>
    </w:p>
    <w:p w:rsidR="001103DE" w:rsidRDefault="001103DE" w:rsidP="005621B5">
      <w:pPr>
        <w:spacing w:line="276" w:lineRule="auto"/>
        <w:ind w:right="422" w:firstLine="709"/>
        <w:jc w:val="both"/>
        <w:rPr>
          <w:i/>
          <w:color w:val="000000"/>
          <w:spacing w:val="2"/>
          <w:sz w:val="40"/>
          <w:szCs w:val="40"/>
        </w:rPr>
      </w:pPr>
      <w:r>
        <w:rPr>
          <w:i/>
          <w:color w:val="000000"/>
          <w:spacing w:val="2"/>
          <w:sz w:val="40"/>
          <w:szCs w:val="40"/>
        </w:rPr>
        <w:t xml:space="preserve">(Хватательные движения обеими руками.) </w:t>
      </w:r>
    </w:p>
    <w:p w:rsidR="001103DE" w:rsidRDefault="001103DE" w:rsidP="005621B5">
      <w:pPr>
        <w:shd w:val="clear" w:color="auto" w:fill="FFFFFF"/>
        <w:spacing w:before="14" w:line="276" w:lineRule="auto"/>
        <w:ind w:left="10" w:right="422" w:firstLine="709"/>
        <w:jc w:val="both"/>
        <w:rPr>
          <w:color w:val="000000"/>
          <w:spacing w:val="-2"/>
          <w:sz w:val="40"/>
          <w:szCs w:val="40"/>
        </w:rPr>
      </w:pPr>
      <w:r>
        <w:rPr>
          <w:color w:val="000000"/>
          <w:spacing w:val="-2"/>
          <w:sz w:val="40"/>
          <w:szCs w:val="40"/>
        </w:rPr>
        <w:t>Перетёрли, посолили</w:t>
      </w:r>
    </w:p>
    <w:p w:rsidR="001103DE" w:rsidRDefault="001103DE" w:rsidP="005621B5">
      <w:pPr>
        <w:spacing w:line="276" w:lineRule="auto"/>
        <w:ind w:right="422" w:firstLine="709"/>
        <w:jc w:val="both"/>
        <w:rPr>
          <w:i/>
          <w:color w:val="000000"/>
          <w:spacing w:val="2"/>
          <w:sz w:val="40"/>
          <w:szCs w:val="40"/>
        </w:rPr>
      </w:pPr>
      <w:r>
        <w:rPr>
          <w:i/>
          <w:color w:val="000000"/>
          <w:spacing w:val="2"/>
          <w:sz w:val="40"/>
          <w:szCs w:val="40"/>
        </w:rPr>
        <w:t>(Указательный и средний пальцы трутся о большой.)</w:t>
      </w:r>
    </w:p>
    <w:p w:rsidR="001103DE" w:rsidRDefault="001103DE" w:rsidP="005621B5">
      <w:pPr>
        <w:spacing w:line="276" w:lineRule="auto"/>
        <w:ind w:right="422" w:firstLine="709"/>
        <w:jc w:val="both"/>
        <w:rPr>
          <w:color w:val="000000"/>
          <w:spacing w:val="9"/>
          <w:sz w:val="40"/>
          <w:szCs w:val="40"/>
        </w:rPr>
      </w:pPr>
      <w:r>
        <w:rPr>
          <w:color w:val="000000"/>
          <w:spacing w:val="9"/>
          <w:sz w:val="40"/>
          <w:szCs w:val="40"/>
        </w:rPr>
        <w:t xml:space="preserve">И набили плотно в кадку. </w:t>
      </w:r>
    </w:p>
    <w:p w:rsidR="001103DE" w:rsidRDefault="001103DE" w:rsidP="005621B5">
      <w:pPr>
        <w:spacing w:line="276" w:lineRule="auto"/>
        <w:ind w:right="422" w:firstLine="709"/>
        <w:jc w:val="both"/>
        <w:rPr>
          <w:i/>
          <w:color w:val="000000"/>
          <w:spacing w:val="9"/>
          <w:sz w:val="40"/>
          <w:szCs w:val="40"/>
        </w:rPr>
      </w:pPr>
      <w:r>
        <w:rPr>
          <w:i/>
          <w:color w:val="000000"/>
          <w:spacing w:val="2"/>
          <w:sz w:val="40"/>
          <w:szCs w:val="40"/>
        </w:rPr>
        <w:t>(Удары обеими руками по столу.)</w:t>
      </w:r>
    </w:p>
    <w:p w:rsidR="001103DE" w:rsidRDefault="001103DE" w:rsidP="005621B5">
      <w:pPr>
        <w:spacing w:line="276" w:lineRule="auto"/>
        <w:rPr>
          <w:i/>
          <w:color w:val="000000"/>
          <w:spacing w:val="2"/>
          <w:sz w:val="40"/>
          <w:szCs w:val="40"/>
        </w:rPr>
      </w:pPr>
      <w:r>
        <w:rPr>
          <w:color w:val="000000"/>
          <w:spacing w:val="7"/>
          <w:sz w:val="40"/>
          <w:szCs w:val="40"/>
        </w:rPr>
        <w:t>Все теперь у нас в порядке.</w:t>
      </w:r>
      <w:r w:rsidRPr="005621B5">
        <w:rPr>
          <w:i/>
          <w:color w:val="000000"/>
          <w:spacing w:val="2"/>
          <w:sz w:val="40"/>
          <w:szCs w:val="40"/>
        </w:rPr>
        <w:t xml:space="preserve"> </w:t>
      </w:r>
      <w:r>
        <w:rPr>
          <w:i/>
          <w:color w:val="000000"/>
          <w:spacing w:val="2"/>
          <w:sz w:val="40"/>
          <w:szCs w:val="40"/>
        </w:rPr>
        <w:t>(Отряхивают руки.)</w:t>
      </w:r>
    </w:p>
    <w:p w:rsidR="001103DE" w:rsidRDefault="001103DE" w:rsidP="005621B5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1103DE" w:rsidRDefault="001103DE" w:rsidP="005621B5">
      <w:pPr>
        <w:spacing w:line="276" w:lineRule="auto"/>
        <w:outlineLvl w:val="0"/>
        <w:rPr>
          <w:b/>
          <w:sz w:val="40"/>
          <w:szCs w:val="40"/>
        </w:rPr>
      </w:pPr>
    </w:p>
    <w:p w:rsidR="001103DE" w:rsidRDefault="001103DE" w:rsidP="00317578">
      <w:pPr>
        <w:spacing w:line="276" w:lineRule="auto"/>
        <w:rPr>
          <w:sz w:val="40"/>
          <w:szCs w:val="40"/>
        </w:rPr>
      </w:pPr>
    </w:p>
    <w:p w:rsidR="001103DE" w:rsidRDefault="001103DE" w:rsidP="00317578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1103DE" w:rsidRDefault="001103DE" w:rsidP="00317578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1103DE" w:rsidRDefault="001103DE" w:rsidP="005621B5">
      <w:pPr>
        <w:ind w:firstLine="540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Поиграйте с ребёнком в дидактические игры:</w:t>
      </w:r>
    </w:p>
    <w:p w:rsidR="001103DE" w:rsidRDefault="001103DE" w:rsidP="00317578">
      <w:pPr>
        <w:ind w:firstLine="540"/>
        <w:rPr>
          <w:b/>
          <w:sz w:val="40"/>
          <w:szCs w:val="40"/>
        </w:rPr>
      </w:pPr>
    </w:p>
    <w:p w:rsidR="001103DE" w:rsidRDefault="001103DE" w:rsidP="00317578">
      <w:pPr>
        <w:ind w:firstLine="5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«Узнай по описанию»</w:t>
      </w:r>
    </w:p>
    <w:p w:rsidR="001103DE" w:rsidRDefault="001103DE" w:rsidP="00317578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Круглый, красный, сочный…(помидор) т.д.</w:t>
      </w:r>
    </w:p>
    <w:p w:rsidR="001103DE" w:rsidRDefault="001103DE" w:rsidP="00317578">
      <w:pPr>
        <w:ind w:firstLine="540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«Что готовят из овощей?»</w:t>
      </w:r>
    </w:p>
    <w:p w:rsidR="001103DE" w:rsidRDefault="001103DE" w:rsidP="00317578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Суп из гороха – гороховый, пюре – гороховое и т.д.</w:t>
      </w:r>
    </w:p>
    <w:p w:rsidR="001103DE" w:rsidRDefault="001103DE" w:rsidP="00317578">
      <w:pPr>
        <w:ind w:firstLine="540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на ощупь»</w:t>
      </w:r>
    </w:p>
    <w:p w:rsidR="001103DE" w:rsidRDefault="001103DE" w:rsidP="00317578">
      <w:pPr>
        <w:ind w:left="645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«Узнай по запаху» </w:t>
      </w:r>
      <w:r>
        <w:rPr>
          <w:sz w:val="40"/>
          <w:szCs w:val="40"/>
        </w:rPr>
        <w:t>(с закрытыми глазами)</w:t>
      </w:r>
    </w:p>
    <w:p w:rsidR="001103DE" w:rsidRDefault="001103DE" w:rsidP="00317578">
      <w:pPr>
        <w:ind w:left="645"/>
        <w:rPr>
          <w:sz w:val="40"/>
          <w:szCs w:val="40"/>
          <w:u w:val="single"/>
        </w:rPr>
      </w:pPr>
    </w:p>
    <w:p w:rsidR="001103DE" w:rsidRDefault="001103DE" w:rsidP="00317578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«Назови ласково»</w:t>
      </w:r>
    </w:p>
    <w:p w:rsidR="001103DE" w:rsidRDefault="001103DE" w:rsidP="00BA2E33">
      <w:pPr>
        <w:ind w:left="-1620" w:firstLine="2265"/>
        <w:rPr>
          <w:i/>
          <w:sz w:val="40"/>
          <w:szCs w:val="40"/>
        </w:rPr>
      </w:pPr>
      <w:r>
        <w:rPr>
          <w:i/>
          <w:sz w:val="40"/>
          <w:szCs w:val="40"/>
        </w:rPr>
        <w:t>Помидор - … (помидорчик)</w:t>
      </w:r>
    </w:p>
    <w:p w:rsidR="001103DE" w:rsidRDefault="001103DE" w:rsidP="00317578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Лук - …  </w:t>
      </w: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p w:rsidR="001103DE" w:rsidRDefault="001103DE" w:rsidP="00317578">
      <w:pPr>
        <w:ind w:left="645"/>
        <w:rPr>
          <w:i/>
          <w:sz w:val="40"/>
          <w:szCs w:val="40"/>
        </w:rPr>
      </w:pPr>
    </w:p>
    <w:sectPr w:rsidR="001103DE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578"/>
    <w:rsid w:val="000F62AB"/>
    <w:rsid w:val="000F7890"/>
    <w:rsid w:val="001103DE"/>
    <w:rsid w:val="00193DE5"/>
    <w:rsid w:val="00306C03"/>
    <w:rsid w:val="00317578"/>
    <w:rsid w:val="0053651F"/>
    <w:rsid w:val="005621B5"/>
    <w:rsid w:val="00714B3F"/>
    <w:rsid w:val="009045AE"/>
    <w:rsid w:val="00AF1D5F"/>
    <w:rsid w:val="00B27D5C"/>
    <w:rsid w:val="00BA2E33"/>
    <w:rsid w:val="00BC6C5E"/>
    <w:rsid w:val="00C01D50"/>
    <w:rsid w:val="00D9261F"/>
    <w:rsid w:val="00E95F95"/>
    <w:rsid w:val="00E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621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9</cp:revision>
  <dcterms:created xsi:type="dcterms:W3CDTF">2020-09-11T14:45:00Z</dcterms:created>
  <dcterms:modified xsi:type="dcterms:W3CDTF">2023-09-21T01:15:00Z</dcterms:modified>
</cp:coreProperties>
</file>