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67" w:rsidRPr="007E5867" w:rsidRDefault="00CA5167" w:rsidP="007E5867">
      <w:pPr>
        <w:jc w:val="center"/>
        <w:outlineLvl w:val="0"/>
        <w:rPr>
          <w:noProof/>
          <w:sz w:val="36"/>
          <w:szCs w:val="36"/>
        </w:rPr>
      </w:pPr>
      <w:r w:rsidRPr="007E5867">
        <w:rPr>
          <w:noProof/>
          <w:sz w:val="36"/>
          <w:szCs w:val="36"/>
        </w:rPr>
        <w:t>Лексическая тема</w:t>
      </w:r>
    </w:p>
    <w:p w:rsidR="00CA5167" w:rsidRPr="007E5867" w:rsidRDefault="00CA5167" w:rsidP="007E5867">
      <w:pPr>
        <w:jc w:val="center"/>
        <w:outlineLvl w:val="0"/>
        <w:rPr>
          <w:b/>
          <w:noProof/>
          <w:sz w:val="36"/>
          <w:szCs w:val="36"/>
        </w:rPr>
      </w:pPr>
      <w:r w:rsidRPr="007E5867">
        <w:rPr>
          <w:b/>
          <w:noProof/>
          <w:sz w:val="36"/>
          <w:szCs w:val="36"/>
        </w:rPr>
        <w:t xml:space="preserve">(16.10. –22.10. </w:t>
      </w:r>
      <w:smartTag w:uri="urn:schemas-microsoft-com:office:smarttags" w:element="metricconverter">
        <w:smartTagPr>
          <w:attr w:name="ProductID" w:val="2023 г"/>
        </w:smartTagPr>
        <w:r w:rsidRPr="007E5867">
          <w:rPr>
            <w:b/>
            <w:noProof/>
            <w:sz w:val="36"/>
            <w:szCs w:val="36"/>
          </w:rPr>
          <w:t>2023 г</w:t>
        </w:r>
      </w:smartTag>
      <w:r w:rsidRPr="007E5867">
        <w:rPr>
          <w:b/>
          <w:noProof/>
          <w:sz w:val="36"/>
          <w:szCs w:val="36"/>
        </w:rPr>
        <w:t xml:space="preserve">.) </w:t>
      </w:r>
    </w:p>
    <w:p w:rsidR="00CA5167" w:rsidRPr="007E5867" w:rsidRDefault="00CA5167" w:rsidP="007E5867">
      <w:pPr>
        <w:jc w:val="center"/>
        <w:outlineLvl w:val="0"/>
        <w:rPr>
          <w:b/>
          <w:noProof/>
          <w:sz w:val="36"/>
          <w:szCs w:val="36"/>
        </w:rPr>
      </w:pPr>
    </w:p>
    <w:p w:rsidR="00CA5167" w:rsidRPr="007E5867" w:rsidRDefault="00CA5167" w:rsidP="007E5867">
      <w:pPr>
        <w:jc w:val="center"/>
        <w:outlineLvl w:val="0"/>
        <w:rPr>
          <w:b/>
          <w:sz w:val="40"/>
          <w:szCs w:val="40"/>
        </w:rPr>
      </w:pPr>
      <w:r w:rsidRPr="007E5867">
        <w:rPr>
          <w:b/>
          <w:sz w:val="40"/>
          <w:szCs w:val="40"/>
        </w:rPr>
        <w:t>Перелётные птицы</w:t>
      </w:r>
    </w:p>
    <w:p w:rsidR="00CA5167" w:rsidRPr="007E5867" w:rsidRDefault="00CA5167" w:rsidP="007E5867">
      <w:pPr>
        <w:jc w:val="center"/>
        <w:outlineLvl w:val="0"/>
        <w:rPr>
          <w:b/>
          <w:sz w:val="36"/>
          <w:szCs w:val="36"/>
        </w:rPr>
      </w:pPr>
    </w:p>
    <w:p w:rsidR="00CA5167" w:rsidRPr="007E5867" w:rsidRDefault="00CA5167" w:rsidP="00A13E7F">
      <w:pPr>
        <w:jc w:val="both"/>
        <w:rPr>
          <w:b/>
          <w:sz w:val="36"/>
          <w:szCs w:val="36"/>
        </w:rPr>
      </w:pPr>
      <w:r w:rsidRPr="007E5867">
        <w:rPr>
          <w:b/>
          <w:sz w:val="36"/>
          <w:szCs w:val="36"/>
        </w:rPr>
        <w:t xml:space="preserve">       1. </w:t>
      </w:r>
      <w:r w:rsidRPr="007E5867">
        <w:rPr>
          <w:sz w:val="36"/>
          <w:szCs w:val="36"/>
        </w:rPr>
        <w:t>Вместе с детьми вспомните, какое сейчас время года, какие изменения произошли в природе; почему птицы улетели в тёплые края на зиму?</w:t>
      </w:r>
    </w:p>
    <w:p w:rsidR="00CA5167" w:rsidRPr="007E5867" w:rsidRDefault="00CA5167" w:rsidP="00592B6D">
      <w:pPr>
        <w:shd w:val="clear" w:color="auto" w:fill="FFFFFF"/>
        <w:rPr>
          <w:sz w:val="36"/>
          <w:szCs w:val="36"/>
        </w:rPr>
      </w:pPr>
      <w:r w:rsidRPr="007E5867">
        <w:rPr>
          <w:b/>
          <w:sz w:val="36"/>
          <w:szCs w:val="36"/>
        </w:rPr>
        <w:t xml:space="preserve">        2.</w:t>
      </w:r>
      <w:r w:rsidRPr="007E5867">
        <w:rPr>
          <w:sz w:val="36"/>
          <w:szCs w:val="36"/>
        </w:rPr>
        <w:t xml:space="preserve"> Рассмотрите с ребёнком иллюстрации с изображением перелётных птиц, назовите их, объясните, почему они называются перелётными.</w:t>
      </w:r>
    </w:p>
    <w:p w:rsidR="00CA5167" w:rsidRPr="007E5867" w:rsidRDefault="00CA5167" w:rsidP="00592B6D">
      <w:pPr>
        <w:shd w:val="clear" w:color="auto" w:fill="FFFFFF"/>
        <w:rPr>
          <w:sz w:val="36"/>
          <w:szCs w:val="36"/>
        </w:rPr>
      </w:pPr>
      <w:r w:rsidRPr="007E5867">
        <w:rPr>
          <w:sz w:val="36"/>
          <w:szCs w:val="36"/>
        </w:rPr>
        <w:t xml:space="preserve">     </w:t>
      </w:r>
      <w:r w:rsidRPr="007E5867">
        <w:rPr>
          <w:b/>
          <w:sz w:val="36"/>
          <w:szCs w:val="36"/>
        </w:rPr>
        <w:t xml:space="preserve"> 3. </w:t>
      </w:r>
      <w:r w:rsidRPr="007E5867">
        <w:rPr>
          <w:sz w:val="36"/>
          <w:szCs w:val="36"/>
        </w:rPr>
        <w:t>Расскажите детям</w:t>
      </w:r>
      <w:r w:rsidRPr="007E5867">
        <w:rPr>
          <w:iCs/>
          <w:color w:val="212121"/>
          <w:sz w:val="36"/>
          <w:szCs w:val="36"/>
        </w:rPr>
        <w:t>, как улетают птицы?</w:t>
      </w:r>
      <w:r w:rsidRPr="007E5867">
        <w:rPr>
          <w:color w:val="212121"/>
          <w:sz w:val="36"/>
          <w:szCs w:val="36"/>
        </w:rPr>
        <w:t>  (гуси, утки, аисты, лебеди - вереницей;  журавли - клином; ласточки, грачи, скворцы - стаей;</w:t>
      </w:r>
      <w:r w:rsidRPr="007E5867">
        <w:rPr>
          <w:color w:val="212121"/>
          <w:sz w:val="36"/>
          <w:szCs w:val="36"/>
        </w:rPr>
        <w:br/>
        <w:t>кукушки – поодиночке).</w:t>
      </w:r>
    </w:p>
    <w:p w:rsidR="00CA5167" w:rsidRPr="007E5867" w:rsidRDefault="00CA5167" w:rsidP="00AC10DA">
      <w:pPr>
        <w:jc w:val="both"/>
        <w:rPr>
          <w:sz w:val="36"/>
          <w:szCs w:val="36"/>
        </w:rPr>
      </w:pPr>
      <w:r w:rsidRPr="007E5867">
        <w:rPr>
          <w:b/>
          <w:sz w:val="36"/>
          <w:szCs w:val="36"/>
        </w:rPr>
        <w:t xml:space="preserve">     4.</w:t>
      </w:r>
      <w:r w:rsidRPr="007E5867">
        <w:rPr>
          <w:sz w:val="36"/>
          <w:szCs w:val="36"/>
        </w:rPr>
        <w:t xml:space="preserve"> Перечислите основные части тела птиц: голова, туловище, крылья, хвост, клюв, лапки, перья.</w:t>
      </w:r>
    </w:p>
    <w:p w:rsidR="00CA5167" w:rsidRPr="007E5867" w:rsidRDefault="00CA5167" w:rsidP="004C4489">
      <w:pPr>
        <w:jc w:val="both"/>
        <w:rPr>
          <w:sz w:val="36"/>
          <w:szCs w:val="36"/>
        </w:rPr>
      </w:pPr>
      <w:r w:rsidRPr="007E5867">
        <w:rPr>
          <w:sz w:val="36"/>
          <w:szCs w:val="36"/>
        </w:rPr>
        <w:t xml:space="preserve">     </w:t>
      </w:r>
      <w:r w:rsidRPr="007E5867">
        <w:rPr>
          <w:b/>
          <w:sz w:val="36"/>
          <w:szCs w:val="36"/>
        </w:rPr>
        <w:t>5.</w:t>
      </w:r>
      <w:r w:rsidRPr="007E5867">
        <w:rPr>
          <w:sz w:val="36"/>
          <w:szCs w:val="36"/>
        </w:rPr>
        <w:t xml:space="preserve"> Уметь описывать и сравнивать птиц по плану:</w:t>
      </w:r>
    </w:p>
    <w:p w:rsidR="00CA5167" w:rsidRPr="007E5867" w:rsidRDefault="00CA5167" w:rsidP="004C4489">
      <w:pPr>
        <w:jc w:val="both"/>
        <w:rPr>
          <w:sz w:val="36"/>
          <w:szCs w:val="36"/>
        </w:rPr>
      </w:pPr>
      <w:r w:rsidRPr="007E5867">
        <w:rPr>
          <w:sz w:val="36"/>
          <w:szCs w:val="36"/>
        </w:rPr>
        <w:t xml:space="preserve">     - Зимующая или перелётная птица? </w:t>
      </w:r>
    </w:p>
    <w:p w:rsidR="00CA5167" w:rsidRPr="007E5867" w:rsidRDefault="00CA5167" w:rsidP="00AC10DA">
      <w:pPr>
        <w:ind w:firstLine="540"/>
        <w:jc w:val="both"/>
        <w:rPr>
          <w:sz w:val="36"/>
          <w:szCs w:val="36"/>
        </w:rPr>
      </w:pPr>
      <w:r w:rsidRPr="007E5867">
        <w:rPr>
          <w:sz w:val="36"/>
          <w:szCs w:val="36"/>
        </w:rPr>
        <w:t xml:space="preserve">- Внешний вид (хвост, голова, крылья, туловище, клюв, перья, расцветка…) </w:t>
      </w:r>
    </w:p>
    <w:p w:rsidR="00CA5167" w:rsidRPr="007E5867" w:rsidRDefault="00CA5167" w:rsidP="00AC10DA">
      <w:pPr>
        <w:ind w:firstLine="540"/>
        <w:jc w:val="both"/>
        <w:rPr>
          <w:sz w:val="36"/>
          <w:szCs w:val="36"/>
        </w:rPr>
      </w:pPr>
      <w:r w:rsidRPr="007E5867">
        <w:rPr>
          <w:sz w:val="36"/>
          <w:szCs w:val="36"/>
        </w:rPr>
        <w:t>- Как голос подают?</w:t>
      </w:r>
    </w:p>
    <w:p w:rsidR="00CA5167" w:rsidRPr="007E5867" w:rsidRDefault="00CA5167" w:rsidP="00AC10DA">
      <w:pPr>
        <w:ind w:firstLine="540"/>
        <w:jc w:val="both"/>
        <w:rPr>
          <w:sz w:val="36"/>
          <w:szCs w:val="36"/>
        </w:rPr>
      </w:pPr>
      <w:r w:rsidRPr="007E5867">
        <w:rPr>
          <w:sz w:val="36"/>
          <w:szCs w:val="36"/>
        </w:rPr>
        <w:t>- Птенцы птиц.</w:t>
      </w:r>
    </w:p>
    <w:p w:rsidR="00CA5167" w:rsidRPr="007E5867" w:rsidRDefault="00CA5167" w:rsidP="00AC10DA">
      <w:pPr>
        <w:ind w:firstLine="540"/>
        <w:jc w:val="both"/>
        <w:rPr>
          <w:sz w:val="36"/>
          <w:szCs w:val="36"/>
        </w:rPr>
      </w:pPr>
      <w:r w:rsidRPr="007E5867">
        <w:rPr>
          <w:iCs/>
          <w:color w:val="212121"/>
          <w:sz w:val="36"/>
          <w:szCs w:val="36"/>
        </w:rPr>
        <w:t>- Как улетают  на юг?</w:t>
      </w:r>
    </w:p>
    <w:p w:rsidR="00CA5167" w:rsidRPr="007E5867" w:rsidRDefault="00CA5167" w:rsidP="00E9472A">
      <w:pPr>
        <w:spacing w:after="120"/>
        <w:rPr>
          <w:sz w:val="36"/>
          <w:szCs w:val="36"/>
        </w:rPr>
      </w:pPr>
      <w:r w:rsidRPr="007E5867">
        <w:rPr>
          <w:sz w:val="36"/>
          <w:szCs w:val="36"/>
        </w:rPr>
        <w:t xml:space="preserve">      </w:t>
      </w:r>
      <w:r w:rsidRPr="007E5867">
        <w:rPr>
          <w:b/>
          <w:sz w:val="36"/>
          <w:szCs w:val="36"/>
        </w:rPr>
        <w:t xml:space="preserve">6. </w:t>
      </w:r>
      <w:r w:rsidRPr="007E5867">
        <w:rPr>
          <w:sz w:val="36"/>
          <w:szCs w:val="36"/>
        </w:rPr>
        <w:t>Выучите стихотворение Е.Благинина</w:t>
      </w:r>
    </w:p>
    <w:p w:rsidR="00CA5167" w:rsidRPr="007E5867" w:rsidRDefault="00CA5167" w:rsidP="00E9472A">
      <w:pPr>
        <w:spacing w:after="120"/>
        <w:rPr>
          <w:sz w:val="36"/>
          <w:szCs w:val="36"/>
        </w:rPr>
      </w:pPr>
      <w:r w:rsidRPr="007E5867">
        <w:rPr>
          <w:b/>
          <w:sz w:val="36"/>
          <w:szCs w:val="36"/>
        </w:rPr>
        <w:t xml:space="preserve">  «</w:t>
      </w:r>
      <w:r w:rsidRPr="007E5867">
        <w:rPr>
          <w:sz w:val="36"/>
          <w:szCs w:val="36"/>
        </w:rPr>
        <w:t>Улетают, улетели».</w:t>
      </w:r>
    </w:p>
    <w:p w:rsidR="00CA5167" w:rsidRDefault="00CA5167" w:rsidP="00A13E7F">
      <w:pPr>
        <w:rPr>
          <w:sz w:val="44"/>
          <w:szCs w:val="44"/>
        </w:rPr>
      </w:pPr>
    </w:p>
    <w:p w:rsidR="00CA5167" w:rsidRDefault="00CA5167" w:rsidP="00A13E7F">
      <w:pPr>
        <w:rPr>
          <w:sz w:val="44"/>
          <w:szCs w:val="44"/>
        </w:rPr>
      </w:pPr>
    </w:p>
    <w:p w:rsidR="00CA5167" w:rsidRDefault="00CA5167" w:rsidP="00A13E7F">
      <w:pPr>
        <w:rPr>
          <w:sz w:val="44"/>
          <w:szCs w:val="44"/>
        </w:rPr>
      </w:pPr>
    </w:p>
    <w:p w:rsidR="00CA5167" w:rsidRDefault="00CA5167" w:rsidP="00A13E7F">
      <w:pPr>
        <w:rPr>
          <w:sz w:val="44"/>
          <w:szCs w:val="44"/>
        </w:rPr>
      </w:pPr>
    </w:p>
    <w:p w:rsidR="00CA5167" w:rsidRDefault="00CA5167" w:rsidP="00A13E7F">
      <w:pPr>
        <w:rPr>
          <w:sz w:val="44"/>
          <w:szCs w:val="44"/>
        </w:rPr>
      </w:pPr>
    </w:p>
    <w:p w:rsidR="00CA5167" w:rsidRDefault="00CA5167" w:rsidP="00A13E7F">
      <w:pPr>
        <w:rPr>
          <w:sz w:val="44"/>
          <w:szCs w:val="44"/>
        </w:rPr>
      </w:pPr>
    </w:p>
    <w:p w:rsidR="00CA5167" w:rsidRDefault="00CA5167" w:rsidP="00A13E7F">
      <w:pPr>
        <w:rPr>
          <w:sz w:val="44"/>
          <w:szCs w:val="44"/>
        </w:rPr>
      </w:pPr>
    </w:p>
    <w:p w:rsidR="00CA5167" w:rsidRPr="004C4489" w:rsidRDefault="00CA5167" w:rsidP="00A13E7F">
      <w:pPr>
        <w:rPr>
          <w:sz w:val="44"/>
          <w:szCs w:val="44"/>
        </w:rPr>
      </w:pPr>
    </w:p>
    <w:p w:rsidR="00CA5167" w:rsidRDefault="00CA5167" w:rsidP="007E5867">
      <w:pPr>
        <w:jc w:val="center"/>
        <w:outlineLvl w:val="0"/>
        <w:rPr>
          <w:b/>
          <w:sz w:val="48"/>
          <w:szCs w:val="48"/>
        </w:rPr>
      </w:pPr>
      <w:r w:rsidRPr="0056255A">
        <w:rPr>
          <w:b/>
          <w:sz w:val="48"/>
          <w:szCs w:val="48"/>
        </w:rPr>
        <w:t>Учим с детьми</w:t>
      </w:r>
    </w:p>
    <w:p w:rsidR="00CA5167" w:rsidRDefault="00CA5167" w:rsidP="0056255A">
      <w:pPr>
        <w:jc w:val="center"/>
        <w:rPr>
          <w:b/>
          <w:sz w:val="48"/>
          <w:szCs w:val="48"/>
        </w:rPr>
      </w:pPr>
    </w:p>
    <w:p w:rsidR="00CA5167" w:rsidRPr="0056255A" w:rsidRDefault="00CA5167" w:rsidP="0056255A">
      <w:pPr>
        <w:jc w:val="center"/>
        <w:rPr>
          <w:b/>
          <w:sz w:val="48"/>
          <w:szCs w:val="48"/>
        </w:rPr>
      </w:pPr>
    </w:p>
    <w:p w:rsidR="00CA5167" w:rsidRDefault="00CA5167" w:rsidP="007E5867">
      <w:pPr>
        <w:spacing w:after="120"/>
        <w:jc w:val="center"/>
        <w:outlineLvl w:val="0"/>
        <w:rPr>
          <w:b/>
          <w:sz w:val="44"/>
          <w:szCs w:val="44"/>
        </w:rPr>
      </w:pPr>
      <w:r w:rsidRPr="0056255A">
        <w:rPr>
          <w:b/>
          <w:sz w:val="44"/>
          <w:szCs w:val="44"/>
        </w:rPr>
        <w:t>Улетают, улетели.</w:t>
      </w:r>
    </w:p>
    <w:p w:rsidR="00CA5167" w:rsidRPr="0056255A" w:rsidRDefault="00CA5167" w:rsidP="0056255A">
      <w:pPr>
        <w:spacing w:after="120"/>
        <w:jc w:val="center"/>
        <w:rPr>
          <w:b/>
          <w:sz w:val="44"/>
          <w:szCs w:val="44"/>
        </w:rPr>
      </w:pPr>
    </w:p>
    <w:p w:rsidR="00CA5167" w:rsidRPr="0056255A" w:rsidRDefault="00CA5167" w:rsidP="007E5867">
      <w:pPr>
        <w:jc w:val="center"/>
        <w:outlineLvl w:val="0"/>
        <w:rPr>
          <w:sz w:val="44"/>
          <w:szCs w:val="44"/>
        </w:rPr>
      </w:pPr>
      <w:r w:rsidRPr="0056255A">
        <w:rPr>
          <w:sz w:val="44"/>
          <w:szCs w:val="44"/>
        </w:rPr>
        <w:t>Скоро белые метели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Снег поднимут от земли.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Улетают, улетели,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Улетели журавли.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Не слыхать кукушек в роще,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И скворечник опустел.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Аист крыльями полощет –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Улетает, улетел.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Осыпаясь, пожелтели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Солнца редкие лучи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Улетают, улетели,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Улетели и грачи.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7E5867">
      <w:pPr>
        <w:jc w:val="center"/>
        <w:outlineLvl w:val="0"/>
        <w:rPr>
          <w:sz w:val="44"/>
          <w:szCs w:val="44"/>
        </w:rPr>
      </w:pPr>
      <w:r w:rsidRPr="0056255A">
        <w:rPr>
          <w:sz w:val="44"/>
          <w:szCs w:val="44"/>
        </w:rPr>
        <w:t>Е</w:t>
      </w:r>
      <w:r w:rsidRPr="004D3D6E">
        <w:rPr>
          <w:sz w:val="44"/>
          <w:szCs w:val="44"/>
        </w:rPr>
        <w:t>.</w:t>
      </w:r>
      <w:r w:rsidRPr="0056255A">
        <w:rPr>
          <w:sz w:val="44"/>
          <w:szCs w:val="44"/>
        </w:rPr>
        <w:t>Благинина</w:t>
      </w: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Pr="0056255A" w:rsidRDefault="00CA5167" w:rsidP="0056255A">
      <w:pPr>
        <w:jc w:val="center"/>
        <w:rPr>
          <w:sz w:val="44"/>
          <w:szCs w:val="44"/>
        </w:rPr>
      </w:pPr>
    </w:p>
    <w:p w:rsidR="00CA5167" w:rsidRDefault="00CA5167" w:rsidP="0056255A">
      <w:pPr>
        <w:jc w:val="center"/>
        <w:rPr>
          <w:sz w:val="36"/>
          <w:szCs w:val="36"/>
        </w:rPr>
      </w:pPr>
    </w:p>
    <w:p w:rsidR="00CA5167" w:rsidRDefault="00CA5167" w:rsidP="0056255A">
      <w:pPr>
        <w:jc w:val="center"/>
        <w:rPr>
          <w:sz w:val="36"/>
          <w:szCs w:val="36"/>
        </w:rPr>
      </w:pPr>
    </w:p>
    <w:p w:rsidR="00CA5167" w:rsidRPr="0056255A" w:rsidRDefault="00CA5167" w:rsidP="007E5867">
      <w:pPr>
        <w:jc w:val="center"/>
        <w:outlineLvl w:val="0"/>
        <w:rPr>
          <w:b/>
          <w:sz w:val="44"/>
          <w:szCs w:val="44"/>
        </w:rPr>
      </w:pPr>
      <w:r w:rsidRPr="0056255A">
        <w:rPr>
          <w:b/>
          <w:sz w:val="44"/>
          <w:szCs w:val="44"/>
        </w:rPr>
        <w:t xml:space="preserve">Пальчиковая гимнастика </w:t>
      </w:r>
    </w:p>
    <w:p w:rsidR="00CA5167" w:rsidRPr="0056255A" w:rsidRDefault="00CA5167" w:rsidP="0056255A">
      <w:pPr>
        <w:jc w:val="center"/>
        <w:rPr>
          <w:b/>
          <w:sz w:val="44"/>
          <w:szCs w:val="44"/>
        </w:rPr>
      </w:pPr>
    </w:p>
    <w:p w:rsidR="00CA5167" w:rsidRDefault="00CA5167" w:rsidP="00A13E7F">
      <w:pPr>
        <w:rPr>
          <w:sz w:val="36"/>
          <w:szCs w:val="36"/>
        </w:rPr>
      </w:pPr>
    </w:p>
    <w:p w:rsidR="00CA5167" w:rsidRPr="004D3D6E" w:rsidRDefault="00CA5167" w:rsidP="00A13E7F">
      <w:pPr>
        <w:rPr>
          <w:sz w:val="44"/>
          <w:szCs w:val="44"/>
        </w:rPr>
      </w:pPr>
    </w:p>
    <w:p w:rsidR="00CA5167" w:rsidRPr="004C4489" w:rsidRDefault="00CA5167" w:rsidP="007E5867">
      <w:pPr>
        <w:jc w:val="center"/>
        <w:outlineLvl w:val="0"/>
        <w:rPr>
          <w:b/>
          <w:sz w:val="44"/>
          <w:szCs w:val="44"/>
        </w:rPr>
      </w:pPr>
      <w:r w:rsidRPr="004C4489">
        <w:rPr>
          <w:b/>
          <w:sz w:val="44"/>
          <w:szCs w:val="44"/>
        </w:rPr>
        <w:t>Птички</w:t>
      </w:r>
    </w:p>
    <w:p w:rsidR="00CA5167" w:rsidRPr="0056255A" w:rsidRDefault="00CA5167" w:rsidP="0056255A">
      <w:pPr>
        <w:jc w:val="center"/>
        <w:rPr>
          <w:b/>
          <w:sz w:val="40"/>
          <w:szCs w:val="40"/>
        </w:rPr>
      </w:pPr>
    </w:p>
    <w:p w:rsidR="00CA5167" w:rsidRPr="0056255A" w:rsidRDefault="00CA5167" w:rsidP="0056255A">
      <w:pPr>
        <w:jc w:val="center"/>
        <w:rPr>
          <w:b/>
          <w:sz w:val="40"/>
          <w:szCs w:val="40"/>
        </w:rPr>
      </w:pPr>
      <w:r w:rsidRPr="0056255A">
        <w:rPr>
          <w:i/>
          <w:sz w:val="40"/>
          <w:szCs w:val="40"/>
        </w:rPr>
        <w:t>(Дети загибают по одному пальчику</w:t>
      </w:r>
      <w:r w:rsidRPr="0056255A">
        <w:rPr>
          <w:b/>
          <w:sz w:val="40"/>
          <w:szCs w:val="40"/>
        </w:rPr>
        <w:t xml:space="preserve"> </w:t>
      </w:r>
      <w:r w:rsidRPr="0056255A">
        <w:rPr>
          <w:i/>
          <w:sz w:val="40"/>
          <w:szCs w:val="40"/>
        </w:rPr>
        <w:t>на обеих руках)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соловей,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воробей,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совушка,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Сонная головушка.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свиристель,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коростель,</w:t>
      </w:r>
    </w:p>
    <w:p w:rsidR="00CA5167" w:rsidRPr="0056255A" w:rsidRDefault="00CA5167" w:rsidP="0056255A">
      <w:pPr>
        <w:jc w:val="center"/>
        <w:rPr>
          <w:i/>
          <w:sz w:val="40"/>
          <w:szCs w:val="40"/>
        </w:rPr>
      </w:pPr>
      <w:r w:rsidRPr="0056255A">
        <w:rPr>
          <w:i/>
          <w:sz w:val="40"/>
          <w:szCs w:val="40"/>
        </w:rPr>
        <w:t>(Далее из рук сделать</w:t>
      </w:r>
      <w:r w:rsidRPr="0056255A">
        <w:rPr>
          <w:sz w:val="40"/>
          <w:szCs w:val="40"/>
        </w:rPr>
        <w:t xml:space="preserve"> </w:t>
      </w:r>
      <w:r w:rsidRPr="0056255A">
        <w:rPr>
          <w:i/>
          <w:sz w:val="40"/>
          <w:szCs w:val="40"/>
        </w:rPr>
        <w:t>птицу –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i/>
          <w:sz w:val="40"/>
          <w:szCs w:val="40"/>
        </w:rPr>
        <w:t>сцепиться большими</w:t>
      </w:r>
      <w:r w:rsidRPr="0056255A">
        <w:rPr>
          <w:sz w:val="40"/>
          <w:szCs w:val="40"/>
        </w:rPr>
        <w:t xml:space="preserve"> </w:t>
      </w:r>
      <w:r w:rsidRPr="0056255A">
        <w:rPr>
          <w:i/>
          <w:sz w:val="40"/>
          <w:szCs w:val="40"/>
        </w:rPr>
        <w:t>пальцами рук – это голова.</w:t>
      </w:r>
    </w:p>
    <w:p w:rsidR="00CA5167" w:rsidRPr="0056255A" w:rsidRDefault="00CA5167" w:rsidP="0056255A">
      <w:pPr>
        <w:jc w:val="center"/>
        <w:rPr>
          <w:i/>
          <w:sz w:val="40"/>
          <w:szCs w:val="40"/>
        </w:rPr>
      </w:pPr>
      <w:r w:rsidRPr="0056255A">
        <w:rPr>
          <w:i/>
          <w:sz w:val="40"/>
          <w:szCs w:val="40"/>
        </w:rPr>
        <w:t>Ладошки – это крылья.)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злой орлан!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Птички, птички по домам!!!</w:t>
      </w:r>
    </w:p>
    <w:p w:rsidR="00CA5167" w:rsidRPr="0056255A" w:rsidRDefault="00CA5167" w:rsidP="0056255A">
      <w:pPr>
        <w:jc w:val="center"/>
        <w:rPr>
          <w:i/>
          <w:sz w:val="40"/>
          <w:szCs w:val="40"/>
        </w:rPr>
      </w:pPr>
      <w:r w:rsidRPr="0056255A">
        <w:rPr>
          <w:i/>
          <w:sz w:val="40"/>
          <w:szCs w:val="40"/>
        </w:rPr>
        <w:t>(Махать руками, как крыльями.)</w:t>
      </w:r>
    </w:p>
    <w:p w:rsidR="00CA5167" w:rsidRPr="0056255A" w:rsidRDefault="00CA5167" w:rsidP="0056255A">
      <w:pPr>
        <w:jc w:val="center"/>
        <w:rPr>
          <w:sz w:val="40"/>
          <w:szCs w:val="40"/>
        </w:rPr>
      </w:pPr>
    </w:p>
    <w:p w:rsidR="00CA5167" w:rsidRPr="0056255A" w:rsidRDefault="00CA5167" w:rsidP="0056255A">
      <w:pPr>
        <w:jc w:val="center"/>
        <w:rPr>
          <w:sz w:val="40"/>
          <w:szCs w:val="40"/>
        </w:rPr>
      </w:pPr>
    </w:p>
    <w:p w:rsidR="00CA5167" w:rsidRPr="0056255A" w:rsidRDefault="00CA5167" w:rsidP="0056255A">
      <w:pPr>
        <w:jc w:val="center"/>
        <w:rPr>
          <w:sz w:val="40"/>
          <w:szCs w:val="40"/>
        </w:rPr>
      </w:pPr>
    </w:p>
    <w:p w:rsidR="00CA5167" w:rsidRPr="0056255A" w:rsidRDefault="00CA5167" w:rsidP="0056255A">
      <w:pPr>
        <w:jc w:val="center"/>
        <w:rPr>
          <w:sz w:val="40"/>
          <w:szCs w:val="40"/>
        </w:rPr>
      </w:pPr>
    </w:p>
    <w:p w:rsidR="00CA5167" w:rsidRPr="0056255A" w:rsidRDefault="00CA5167" w:rsidP="0056255A">
      <w:pPr>
        <w:jc w:val="center"/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56255A" w:rsidRDefault="00CA5167" w:rsidP="00A13E7F">
      <w:pPr>
        <w:rPr>
          <w:sz w:val="40"/>
          <w:szCs w:val="40"/>
        </w:rPr>
      </w:pPr>
    </w:p>
    <w:p w:rsidR="00CA5167" w:rsidRPr="004C4489" w:rsidRDefault="00CA5167" w:rsidP="00ED79DC">
      <w:pPr>
        <w:ind w:firstLine="540"/>
        <w:jc w:val="center"/>
        <w:rPr>
          <w:b/>
          <w:sz w:val="40"/>
          <w:szCs w:val="40"/>
        </w:rPr>
      </w:pPr>
      <w:r w:rsidRPr="004A395B">
        <w:rPr>
          <w:b/>
          <w:sz w:val="44"/>
          <w:szCs w:val="44"/>
        </w:rPr>
        <w:t xml:space="preserve">Поиграйте с ребёнком в дидактические </w:t>
      </w:r>
      <w:r w:rsidRPr="004C4489">
        <w:rPr>
          <w:b/>
          <w:sz w:val="40"/>
          <w:szCs w:val="40"/>
        </w:rPr>
        <w:t>игры:</w:t>
      </w:r>
    </w:p>
    <w:p w:rsidR="00CA5167" w:rsidRPr="004C4489" w:rsidRDefault="00CA5167" w:rsidP="007E5867">
      <w:pPr>
        <w:ind w:firstLine="540"/>
        <w:outlineLvl w:val="0"/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>«Улетает – не улетает»</w:t>
      </w:r>
    </w:p>
    <w:p w:rsidR="00CA5167" w:rsidRDefault="00CA5167" w:rsidP="00ED79DC">
      <w:pPr>
        <w:ind w:firstLine="540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Взрослый называет птицу, а ребёнок говорит зимующая она или перелётная.</w:t>
      </w:r>
    </w:p>
    <w:p w:rsidR="00CA5167" w:rsidRPr="004C4489" w:rsidRDefault="00CA5167" w:rsidP="00ED79DC">
      <w:pPr>
        <w:ind w:firstLine="540"/>
        <w:rPr>
          <w:i/>
          <w:sz w:val="40"/>
          <w:szCs w:val="40"/>
        </w:rPr>
      </w:pPr>
    </w:p>
    <w:p w:rsidR="00CA5167" w:rsidRPr="004C4489" w:rsidRDefault="00CA5167" w:rsidP="004D3D6E">
      <w:pPr>
        <w:rPr>
          <w:b/>
          <w:i/>
          <w:sz w:val="40"/>
          <w:szCs w:val="40"/>
          <w:u w:val="single"/>
        </w:rPr>
      </w:pPr>
      <w:r w:rsidRPr="004C4489">
        <w:rPr>
          <w:b/>
          <w:sz w:val="40"/>
          <w:szCs w:val="40"/>
        </w:rPr>
        <w:t xml:space="preserve">     </w:t>
      </w:r>
      <w:r w:rsidRPr="004C4489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Pr="004C4489">
        <w:rPr>
          <w:b/>
          <w:sz w:val="40"/>
          <w:szCs w:val="40"/>
          <w:u w:val="single"/>
        </w:rPr>
        <w:t xml:space="preserve"> «Какая стая?»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Лебедей – лебединая, </w:t>
      </w:r>
    </w:p>
    <w:p w:rsidR="00CA5167" w:rsidRPr="004C4489" w:rsidRDefault="00CA5167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Уток – утиная,</w:t>
      </w:r>
    </w:p>
    <w:p w:rsidR="00CA5167" w:rsidRPr="004C4489" w:rsidRDefault="00CA5167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Журавлей – журавлиная,</w:t>
      </w:r>
    </w:p>
    <w:p w:rsidR="00CA5167" w:rsidRDefault="00CA5167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Гусей – гусиная  …</w:t>
      </w:r>
    </w:p>
    <w:p w:rsidR="00CA5167" w:rsidRPr="004C4489" w:rsidRDefault="00CA5167" w:rsidP="00ED79DC">
      <w:pPr>
        <w:ind w:firstLine="720"/>
        <w:jc w:val="both"/>
        <w:rPr>
          <w:i/>
          <w:sz w:val="40"/>
          <w:szCs w:val="40"/>
        </w:rPr>
      </w:pPr>
    </w:p>
    <w:p w:rsidR="00CA5167" w:rsidRPr="004C4489" w:rsidRDefault="00CA5167" w:rsidP="00ED79DC">
      <w:pPr>
        <w:ind w:firstLine="720"/>
        <w:jc w:val="both"/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>«Посчитай»</w:t>
      </w:r>
    </w:p>
    <w:p w:rsidR="00CA5167" w:rsidRPr="004C4489" w:rsidRDefault="00CA5167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Один соловей, два соловья… пять соловьёв.</w:t>
      </w:r>
    </w:p>
    <w:p w:rsidR="00CA5167" w:rsidRPr="004C4489" w:rsidRDefault="00CA5167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(Утка, лебедь, журавль, </w:t>
      </w:r>
    </w:p>
    <w:p w:rsidR="00CA5167" w:rsidRDefault="00CA5167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ласточка, скворец)</w:t>
      </w:r>
    </w:p>
    <w:p w:rsidR="00CA5167" w:rsidRPr="004C4489" w:rsidRDefault="00CA5167" w:rsidP="00ED79DC">
      <w:pPr>
        <w:ind w:firstLine="720"/>
        <w:jc w:val="both"/>
        <w:rPr>
          <w:i/>
          <w:sz w:val="40"/>
          <w:szCs w:val="40"/>
        </w:rPr>
      </w:pPr>
    </w:p>
    <w:p w:rsidR="00CA5167" w:rsidRPr="004C4489" w:rsidRDefault="00CA5167" w:rsidP="00ED79DC">
      <w:pPr>
        <w:ind w:left="567"/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>«Скажи наоборот»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Короткий хвост – длинный хвост,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Длинные лапы – …,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Тонкая шея – …,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Черное крыло – …,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Острый клюв – …,</w:t>
      </w:r>
    </w:p>
    <w:p w:rsidR="00CA5167" w:rsidRPr="004C4489" w:rsidRDefault="00CA5167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Большая птица – … .</w:t>
      </w:r>
    </w:p>
    <w:p w:rsidR="00CA5167" w:rsidRPr="004C4489" w:rsidRDefault="00CA5167" w:rsidP="00ED79DC">
      <w:pPr>
        <w:rPr>
          <w:sz w:val="40"/>
          <w:szCs w:val="40"/>
        </w:rPr>
      </w:pPr>
    </w:p>
    <w:sectPr w:rsidR="00CA5167" w:rsidRPr="004C4489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7F"/>
    <w:rsid w:val="001E6E0A"/>
    <w:rsid w:val="002840C6"/>
    <w:rsid w:val="00427695"/>
    <w:rsid w:val="004A395B"/>
    <w:rsid w:val="004C4489"/>
    <w:rsid w:val="004D3D6E"/>
    <w:rsid w:val="0056255A"/>
    <w:rsid w:val="00592B6D"/>
    <w:rsid w:val="007E5867"/>
    <w:rsid w:val="00A13E7F"/>
    <w:rsid w:val="00AC10DA"/>
    <w:rsid w:val="00AF1D5F"/>
    <w:rsid w:val="00CA5167"/>
    <w:rsid w:val="00CC0026"/>
    <w:rsid w:val="00CE212D"/>
    <w:rsid w:val="00D9261F"/>
    <w:rsid w:val="00E64A9F"/>
    <w:rsid w:val="00E9472A"/>
    <w:rsid w:val="00E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E58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669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312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6</cp:revision>
  <dcterms:created xsi:type="dcterms:W3CDTF">2020-10-03T07:09:00Z</dcterms:created>
  <dcterms:modified xsi:type="dcterms:W3CDTF">2023-10-10T23:12:00Z</dcterms:modified>
</cp:coreProperties>
</file>