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44" w:rsidRDefault="00D84644" w:rsidP="00B40104">
      <w:pPr>
        <w:jc w:val="center"/>
        <w:rPr>
          <w:rFonts w:ascii="Times New Roman" w:hAnsi="Times New Roman"/>
          <w:b/>
          <w:i/>
          <w:noProof/>
          <w:sz w:val="44"/>
          <w:szCs w:val="44"/>
        </w:rPr>
      </w:pPr>
      <w:r>
        <w:rPr>
          <w:rFonts w:ascii="Times New Roman" w:hAnsi="Times New Roman"/>
          <w:b/>
          <w:i/>
          <w:noProof/>
          <w:sz w:val="44"/>
          <w:szCs w:val="44"/>
        </w:rPr>
        <w:t>Лексическая тема</w:t>
      </w:r>
    </w:p>
    <w:p w:rsidR="00D84644" w:rsidRDefault="00D84644" w:rsidP="00B40104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t>(19.02 – 25.02.2024г.)</w:t>
      </w: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 в детском саду»</w:t>
      </w: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D84644" w:rsidRDefault="00D8464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воспитателя, логопеда, младшего воспитателя</w:t>
      </w:r>
      <w:r w:rsidRPr="00B40104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медсестры</w:t>
      </w:r>
      <w:r w:rsidRPr="00B40104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повара</w:t>
      </w:r>
      <w:r w:rsidRPr="00B40104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прачки.</w:t>
      </w:r>
    </w:p>
    <w:p w:rsidR="00D84644" w:rsidRDefault="00D8464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 w:rsidRPr="00B40104">
        <w:rPr>
          <w:color w:val="222222"/>
          <w:sz w:val="36"/>
          <w:szCs w:val="36"/>
        </w:rPr>
        <w:t>Объясните трудовые действия этих профессий: воспитатель воспитывает</w:t>
      </w:r>
      <w:r>
        <w:rPr>
          <w:color w:val="222222"/>
          <w:sz w:val="36"/>
          <w:szCs w:val="36"/>
        </w:rPr>
        <w:t xml:space="preserve"> и учит</w:t>
      </w:r>
      <w:r w:rsidRPr="00B40104">
        <w:rPr>
          <w:color w:val="222222"/>
          <w:sz w:val="36"/>
          <w:szCs w:val="36"/>
        </w:rPr>
        <w:t>, логопед учит,</w:t>
      </w:r>
      <w:r>
        <w:rPr>
          <w:color w:val="222222"/>
          <w:sz w:val="36"/>
          <w:szCs w:val="36"/>
        </w:rPr>
        <w:t xml:space="preserve"> младший воспитатель моет</w:t>
      </w:r>
      <w:r w:rsidRPr="00AE5BD7">
        <w:rPr>
          <w:color w:val="222222"/>
          <w:sz w:val="36"/>
          <w:szCs w:val="36"/>
        </w:rPr>
        <w:t>,</w:t>
      </w:r>
      <w:r w:rsidRPr="00B40104">
        <w:rPr>
          <w:color w:val="222222"/>
          <w:sz w:val="36"/>
          <w:szCs w:val="36"/>
        </w:rPr>
        <w:t xml:space="preserve"> повар готовит, прачка стирает, медсестра лечит  и т.д.; </w:t>
      </w:r>
    </w:p>
    <w:p w:rsidR="00D84644" w:rsidRDefault="00D8464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работы: воспитателю</w:t>
      </w:r>
      <w:r w:rsidRPr="00BA2E18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логопеду – книги, картинки</w:t>
      </w:r>
      <w:r w:rsidRPr="00BA2E18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указка; повару – посуда, продукты</w:t>
      </w:r>
      <w:r w:rsidRPr="00BA2E18">
        <w:rPr>
          <w:color w:val="222222"/>
          <w:sz w:val="36"/>
          <w:szCs w:val="36"/>
        </w:rPr>
        <w:t>;</w:t>
      </w:r>
      <w:r>
        <w:rPr>
          <w:color w:val="222222"/>
          <w:sz w:val="36"/>
          <w:szCs w:val="36"/>
        </w:rPr>
        <w:t xml:space="preserve"> медсестре – градусник и т.д.</w:t>
      </w:r>
    </w:p>
    <w:p w:rsidR="00D84644" w:rsidRPr="00B40104" w:rsidRDefault="00D84644" w:rsidP="00B4010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color w:val="222222"/>
          <w:sz w:val="36"/>
          <w:szCs w:val="36"/>
        </w:rPr>
        <w:t xml:space="preserve">Выучите </w:t>
      </w:r>
      <w:r>
        <w:rPr>
          <w:color w:val="222222"/>
          <w:sz w:val="36"/>
          <w:szCs w:val="36"/>
        </w:rPr>
        <w:t>загадку</w:t>
      </w:r>
      <w:r w:rsidRPr="0040271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</w:t>
      </w:r>
      <w:r w:rsidRPr="00B40104">
        <w:rPr>
          <w:color w:val="222222"/>
          <w:sz w:val="36"/>
          <w:szCs w:val="36"/>
        </w:rPr>
        <w:t xml:space="preserve">стихотворение о </w:t>
      </w:r>
      <w:r>
        <w:rPr>
          <w:color w:val="222222"/>
          <w:sz w:val="36"/>
          <w:szCs w:val="36"/>
        </w:rPr>
        <w:t xml:space="preserve">детском саде </w:t>
      </w:r>
      <w:r w:rsidRPr="00B40104">
        <w:rPr>
          <w:color w:val="222222"/>
          <w:sz w:val="36"/>
          <w:szCs w:val="36"/>
        </w:rPr>
        <w:t>(на выбор).</w:t>
      </w: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D84644" w:rsidRDefault="00D84644" w:rsidP="00B40104">
      <w:pPr>
        <w:pStyle w:val="NormalWeb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Учите с нами:</w:t>
      </w:r>
    </w:p>
    <w:p w:rsidR="00D84644" w:rsidRDefault="00D84644" w:rsidP="008D74AC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Поглядите, что за дом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Сколько светлых комнат в нём!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Там красивые цветы,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Там кроватки и столы,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Мишки, зайчики, матрёшки,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Миски, ложки, поварёшки,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Куклы, мячики, шары –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Всё что нужно для игры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Лучше дома не найдёшь.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Очень этот дом хорош!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(Детский сад)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Чтоб здоровыми мы были,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Звуки все произносили,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Кто заботится о нас?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Логопеды – это раз,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Воспитатель, медсестра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  <w:r w:rsidRPr="00AE5BD7">
        <w:rPr>
          <w:rFonts w:ascii="Times New Roman" w:hAnsi="Times New Roman"/>
          <w:sz w:val="32"/>
          <w:szCs w:val="32"/>
        </w:rPr>
        <w:t>И, конечно, повара …..</w:t>
      </w: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</w:p>
    <w:p w:rsidR="00D84644" w:rsidRPr="00AE5BD7" w:rsidRDefault="00D84644" w:rsidP="00E14A20">
      <w:pPr>
        <w:jc w:val="center"/>
        <w:rPr>
          <w:rFonts w:ascii="Times New Roman" w:hAnsi="Times New Roman"/>
          <w:sz w:val="32"/>
          <w:szCs w:val="32"/>
        </w:rPr>
      </w:pPr>
    </w:p>
    <w:p w:rsidR="00D84644" w:rsidRPr="00B40104" w:rsidRDefault="00D84644" w:rsidP="00E14A20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E14A20">
      <w:pPr>
        <w:jc w:val="center"/>
        <w:rPr>
          <w:rFonts w:ascii="Times New Roman" w:hAnsi="Times New Roman"/>
          <w:sz w:val="28"/>
          <w:szCs w:val="28"/>
        </w:rPr>
      </w:pPr>
    </w:p>
    <w:p w:rsidR="00D84644" w:rsidRDefault="00D84644" w:rsidP="00E14A20">
      <w:pPr>
        <w:jc w:val="center"/>
        <w:rPr>
          <w:rFonts w:ascii="Times New Roman" w:hAnsi="Times New Roman"/>
          <w:b/>
          <w:sz w:val="44"/>
          <w:szCs w:val="44"/>
        </w:rPr>
      </w:pPr>
      <w:r w:rsidRPr="008644AC">
        <w:rPr>
          <w:rFonts w:ascii="Times New Roman" w:hAnsi="Times New Roman"/>
          <w:b/>
          <w:sz w:val="44"/>
          <w:szCs w:val="44"/>
        </w:rPr>
        <w:t>Пальчиковая гимнастика</w:t>
      </w:r>
    </w:p>
    <w:p w:rsidR="00D84644" w:rsidRDefault="00D84644" w:rsidP="008D74AC">
      <w:pPr>
        <w:jc w:val="center"/>
        <w:rPr>
          <w:rFonts w:ascii="Times New Roman" w:hAnsi="Times New Roman"/>
          <w:b/>
          <w:sz w:val="44"/>
          <w:szCs w:val="44"/>
        </w:rPr>
      </w:pPr>
    </w:p>
    <w:p w:rsidR="00D84644" w:rsidRPr="009C346A" w:rsidRDefault="00D84644" w:rsidP="009C346A">
      <w:pPr>
        <w:rPr>
          <w:rFonts w:ascii="Times New Roman" w:hAnsi="Times New Roman"/>
          <w:sz w:val="36"/>
          <w:szCs w:val="36"/>
        </w:rPr>
      </w:pPr>
      <w:r w:rsidRPr="009C346A">
        <w:rPr>
          <w:rFonts w:ascii="Times New Roman" w:hAnsi="Times New Roman"/>
          <w:sz w:val="36"/>
          <w:szCs w:val="36"/>
        </w:rPr>
        <w:t xml:space="preserve">Этот пальчик хочет спать,            </w:t>
      </w:r>
      <w:r w:rsidRPr="0040271B">
        <w:rPr>
          <w:rFonts w:ascii="Times New Roman" w:hAnsi="Times New Roman"/>
          <w:i/>
          <w:sz w:val="28"/>
          <w:szCs w:val="28"/>
        </w:rPr>
        <w:t>(Поочерёдно загибать пальцы,</w:t>
      </w:r>
      <w:r>
        <w:rPr>
          <w:rFonts w:ascii="Times New Roman" w:hAnsi="Times New Roman"/>
          <w:sz w:val="36"/>
          <w:szCs w:val="36"/>
        </w:rPr>
        <w:t xml:space="preserve">  </w:t>
      </w:r>
    </w:p>
    <w:p w:rsidR="00D84644" w:rsidRPr="0040271B" w:rsidRDefault="00D84644" w:rsidP="009C346A">
      <w:pPr>
        <w:rPr>
          <w:rFonts w:ascii="Times New Roman" w:hAnsi="Times New Roman"/>
          <w:i/>
          <w:sz w:val="28"/>
          <w:szCs w:val="28"/>
        </w:rPr>
      </w:pPr>
      <w:r w:rsidRPr="009C346A">
        <w:rPr>
          <w:rFonts w:ascii="Times New Roman" w:hAnsi="Times New Roman"/>
          <w:sz w:val="36"/>
          <w:szCs w:val="36"/>
        </w:rPr>
        <w:t xml:space="preserve">Этот пальчик – прыг в кровать,      </w:t>
      </w:r>
      <w:r w:rsidRPr="0040271B">
        <w:rPr>
          <w:rFonts w:ascii="Times New Roman" w:hAnsi="Times New Roman"/>
          <w:i/>
          <w:sz w:val="28"/>
          <w:szCs w:val="28"/>
        </w:rPr>
        <w:t xml:space="preserve">начиная с мизинца) </w:t>
      </w:r>
    </w:p>
    <w:p w:rsidR="00D84644" w:rsidRPr="00E14A20" w:rsidRDefault="00D84644" w:rsidP="009C346A">
      <w:pPr>
        <w:rPr>
          <w:rFonts w:ascii="Times New Roman" w:hAnsi="Times New Roman"/>
          <w:sz w:val="36"/>
          <w:szCs w:val="36"/>
        </w:rPr>
      </w:pPr>
      <w:r w:rsidRPr="009C346A">
        <w:rPr>
          <w:rFonts w:ascii="Times New Roman" w:hAnsi="Times New Roman"/>
          <w:sz w:val="36"/>
          <w:szCs w:val="36"/>
        </w:rPr>
        <w:t>Этот пальчик прикорнул</w:t>
      </w:r>
      <w:r w:rsidRPr="00E14A20">
        <w:rPr>
          <w:rFonts w:ascii="Times New Roman" w:hAnsi="Times New Roman"/>
          <w:sz w:val="36"/>
          <w:szCs w:val="36"/>
        </w:rPr>
        <w:t>,</w:t>
      </w:r>
    </w:p>
    <w:p w:rsidR="00D84644" w:rsidRPr="009C346A" w:rsidRDefault="00D84644" w:rsidP="009C346A">
      <w:pPr>
        <w:rPr>
          <w:rFonts w:ascii="Times New Roman" w:hAnsi="Times New Roman"/>
          <w:sz w:val="36"/>
          <w:szCs w:val="36"/>
        </w:rPr>
      </w:pPr>
      <w:r w:rsidRPr="009C346A">
        <w:rPr>
          <w:rFonts w:ascii="Times New Roman" w:hAnsi="Times New Roman"/>
          <w:sz w:val="36"/>
          <w:szCs w:val="36"/>
        </w:rPr>
        <w:t>Этот пальчик уж заснул.</w:t>
      </w:r>
    </w:p>
    <w:p w:rsidR="00D84644" w:rsidRPr="0040271B" w:rsidRDefault="00D84644" w:rsidP="00492C75">
      <w:pPr>
        <w:tabs>
          <w:tab w:val="left" w:pos="2850"/>
        </w:tabs>
        <w:rPr>
          <w:rFonts w:ascii="Times New Roman" w:hAnsi="Times New Roman"/>
          <w:i/>
          <w:sz w:val="28"/>
          <w:szCs w:val="28"/>
        </w:rPr>
      </w:pPr>
      <w:r w:rsidRPr="009C346A">
        <w:rPr>
          <w:rFonts w:ascii="Times New Roman" w:hAnsi="Times New Roman"/>
          <w:sz w:val="36"/>
          <w:szCs w:val="36"/>
        </w:rPr>
        <w:t>Тише, тише, не шуми</w:t>
      </w:r>
      <w:r w:rsidRPr="00492C75">
        <w:rPr>
          <w:rFonts w:ascii="Times New Roman" w:hAnsi="Times New Roman"/>
          <w:sz w:val="32"/>
          <w:szCs w:val="32"/>
        </w:rPr>
        <w:t xml:space="preserve">,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492C75">
        <w:rPr>
          <w:rFonts w:ascii="Times New Roman" w:hAnsi="Times New Roman"/>
          <w:sz w:val="32"/>
          <w:szCs w:val="32"/>
        </w:rPr>
        <w:t xml:space="preserve"> </w:t>
      </w:r>
      <w:r w:rsidRPr="0040271B">
        <w:rPr>
          <w:rFonts w:ascii="Times New Roman" w:hAnsi="Times New Roman"/>
          <w:i/>
          <w:sz w:val="28"/>
          <w:szCs w:val="28"/>
        </w:rPr>
        <w:t>(Затем большим пальцем</w:t>
      </w:r>
      <w:r w:rsidRPr="00492C75">
        <w:rPr>
          <w:rFonts w:ascii="Times New Roman" w:hAnsi="Times New Roman"/>
          <w:sz w:val="32"/>
          <w:szCs w:val="32"/>
        </w:rPr>
        <w:t xml:space="preserve"> </w:t>
      </w:r>
      <w:r w:rsidRPr="009C346A">
        <w:rPr>
          <w:rFonts w:ascii="Times New Roman" w:hAnsi="Times New Roman"/>
          <w:sz w:val="36"/>
          <w:szCs w:val="36"/>
        </w:rPr>
        <w:t>Пальчиков не разбуди</w:t>
      </w:r>
      <w:r w:rsidRPr="00492C75">
        <w:rPr>
          <w:rFonts w:ascii="Times New Roman" w:hAnsi="Times New Roman"/>
          <w:sz w:val="36"/>
          <w:szCs w:val="36"/>
        </w:rPr>
        <w:t>.</w:t>
      </w:r>
      <w:r w:rsidRPr="00492C7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40271B">
        <w:rPr>
          <w:rFonts w:ascii="Times New Roman" w:hAnsi="Times New Roman"/>
          <w:i/>
          <w:sz w:val="28"/>
          <w:szCs w:val="28"/>
        </w:rPr>
        <w:t>касаться остальных -</w:t>
      </w:r>
      <w:r w:rsidRPr="00E63ACF">
        <w:rPr>
          <w:rFonts w:ascii="Times New Roman" w:hAnsi="Times New Roman"/>
          <w:i/>
          <w:sz w:val="28"/>
          <w:szCs w:val="28"/>
        </w:rPr>
        <w:t xml:space="preserve"> </w:t>
      </w:r>
      <w:r w:rsidRPr="0040271B">
        <w:rPr>
          <w:rFonts w:ascii="Times New Roman" w:hAnsi="Times New Roman"/>
          <w:i/>
          <w:sz w:val="28"/>
          <w:szCs w:val="28"/>
        </w:rPr>
        <w:t>«будить»)</w:t>
      </w:r>
    </w:p>
    <w:p w:rsidR="00D84644" w:rsidRPr="0040271B" w:rsidRDefault="00D84644" w:rsidP="00492C75">
      <w:pPr>
        <w:tabs>
          <w:tab w:val="left" w:pos="285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Встали пальчики – «Ура</w:t>
      </w:r>
      <w:r w:rsidRPr="00492C75">
        <w:rPr>
          <w:rFonts w:ascii="Times New Roman" w:hAnsi="Times New Roman"/>
          <w:sz w:val="32"/>
          <w:szCs w:val="32"/>
        </w:rPr>
        <w:t xml:space="preserve">!»        </w:t>
      </w:r>
      <w:r w:rsidRPr="0040271B">
        <w:rPr>
          <w:rFonts w:ascii="Times New Roman" w:hAnsi="Times New Roman"/>
          <w:i/>
          <w:sz w:val="28"/>
          <w:szCs w:val="28"/>
        </w:rPr>
        <w:t xml:space="preserve">(С восклицанием «Ура!»- кулачки </w:t>
      </w:r>
    </w:p>
    <w:p w:rsidR="00D84644" w:rsidRPr="00492C75" w:rsidRDefault="00D84644" w:rsidP="00492C75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В детский сад</w:t>
      </w:r>
      <w:r w:rsidRPr="009C346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идти пора</w:t>
      </w:r>
      <w:r w:rsidRPr="009C346A">
        <w:rPr>
          <w:rFonts w:ascii="Times New Roman" w:hAnsi="Times New Roman"/>
          <w:sz w:val="36"/>
          <w:szCs w:val="36"/>
        </w:rPr>
        <w:t>!</w:t>
      </w:r>
      <w:r w:rsidRPr="0040271B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492C75">
        <w:rPr>
          <w:rFonts w:ascii="Times New Roman" w:hAnsi="Times New Roman"/>
          <w:sz w:val="32"/>
          <w:szCs w:val="32"/>
        </w:rPr>
        <w:t xml:space="preserve"> </w:t>
      </w:r>
      <w:r w:rsidRPr="0040271B">
        <w:rPr>
          <w:rFonts w:ascii="Times New Roman" w:hAnsi="Times New Roman"/>
          <w:i/>
          <w:sz w:val="28"/>
          <w:szCs w:val="28"/>
        </w:rPr>
        <w:t>разжать, широко расставив пальцы.)</w:t>
      </w:r>
    </w:p>
    <w:p w:rsidR="00D84644" w:rsidRPr="009C346A" w:rsidRDefault="00D84644" w:rsidP="00492C75">
      <w:pPr>
        <w:tabs>
          <w:tab w:val="center" w:pos="4677"/>
        </w:tabs>
        <w:jc w:val="both"/>
        <w:rPr>
          <w:rFonts w:ascii="Times New Roman" w:hAnsi="Times New Roman"/>
          <w:sz w:val="36"/>
          <w:szCs w:val="36"/>
        </w:rPr>
      </w:pPr>
    </w:p>
    <w:p w:rsidR="00D84644" w:rsidRPr="00492C75" w:rsidRDefault="00D84644" w:rsidP="00492C75">
      <w:pPr>
        <w:tabs>
          <w:tab w:val="left" w:pos="285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492C7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D8464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05A4E" w:rsidRDefault="00D84644" w:rsidP="00D41CEB">
      <w:pPr>
        <w:jc w:val="center"/>
        <w:rPr>
          <w:rFonts w:ascii="Times New Roman" w:hAnsi="Times New Roman"/>
          <w:b/>
          <w:sz w:val="44"/>
          <w:szCs w:val="44"/>
        </w:rPr>
      </w:pPr>
      <w:r w:rsidRPr="00B05A4E">
        <w:rPr>
          <w:rFonts w:ascii="Times New Roman" w:hAnsi="Times New Roman"/>
          <w:b/>
          <w:sz w:val="44"/>
          <w:szCs w:val="44"/>
        </w:rPr>
        <w:t xml:space="preserve">Играем с детьми: </w:t>
      </w:r>
    </w:p>
    <w:p w:rsidR="00D84644" w:rsidRDefault="00D84644" w:rsidP="00D41C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36"/>
          <w:szCs w:val="36"/>
        </w:rPr>
      </w:pPr>
    </w:p>
    <w:p w:rsidR="00D84644" w:rsidRDefault="00D84644" w:rsidP="00D41CEB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Кто  что делает</w:t>
      </w:r>
      <w:r w:rsidRPr="00BE2E5E">
        <w:rPr>
          <w:rFonts w:ascii="Times New Roman" w:hAnsi="Times New Roman"/>
          <w:b/>
          <w:i/>
          <w:sz w:val="36"/>
          <w:szCs w:val="36"/>
        </w:rPr>
        <w:t>?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</w:t>
      </w:r>
      <w:r w:rsidRPr="00BE2E5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воспитатель – воспитывает детей</w:t>
      </w:r>
      <w:r w:rsidRPr="001B7014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логопед –</w:t>
      </w:r>
      <w:r w:rsidRPr="001B701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учит</w:t>
      </w:r>
      <w:r w:rsidRPr="00BE2E5E">
        <w:rPr>
          <w:rFonts w:ascii="Times New Roman" w:hAnsi="Times New Roman"/>
          <w:sz w:val="36"/>
          <w:szCs w:val="36"/>
        </w:rPr>
        <w:t>;</w:t>
      </w:r>
      <w:r w:rsidRPr="001B701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медсестра – лечит</w:t>
      </w:r>
      <w:r w:rsidRPr="00BE2E5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 т</w:t>
      </w:r>
      <w:r w:rsidRPr="00BE2E5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BE2E5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;</w:t>
      </w:r>
      <w:r w:rsidRPr="00AB2765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D84644" w:rsidRDefault="00D84644" w:rsidP="00D41CEB">
      <w:pPr>
        <w:rPr>
          <w:rFonts w:ascii="Times New Roman" w:hAnsi="Times New Roman"/>
          <w:sz w:val="36"/>
          <w:szCs w:val="36"/>
        </w:rPr>
      </w:pPr>
    </w:p>
    <w:p w:rsidR="00D84644" w:rsidRPr="00AB2765" w:rsidRDefault="00D84644" w:rsidP="00D41CE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«Что кому нужно для работы» </w:t>
      </w:r>
      <w:r>
        <w:rPr>
          <w:rFonts w:ascii="Times New Roman" w:hAnsi="Times New Roman"/>
          <w:b/>
          <w:sz w:val="36"/>
          <w:szCs w:val="36"/>
        </w:rPr>
        <w:t xml:space="preserve">-  </w:t>
      </w:r>
      <w:r>
        <w:rPr>
          <w:rFonts w:ascii="Times New Roman" w:hAnsi="Times New Roman"/>
          <w:sz w:val="36"/>
          <w:szCs w:val="36"/>
        </w:rPr>
        <w:t>воспитателю – книга</w:t>
      </w:r>
      <w:r w:rsidRPr="001B7014">
        <w:rPr>
          <w:rFonts w:ascii="Times New Roman" w:hAnsi="Times New Roman"/>
          <w:sz w:val="36"/>
          <w:szCs w:val="36"/>
        </w:rPr>
        <w:t xml:space="preserve">; </w:t>
      </w:r>
      <w:r>
        <w:rPr>
          <w:rFonts w:ascii="Times New Roman" w:hAnsi="Times New Roman"/>
          <w:sz w:val="36"/>
          <w:szCs w:val="36"/>
        </w:rPr>
        <w:t>логопеду – указка</w:t>
      </w:r>
      <w:r w:rsidRPr="00BE2E5E">
        <w:rPr>
          <w:rFonts w:ascii="Times New Roman" w:hAnsi="Times New Roman"/>
          <w:sz w:val="36"/>
          <w:szCs w:val="36"/>
        </w:rPr>
        <w:t>;</w:t>
      </w:r>
      <w:r w:rsidRPr="001B701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медсестре – градусник</w:t>
      </w:r>
      <w:r w:rsidRPr="00BE2E5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 т</w:t>
      </w:r>
      <w:r w:rsidRPr="00BE2E5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д</w:t>
      </w:r>
      <w:r w:rsidRPr="00BE2E5E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;</w:t>
      </w:r>
    </w:p>
    <w:p w:rsidR="00D84644" w:rsidRDefault="00D84644" w:rsidP="00D41CEB">
      <w:pPr>
        <w:jc w:val="center"/>
        <w:rPr>
          <w:rFonts w:ascii="Times New Roman" w:hAnsi="Times New Roman"/>
          <w:sz w:val="36"/>
          <w:szCs w:val="36"/>
        </w:rPr>
      </w:pPr>
    </w:p>
    <w:p w:rsidR="00D84644" w:rsidRDefault="00D84644" w:rsidP="00D41CEB">
      <w:pPr>
        <w:contextualSpacing/>
        <w:rPr>
          <w:rFonts w:ascii="Times New Roman" w:hAnsi="Times New Roman"/>
          <w:sz w:val="36"/>
          <w:szCs w:val="36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B40104" w:rsidRDefault="00D84644" w:rsidP="008D74AC">
      <w:pPr>
        <w:jc w:val="center"/>
        <w:rPr>
          <w:rFonts w:ascii="Times New Roman" w:hAnsi="Times New Roman"/>
          <w:sz w:val="28"/>
          <w:szCs w:val="28"/>
        </w:rPr>
      </w:pPr>
    </w:p>
    <w:p w:rsidR="00D84644" w:rsidRPr="00486B52" w:rsidRDefault="00D84644" w:rsidP="008D74AC">
      <w:pPr>
        <w:jc w:val="center"/>
        <w:rPr>
          <w:rFonts w:ascii="Times New Roman" w:hAnsi="Times New Roman"/>
          <w:sz w:val="52"/>
          <w:szCs w:val="52"/>
        </w:rPr>
      </w:pPr>
    </w:p>
    <w:sectPr w:rsidR="00D84644" w:rsidRPr="00486B52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44" w:rsidRDefault="00D84644" w:rsidP="00B85870">
      <w:pPr>
        <w:spacing w:after="0" w:line="240" w:lineRule="auto"/>
      </w:pPr>
      <w:r>
        <w:separator/>
      </w:r>
    </w:p>
  </w:endnote>
  <w:endnote w:type="continuationSeparator" w:id="0">
    <w:p w:rsidR="00D84644" w:rsidRDefault="00D84644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44" w:rsidRDefault="00D84644" w:rsidP="00B85870">
      <w:pPr>
        <w:spacing w:after="0" w:line="240" w:lineRule="auto"/>
      </w:pPr>
      <w:r>
        <w:separator/>
      </w:r>
    </w:p>
  </w:footnote>
  <w:footnote w:type="continuationSeparator" w:id="0">
    <w:p w:rsidR="00D84644" w:rsidRDefault="00D84644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4AC"/>
    <w:rsid w:val="0001731E"/>
    <w:rsid w:val="00120D7E"/>
    <w:rsid w:val="00146181"/>
    <w:rsid w:val="001B7014"/>
    <w:rsid w:val="0040271B"/>
    <w:rsid w:val="00486B52"/>
    <w:rsid w:val="00492C75"/>
    <w:rsid w:val="004B5492"/>
    <w:rsid w:val="0054718F"/>
    <w:rsid w:val="006865A0"/>
    <w:rsid w:val="006B1E46"/>
    <w:rsid w:val="00840395"/>
    <w:rsid w:val="008644AC"/>
    <w:rsid w:val="008D74AC"/>
    <w:rsid w:val="009A63BE"/>
    <w:rsid w:val="009C346A"/>
    <w:rsid w:val="00A626CE"/>
    <w:rsid w:val="00AB2765"/>
    <w:rsid w:val="00AE5BD7"/>
    <w:rsid w:val="00B05A4E"/>
    <w:rsid w:val="00B40104"/>
    <w:rsid w:val="00B85870"/>
    <w:rsid w:val="00BA2E18"/>
    <w:rsid w:val="00BE2E5E"/>
    <w:rsid w:val="00CE76A0"/>
    <w:rsid w:val="00D035BA"/>
    <w:rsid w:val="00D03729"/>
    <w:rsid w:val="00D41CEB"/>
    <w:rsid w:val="00D84644"/>
    <w:rsid w:val="00E14A20"/>
    <w:rsid w:val="00E6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0104"/>
    <w:rPr>
      <w:rFonts w:cs="Times New Roman"/>
    </w:rPr>
  </w:style>
  <w:style w:type="character" w:styleId="Strong">
    <w:name w:val="Strong"/>
    <w:basedOn w:val="DefaultParagraphFont"/>
    <w:uiPriority w:val="99"/>
    <w:qFormat/>
    <w:rsid w:val="00B40104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5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58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587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E63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38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4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10</cp:revision>
  <cp:lastPrinted>2017-03-13T22:02:00Z</cp:lastPrinted>
  <dcterms:created xsi:type="dcterms:W3CDTF">2017-02-27T08:13:00Z</dcterms:created>
  <dcterms:modified xsi:type="dcterms:W3CDTF">2024-02-17T09:32:00Z</dcterms:modified>
</cp:coreProperties>
</file>