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8D" w:rsidRDefault="00EB7C8D" w:rsidP="005115C0">
      <w:pPr>
        <w:jc w:val="center"/>
        <w:rPr>
          <w:b/>
          <w:i/>
          <w:noProof/>
          <w:sz w:val="44"/>
          <w:szCs w:val="44"/>
        </w:rPr>
      </w:pPr>
      <w:r>
        <w:rPr>
          <w:b/>
          <w:i/>
          <w:noProof/>
          <w:sz w:val="44"/>
          <w:szCs w:val="44"/>
        </w:rPr>
        <w:t>Лексическая тема</w:t>
      </w:r>
    </w:p>
    <w:p w:rsidR="00EB7C8D" w:rsidRDefault="00EB7C8D" w:rsidP="005115C0">
      <w:pPr>
        <w:jc w:val="bot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(05.02. –11.02.2024г.) </w:t>
      </w:r>
    </w:p>
    <w:p w:rsidR="00EB7C8D" w:rsidRPr="002D2FDF" w:rsidRDefault="00EB7C8D" w:rsidP="005115C0">
      <w:pPr>
        <w:jc w:val="center"/>
        <w:outlineLvl w:val="0"/>
        <w:rPr>
          <w:sz w:val="56"/>
          <w:szCs w:val="56"/>
        </w:rPr>
      </w:pPr>
      <w:r w:rsidRPr="002D2FDF">
        <w:rPr>
          <w:sz w:val="56"/>
          <w:szCs w:val="56"/>
        </w:rPr>
        <w:t>Транспорт.</w:t>
      </w:r>
    </w:p>
    <w:p w:rsidR="00EB7C8D" w:rsidRDefault="00EB7C8D" w:rsidP="00B46EC6">
      <w:pPr>
        <w:jc w:val="center"/>
        <w:rPr>
          <w:sz w:val="56"/>
          <w:szCs w:val="56"/>
        </w:rPr>
      </w:pPr>
    </w:p>
    <w:p w:rsidR="00EB7C8D" w:rsidRPr="002D2FDF" w:rsidRDefault="00EB7C8D" w:rsidP="00B46EC6">
      <w:pPr>
        <w:jc w:val="both"/>
        <w:rPr>
          <w:sz w:val="40"/>
          <w:szCs w:val="40"/>
        </w:rPr>
      </w:pPr>
      <w:r>
        <w:rPr>
          <w:b/>
          <w:sz w:val="48"/>
          <w:szCs w:val="48"/>
        </w:rPr>
        <w:t xml:space="preserve">       1</w:t>
      </w:r>
      <w:r w:rsidRPr="00B46EC6">
        <w:rPr>
          <w:b/>
          <w:sz w:val="44"/>
          <w:szCs w:val="44"/>
        </w:rPr>
        <w:t xml:space="preserve">.   </w:t>
      </w:r>
      <w:r w:rsidRPr="002D2FDF">
        <w:rPr>
          <w:sz w:val="40"/>
          <w:szCs w:val="40"/>
        </w:rPr>
        <w:t>Объясните ребёнку, что такое транспорт, для чего он необходим человеку.</w:t>
      </w:r>
    </w:p>
    <w:p w:rsidR="00EB7C8D" w:rsidRPr="002D2FDF" w:rsidRDefault="00EB7C8D" w:rsidP="00B46EC6">
      <w:pPr>
        <w:jc w:val="both"/>
        <w:rPr>
          <w:sz w:val="40"/>
          <w:szCs w:val="40"/>
        </w:rPr>
      </w:pPr>
      <w:r w:rsidRPr="002D2FDF">
        <w:rPr>
          <w:b/>
          <w:sz w:val="40"/>
          <w:szCs w:val="40"/>
        </w:rPr>
        <w:t xml:space="preserve">       2.</w:t>
      </w:r>
      <w:r w:rsidRPr="002D2FDF">
        <w:rPr>
          <w:sz w:val="40"/>
          <w:szCs w:val="40"/>
        </w:rPr>
        <w:t xml:space="preserve"> В качестве экскурсии пройдите по городу, понаблюдайте за движением различного транспорта. </w:t>
      </w:r>
    </w:p>
    <w:p w:rsidR="00EB7C8D" w:rsidRPr="002D2FDF" w:rsidRDefault="00EB7C8D" w:rsidP="00B46EC6">
      <w:pPr>
        <w:ind w:firstLine="540"/>
        <w:jc w:val="both"/>
        <w:rPr>
          <w:sz w:val="40"/>
          <w:szCs w:val="40"/>
        </w:rPr>
      </w:pPr>
      <w:r w:rsidRPr="002D2FDF">
        <w:rPr>
          <w:b/>
          <w:sz w:val="40"/>
          <w:szCs w:val="40"/>
        </w:rPr>
        <w:t xml:space="preserve">  3.</w:t>
      </w:r>
      <w:r w:rsidRPr="002D2FDF">
        <w:rPr>
          <w:sz w:val="40"/>
          <w:szCs w:val="40"/>
        </w:rPr>
        <w:t xml:space="preserve"> Познакомьте ребёнка с такими видами транспорта, как наземный, подземный, воздушный, водный, железнодорожный.  </w:t>
      </w:r>
    </w:p>
    <w:p w:rsidR="00EB7C8D" w:rsidRPr="002D2FDF" w:rsidRDefault="00EB7C8D" w:rsidP="00B46EC6">
      <w:pPr>
        <w:ind w:firstLine="540"/>
        <w:jc w:val="both"/>
        <w:rPr>
          <w:sz w:val="40"/>
          <w:szCs w:val="40"/>
        </w:rPr>
      </w:pPr>
      <w:r w:rsidRPr="002D2FDF">
        <w:rPr>
          <w:sz w:val="40"/>
          <w:szCs w:val="40"/>
        </w:rPr>
        <w:t xml:space="preserve">  </w:t>
      </w:r>
      <w:r w:rsidRPr="002D2FDF">
        <w:rPr>
          <w:b/>
          <w:sz w:val="40"/>
          <w:szCs w:val="40"/>
        </w:rPr>
        <w:t>4.</w:t>
      </w:r>
      <w:r w:rsidRPr="002D2FDF">
        <w:rPr>
          <w:sz w:val="40"/>
          <w:szCs w:val="40"/>
        </w:rPr>
        <w:t xml:space="preserve">   Вместе с ребёнком рассмотрите и назовите части видов транспорта: автобуса, самолёта, вертолёта, лодки, корабля, поезда.</w:t>
      </w:r>
    </w:p>
    <w:p w:rsidR="00EB7C8D" w:rsidRPr="002D2FDF" w:rsidRDefault="00EB7C8D" w:rsidP="00B46EC6">
      <w:pPr>
        <w:ind w:firstLine="540"/>
        <w:jc w:val="both"/>
        <w:rPr>
          <w:sz w:val="40"/>
          <w:szCs w:val="40"/>
        </w:rPr>
      </w:pPr>
      <w:r w:rsidRPr="002D2FDF">
        <w:rPr>
          <w:sz w:val="40"/>
          <w:szCs w:val="40"/>
        </w:rPr>
        <w:t xml:space="preserve">  </w:t>
      </w:r>
      <w:r w:rsidRPr="002D2FDF">
        <w:rPr>
          <w:b/>
          <w:sz w:val="40"/>
          <w:szCs w:val="40"/>
        </w:rPr>
        <w:t>5.</w:t>
      </w:r>
      <w:r w:rsidRPr="002D2FDF">
        <w:rPr>
          <w:sz w:val="40"/>
          <w:szCs w:val="40"/>
        </w:rPr>
        <w:t xml:space="preserve">   Познакомьте ребёнка с профессиями транспорта: шофёр, лётчик, капитан, штурман, кондуктор, машинист, проводник.</w:t>
      </w:r>
    </w:p>
    <w:p w:rsidR="00EB7C8D" w:rsidRPr="002D2FDF" w:rsidRDefault="00EB7C8D" w:rsidP="00B46EC6">
      <w:pPr>
        <w:ind w:firstLine="540"/>
        <w:jc w:val="both"/>
        <w:rPr>
          <w:sz w:val="40"/>
          <w:szCs w:val="40"/>
        </w:rPr>
      </w:pPr>
      <w:r w:rsidRPr="002D2FDF">
        <w:rPr>
          <w:b/>
          <w:sz w:val="40"/>
          <w:szCs w:val="40"/>
        </w:rPr>
        <w:t xml:space="preserve">  6.</w:t>
      </w:r>
      <w:r w:rsidRPr="002D2FDF">
        <w:rPr>
          <w:sz w:val="40"/>
          <w:szCs w:val="40"/>
        </w:rPr>
        <w:t xml:space="preserve"> Покажите ребёнку спецмашины: пожарные, полиция, скорая помощь, почта; снегоуборочные, мусороуборочные, поливальные машины.</w:t>
      </w:r>
    </w:p>
    <w:p w:rsidR="00EB7C8D" w:rsidRPr="002D2FDF" w:rsidRDefault="00EB7C8D" w:rsidP="00B46EC6">
      <w:pPr>
        <w:ind w:firstLine="540"/>
        <w:jc w:val="both"/>
        <w:rPr>
          <w:sz w:val="40"/>
          <w:szCs w:val="40"/>
        </w:rPr>
      </w:pPr>
      <w:r w:rsidRPr="002D2FDF">
        <w:rPr>
          <w:sz w:val="40"/>
          <w:szCs w:val="40"/>
        </w:rPr>
        <w:t xml:space="preserve">  </w:t>
      </w:r>
      <w:r w:rsidRPr="002D2FDF">
        <w:rPr>
          <w:b/>
          <w:sz w:val="40"/>
          <w:szCs w:val="40"/>
        </w:rPr>
        <w:t>7.</w:t>
      </w:r>
      <w:r w:rsidRPr="002D2FDF">
        <w:rPr>
          <w:sz w:val="40"/>
          <w:szCs w:val="40"/>
        </w:rPr>
        <w:t xml:space="preserve">   Побеседуёте с ребёнком о необходимости соблюдения правил дорожного движения.</w:t>
      </w:r>
    </w:p>
    <w:p w:rsidR="00EB7C8D" w:rsidRPr="002D2FDF" w:rsidRDefault="00EB7C8D" w:rsidP="00B46EC6">
      <w:pPr>
        <w:ind w:firstLine="540"/>
        <w:rPr>
          <w:sz w:val="40"/>
          <w:szCs w:val="40"/>
        </w:rPr>
      </w:pPr>
    </w:p>
    <w:p w:rsidR="00EB7C8D" w:rsidRPr="002D2FDF" w:rsidRDefault="00EB7C8D" w:rsidP="00B46EC6">
      <w:pPr>
        <w:ind w:firstLine="540"/>
        <w:rPr>
          <w:sz w:val="40"/>
          <w:szCs w:val="40"/>
        </w:rPr>
      </w:pPr>
    </w:p>
    <w:p w:rsidR="00EB7C8D" w:rsidRPr="002D2FDF" w:rsidRDefault="00EB7C8D" w:rsidP="00B46EC6">
      <w:pPr>
        <w:ind w:firstLine="540"/>
        <w:rPr>
          <w:sz w:val="40"/>
          <w:szCs w:val="40"/>
        </w:rPr>
      </w:pPr>
    </w:p>
    <w:p w:rsidR="00EB7C8D" w:rsidRPr="00CD7119" w:rsidRDefault="00EB7C8D" w:rsidP="00B46EC6">
      <w:pPr>
        <w:ind w:firstLine="540"/>
        <w:rPr>
          <w:sz w:val="44"/>
          <w:szCs w:val="44"/>
        </w:rPr>
      </w:pPr>
    </w:p>
    <w:p w:rsidR="00EB7C8D" w:rsidRPr="00CD7119" w:rsidRDefault="00EB7C8D" w:rsidP="00B46EC6">
      <w:pPr>
        <w:ind w:firstLine="540"/>
        <w:rPr>
          <w:sz w:val="44"/>
          <w:szCs w:val="44"/>
        </w:rPr>
      </w:pPr>
    </w:p>
    <w:p w:rsidR="00EB7C8D" w:rsidRPr="00CD7119" w:rsidRDefault="00EB7C8D" w:rsidP="00B46EC6">
      <w:pPr>
        <w:ind w:firstLine="540"/>
        <w:rPr>
          <w:sz w:val="44"/>
          <w:szCs w:val="44"/>
        </w:rPr>
      </w:pPr>
    </w:p>
    <w:p w:rsidR="00EB7C8D" w:rsidRPr="00CD7119" w:rsidRDefault="00EB7C8D" w:rsidP="00B46EC6">
      <w:pPr>
        <w:ind w:firstLine="540"/>
        <w:rPr>
          <w:sz w:val="44"/>
          <w:szCs w:val="44"/>
        </w:rPr>
      </w:pPr>
    </w:p>
    <w:p w:rsidR="00EB7C8D" w:rsidRPr="00CD7119" w:rsidRDefault="00EB7C8D" w:rsidP="00B46EC6">
      <w:pPr>
        <w:ind w:firstLine="540"/>
        <w:rPr>
          <w:sz w:val="44"/>
          <w:szCs w:val="44"/>
        </w:rPr>
      </w:pPr>
    </w:p>
    <w:p w:rsidR="00EB7C8D" w:rsidRPr="00CD7119" w:rsidRDefault="00EB7C8D" w:rsidP="005115C0">
      <w:pPr>
        <w:ind w:firstLine="540"/>
        <w:jc w:val="center"/>
        <w:outlineLvl w:val="0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>Стихотворение</w:t>
      </w:r>
    </w:p>
    <w:p w:rsidR="00EB7C8D" w:rsidRPr="00CD7119" w:rsidRDefault="00EB7C8D" w:rsidP="005115C0">
      <w:pPr>
        <w:outlineLvl w:val="0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 xml:space="preserve">         На шоссе</w:t>
      </w:r>
    </w:p>
    <w:p w:rsidR="00EB7C8D" w:rsidRPr="00CD7119" w:rsidRDefault="00EB7C8D" w:rsidP="005115C0">
      <w:pPr>
        <w:outlineLvl w:val="0"/>
        <w:rPr>
          <w:sz w:val="36"/>
          <w:szCs w:val="36"/>
        </w:rPr>
      </w:pPr>
      <w:r w:rsidRPr="00CD7119">
        <w:rPr>
          <w:sz w:val="36"/>
          <w:szCs w:val="36"/>
        </w:rPr>
        <w:t>По шоссе спешат машины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Ш-ш-ш-ш! Шуршат спокойно шины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И шипят со злом уже: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Не спеши на вираже.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Ёж мешком и посошком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По шоссе идёт пешком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Над ежом кружится стриж: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Ты куда же ёж спешишь?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Прямо в город по шоссе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Тороплюсь я как и все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Будь, дружок, на стороже,</w:t>
      </w:r>
    </w:p>
    <w:p w:rsidR="00EB7C8D" w:rsidRPr="00CD7119" w:rsidRDefault="00EB7C8D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Не спеши на вираже!</w:t>
      </w:r>
    </w:p>
    <w:p w:rsidR="00EB7C8D" w:rsidRPr="00CD7119" w:rsidRDefault="00EB7C8D" w:rsidP="00B46EC6">
      <w:pPr>
        <w:ind w:firstLine="540"/>
        <w:rPr>
          <w:sz w:val="36"/>
          <w:szCs w:val="36"/>
        </w:rPr>
      </w:pPr>
    </w:p>
    <w:p w:rsidR="00EB7C8D" w:rsidRPr="00CD7119" w:rsidRDefault="00EB7C8D" w:rsidP="005115C0">
      <w:pPr>
        <w:ind w:firstLine="540"/>
        <w:outlineLvl w:val="0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>Пальчиковая игра: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Идет на взлет, идет на взлет,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Винты вращая, вертолет.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(Круги рукой над головой)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Идут туда,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(Правой рукой показать влево)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Идут сюда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(Левой рукой показать вправо)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По звонким рельсам поезда.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(Правая рука справа, а левая  - 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слева описывают круги от себя,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руки движутся параллельно друг другу)</w:t>
      </w:r>
    </w:p>
    <w:p w:rsidR="00EB7C8D" w:rsidRPr="00CD7119" w:rsidRDefault="00EB7C8D" w:rsidP="005115C0">
      <w:pPr>
        <w:pStyle w:val="a"/>
        <w:spacing w:line="276" w:lineRule="auto"/>
        <w:ind w:right="895"/>
        <w:outlineLvl w:val="0"/>
        <w:rPr>
          <w:sz w:val="36"/>
          <w:szCs w:val="36"/>
        </w:rPr>
      </w:pPr>
      <w:r w:rsidRPr="00CD7119">
        <w:rPr>
          <w:bCs/>
          <w:sz w:val="36"/>
          <w:szCs w:val="36"/>
        </w:rPr>
        <w:t>И пароходы, корабли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(Ладони, соединенные кончиками пальцев – 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«домиком», движутся вперед)</w:t>
      </w:r>
    </w:p>
    <w:p w:rsidR="00EB7C8D" w:rsidRDefault="00EB7C8D" w:rsidP="00B46EC6">
      <w:pPr>
        <w:pStyle w:val="a"/>
        <w:spacing w:line="276" w:lineRule="auto"/>
        <w:ind w:right="895"/>
        <w:rPr>
          <w:i/>
          <w:sz w:val="36"/>
          <w:szCs w:val="36"/>
        </w:rPr>
      </w:pPr>
      <w:r w:rsidRPr="00CD7119">
        <w:rPr>
          <w:bCs/>
          <w:sz w:val="36"/>
          <w:szCs w:val="36"/>
        </w:rPr>
        <w:t>Уходят в море от земли.</w:t>
      </w:r>
      <w:r>
        <w:rPr>
          <w:sz w:val="36"/>
          <w:szCs w:val="36"/>
        </w:rPr>
        <w:t xml:space="preserve"> </w:t>
      </w:r>
      <w:r w:rsidRPr="00CD7119">
        <w:rPr>
          <w:i/>
          <w:sz w:val="36"/>
          <w:szCs w:val="36"/>
        </w:rPr>
        <w:t>(Машем рукой на прощание)</w:t>
      </w:r>
    </w:p>
    <w:p w:rsidR="00EB7C8D" w:rsidRPr="00CD7119" w:rsidRDefault="00EB7C8D" w:rsidP="00B46EC6">
      <w:pPr>
        <w:pStyle w:val="a"/>
        <w:spacing w:line="276" w:lineRule="auto"/>
        <w:ind w:right="895"/>
        <w:rPr>
          <w:sz w:val="36"/>
          <w:szCs w:val="36"/>
        </w:rPr>
      </w:pPr>
    </w:p>
    <w:p w:rsidR="00EB7C8D" w:rsidRPr="00CD7119" w:rsidRDefault="00EB7C8D" w:rsidP="005115C0">
      <w:pPr>
        <w:ind w:firstLine="540"/>
        <w:outlineLvl w:val="0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>Поиграйте в дидактические игры:</w:t>
      </w:r>
    </w:p>
    <w:p w:rsidR="00EB7C8D" w:rsidRPr="00CD7119" w:rsidRDefault="00EB7C8D" w:rsidP="00CD7119">
      <w:pPr>
        <w:ind w:firstLine="540"/>
        <w:rPr>
          <w:b/>
          <w:sz w:val="36"/>
          <w:szCs w:val="36"/>
        </w:rPr>
      </w:pPr>
    </w:p>
    <w:p w:rsidR="00EB7C8D" w:rsidRPr="00CD7119" w:rsidRDefault="00EB7C8D" w:rsidP="00CD7119">
      <w:pPr>
        <w:ind w:firstLine="540"/>
        <w:rPr>
          <w:b/>
          <w:sz w:val="36"/>
          <w:szCs w:val="36"/>
          <w:u w:val="single"/>
        </w:rPr>
      </w:pPr>
      <w:r w:rsidRPr="00CD7119">
        <w:rPr>
          <w:sz w:val="36"/>
          <w:szCs w:val="36"/>
          <w:u w:val="single"/>
        </w:rPr>
        <w:t xml:space="preserve"> </w:t>
      </w:r>
      <w:r w:rsidRPr="00CD7119">
        <w:rPr>
          <w:b/>
          <w:sz w:val="36"/>
          <w:szCs w:val="36"/>
          <w:u w:val="single"/>
        </w:rPr>
        <w:t>«Посчитаем транспорт»</w:t>
      </w:r>
    </w:p>
    <w:p w:rsidR="00EB7C8D" w:rsidRPr="00CD7119" w:rsidRDefault="00EB7C8D" w:rsidP="005115C0">
      <w:pPr>
        <w:outlineLvl w:val="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Одна машина, две машины, три…</w:t>
      </w:r>
    </w:p>
    <w:p w:rsidR="00EB7C8D" w:rsidRPr="00CD7119" w:rsidRDefault="00EB7C8D" w:rsidP="00CD7119">
      <w:pPr>
        <w:ind w:firstLine="54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Один самолёт, два…</w:t>
      </w:r>
    </w:p>
    <w:p w:rsidR="00EB7C8D" w:rsidRPr="00CD7119" w:rsidRDefault="00EB7C8D" w:rsidP="00CD7119">
      <w:pPr>
        <w:ind w:firstLine="54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Первая машина, вторая …</w:t>
      </w:r>
    </w:p>
    <w:p w:rsidR="00EB7C8D" w:rsidRPr="00CD7119" w:rsidRDefault="00EB7C8D" w:rsidP="00CD7119">
      <w:pPr>
        <w:ind w:firstLine="54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Первый вагон, второй …  и т.д.</w:t>
      </w:r>
    </w:p>
    <w:p w:rsidR="00EB7C8D" w:rsidRPr="00CD7119" w:rsidRDefault="00EB7C8D" w:rsidP="00CD7119">
      <w:pPr>
        <w:ind w:firstLine="540"/>
        <w:rPr>
          <w:i/>
          <w:sz w:val="36"/>
          <w:szCs w:val="36"/>
        </w:rPr>
      </w:pPr>
    </w:p>
    <w:p w:rsidR="00EB7C8D" w:rsidRPr="00CD7119" w:rsidRDefault="00EB7C8D" w:rsidP="00CD7119">
      <w:pPr>
        <w:ind w:left="645"/>
        <w:rPr>
          <w:b/>
          <w:sz w:val="36"/>
          <w:szCs w:val="36"/>
          <w:u w:val="single"/>
        </w:rPr>
      </w:pPr>
      <w:r w:rsidRPr="00CD7119">
        <w:rPr>
          <w:b/>
          <w:sz w:val="36"/>
          <w:szCs w:val="36"/>
          <w:u w:val="single"/>
        </w:rPr>
        <w:t>«Подбери слова – действия»</w:t>
      </w:r>
    </w:p>
    <w:p w:rsidR="00EB7C8D" w:rsidRPr="00CD7119" w:rsidRDefault="00EB7C8D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Поезд (что делает?) – стоит, едет, останавливается и т.д. </w:t>
      </w:r>
    </w:p>
    <w:p w:rsidR="00EB7C8D" w:rsidRPr="00CD7119" w:rsidRDefault="00EB7C8D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Самолёт – …</w:t>
      </w:r>
    </w:p>
    <w:p w:rsidR="00EB7C8D" w:rsidRPr="00CD7119" w:rsidRDefault="00EB7C8D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Пароход – …</w:t>
      </w:r>
    </w:p>
    <w:p w:rsidR="00EB7C8D" w:rsidRPr="00CD7119" w:rsidRDefault="00EB7C8D" w:rsidP="00CD7119">
      <w:pPr>
        <w:ind w:firstLine="540"/>
        <w:rPr>
          <w:sz w:val="36"/>
          <w:szCs w:val="36"/>
        </w:rPr>
      </w:pP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b/>
          <w:sz w:val="36"/>
          <w:szCs w:val="36"/>
          <w:u w:val="single"/>
        </w:rPr>
      </w:pPr>
      <w:r w:rsidRPr="00CD7119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Какое</w:t>
      </w:r>
      <w:r w:rsidRPr="005115C0">
        <w:rPr>
          <w:b/>
          <w:sz w:val="36"/>
          <w:szCs w:val="36"/>
          <w:u w:val="single"/>
        </w:rPr>
        <w:t>?</w:t>
      </w:r>
      <w:r>
        <w:rPr>
          <w:b/>
          <w:sz w:val="36"/>
          <w:szCs w:val="36"/>
          <w:u w:val="single"/>
        </w:rPr>
        <w:t xml:space="preserve"> </w:t>
      </w:r>
      <w:r w:rsidRPr="00CD7119">
        <w:rPr>
          <w:b/>
          <w:sz w:val="36"/>
          <w:szCs w:val="36"/>
          <w:u w:val="single"/>
        </w:rPr>
        <w:t>Какой? Какая?»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Колесо из резины –  резиновое колесо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Руль из пластмассы – …. 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Кузов из дерева – …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Рельсы из стали – …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Кабина из железа – …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Сидение из кожи – …</w:t>
      </w:r>
    </w:p>
    <w:p w:rsidR="00EB7C8D" w:rsidRPr="00CD7119" w:rsidRDefault="00EB7C8D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Фургон из брезента – …</w:t>
      </w:r>
    </w:p>
    <w:p w:rsidR="00EB7C8D" w:rsidRPr="00CD7119" w:rsidRDefault="00EB7C8D" w:rsidP="00CD7119">
      <w:pPr>
        <w:ind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Иллюминатор из стекла – …</w:t>
      </w:r>
    </w:p>
    <w:p w:rsidR="00EB7C8D" w:rsidRPr="00CD7119" w:rsidRDefault="00EB7C8D" w:rsidP="00CD7119">
      <w:pPr>
        <w:ind w:firstLine="709"/>
        <w:rPr>
          <w:i/>
          <w:sz w:val="36"/>
          <w:szCs w:val="36"/>
        </w:rPr>
      </w:pPr>
    </w:p>
    <w:p w:rsidR="00EB7C8D" w:rsidRPr="00CD7119" w:rsidRDefault="00EB7C8D" w:rsidP="00CD7119">
      <w:pPr>
        <w:rPr>
          <w:b/>
          <w:sz w:val="36"/>
          <w:szCs w:val="36"/>
          <w:u w:val="single"/>
        </w:rPr>
      </w:pPr>
      <w:r w:rsidRPr="00CD7119">
        <w:rPr>
          <w:b/>
          <w:sz w:val="36"/>
          <w:szCs w:val="36"/>
        </w:rPr>
        <w:t xml:space="preserve">     </w:t>
      </w:r>
      <w:r w:rsidRPr="00CD7119">
        <w:rPr>
          <w:b/>
          <w:sz w:val="36"/>
          <w:szCs w:val="36"/>
          <w:u w:val="single"/>
        </w:rPr>
        <w:t xml:space="preserve"> «Кто чем управляет?»</w:t>
      </w:r>
    </w:p>
    <w:p w:rsidR="00EB7C8D" w:rsidRPr="00CD7119" w:rsidRDefault="00EB7C8D" w:rsidP="005115C0">
      <w:pPr>
        <w:ind w:left="645"/>
        <w:outlineLvl w:val="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Лётчик  управляет - самолётом  </w:t>
      </w:r>
    </w:p>
    <w:p w:rsidR="00EB7C8D" w:rsidRPr="00CD7119" w:rsidRDefault="00EB7C8D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Водитель –… </w:t>
      </w:r>
    </w:p>
    <w:p w:rsidR="00EB7C8D" w:rsidRPr="00CD7119" w:rsidRDefault="00EB7C8D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Машинист – …</w:t>
      </w:r>
    </w:p>
    <w:p w:rsidR="00EB7C8D" w:rsidRPr="005115C0" w:rsidRDefault="00EB7C8D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Капитан -</w:t>
      </w:r>
      <w:r w:rsidRPr="005115C0">
        <w:rPr>
          <w:i/>
          <w:sz w:val="36"/>
          <w:szCs w:val="36"/>
        </w:rPr>
        <w:t>…</w:t>
      </w:r>
    </w:p>
    <w:p w:rsidR="00EB7C8D" w:rsidRPr="005115C0" w:rsidRDefault="00EB7C8D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Велосипедист - </w:t>
      </w:r>
      <w:r w:rsidRPr="005115C0">
        <w:rPr>
          <w:i/>
          <w:sz w:val="36"/>
          <w:szCs w:val="36"/>
        </w:rPr>
        <w:t>….</w:t>
      </w:r>
    </w:p>
    <w:p w:rsidR="00EB7C8D" w:rsidRPr="005115C0" w:rsidRDefault="00EB7C8D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Мотоциклист - </w:t>
      </w:r>
      <w:r w:rsidRPr="005115C0">
        <w:rPr>
          <w:i/>
          <w:sz w:val="36"/>
          <w:szCs w:val="36"/>
        </w:rPr>
        <w:t>….</w:t>
      </w:r>
    </w:p>
    <w:p w:rsidR="00EB7C8D" w:rsidRPr="005115C0" w:rsidRDefault="00EB7C8D" w:rsidP="00CD7119">
      <w:pPr>
        <w:ind w:left="645"/>
        <w:rPr>
          <w:i/>
          <w:sz w:val="36"/>
          <w:szCs w:val="36"/>
        </w:rPr>
      </w:pPr>
    </w:p>
    <w:p w:rsidR="00EB7C8D" w:rsidRPr="00CD7119" w:rsidRDefault="00EB7C8D">
      <w:pPr>
        <w:rPr>
          <w:sz w:val="36"/>
          <w:szCs w:val="36"/>
        </w:rPr>
      </w:pPr>
    </w:p>
    <w:sectPr w:rsidR="00EB7C8D" w:rsidRPr="00CD7119" w:rsidSect="0015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C6"/>
    <w:rsid w:val="001568FA"/>
    <w:rsid w:val="00157CEC"/>
    <w:rsid w:val="002D2FDF"/>
    <w:rsid w:val="005115C0"/>
    <w:rsid w:val="007144F7"/>
    <w:rsid w:val="007C5060"/>
    <w:rsid w:val="00B46EC6"/>
    <w:rsid w:val="00C36496"/>
    <w:rsid w:val="00CD7119"/>
    <w:rsid w:val="00EB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46EC6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115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C1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338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6</cp:revision>
  <dcterms:created xsi:type="dcterms:W3CDTF">2019-01-30T12:38:00Z</dcterms:created>
  <dcterms:modified xsi:type="dcterms:W3CDTF">2024-01-07T16:12:00Z</dcterms:modified>
</cp:coreProperties>
</file>