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DC" w:rsidRDefault="008712DC" w:rsidP="001E52B3">
      <w:pPr>
        <w:jc w:val="center"/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t>Лексическая тема</w:t>
      </w:r>
    </w:p>
    <w:p w:rsidR="008712DC" w:rsidRDefault="008712DC" w:rsidP="001E52B3">
      <w:pPr>
        <w:jc w:val="both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             (22.01 –28.01.2024г.) </w:t>
      </w:r>
    </w:p>
    <w:p w:rsidR="008712DC" w:rsidRDefault="008712DC" w:rsidP="001E52B3">
      <w:pPr>
        <w:jc w:val="center"/>
        <w:outlineLvl w:val="0"/>
        <w:rPr>
          <w:b/>
          <w:sz w:val="44"/>
          <w:szCs w:val="44"/>
        </w:rPr>
      </w:pPr>
      <w:r w:rsidRPr="00F52FA6">
        <w:rPr>
          <w:b/>
          <w:sz w:val="44"/>
          <w:szCs w:val="44"/>
        </w:rPr>
        <w:t>Животные Севера</w:t>
      </w:r>
    </w:p>
    <w:p w:rsidR="008712DC" w:rsidRPr="00F52FA6" w:rsidRDefault="008712DC" w:rsidP="00FF3D51">
      <w:pPr>
        <w:jc w:val="center"/>
        <w:rPr>
          <w:b/>
          <w:sz w:val="44"/>
          <w:szCs w:val="44"/>
        </w:rPr>
      </w:pPr>
    </w:p>
    <w:p w:rsidR="008712DC" w:rsidRPr="00F52FA6" w:rsidRDefault="008712DC" w:rsidP="00FF3D51">
      <w:pPr>
        <w:ind w:firstLine="540"/>
        <w:jc w:val="both"/>
        <w:rPr>
          <w:b/>
          <w:sz w:val="40"/>
          <w:szCs w:val="40"/>
        </w:rPr>
      </w:pPr>
      <w:r>
        <w:rPr>
          <w:sz w:val="44"/>
          <w:szCs w:val="44"/>
        </w:rPr>
        <w:t xml:space="preserve">  </w:t>
      </w:r>
      <w:r>
        <w:rPr>
          <w:b/>
          <w:sz w:val="44"/>
          <w:szCs w:val="44"/>
        </w:rPr>
        <w:t>1</w:t>
      </w:r>
      <w:r w:rsidRPr="00F52FA6">
        <w:rPr>
          <w:b/>
          <w:sz w:val="40"/>
          <w:szCs w:val="40"/>
        </w:rPr>
        <w:t>.</w:t>
      </w:r>
      <w:r w:rsidRPr="00F52FA6">
        <w:rPr>
          <w:sz w:val="40"/>
          <w:szCs w:val="40"/>
        </w:rPr>
        <w:t xml:space="preserve"> Рассмотрите с ребёнком иллюстрации с изображением животных, живущих на Севере: белого медведя, песца, моржа, северного оленя, нерпы.</w:t>
      </w:r>
      <w:r w:rsidRPr="00F52FA6">
        <w:rPr>
          <w:b/>
          <w:sz w:val="40"/>
          <w:szCs w:val="40"/>
        </w:rPr>
        <w:t xml:space="preserve"> </w:t>
      </w:r>
    </w:p>
    <w:p w:rsidR="008712DC" w:rsidRPr="00F52FA6" w:rsidRDefault="008712DC" w:rsidP="00FF3D51">
      <w:pPr>
        <w:ind w:firstLine="540"/>
        <w:jc w:val="both"/>
        <w:rPr>
          <w:sz w:val="40"/>
          <w:szCs w:val="40"/>
        </w:rPr>
      </w:pPr>
      <w:r w:rsidRPr="00F52FA6">
        <w:rPr>
          <w:b/>
          <w:sz w:val="40"/>
          <w:szCs w:val="40"/>
        </w:rPr>
        <w:t xml:space="preserve"> 2.</w:t>
      </w:r>
      <w:r w:rsidRPr="00F52FA6">
        <w:rPr>
          <w:sz w:val="40"/>
          <w:szCs w:val="40"/>
        </w:rPr>
        <w:t xml:space="preserve">  Обратите внимание ребёнка на то, что пингвин – это птица.</w:t>
      </w:r>
    </w:p>
    <w:p w:rsidR="008712DC" w:rsidRPr="00F52FA6" w:rsidRDefault="008712DC" w:rsidP="00FF3D51">
      <w:pPr>
        <w:ind w:firstLine="540"/>
        <w:jc w:val="both"/>
        <w:rPr>
          <w:sz w:val="40"/>
          <w:szCs w:val="40"/>
        </w:rPr>
      </w:pPr>
      <w:r w:rsidRPr="00F52FA6">
        <w:rPr>
          <w:b/>
          <w:sz w:val="40"/>
          <w:szCs w:val="40"/>
        </w:rPr>
        <w:t xml:space="preserve">  3.</w:t>
      </w:r>
      <w:r w:rsidRPr="00F52FA6">
        <w:rPr>
          <w:sz w:val="40"/>
          <w:szCs w:val="40"/>
        </w:rPr>
        <w:t xml:space="preserve"> Расскажите об условиях жизни  животных, живущих там, где холодно, чем питаются эти животные.</w:t>
      </w:r>
    </w:p>
    <w:p w:rsidR="008712DC" w:rsidRPr="00F52FA6" w:rsidRDefault="008712DC" w:rsidP="00FF3D51">
      <w:pPr>
        <w:ind w:firstLine="540"/>
        <w:jc w:val="both"/>
        <w:rPr>
          <w:sz w:val="40"/>
          <w:szCs w:val="40"/>
        </w:rPr>
      </w:pPr>
      <w:r w:rsidRPr="00F52FA6">
        <w:rPr>
          <w:b/>
          <w:sz w:val="40"/>
          <w:szCs w:val="40"/>
        </w:rPr>
        <w:t xml:space="preserve"> 4</w:t>
      </w:r>
      <w:r w:rsidRPr="00F52FA6">
        <w:rPr>
          <w:sz w:val="40"/>
          <w:szCs w:val="40"/>
        </w:rPr>
        <w:t xml:space="preserve">. Расскажите ребёнку о повадках животных, внешних признаках. Свяжите это с условиями обитания. </w:t>
      </w:r>
    </w:p>
    <w:p w:rsidR="008712DC" w:rsidRPr="00F52FA6" w:rsidRDefault="008712DC" w:rsidP="00FF3D51">
      <w:pPr>
        <w:ind w:firstLine="540"/>
        <w:jc w:val="both"/>
        <w:rPr>
          <w:sz w:val="40"/>
          <w:szCs w:val="40"/>
        </w:rPr>
      </w:pPr>
      <w:r w:rsidRPr="00F52FA6">
        <w:rPr>
          <w:b/>
          <w:sz w:val="40"/>
          <w:szCs w:val="40"/>
        </w:rPr>
        <w:t>5</w:t>
      </w:r>
      <w:r w:rsidRPr="00F52FA6">
        <w:rPr>
          <w:sz w:val="40"/>
          <w:szCs w:val="40"/>
        </w:rPr>
        <w:t xml:space="preserve">. Расскажите, какие животные приносят пользу людям, и какую.  </w:t>
      </w:r>
    </w:p>
    <w:p w:rsidR="008712DC" w:rsidRPr="00F52FA6" w:rsidRDefault="008712DC" w:rsidP="00FF3D51">
      <w:pPr>
        <w:ind w:firstLine="540"/>
        <w:jc w:val="both"/>
        <w:rPr>
          <w:sz w:val="40"/>
          <w:szCs w:val="40"/>
        </w:rPr>
      </w:pPr>
      <w:r w:rsidRPr="00F52FA6">
        <w:rPr>
          <w:b/>
          <w:sz w:val="40"/>
          <w:szCs w:val="40"/>
        </w:rPr>
        <w:t>6.</w:t>
      </w:r>
      <w:r w:rsidRPr="00F52FA6">
        <w:rPr>
          <w:sz w:val="40"/>
          <w:szCs w:val="40"/>
        </w:rPr>
        <w:t xml:space="preserve"> Расскажите о животных, живущих рядом с водой, почему они обитают именно там. </w:t>
      </w:r>
    </w:p>
    <w:p w:rsidR="008712DC" w:rsidRPr="00F52FA6" w:rsidRDefault="008712DC" w:rsidP="00DF0A5A">
      <w:pPr>
        <w:ind w:firstLine="540"/>
        <w:jc w:val="both"/>
        <w:rPr>
          <w:sz w:val="40"/>
          <w:szCs w:val="40"/>
        </w:rPr>
      </w:pPr>
      <w:r w:rsidRPr="00F52FA6">
        <w:rPr>
          <w:sz w:val="40"/>
          <w:szCs w:val="40"/>
        </w:rPr>
        <w:t xml:space="preserve"> </w:t>
      </w:r>
      <w:r w:rsidRPr="00F52FA6">
        <w:rPr>
          <w:b/>
          <w:sz w:val="40"/>
          <w:szCs w:val="40"/>
        </w:rPr>
        <w:t xml:space="preserve">7. </w:t>
      </w:r>
      <w:r w:rsidRPr="00F52FA6">
        <w:rPr>
          <w:sz w:val="40"/>
          <w:szCs w:val="40"/>
        </w:rPr>
        <w:t>Составьте рассказ ребёнка о каком-либо животном (по выбору) по следующему плану:</w:t>
      </w:r>
    </w:p>
    <w:p w:rsidR="008712DC" w:rsidRPr="00F52FA6" w:rsidRDefault="008712DC" w:rsidP="00FF3D51">
      <w:pPr>
        <w:ind w:firstLine="540"/>
        <w:rPr>
          <w:sz w:val="40"/>
          <w:szCs w:val="40"/>
        </w:rPr>
      </w:pPr>
      <w:r w:rsidRPr="00F52FA6">
        <w:rPr>
          <w:sz w:val="40"/>
          <w:szCs w:val="40"/>
        </w:rPr>
        <w:t>- Название.</w:t>
      </w:r>
    </w:p>
    <w:p w:rsidR="008712DC" w:rsidRPr="00F52FA6" w:rsidRDefault="008712DC" w:rsidP="00FF3D51">
      <w:pPr>
        <w:ind w:firstLine="540"/>
        <w:rPr>
          <w:sz w:val="40"/>
          <w:szCs w:val="40"/>
        </w:rPr>
      </w:pPr>
      <w:r w:rsidRPr="00F52FA6">
        <w:rPr>
          <w:sz w:val="40"/>
          <w:szCs w:val="40"/>
        </w:rPr>
        <w:t>- Где живёт?</w:t>
      </w:r>
    </w:p>
    <w:p w:rsidR="008712DC" w:rsidRPr="00F52FA6" w:rsidRDefault="008712DC" w:rsidP="00FF3D51">
      <w:pPr>
        <w:ind w:firstLine="540"/>
        <w:rPr>
          <w:sz w:val="40"/>
          <w:szCs w:val="40"/>
        </w:rPr>
      </w:pPr>
      <w:r w:rsidRPr="00F52FA6">
        <w:rPr>
          <w:sz w:val="40"/>
          <w:szCs w:val="40"/>
        </w:rPr>
        <w:t>- Внешний вид (размер, окрас).</w:t>
      </w:r>
    </w:p>
    <w:p w:rsidR="008712DC" w:rsidRPr="00F52FA6" w:rsidRDefault="008712DC" w:rsidP="00FF3D51">
      <w:pPr>
        <w:ind w:firstLine="540"/>
        <w:rPr>
          <w:sz w:val="40"/>
          <w:szCs w:val="40"/>
        </w:rPr>
      </w:pPr>
      <w:r w:rsidRPr="00F52FA6">
        <w:rPr>
          <w:sz w:val="40"/>
          <w:szCs w:val="40"/>
        </w:rPr>
        <w:t>- Повадки.</w:t>
      </w:r>
    </w:p>
    <w:p w:rsidR="008712DC" w:rsidRPr="00F52FA6" w:rsidRDefault="008712DC" w:rsidP="00FF3D51">
      <w:pPr>
        <w:ind w:firstLine="540"/>
        <w:rPr>
          <w:sz w:val="40"/>
          <w:szCs w:val="40"/>
        </w:rPr>
      </w:pPr>
      <w:r w:rsidRPr="00F52FA6">
        <w:rPr>
          <w:sz w:val="40"/>
          <w:szCs w:val="40"/>
        </w:rPr>
        <w:t>- Чем питается. Как добывает корм?</w:t>
      </w:r>
    </w:p>
    <w:p w:rsidR="008712DC" w:rsidRPr="00F52FA6" w:rsidRDefault="008712DC" w:rsidP="00FF3D51">
      <w:pPr>
        <w:ind w:firstLine="540"/>
        <w:rPr>
          <w:sz w:val="40"/>
          <w:szCs w:val="40"/>
        </w:rPr>
      </w:pPr>
      <w:r w:rsidRPr="00F52FA6">
        <w:rPr>
          <w:sz w:val="40"/>
          <w:szCs w:val="40"/>
        </w:rPr>
        <w:t>- Его враги. Как защищается?</w:t>
      </w:r>
    </w:p>
    <w:p w:rsidR="008712DC" w:rsidRPr="00F52FA6" w:rsidRDefault="008712DC" w:rsidP="00FF3D51">
      <w:pPr>
        <w:ind w:firstLine="540"/>
        <w:rPr>
          <w:sz w:val="40"/>
          <w:szCs w:val="40"/>
        </w:rPr>
      </w:pPr>
      <w:r w:rsidRPr="00F52FA6">
        <w:rPr>
          <w:sz w:val="40"/>
          <w:szCs w:val="40"/>
        </w:rPr>
        <w:t>- Детёныши.</w:t>
      </w:r>
    </w:p>
    <w:p w:rsidR="008712DC" w:rsidRPr="00F52FA6" w:rsidRDefault="008712DC" w:rsidP="00FF3D51">
      <w:pPr>
        <w:rPr>
          <w:sz w:val="40"/>
          <w:szCs w:val="40"/>
        </w:rPr>
      </w:pPr>
    </w:p>
    <w:p w:rsidR="008712DC" w:rsidRPr="00F52FA6" w:rsidRDefault="008712DC" w:rsidP="00FF3D51">
      <w:pPr>
        <w:rPr>
          <w:sz w:val="40"/>
          <w:szCs w:val="40"/>
        </w:rPr>
      </w:pPr>
    </w:p>
    <w:p w:rsidR="008712DC" w:rsidRPr="00F52FA6" w:rsidRDefault="008712DC" w:rsidP="00FF3D51">
      <w:pPr>
        <w:rPr>
          <w:sz w:val="40"/>
          <w:szCs w:val="40"/>
        </w:rPr>
      </w:pPr>
    </w:p>
    <w:p w:rsidR="008712DC" w:rsidRPr="00F52FA6" w:rsidRDefault="008712DC" w:rsidP="00FF3D51">
      <w:pPr>
        <w:rPr>
          <w:sz w:val="40"/>
          <w:szCs w:val="40"/>
        </w:rPr>
      </w:pPr>
    </w:p>
    <w:p w:rsidR="008712DC" w:rsidRPr="00F52FA6" w:rsidRDefault="008712DC" w:rsidP="00FF3D51">
      <w:pPr>
        <w:rPr>
          <w:sz w:val="40"/>
          <w:szCs w:val="40"/>
        </w:rPr>
      </w:pPr>
    </w:p>
    <w:p w:rsidR="008712DC" w:rsidRPr="00F52FA6" w:rsidRDefault="008712DC" w:rsidP="00FF3D51">
      <w:pPr>
        <w:rPr>
          <w:sz w:val="40"/>
          <w:szCs w:val="40"/>
        </w:rPr>
      </w:pPr>
    </w:p>
    <w:p w:rsidR="008712DC" w:rsidRPr="00F52FA6" w:rsidRDefault="008712DC" w:rsidP="001E52B3">
      <w:pPr>
        <w:outlineLvl w:val="0"/>
        <w:rPr>
          <w:b/>
          <w:sz w:val="40"/>
          <w:szCs w:val="40"/>
        </w:rPr>
      </w:pPr>
      <w:r w:rsidRPr="00F52FA6">
        <w:rPr>
          <w:b/>
          <w:sz w:val="40"/>
          <w:szCs w:val="40"/>
        </w:rPr>
        <w:t>Стихотворение</w:t>
      </w:r>
    </w:p>
    <w:p w:rsidR="008712DC" w:rsidRPr="00F52FA6" w:rsidRDefault="008712DC" w:rsidP="00FF3D51">
      <w:pPr>
        <w:rPr>
          <w:b/>
          <w:sz w:val="40"/>
          <w:szCs w:val="40"/>
        </w:rPr>
      </w:pPr>
    </w:p>
    <w:p w:rsidR="008712DC" w:rsidRPr="00F52FA6" w:rsidRDefault="008712DC" w:rsidP="001E52B3">
      <w:pPr>
        <w:outlineLvl w:val="0"/>
        <w:rPr>
          <w:sz w:val="40"/>
          <w:szCs w:val="40"/>
        </w:rPr>
      </w:pPr>
      <w:r w:rsidRPr="00F52FA6">
        <w:rPr>
          <w:sz w:val="40"/>
          <w:szCs w:val="40"/>
        </w:rPr>
        <w:t>Идут вразвалочку пингвины</w:t>
      </w:r>
    </w:p>
    <w:p w:rsidR="008712DC" w:rsidRPr="00F52FA6" w:rsidRDefault="008712DC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По огромной белой льдине,</w:t>
      </w:r>
    </w:p>
    <w:p w:rsidR="008712DC" w:rsidRPr="00F52FA6" w:rsidRDefault="008712DC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Друг за другом, все гуськом</w:t>
      </w:r>
    </w:p>
    <w:p w:rsidR="008712DC" w:rsidRPr="00F52FA6" w:rsidRDefault="008712DC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По снегу прямо босиком,</w:t>
      </w:r>
    </w:p>
    <w:p w:rsidR="008712DC" w:rsidRPr="00F52FA6" w:rsidRDefault="008712DC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Вот и море, остановка,</w:t>
      </w:r>
    </w:p>
    <w:p w:rsidR="008712DC" w:rsidRPr="00F52FA6" w:rsidRDefault="008712DC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Начинают подготовку.</w:t>
      </w:r>
    </w:p>
    <w:p w:rsidR="008712DC" w:rsidRPr="00F52FA6" w:rsidRDefault="008712DC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Чтоб рачка в воде поймать,</w:t>
      </w:r>
    </w:p>
    <w:p w:rsidR="008712DC" w:rsidRPr="00F52FA6" w:rsidRDefault="008712DC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Нужно воздуха набрать,</w:t>
      </w:r>
    </w:p>
    <w:p w:rsidR="008712DC" w:rsidRPr="00F52FA6" w:rsidRDefault="008712DC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Растопырить крылышки</w:t>
      </w:r>
    </w:p>
    <w:p w:rsidR="008712DC" w:rsidRPr="00F52FA6" w:rsidRDefault="008712DC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И расправить перышки.</w:t>
      </w:r>
    </w:p>
    <w:p w:rsidR="008712DC" w:rsidRPr="00F52FA6" w:rsidRDefault="008712DC" w:rsidP="00FF3D51">
      <w:pPr>
        <w:rPr>
          <w:sz w:val="40"/>
          <w:szCs w:val="40"/>
        </w:rPr>
      </w:pPr>
      <w:r w:rsidRPr="00F52FA6">
        <w:rPr>
          <w:sz w:val="40"/>
          <w:szCs w:val="40"/>
        </w:rPr>
        <w:t>Г.Давыдова.</w:t>
      </w:r>
    </w:p>
    <w:p w:rsidR="008712DC" w:rsidRPr="00F52FA6" w:rsidRDefault="008712DC" w:rsidP="00FF3D51">
      <w:pPr>
        <w:rPr>
          <w:b/>
          <w:sz w:val="40"/>
          <w:szCs w:val="40"/>
        </w:rPr>
      </w:pPr>
    </w:p>
    <w:p w:rsidR="008712DC" w:rsidRPr="00F52FA6" w:rsidRDefault="008712DC" w:rsidP="001E52B3">
      <w:pPr>
        <w:outlineLvl w:val="0"/>
        <w:rPr>
          <w:b/>
          <w:sz w:val="40"/>
          <w:szCs w:val="40"/>
        </w:rPr>
      </w:pPr>
      <w:r w:rsidRPr="00F52FA6">
        <w:rPr>
          <w:b/>
          <w:sz w:val="40"/>
          <w:szCs w:val="40"/>
        </w:rPr>
        <w:t>Пальчиковая игра</w:t>
      </w:r>
    </w:p>
    <w:p w:rsidR="008712DC" w:rsidRPr="00F52FA6" w:rsidRDefault="008712DC" w:rsidP="00FF3D51">
      <w:pPr>
        <w:rPr>
          <w:b/>
          <w:sz w:val="40"/>
          <w:szCs w:val="40"/>
        </w:rPr>
      </w:pPr>
    </w:p>
    <w:p w:rsidR="008712DC" w:rsidRPr="00F52FA6" w:rsidRDefault="008712DC" w:rsidP="001E52B3">
      <w:pPr>
        <w:outlineLvl w:val="0"/>
        <w:rPr>
          <w:b/>
          <w:sz w:val="40"/>
          <w:szCs w:val="40"/>
        </w:rPr>
      </w:pPr>
      <w:r w:rsidRPr="00F52FA6">
        <w:rPr>
          <w:b/>
          <w:sz w:val="40"/>
          <w:szCs w:val="40"/>
        </w:rPr>
        <w:t>Детёныши</w:t>
      </w:r>
    </w:p>
    <w:p w:rsidR="008712DC" w:rsidRPr="00F52FA6" w:rsidRDefault="008712DC" w:rsidP="00FF3D51">
      <w:pPr>
        <w:pStyle w:val="a"/>
        <w:ind w:right="895"/>
        <w:rPr>
          <w:sz w:val="40"/>
          <w:szCs w:val="40"/>
        </w:rPr>
      </w:pPr>
    </w:p>
    <w:p w:rsidR="008712DC" w:rsidRPr="00F52FA6" w:rsidRDefault="008712DC" w:rsidP="00FF3D51">
      <w:pPr>
        <w:pStyle w:val="a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>Смотрите, милые друзья,</w:t>
      </w:r>
    </w:p>
    <w:p w:rsidR="008712DC" w:rsidRPr="00F52FA6" w:rsidRDefault="008712DC" w:rsidP="00FF3D51">
      <w:pPr>
        <w:pStyle w:val="a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>Да тут их целая семья:</w:t>
      </w:r>
    </w:p>
    <w:p w:rsidR="008712DC" w:rsidRPr="00F52FA6" w:rsidRDefault="008712DC" w:rsidP="00FF3D51">
      <w:pPr>
        <w:pStyle w:val="a"/>
        <w:ind w:right="895"/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>( Дети разводят руки в сторону.)</w:t>
      </w:r>
    </w:p>
    <w:p w:rsidR="008712DC" w:rsidRPr="001E52B3" w:rsidRDefault="008712DC" w:rsidP="00FF3D51">
      <w:pPr>
        <w:pStyle w:val="a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>У медведя – медвежонок,</w:t>
      </w:r>
    </w:p>
    <w:p w:rsidR="008712DC" w:rsidRPr="00F52FA6" w:rsidRDefault="008712DC" w:rsidP="00FF3D51">
      <w:pPr>
        <w:pStyle w:val="a"/>
        <w:ind w:right="895"/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>(Загибают пальчики, начиная с большого.)</w:t>
      </w:r>
    </w:p>
    <w:p w:rsidR="008712DC" w:rsidRPr="00F52FA6" w:rsidRDefault="008712DC" w:rsidP="00FF3D51">
      <w:pPr>
        <w:pStyle w:val="a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>У тюленя  - тюленёнок,</w:t>
      </w:r>
    </w:p>
    <w:p w:rsidR="008712DC" w:rsidRPr="00F52FA6" w:rsidRDefault="008712DC" w:rsidP="00FF3D51">
      <w:pPr>
        <w:pStyle w:val="a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>У пингвина – пингвинёнок,</w:t>
      </w:r>
    </w:p>
    <w:p w:rsidR="008712DC" w:rsidRPr="00F52FA6" w:rsidRDefault="008712DC" w:rsidP="00FF3D51">
      <w:pPr>
        <w:pStyle w:val="a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>У оленя – оленёнок.</w:t>
      </w:r>
    </w:p>
    <w:p w:rsidR="008712DC" w:rsidRPr="00F52FA6" w:rsidRDefault="008712DC" w:rsidP="00FF3D51">
      <w:pPr>
        <w:pStyle w:val="a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>У моржа сынок – моржонок,</w:t>
      </w:r>
    </w:p>
    <w:p w:rsidR="008712DC" w:rsidRPr="00F52FA6" w:rsidRDefault="008712DC" w:rsidP="00FF3D51">
      <w:pPr>
        <w:pStyle w:val="a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>Детям северной лисицы</w:t>
      </w:r>
    </w:p>
    <w:p w:rsidR="008712DC" w:rsidRPr="00F52FA6" w:rsidRDefault="008712DC" w:rsidP="00FF3D51">
      <w:pPr>
        <w:pStyle w:val="a"/>
        <w:ind w:right="895"/>
        <w:rPr>
          <w:sz w:val="40"/>
          <w:szCs w:val="40"/>
        </w:rPr>
      </w:pPr>
      <w:r w:rsidRPr="00F52FA6">
        <w:rPr>
          <w:sz w:val="40"/>
          <w:szCs w:val="40"/>
        </w:rPr>
        <w:t>Дома вовсе не сидится!</w:t>
      </w:r>
    </w:p>
    <w:p w:rsidR="008712DC" w:rsidRPr="00F52FA6" w:rsidRDefault="008712DC" w:rsidP="00FF3D51">
      <w:pPr>
        <w:pStyle w:val="a"/>
        <w:ind w:right="895"/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>(Разводят руки в сторону.)</w:t>
      </w:r>
    </w:p>
    <w:p w:rsidR="008712DC" w:rsidRPr="00F52FA6" w:rsidRDefault="008712DC" w:rsidP="00FF3D51">
      <w:pPr>
        <w:pStyle w:val="a"/>
        <w:ind w:right="895"/>
        <w:rPr>
          <w:i/>
          <w:sz w:val="40"/>
          <w:szCs w:val="40"/>
        </w:rPr>
      </w:pPr>
    </w:p>
    <w:p w:rsidR="008712DC" w:rsidRPr="00F52FA6" w:rsidRDefault="008712DC" w:rsidP="00FF3D51">
      <w:pPr>
        <w:pStyle w:val="a"/>
        <w:ind w:right="895"/>
        <w:rPr>
          <w:i/>
          <w:sz w:val="40"/>
          <w:szCs w:val="40"/>
        </w:rPr>
      </w:pPr>
    </w:p>
    <w:p w:rsidR="008712DC" w:rsidRPr="00F52FA6" w:rsidRDefault="008712DC" w:rsidP="001E52B3">
      <w:pPr>
        <w:outlineLvl w:val="0"/>
        <w:rPr>
          <w:b/>
          <w:sz w:val="40"/>
          <w:szCs w:val="40"/>
        </w:rPr>
      </w:pPr>
      <w:r w:rsidRPr="00F52FA6">
        <w:rPr>
          <w:b/>
          <w:sz w:val="40"/>
          <w:szCs w:val="40"/>
        </w:rPr>
        <w:t>Поиграйте с ребёнком</w:t>
      </w:r>
    </w:p>
    <w:p w:rsidR="008712DC" w:rsidRPr="00F52FA6" w:rsidRDefault="008712DC" w:rsidP="00FF3D51">
      <w:pPr>
        <w:ind w:firstLine="540"/>
        <w:jc w:val="center"/>
        <w:rPr>
          <w:b/>
          <w:sz w:val="40"/>
          <w:szCs w:val="40"/>
        </w:rPr>
      </w:pPr>
      <w:r w:rsidRPr="00F52FA6">
        <w:rPr>
          <w:b/>
          <w:sz w:val="40"/>
          <w:szCs w:val="40"/>
        </w:rPr>
        <w:t xml:space="preserve"> в дидактические игры:</w:t>
      </w:r>
    </w:p>
    <w:p w:rsidR="008712DC" w:rsidRPr="00F52FA6" w:rsidRDefault="008712DC" w:rsidP="00FF3D51">
      <w:pPr>
        <w:ind w:firstLine="540"/>
        <w:jc w:val="center"/>
        <w:rPr>
          <w:b/>
          <w:sz w:val="40"/>
          <w:szCs w:val="40"/>
        </w:rPr>
      </w:pPr>
    </w:p>
    <w:p w:rsidR="008712DC" w:rsidRPr="00F52FA6" w:rsidRDefault="008712DC" w:rsidP="00FF3D51">
      <w:pPr>
        <w:ind w:firstLine="540"/>
        <w:rPr>
          <w:sz w:val="40"/>
          <w:szCs w:val="40"/>
          <w:u w:val="single"/>
        </w:rPr>
      </w:pPr>
      <w:r w:rsidRPr="00F52FA6">
        <w:rPr>
          <w:sz w:val="40"/>
          <w:szCs w:val="40"/>
          <w:u w:val="single"/>
        </w:rPr>
        <w:t>«Подбери слова»</w:t>
      </w:r>
    </w:p>
    <w:p w:rsidR="008712DC" w:rsidRPr="00F52FA6" w:rsidRDefault="008712DC" w:rsidP="00FF3D51">
      <w:pPr>
        <w:ind w:firstLine="540"/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>Подобрать как можно больше действий и признаков к предмету:</w:t>
      </w:r>
    </w:p>
    <w:p w:rsidR="008712DC" w:rsidRPr="00F52FA6" w:rsidRDefault="008712DC" w:rsidP="00FF3D51">
      <w:pPr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 xml:space="preserve">         Белый медведь(что делает?)…, (какой он?)…,</w:t>
      </w:r>
    </w:p>
    <w:p w:rsidR="008712DC" w:rsidRPr="00F52FA6" w:rsidRDefault="008712DC" w:rsidP="00FF3D51">
      <w:pPr>
        <w:ind w:firstLine="540"/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 xml:space="preserve">  И т.д.…</w:t>
      </w:r>
    </w:p>
    <w:p w:rsidR="008712DC" w:rsidRPr="00F52FA6" w:rsidRDefault="008712DC" w:rsidP="00FF3D51">
      <w:pPr>
        <w:ind w:left="645"/>
        <w:rPr>
          <w:sz w:val="40"/>
          <w:szCs w:val="40"/>
          <w:u w:val="single"/>
        </w:rPr>
      </w:pPr>
      <w:r w:rsidRPr="00F52FA6">
        <w:rPr>
          <w:sz w:val="40"/>
          <w:szCs w:val="40"/>
          <w:u w:val="single"/>
        </w:rPr>
        <w:t>«Сосчитай животных»</w:t>
      </w:r>
    </w:p>
    <w:p w:rsidR="008712DC" w:rsidRPr="00F52FA6" w:rsidRDefault="008712DC" w:rsidP="00FF3D51">
      <w:pPr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 xml:space="preserve">       Один морж, два моржа, три … и т.д.</w:t>
      </w:r>
    </w:p>
    <w:p w:rsidR="008712DC" w:rsidRPr="00F52FA6" w:rsidRDefault="008712DC" w:rsidP="00FF3D51">
      <w:pPr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 xml:space="preserve">       Один песец, два песца…  и т.д.</w:t>
      </w:r>
    </w:p>
    <w:p w:rsidR="008712DC" w:rsidRPr="00F52FA6" w:rsidRDefault="008712DC" w:rsidP="00FF3D51">
      <w:pPr>
        <w:rPr>
          <w:sz w:val="40"/>
          <w:szCs w:val="40"/>
          <w:u w:val="single"/>
        </w:rPr>
      </w:pPr>
      <w:r w:rsidRPr="00F52FA6">
        <w:rPr>
          <w:sz w:val="40"/>
          <w:szCs w:val="40"/>
        </w:rPr>
        <w:t xml:space="preserve">     </w:t>
      </w:r>
      <w:r w:rsidRPr="00F52FA6">
        <w:rPr>
          <w:sz w:val="40"/>
          <w:szCs w:val="40"/>
          <w:u w:val="single"/>
        </w:rPr>
        <w:t xml:space="preserve"> «Назови семью»</w:t>
      </w:r>
    </w:p>
    <w:p w:rsidR="008712DC" w:rsidRPr="00F52FA6" w:rsidRDefault="008712DC" w:rsidP="00FF3D51">
      <w:pPr>
        <w:ind w:left="645"/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>Морж, моржиха, моржонок, моржата</w:t>
      </w:r>
    </w:p>
    <w:p w:rsidR="008712DC" w:rsidRPr="00F52FA6" w:rsidRDefault="008712DC" w:rsidP="00FF3D51">
      <w:pPr>
        <w:ind w:left="645"/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 xml:space="preserve"> Пингвин….</w:t>
      </w:r>
    </w:p>
    <w:p w:rsidR="008712DC" w:rsidRPr="00F52FA6" w:rsidRDefault="008712DC" w:rsidP="00FF3D51">
      <w:pPr>
        <w:ind w:left="645"/>
        <w:rPr>
          <w:i/>
          <w:sz w:val="40"/>
          <w:szCs w:val="40"/>
        </w:rPr>
      </w:pPr>
      <w:r w:rsidRPr="00F52FA6">
        <w:rPr>
          <w:i/>
          <w:sz w:val="40"/>
          <w:szCs w:val="40"/>
        </w:rPr>
        <w:t>Олень…..</w:t>
      </w:r>
    </w:p>
    <w:p w:rsidR="008712DC" w:rsidRPr="00F52FA6" w:rsidRDefault="008712DC" w:rsidP="00FF3D51">
      <w:pPr>
        <w:rPr>
          <w:sz w:val="40"/>
          <w:szCs w:val="40"/>
        </w:rPr>
      </w:pPr>
    </w:p>
    <w:p w:rsidR="008712DC" w:rsidRPr="00F52FA6" w:rsidRDefault="008712DC" w:rsidP="00FF3D51">
      <w:pPr>
        <w:rPr>
          <w:sz w:val="40"/>
          <w:szCs w:val="40"/>
        </w:rPr>
      </w:pPr>
    </w:p>
    <w:p w:rsidR="008712DC" w:rsidRPr="00F52FA6" w:rsidRDefault="008712DC">
      <w:pPr>
        <w:rPr>
          <w:sz w:val="40"/>
          <w:szCs w:val="40"/>
        </w:rPr>
      </w:pPr>
    </w:p>
    <w:sectPr w:rsidR="008712DC" w:rsidRPr="00F52FA6" w:rsidSect="00C1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D51"/>
    <w:rsid w:val="001E52B3"/>
    <w:rsid w:val="00267A0E"/>
    <w:rsid w:val="002B438F"/>
    <w:rsid w:val="004626B3"/>
    <w:rsid w:val="00525DD6"/>
    <w:rsid w:val="008712DC"/>
    <w:rsid w:val="00C11FBF"/>
    <w:rsid w:val="00C36F98"/>
    <w:rsid w:val="00C91345"/>
    <w:rsid w:val="00DC148D"/>
    <w:rsid w:val="00DF0A5A"/>
    <w:rsid w:val="00E10353"/>
    <w:rsid w:val="00F52FA6"/>
    <w:rsid w:val="00FF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FF3D51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1E5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032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274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8</cp:revision>
  <dcterms:created xsi:type="dcterms:W3CDTF">2019-01-16T13:13:00Z</dcterms:created>
  <dcterms:modified xsi:type="dcterms:W3CDTF">2024-01-06T10:18:00Z</dcterms:modified>
</cp:coreProperties>
</file>