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D" w:rsidRPr="00832943" w:rsidRDefault="006558FD" w:rsidP="00097B6D">
      <w:pPr>
        <w:jc w:val="center"/>
        <w:rPr>
          <w:b/>
          <w:i/>
          <w:noProof/>
          <w:sz w:val="36"/>
          <w:szCs w:val="36"/>
        </w:rPr>
      </w:pPr>
      <w:r w:rsidRPr="00832943">
        <w:rPr>
          <w:b/>
          <w:i/>
          <w:noProof/>
          <w:sz w:val="36"/>
          <w:szCs w:val="36"/>
        </w:rPr>
        <w:t>Лексическая тема</w:t>
      </w:r>
    </w:p>
    <w:p w:rsidR="006558FD" w:rsidRDefault="006558FD" w:rsidP="00097B6D">
      <w:pPr>
        <w:jc w:val="center"/>
        <w:rPr>
          <w:b/>
          <w:noProof/>
          <w:sz w:val="36"/>
          <w:szCs w:val="36"/>
        </w:rPr>
      </w:pPr>
      <w:r w:rsidRPr="00832943">
        <w:rPr>
          <w:b/>
          <w:noProof/>
          <w:sz w:val="36"/>
          <w:szCs w:val="36"/>
        </w:rPr>
        <w:t>(15.01</w:t>
      </w:r>
      <w:r>
        <w:rPr>
          <w:b/>
          <w:noProof/>
          <w:sz w:val="36"/>
          <w:szCs w:val="36"/>
          <w:lang w:val="en-US"/>
        </w:rPr>
        <w:t>.- 21.01.2024)</w:t>
      </w:r>
    </w:p>
    <w:p w:rsidR="006558FD" w:rsidRDefault="006558FD" w:rsidP="00097B6D">
      <w:pPr>
        <w:jc w:val="center"/>
        <w:rPr>
          <w:b/>
          <w:sz w:val="40"/>
          <w:szCs w:val="40"/>
        </w:rPr>
      </w:pPr>
    </w:p>
    <w:p w:rsidR="006558FD" w:rsidRPr="00832943" w:rsidRDefault="006558FD" w:rsidP="00A8328F">
      <w:pPr>
        <w:jc w:val="center"/>
        <w:rPr>
          <w:b/>
          <w:sz w:val="40"/>
          <w:szCs w:val="40"/>
        </w:rPr>
      </w:pPr>
      <w:r w:rsidRPr="00832943">
        <w:rPr>
          <w:b/>
          <w:sz w:val="40"/>
          <w:szCs w:val="40"/>
        </w:rPr>
        <w:t>Животные жарких стран</w:t>
      </w:r>
    </w:p>
    <w:p w:rsidR="006558FD" w:rsidRPr="00832943" w:rsidRDefault="006558FD" w:rsidP="00A8328F">
      <w:pPr>
        <w:jc w:val="center"/>
        <w:rPr>
          <w:b/>
          <w:sz w:val="40"/>
          <w:szCs w:val="40"/>
        </w:rPr>
      </w:pP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1.</w:t>
      </w:r>
      <w:r>
        <w:rPr>
          <w:sz w:val="44"/>
          <w:szCs w:val="44"/>
        </w:rPr>
        <w:t xml:space="preserve"> </w:t>
      </w:r>
      <w:r w:rsidRPr="00A8328F">
        <w:rPr>
          <w:sz w:val="36"/>
          <w:szCs w:val="36"/>
        </w:rPr>
        <w:t>Рассмотрите с ребёнком иллюстрации с изображением животных, живущих в жарких странах.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2.</w:t>
      </w:r>
      <w:r w:rsidRPr="00A8328F">
        <w:rPr>
          <w:sz w:val="36"/>
          <w:szCs w:val="36"/>
        </w:rPr>
        <w:t xml:space="preserve">  Расскажите ребёнку о повадках этих животных, внешних признаках, чем питаются.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3.</w:t>
      </w:r>
      <w:r w:rsidRPr="00A8328F">
        <w:rPr>
          <w:sz w:val="36"/>
          <w:szCs w:val="36"/>
        </w:rPr>
        <w:t xml:space="preserve"> Расскажите о животных, живущих на земле, деревьях, в воде.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4</w:t>
      </w:r>
      <w:r w:rsidRPr="00A8328F">
        <w:rPr>
          <w:sz w:val="36"/>
          <w:szCs w:val="36"/>
        </w:rPr>
        <w:t>. Назовите действия зверей: крадётся, прыгает, плавает, скачет, охотится и т.д.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5</w:t>
      </w:r>
      <w:r w:rsidRPr="00A8328F">
        <w:rPr>
          <w:sz w:val="36"/>
          <w:szCs w:val="36"/>
        </w:rPr>
        <w:t>.   Объясните детям понятие: зоопарк.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6.</w:t>
      </w:r>
      <w:r w:rsidRPr="00A8328F">
        <w:rPr>
          <w:sz w:val="36"/>
          <w:szCs w:val="36"/>
        </w:rPr>
        <w:t xml:space="preserve"> Расскажите, чем питаются звери. 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sz w:val="36"/>
          <w:szCs w:val="36"/>
        </w:rPr>
        <w:t xml:space="preserve"> </w:t>
      </w:r>
      <w:r w:rsidRPr="00A8328F">
        <w:rPr>
          <w:b/>
          <w:sz w:val="36"/>
          <w:szCs w:val="36"/>
        </w:rPr>
        <w:t>7.</w:t>
      </w:r>
      <w:r w:rsidRPr="00A8328F">
        <w:rPr>
          <w:sz w:val="36"/>
          <w:szCs w:val="36"/>
        </w:rPr>
        <w:t xml:space="preserve"> Расскажите, какие животные приносят пользу людям, и какую.</w:t>
      </w:r>
    </w:p>
    <w:p w:rsidR="006558FD" w:rsidRPr="00A8328F" w:rsidRDefault="006558FD" w:rsidP="00A8328F">
      <w:pPr>
        <w:ind w:firstLine="540"/>
        <w:jc w:val="both"/>
        <w:rPr>
          <w:sz w:val="36"/>
          <w:szCs w:val="36"/>
        </w:rPr>
      </w:pPr>
      <w:r w:rsidRPr="00A8328F">
        <w:rPr>
          <w:b/>
          <w:sz w:val="36"/>
          <w:szCs w:val="36"/>
        </w:rPr>
        <w:t xml:space="preserve">  8.</w:t>
      </w:r>
      <w:r w:rsidRPr="00A8328F">
        <w:rPr>
          <w:sz w:val="36"/>
          <w:szCs w:val="36"/>
        </w:rPr>
        <w:t xml:space="preserve"> В тетрадях записать рассказ ребёнка о каком-либо животном (по выбору) по следующему плану: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Название.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Где живёт?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Внешний вид (размер, окрас).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Повадки.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Чем питается. Как добывает корм?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Его враги. Как защищается?</w:t>
      </w:r>
    </w:p>
    <w:p w:rsidR="006558FD" w:rsidRPr="00A8328F" w:rsidRDefault="006558FD" w:rsidP="00A8328F">
      <w:pPr>
        <w:ind w:firstLine="540"/>
        <w:rPr>
          <w:sz w:val="36"/>
          <w:szCs w:val="36"/>
        </w:rPr>
      </w:pPr>
      <w:r w:rsidRPr="00A8328F">
        <w:rPr>
          <w:sz w:val="36"/>
          <w:szCs w:val="36"/>
        </w:rPr>
        <w:t>- Детёныши.</w:t>
      </w:r>
    </w:p>
    <w:p w:rsidR="006558FD" w:rsidRPr="00A8328F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sz w:val="36"/>
          <w:szCs w:val="36"/>
        </w:rPr>
      </w:pPr>
    </w:p>
    <w:p w:rsidR="006558FD" w:rsidRDefault="006558FD" w:rsidP="00A8328F">
      <w:pPr>
        <w:rPr>
          <w:b/>
          <w:sz w:val="44"/>
          <w:szCs w:val="44"/>
        </w:rPr>
      </w:pPr>
      <w:r w:rsidRPr="00A8328F">
        <w:rPr>
          <w:b/>
          <w:sz w:val="44"/>
          <w:szCs w:val="44"/>
        </w:rPr>
        <w:t>Стихотворение</w:t>
      </w:r>
    </w:p>
    <w:p w:rsidR="006558FD" w:rsidRPr="00A8328F" w:rsidRDefault="006558FD" w:rsidP="00A8328F">
      <w:pPr>
        <w:rPr>
          <w:b/>
          <w:sz w:val="44"/>
          <w:szCs w:val="44"/>
        </w:rPr>
      </w:pP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Где обедал воробей?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В зоопарке у зверей.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Пообедал я сперва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За решеткою у льва.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Подкрепился у лисицы,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У моржа попил водицы.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Ел морковку у слона.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С журавлём поел пшена.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Погостил у носорога,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Отрубей поел немного.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Побывал я на пиру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У хвостатых кенгуру.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Был на праздничном обеде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У хвостатого медведя.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А зубастый крокодил</w:t>
      </w:r>
    </w:p>
    <w:p w:rsidR="006558FD" w:rsidRPr="00097B6D" w:rsidRDefault="006558FD" w:rsidP="00A8328F">
      <w:pPr>
        <w:rPr>
          <w:sz w:val="32"/>
          <w:szCs w:val="32"/>
        </w:rPr>
      </w:pPr>
      <w:r w:rsidRPr="00097B6D">
        <w:rPr>
          <w:sz w:val="32"/>
          <w:szCs w:val="32"/>
        </w:rPr>
        <w:t>Чуть меня не проглотил.</w:t>
      </w:r>
    </w:p>
    <w:p w:rsidR="006558FD" w:rsidRPr="00097B6D" w:rsidRDefault="006558FD" w:rsidP="00032C4F">
      <w:pPr>
        <w:rPr>
          <w:b/>
          <w:sz w:val="32"/>
          <w:szCs w:val="32"/>
        </w:rPr>
      </w:pPr>
      <w:r w:rsidRPr="00097B6D">
        <w:rPr>
          <w:sz w:val="32"/>
          <w:szCs w:val="32"/>
        </w:rPr>
        <w:t xml:space="preserve">                          С.Маршак</w:t>
      </w:r>
      <w:r w:rsidRPr="00097B6D">
        <w:rPr>
          <w:b/>
          <w:sz w:val="32"/>
          <w:szCs w:val="32"/>
        </w:rPr>
        <w:t xml:space="preserve"> </w:t>
      </w:r>
    </w:p>
    <w:p w:rsidR="006558FD" w:rsidRDefault="006558FD" w:rsidP="00032C4F">
      <w:pPr>
        <w:rPr>
          <w:b/>
          <w:sz w:val="44"/>
          <w:szCs w:val="44"/>
        </w:rPr>
      </w:pPr>
    </w:p>
    <w:p w:rsidR="006558FD" w:rsidRDefault="006558FD" w:rsidP="00032C4F">
      <w:pPr>
        <w:rPr>
          <w:b/>
          <w:sz w:val="44"/>
          <w:szCs w:val="44"/>
        </w:rPr>
      </w:pPr>
      <w:r w:rsidRPr="00A8328F">
        <w:rPr>
          <w:b/>
          <w:sz w:val="44"/>
          <w:szCs w:val="44"/>
        </w:rPr>
        <w:t>Пальчиковая игра</w:t>
      </w:r>
    </w:p>
    <w:p w:rsidR="006558FD" w:rsidRPr="00A8328F" w:rsidRDefault="006558FD" w:rsidP="00032C4F">
      <w:pPr>
        <w:rPr>
          <w:b/>
          <w:sz w:val="44"/>
          <w:szCs w:val="44"/>
        </w:rPr>
      </w:pP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 xml:space="preserve">Тигр, жираф, огромный слон,           </w:t>
      </w: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 xml:space="preserve">Зебра, пума, и бизон,                          </w:t>
      </w: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 xml:space="preserve">Два шакала, бегемот,                        </w:t>
      </w: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 xml:space="preserve">Он стоит разинув рот.                        </w:t>
      </w: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>А над ними — царь зверей.</w:t>
      </w:r>
    </w:p>
    <w:p w:rsidR="006558FD" w:rsidRPr="00097B6D" w:rsidRDefault="006558FD" w:rsidP="00032C4F">
      <w:pPr>
        <w:pStyle w:val="a"/>
        <w:ind w:right="895"/>
        <w:rPr>
          <w:sz w:val="32"/>
          <w:szCs w:val="32"/>
        </w:rPr>
      </w:pPr>
      <w:r w:rsidRPr="00097B6D">
        <w:rPr>
          <w:sz w:val="32"/>
          <w:szCs w:val="32"/>
        </w:rPr>
        <w:t>Назови его скорей!</w:t>
      </w:r>
    </w:p>
    <w:p w:rsidR="006558FD" w:rsidRPr="00097B6D" w:rsidRDefault="006558FD" w:rsidP="00032C4F">
      <w:pPr>
        <w:pStyle w:val="a"/>
        <w:ind w:right="895"/>
        <w:rPr>
          <w:i/>
          <w:sz w:val="32"/>
          <w:szCs w:val="32"/>
        </w:rPr>
      </w:pPr>
      <w:r w:rsidRPr="00097B6D">
        <w:rPr>
          <w:i/>
          <w:sz w:val="32"/>
          <w:szCs w:val="32"/>
        </w:rPr>
        <w:t xml:space="preserve">(На каждое название животного </w:t>
      </w:r>
    </w:p>
    <w:p w:rsidR="006558FD" w:rsidRPr="00097B6D" w:rsidRDefault="006558FD" w:rsidP="00032C4F">
      <w:pPr>
        <w:pStyle w:val="a"/>
        <w:ind w:right="895"/>
        <w:rPr>
          <w:i/>
          <w:sz w:val="32"/>
          <w:szCs w:val="32"/>
        </w:rPr>
      </w:pPr>
      <w:r w:rsidRPr="00097B6D">
        <w:rPr>
          <w:i/>
          <w:sz w:val="32"/>
          <w:szCs w:val="32"/>
        </w:rPr>
        <w:t xml:space="preserve">загибают по одному пальцу, </w:t>
      </w:r>
    </w:p>
    <w:p w:rsidR="006558FD" w:rsidRPr="00097B6D" w:rsidRDefault="006558FD" w:rsidP="00032C4F">
      <w:pPr>
        <w:pStyle w:val="a"/>
        <w:ind w:right="895"/>
        <w:rPr>
          <w:i/>
          <w:sz w:val="32"/>
          <w:szCs w:val="32"/>
        </w:rPr>
      </w:pPr>
      <w:r w:rsidRPr="00097B6D">
        <w:rPr>
          <w:i/>
          <w:sz w:val="32"/>
          <w:szCs w:val="32"/>
        </w:rPr>
        <w:t xml:space="preserve">начиная с мизинца руки. </w:t>
      </w:r>
    </w:p>
    <w:p w:rsidR="006558FD" w:rsidRPr="00097B6D" w:rsidRDefault="006558FD" w:rsidP="00032C4F">
      <w:pPr>
        <w:pStyle w:val="a"/>
        <w:ind w:right="895"/>
        <w:rPr>
          <w:i/>
          <w:sz w:val="32"/>
          <w:szCs w:val="32"/>
        </w:rPr>
      </w:pPr>
      <w:r w:rsidRPr="00097B6D">
        <w:rPr>
          <w:i/>
          <w:sz w:val="32"/>
          <w:szCs w:val="32"/>
        </w:rPr>
        <w:t>К концу стихотворения, назвав льва,</w:t>
      </w:r>
    </w:p>
    <w:p w:rsidR="006558FD" w:rsidRPr="00097B6D" w:rsidRDefault="006558FD" w:rsidP="00032C4F">
      <w:pPr>
        <w:pStyle w:val="a"/>
        <w:ind w:right="895"/>
        <w:rPr>
          <w:i/>
          <w:sz w:val="32"/>
          <w:szCs w:val="32"/>
        </w:rPr>
      </w:pPr>
      <w:r w:rsidRPr="00097B6D">
        <w:rPr>
          <w:i/>
          <w:sz w:val="32"/>
          <w:szCs w:val="32"/>
        </w:rPr>
        <w:t>дети сжимают все пальцы в кулаки).</w:t>
      </w:r>
    </w:p>
    <w:p w:rsidR="006558FD" w:rsidRDefault="006558FD" w:rsidP="00A8328F">
      <w:pPr>
        <w:rPr>
          <w:sz w:val="36"/>
          <w:szCs w:val="36"/>
          <w:lang w:val="en-US"/>
        </w:rPr>
      </w:pPr>
    </w:p>
    <w:p w:rsidR="006558FD" w:rsidRDefault="006558FD" w:rsidP="00A8328F">
      <w:pPr>
        <w:rPr>
          <w:sz w:val="36"/>
          <w:szCs w:val="36"/>
          <w:lang w:val="en-US"/>
        </w:rPr>
      </w:pPr>
    </w:p>
    <w:p w:rsidR="006558FD" w:rsidRDefault="006558FD" w:rsidP="00A8328F">
      <w:pPr>
        <w:rPr>
          <w:sz w:val="36"/>
          <w:szCs w:val="36"/>
          <w:lang w:val="en-US"/>
        </w:rPr>
      </w:pPr>
    </w:p>
    <w:p w:rsidR="006558FD" w:rsidRPr="00097B6D" w:rsidRDefault="006558FD" w:rsidP="00A8328F">
      <w:pPr>
        <w:rPr>
          <w:sz w:val="36"/>
          <w:szCs w:val="36"/>
          <w:lang w:val="en-US"/>
        </w:rPr>
      </w:pPr>
    </w:p>
    <w:p w:rsidR="006558FD" w:rsidRPr="00832943" w:rsidRDefault="006558FD" w:rsidP="00832943">
      <w:pPr>
        <w:jc w:val="center"/>
        <w:rPr>
          <w:b/>
          <w:sz w:val="40"/>
          <w:szCs w:val="40"/>
        </w:rPr>
      </w:pPr>
      <w:r w:rsidRPr="00832943">
        <w:rPr>
          <w:b/>
          <w:sz w:val="40"/>
          <w:szCs w:val="40"/>
        </w:rPr>
        <w:t>Поиграйте с детьми в дидактические игры:</w:t>
      </w:r>
    </w:p>
    <w:p w:rsidR="006558FD" w:rsidRPr="00832943" w:rsidRDefault="006558FD" w:rsidP="00032C4F">
      <w:pPr>
        <w:ind w:firstLine="540"/>
        <w:jc w:val="center"/>
        <w:rPr>
          <w:b/>
          <w:sz w:val="40"/>
          <w:szCs w:val="40"/>
        </w:rPr>
      </w:pPr>
    </w:p>
    <w:p w:rsidR="006558FD" w:rsidRDefault="006558FD" w:rsidP="00032C4F">
      <w:pPr>
        <w:ind w:firstLine="54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«Подбери слова»</w:t>
      </w:r>
    </w:p>
    <w:p w:rsidR="006558FD" w:rsidRDefault="006558FD" w:rsidP="00032C4F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Подобрать как можно больше действий и признаков к предмету:</w:t>
      </w:r>
    </w:p>
    <w:p w:rsidR="006558FD" w:rsidRDefault="006558FD" w:rsidP="00032C4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Мартышка  (что делает?)…, (какая она?)…,</w:t>
      </w:r>
    </w:p>
    <w:p w:rsidR="006558FD" w:rsidRDefault="006558FD" w:rsidP="00032C4F">
      <w:pPr>
        <w:ind w:firstLine="540"/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 xml:space="preserve">  И т.д.…</w:t>
      </w:r>
    </w:p>
    <w:p w:rsidR="006558FD" w:rsidRPr="00097B6D" w:rsidRDefault="006558FD" w:rsidP="00032C4F">
      <w:pPr>
        <w:ind w:firstLine="540"/>
        <w:rPr>
          <w:i/>
          <w:sz w:val="36"/>
          <w:szCs w:val="36"/>
          <w:lang w:val="en-US"/>
        </w:rPr>
      </w:pPr>
    </w:p>
    <w:p w:rsidR="006558FD" w:rsidRDefault="006558FD" w:rsidP="00032C4F">
      <w:pPr>
        <w:ind w:left="64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«Сосчитай животных»</w:t>
      </w:r>
    </w:p>
    <w:p w:rsidR="006558FD" w:rsidRDefault="006558FD" w:rsidP="00032C4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Один жираф, два жирафа, три … и т.д.</w:t>
      </w:r>
    </w:p>
    <w:p w:rsidR="006558FD" w:rsidRDefault="006558FD" w:rsidP="00032C4F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 xml:space="preserve">       Один лев, два льва…  и т.д.</w:t>
      </w:r>
    </w:p>
    <w:p w:rsidR="006558FD" w:rsidRPr="00097B6D" w:rsidRDefault="006558FD" w:rsidP="00032C4F">
      <w:pPr>
        <w:rPr>
          <w:i/>
          <w:sz w:val="36"/>
          <w:szCs w:val="36"/>
          <w:lang w:val="en-US"/>
        </w:rPr>
      </w:pPr>
    </w:p>
    <w:p w:rsidR="006558FD" w:rsidRDefault="006558FD" w:rsidP="00032C4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  <w:u w:val="single"/>
        </w:rPr>
        <w:t xml:space="preserve"> «Назови семью»</w:t>
      </w:r>
    </w:p>
    <w:p w:rsidR="006558FD" w:rsidRDefault="006558FD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Тигр, тигрица, тигрёнок, тигрята</w:t>
      </w:r>
    </w:p>
    <w:p w:rsidR="006558FD" w:rsidRDefault="006558FD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Лев….</w:t>
      </w:r>
    </w:p>
    <w:p w:rsidR="006558FD" w:rsidRDefault="006558FD" w:rsidP="00032C4F">
      <w:pPr>
        <w:ind w:left="645"/>
        <w:rPr>
          <w:i/>
          <w:sz w:val="36"/>
          <w:szCs w:val="36"/>
        </w:rPr>
      </w:pPr>
      <w:r>
        <w:rPr>
          <w:i/>
          <w:sz w:val="36"/>
          <w:szCs w:val="36"/>
        </w:rPr>
        <w:t>Слон…..</w:t>
      </w:r>
    </w:p>
    <w:p w:rsidR="006558FD" w:rsidRDefault="006558FD" w:rsidP="00032C4F">
      <w:pPr>
        <w:rPr>
          <w:sz w:val="36"/>
          <w:szCs w:val="36"/>
        </w:rPr>
      </w:pPr>
    </w:p>
    <w:p w:rsidR="006558FD" w:rsidRPr="00A8328F" w:rsidRDefault="006558FD">
      <w:pPr>
        <w:rPr>
          <w:sz w:val="36"/>
          <w:szCs w:val="36"/>
        </w:rPr>
      </w:pPr>
    </w:p>
    <w:sectPr w:rsidR="006558FD" w:rsidRPr="00A8328F" w:rsidSect="00C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8F"/>
    <w:rsid w:val="00032C4F"/>
    <w:rsid w:val="00097B6D"/>
    <w:rsid w:val="002F7B2C"/>
    <w:rsid w:val="00422B51"/>
    <w:rsid w:val="00583835"/>
    <w:rsid w:val="006558FD"/>
    <w:rsid w:val="00832943"/>
    <w:rsid w:val="009A3441"/>
    <w:rsid w:val="009E4721"/>
    <w:rsid w:val="00A8328F"/>
    <w:rsid w:val="00C11FBF"/>
    <w:rsid w:val="00D1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8328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7</cp:revision>
  <dcterms:created xsi:type="dcterms:W3CDTF">2019-01-09T12:34:00Z</dcterms:created>
  <dcterms:modified xsi:type="dcterms:W3CDTF">2024-01-05T20:13:00Z</dcterms:modified>
</cp:coreProperties>
</file>