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3E" w:rsidRDefault="00B8283E" w:rsidP="00A8415D">
      <w:pPr>
        <w:ind w:right="535"/>
        <w:jc w:val="center"/>
        <w:rPr>
          <w:rFonts w:ascii="Times New Roman" w:hAnsi="Times New Roman"/>
          <w:b/>
          <w:i/>
          <w:noProof/>
          <w:sz w:val="44"/>
          <w:szCs w:val="44"/>
        </w:rPr>
      </w:pPr>
      <w:r>
        <w:rPr>
          <w:rFonts w:ascii="Times New Roman" w:hAnsi="Times New Roman"/>
          <w:b/>
          <w:i/>
          <w:noProof/>
          <w:sz w:val="44"/>
          <w:szCs w:val="44"/>
        </w:rPr>
        <w:t>Лексическая тема</w:t>
      </w:r>
    </w:p>
    <w:p w:rsidR="00B8283E" w:rsidRDefault="00B8283E" w:rsidP="00A8415D">
      <w:pPr>
        <w:ind w:right="355"/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(22.04 – 26.04.2024г.)</w:t>
      </w:r>
    </w:p>
    <w:p w:rsidR="00B8283E" w:rsidRDefault="00B8283E" w:rsidP="00E53519">
      <w:pPr>
        <w:tabs>
          <w:tab w:val="center" w:pos="4677"/>
          <w:tab w:val="left" w:pos="6669"/>
        </w:tabs>
        <w:rPr>
          <w:rFonts w:ascii="Times New Roman" w:hAnsi="Times New Roman"/>
          <w:b/>
          <w:i/>
          <w:noProof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</w:rPr>
        <w:t xml:space="preserve">                      </w:t>
      </w:r>
      <w:r w:rsidRPr="008A7A1C">
        <w:rPr>
          <w:rFonts w:ascii="Times New Roman" w:hAnsi="Times New Roman"/>
          <w:b/>
          <w:i/>
          <w:noProof/>
          <w:sz w:val="40"/>
          <w:szCs w:val="40"/>
        </w:rPr>
        <w:t>Д</w:t>
      </w:r>
      <w:r>
        <w:rPr>
          <w:rFonts w:ascii="Times New Roman" w:hAnsi="Times New Roman"/>
          <w:b/>
          <w:i/>
          <w:noProof/>
          <w:sz w:val="40"/>
          <w:szCs w:val="40"/>
        </w:rPr>
        <w:t>омашн</w:t>
      </w:r>
      <w:r w:rsidRPr="008A7A1C">
        <w:rPr>
          <w:rFonts w:ascii="Times New Roman" w:hAnsi="Times New Roman"/>
          <w:b/>
          <w:i/>
          <w:noProof/>
          <w:sz w:val="40"/>
          <w:szCs w:val="40"/>
        </w:rPr>
        <w:t>ие</w:t>
      </w:r>
      <w:r w:rsidRPr="00177228">
        <w:rPr>
          <w:rFonts w:ascii="Times New Roman" w:hAnsi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/>
          <w:b/>
          <w:noProof/>
          <w:sz w:val="40"/>
          <w:szCs w:val="40"/>
        </w:rPr>
        <w:t xml:space="preserve"> </w:t>
      </w:r>
      <w:r w:rsidRPr="008A7A1C">
        <w:rPr>
          <w:rFonts w:ascii="Times New Roman" w:hAnsi="Times New Roman"/>
          <w:b/>
          <w:i/>
          <w:noProof/>
          <w:sz w:val="40"/>
          <w:szCs w:val="40"/>
        </w:rPr>
        <w:t>животные</w:t>
      </w:r>
      <w:r>
        <w:rPr>
          <w:rFonts w:ascii="Times New Roman" w:hAnsi="Times New Roman"/>
          <w:b/>
          <w:i/>
          <w:noProof/>
          <w:sz w:val="40"/>
          <w:szCs w:val="40"/>
        </w:rPr>
        <w:t xml:space="preserve">  весной</w:t>
      </w:r>
    </w:p>
    <w:p w:rsidR="00B8283E" w:rsidRPr="000C79F5" w:rsidRDefault="00B8283E" w:rsidP="00E53519">
      <w:pPr>
        <w:tabs>
          <w:tab w:val="center" w:pos="4677"/>
          <w:tab w:val="left" w:pos="6669"/>
        </w:tabs>
        <w:rPr>
          <w:rFonts w:ascii="Times New Roman" w:hAnsi="Times New Roman"/>
          <w:b/>
          <w:i/>
          <w:noProof/>
          <w:sz w:val="40"/>
          <w:szCs w:val="40"/>
        </w:rPr>
      </w:pPr>
    </w:p>
    <w:p w:rsidR="00B8283E" w:rsidRDefault="00B8283E" w:rsidP="00E53519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010713">
        <w:rPr>
          <w:rFonts w:ascii="Times New Roman" w:hAnsi="Times New Roman"/>
          <w:noProof/>
          <w:sz w:val="36"/>
          <w:szCs w:val="36"/>
        </w:rPr>
        <w:t>1.</w:t>
      </w:r>
      <w:r>
        <w:rPr>
          <w:rFonts w:ascii="Times New Roman" w:hAnsi="Times New Roman"/>
          <w:noProof/>
          <w:sz w:val="36"/>
          <w:szCs w:val="36"/>
        </w:rPr>
        <w:t xml:space="preserve">Повторите с детьми названия </w:t>
      </w:r>
      <w:r w:rsidRPr="00010713">
        <w:rPr>
          <w:rFonts w:ascii="Times New Roman" w:hAnsi="Times New Roman"/>
          <w:noProof/>
          <w:sz w:val="36"/>
          <w:szCs w:val="36"/>
        </w:rPr>
        <w:t xml:space="preserve"> домашних животных</w:t>
      </w:r>
      <w:r>
        <w:rPr>
          <w:rFonts w:ascii="Times New Roman" w:hAnsi="Times New Roman"/>
          <w:noProof/>
          <w:sz w:val="36"/>
          <w:szCs w:val="36"/>
        </w:rPr>
        <w:t xml:space="preserve"> и их детёнышей</w:t>
      </w:r>
      <w:r w:rsidRPr="00010713">
        <w:rPr>
          <w:rFonts w:ascii="Times New Roman" w:hAnsi="Times New Roman"/>
          <w:noProof/>
          <w:sz w:val="36"/>
          <w:szCs w:val="36"/>
        </w:rPr>
        <w:t>.</w:t>
      </w:r>
    </w:p>
    <w:p w:rsidR="00B8283E" w:rsidRPr="000A06DF" w:rsidRDefault="00B8283E" w:rsidP="00E53519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2.Расскажите детям</w:t>
      </w:r>
      <w:r w:rsidRPr="00E53519">
        <w:rPr>
          <w:rFonts w:ascii="Times New Roman" w:hAnsi="Times New Roman"/>
          <w:noProof/>
          <w:sz w:val="36"/>
          <w:szCs w:val="36"/>
        </w:rPr>
        <w:t xml:space="preserve">, </w:t>
      </w:r>
      <w:r>
        <w:rPr>
          <w:rFonts w:ascii="Times New Roman" w:hAnsi="Times New Roman"/>
          <w:noProof/>
          <w:sz w:val="36"/>
          <w:szCs w:val="36"/>
        </w:rPr>
        <w:t>как живут домашние животные весной</w:t>
      </w:r>
      <w:r w:rsidRPr="00E53519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 xml:space="preserve"> как люди ухаживают за ними (кормят</w:t>
      </w:r>
      <w:r w:rsidRPr="00E53519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поят</w:t>
      </w:r>
      <w:r w:rsidRPr="00E53519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чистят)</w:t>
      </w:r>
      <w:r w:rsidRPr="00010713">
        <w:rPr>
          <w:rFonts w:ascii="Times New Roman" w:hAnsi="Times New Roman"/>
          <w:noProof/>
          <w:sz w:val="36"/>
          <w:szCs w:val="36"/>
        </w:rPr>
        <w:t xml:space="preserve">. </w:t>
      </w:r>
    </w:p>
    <w:p w:rsidR="00B8283E" w:rsidRPr="000A06DF" w:rsidRDefault="00B8283E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</w:p>
    <w:p w:rsidR="00B8283E" w:rsidRPr="00010713" w:rsidRDefault="00B8283E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  <w:r w:rsidRPr="00010713">
        <w:rPr>
          <w:rFonts w:ascii="Times New Roman" w:hAnsi="Times New Roman"/>
          <w:noProof/>
          <w:sz w:val="36"/>
          <w:szCs w:val="36"/>
        </w:rPr>
        <w:t>3.</w:t>
      </w:r>
      <w:r>
        <w:rPr>
          <w:rFonts w:ascii="Times New Roman" w:hAnsi="Times New Roman"/>
          <w:noProof/>
          <w:sz w:val="36"/>
          <w:szCs w:val="36"/>
        </w:rPr>
        <w:t>Назовите</w:t>
      </w:r>
      <w:r w:rsidRPr="00E53519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 xml:space="preserve"> кто чем питается (молоко</w:t>
      </w:r>
      <w:r w:rsidRPr="00E53519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мясо</w:t>
      </w:r>
      <w:r w:rsidRPr="00E53519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крупа</w:t>
      </w:r>
      <w:r w:rsidRPr="00E53519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сено и т</w:t>
      </w:r>
      <w:r w:rsidRPr="00E53519">
        <w:rPr>
          <w:rFonts w:ascii="Times New Roman" w:hAnsi="Times New Roman"/>
          <w:noProof/>
          <w:sz w:val="36"/>
          <w:szCs w:val="36"/>
        </w:rPr>
        <w:t>.</w:t>
      </w:r>
      <w:r>
        <w:rPr>
          <w:rFonts w:ascii="Times New Roman" w:hAnsi="Times New Roman"/>
          <w:noProof/>
          <w:sz w:val="36"/>
          <w:szCs w:val="36"/>
        </w:rPr>
        <w:t>д</w:t>
      </w:r>
      <w:r w:rsidRPr="00E53519">
        <w:rPr>
          <w:rFonts w:ascii="Times New Roman" w:hAnsi="Times New Roman"/>
          <w:noProof/>
          <w:sz w:val="36"/>
          <w:szCs w:val="36"/>
        </w:rPr>
        <w:t xml:space="preserve">.); </w:t>
      </w:r>
      <w:r>
        <w:rPr>
          <w:rFonts w:ascii="Times New Roman" w:hAnsi="Times New Roman"/>
          <w:noProof/>
          <w:sz w:val="36"/>
          <w:szCs w:val="36"/>
        </w:rPr>
        <w:t>кто как голос подаёт</w:t>
      </w:r>
      <w:r w:rsidRPr="00E53519">
        <w:rPr>
          <w:rFonts w:ascii="Times New Roman" w:hAnsi="Times New Roman"/>
          <w:noProof/>
          <w:sz w:val="36"/>
          <w:szCs w:val="36"/>
        </w:rPr>
        <w:t>.</w:t>
      </w:r>
    </w:p>
    <w:p w:rsidR="00B8283E" w:rsidRPr="00010713" w:rsidRDefault="00B8283E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</w:p>
    <w:p w:rsidR="00B8283E" w:rsidRPr="00E53519" w:rsidRDefault="00B8283E" w:rsidP="00E53519">
      <w:pPr>
        <w:spacing w:line="240" w:lineRule="auto"/>
        <w:contextualSpacing/>
        <w:jc w:val="both"/>
        <w:rPr>
          <w:rFonts w:ascii="Times New Roman" w:hAnsi="Times New Roman"/>
          <w:noProof/>
          <w:sz w:val="36"/>
          <w:szCs w:val="36"/>
        </w:rPr>
      </w:pPr>
      <w:r w:rsidRPr="00010713">
        <w:rPr>
          <w:rFonts w:ascii="Times New Roman" w:hAnsi="Times New Roman"/>
          <w:noProof/>
          <w:sz w:val="36"/>
          <w:szCs w:val="36"/>
        </w:rPr>
        <w:t>4</w:t>
      </w:r>
      <w:r w:rsidRPr="00E53519">
        <w:rPr>
          <w:rFonts w:ascii="Times New Roman" w:hAnsi="Times New Roman"/>
          <w:noProof/>
          <w:sz w:val="36"/>
          <w:szCs w:val="36"/>
        </w:rPr>
        <w:t>.</w:t>
      </w:r>
      <w:r>
        <w:rPr>
          <w:rFonts w:ascii="Times New Roman" w:hAnsi="Times New Roman"/>
          <w:noProof/>
          <w:sz w:val="36"/>
          <w:szCs w:val="36"/>
        </w:rPr>
        <w:t>Повторите с детьми</w:t>
      </w:r>
      <w:r w:rsidRPr="00010713">
        <w:rPr>
          <w:rFonts w:ascii="Times New Roman" w:hAnsi="Times New Roman"/>
          <w:noProof/>
          <w:sz w:val="36"/>
          <w:szCs w:val="36"/>
        </w:rPr>
        <w:t xml:space="preserve"> загадку или стихотворение  о любом домашнем животном. </w:t>
      </w:r>
    </w:p>
    <w:p w:rsidR="00B8283E" w:rsidRPr="00010713" w:rsidRDefault="00B8283E" w:rsidP="00E53519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</w:p>
    <w:p w:rsidR="00B8283E" w:rsidRPr="00912C91" w:rsidRDefault="00B8283E" w:rsidP="00E5351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br w:type="page"/>
      </w:r>
    </w:p>
    <w:p w:rsidR="00B8283E" w:rsidRDefault="00B8283E" w:rsidP="000F2E8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Играем с детьми: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B8283E" w:rsidRDefault="00B8283E" w:rsidP="000F2E8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8283E" w:rsidRDefault="00B8283E" w:rsidP="000F2E8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- Я назову  одного животного, а ты несколько таких же (кошка - кошки, собака - собаки, коза – козы и т.д.)</w:t>
      </w:r>
    </w:p>
    <w:p w:rsidR="00B8283E" w:rsidRDefault="00B8283E" w:rsidP="000F2E8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«Один и  много» или «Кто у кого?»</w:t>
      </w:r>
    </w:p>
    <w:p w:rsidR="00B8283E" w:rsidRPr="00E72A1C" w:rsidRDefault="00B8283E" w:rsidP="000F2E8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У кошки –</w:t>
      </w:r>
      <w:r w:rsidRPr="00E72A1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котёнок и котята. Кто у собаки? – (щенок, щенята);</w:t>
      </w:r>
      <w:r w:rsidRPr="00E72A1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Кто  у лошади?</w:t>
      </w:r>
      <w:r w:rsidRPr="00E72A1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козы</w:t>
      </w:r>
      <w:r w:rsidRPr="00E72A1C">
        <w:rPr>
          <w:rFonts w:ascii="Times New Roman" w:hAnsi="Times New Roman"/>
          <w:sz w:val="36"/>
          <w:szCs w:val="36"/>
        </w:rPr>
        <w:t xml:space="preserve">? </w:t>
      </w:r>
      <w:r>
        <w:rPr>
          <w:rFonts w:ascii="Times New Roman" w:hAnsi="Times New Roman"/>
          <w:sz w:val="36"/>
          <w:szCs w:val="36"/>
        </w:rPr>
        <w:t>свиньи</w:t>
      </w:r>
      <w:r w:rsidRPr="00E72A1C">
        <w:rPr>
          <w:rFonts w:ascii="Times New Roman" w:hAnsi="Times New Roman"/>
          <w:sz w:val="36"/>
          <w:szCs w:val="36"/>
        </w:rPr>
        <w:t xml:space="preserve">? </w:t>
      </w:r>
      <w:r>
        <w:rPr>
          <w:rFonts w:ascii="Times New Roman" w:hAnsi="Times New Roman"/>
          <w:sz w:val="36"/>
          <w:szCs w:val="36"/>
        </w:rPr>
        <w:t>коровы</w:t>
      </w:r>
      <w:r w:rsidRPr="00E72A1C">
        <w:rPr>
          <w:rFonts w:ascii="Times New Roman" w:hAnsi="Times New Roman"/>
          <w:sz w:val="36"/>
          <w:szCs w:val="36"/>
        </w:rPr>
        <w:t>?</w:t>
      </w:r>
    </w:p>
    <w:p w:rsidR="00B8283E" w:rsidRDefault="00B8283E" w:rsidP="000F2E82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sz w:val="36"/>
          <w:szCs w:val="36"/>
          <w:lang w:eastAsia="ru-RU"/>
        </w:rPr>
        <w:t xml:space="preserve"> «Кто как голос издаёт? Что делает?» </w:t>
      </w:r>
      <w:r>
        <w:rPr>
          <w:rFonts w:ascii="Times New Roman" w:hAnsi="Times New Roman"/>
          <w:bCs/>
          <w:sz w:val="36"/>
          <w:szCs w:val="36"/>
          <w:lang w:eastAsia="ru-RU"/>
        </w:rPr>
        <w:t>- Я назову животное, а</w:t>
      </w:r>
      <w:r>
        <w:rPr>
          <w:rFonts w:ascii="Times New Roman" w:hAnsi="Times New Roman"/>
          <w:b/>
          <w:bCs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Cs/>
          <w:sz w:val="36"/>
          <w:szCs w:val="36"/>
          <w:lang w:eastAsia="ru-RU"/>
        </w:rPr>
        <w:t>ты как он (она)  голос издаёт? Что делает?</w:t>
      </w:r>
      <w:r>
        <w:rPr>
          <w:rFonts w:ascii="Times New Roman" w:hAnsi="Times New Roman"/>
          <w:sz w:val="36"/>
          <w:szCs w:val="36"/>
          <w:lang w:eastAsia="ru-RU"/>
        </w:rPr>
        <w:t xml:space="preserve"> (кошка: мяу - мяу–мяукает; лошадь</w:t>
      </w:r>
      <w:r w:rsidRPr="00E72A1C">
        <w:rPr>
          <w:rFonts w:ascii="Times New Roman" w:hAnsi="Times New Roman"/>
          <w:sz w:val="36"/>
          <w:szCs w:val="36"/>
          <w:lang w:eastAsia="ru-RU"/>
        </w:rPr>
        <w:t>:</w:t>
      </w:r>
      <w:r>
        <w:rPr>
          <w:rFonts w:ascii="Times New Roman" w:hAnsi="Times New Roman"/>
          <w:sz w:val="36"/>
          <w:szCs w:val="36"/>
          <w:lang w:eastAsia="ru-RU"/>
        </w:rPr>
        <w:t xml:space="preserve"> и - го–го–ржёт и т.д.).</w:t>
      </w:r>
    </w:p>
    <w:p w:rsidR="00B8283E" w:rsidRDefault="00B8283E" w:rsidP="000F2E82">
      <w:pPr>
        <w:pStyle w:val="Heading2"/>
        <w:jc w:val="both"/>
        <w:rPr>
          <w:i/>
        </w:rPr>
      </w:pPr>
      <w:r>
        <w:rPr>
          <w:i/>
        </w:rPr>
        <w:t>"Угадай по описанию"</w:t>
      </w:r>
    </w:p>
    <w:p w:rsidR="00B8283E" w:rsidRDefault="00B8283E" w:rsidP="000F2E82">
      <w:pPr>
        <w:pStyle w:val="Heading2"/>
        <w:jc w:val="both"/>
        <w:rPr>
          <w:b w:val="0"/>
        </w:rPr>
      </w:pPr>
      <w:r>
        <w:rPr>
          <w:b w:val="0"/>
        </w:rPr>
        <w:t>Детям  предлагаем описательный рассказ о животном, не показывая (не называя)  её. Ребёнок угадывает  данного животного.</w:t>
      </w:r>
    </w:p>
    <w:p w:rsidR="00B8283E" w:rsidRDefault="00B8283E" w:rsidP="000F2E82"/>
    <w:p w:rsidR="00B8283E" w:rsidRPr="00486B52" w:rsidRDefault="00B8283E" w:rsidP="008D74AC">
      <w:pPr>
        <w:jc w:val="center"/>
        <w:rPr>
          <w:rFonts w:ascii="Times New Roman" w:hAnsi="Times New Roman"/>
          <w:sz w:val="52"/>
          <w:szCs w:val="52"/>
        </w:rPr>
      </w:pPr>
    </w:p>
    <w:sectPr w:rsidR="00B8283E" w:rsidRPr="00486B52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3E" w:rsidRDefault="00B8283E" w:rsidP="00B85870">
      <w:pPr>
        <w:spacing w:after="0" w:line="240" w:lineRule="auto"/>
      </w:pPr>
      <w:r>
        <w:separator/>
      </w:r>
    </w:p>
  </w:endnote>
  <w:endnote w:type="continuationSeparator" w:id="0">
    <w:p w:rsidR="00B8283E" w:rsidRDefault="00B8283E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3E" w:rsidRDefault="00B8283E" w:rsidP="00B85870">
      <w:pPr>
        <w:spacing w:after="0" w:line="240" w:lineRule="auto"/>
      </w:pPr>
      <w:r>
        <w:separator/>
      </w:r>
    </w:p>
  </w:footnote>
  <w:footnote w:type="continuationSeparator" w:id="0">
    <w:p w:rsidR="00B8283E" w:rsidRDefault="00B8283E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AC"/>
    <w:rsid w:val="00010713"/>
    <w:rsid w:val="000A06DF"/>
    <w:rsid w:val="000C79F5"/>
    <w:rsid w:val="000F2E82"/>
    <w:rsid w:val="00120D7E"/>
    <w:rsid w:val="0017176B"/>
    <w:rsid w:val="00177228"/>
    <w:rsid w:val="002337DC"/>
    <w:rsid w:val="00235D2D"/>
    <w:rsid w:val="003D532C"/>
    <w:rsid w:val="0040271B"/>
    <w:rsid w:val="004427E1"/>
    <w:rsid w:val="00443DCE"/>
    <w:rsid w:val="00472452"/>
    <w:rsid w:val="00486B52"/>
    <w:rsid w:val="00492C75"/>
    <w:rsid w:val="004E5766"/>
    <w:rsid w:val="00537590"/>
    <w:rsid w:val="006865A0"/>
    <w:rsid w:val="006B1E46"/>
    <w:rsid w:val="00703453"/>
    <w:rsid w:val="007353ED"/>
    <w:rsid w:val="0083392F"/>
    <w:rsid w:val="008644AC"/>
    <w:rsid w:val="00893F36"/>
    <w:rsid w:val="008A7A1C"/>
    <w:rsid w:val="008D74AC"/>
    <w:rsid w:val="00912C91"/>
    <w:rsid w:val="00980661"/>
    <w:rsid w:val="009C346A"/>
    <w:rsid w:val="009E148A"/>
    <w:rsid w:val="00A0674C"/>
    <w:rsid w:val="00A26B58"/>
    <w:rsid w:val="00A8415D"/>
    <w:rsid w:val="00AA1748"/>
    <w:rsid w:val="00AC5F5A"/>
    <w:rsid w:val="00B40104"/>
    <w:rsid w:val="00B8283E"/>
    <w:rsid w:val="00B85870"/>
    <w:rsid w:val="00BA2E18"/>
    <w:rsid w:val="00C47598"/>
    <w:rsid w:val="00CE76A0"/>
    <w:rsid w:val="00D035BA"/>
    <w:rsid w:val="00D03729"/>
    <w:rsid w:val="00D83685"/>
    <w:rsid w:val="00E53519"/>
    <w:rsid w:val="00E72A1C"/>
    <w:rsid w:val="00E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A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F2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2E8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40104"/>
    <w:rPr>
      <w:rFonts w:cs="Times New Roman"/>
    </w:rPr>
  </w:style>
  <w:style w:type="character" w:styleId="Strong">
    <w:name w:val="Strong"/>
    <w:basedOn w:val="DefaultParagraphFont"/>
    <w:uiPriority w:val="99"/>
    <w:qFormat/>
    <w:rsid w:val="00B40104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58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587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587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427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2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27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27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841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0CA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</Pages>
  <Words>150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15</cp:revision>
  <dcterms:created xsi:type="dcterms:W3CDTF">2017-02-27T08:13:00Z</dcterms:created>
  <dcterms:modified xsi:type="dcterms:W3CDTF">2024-04-09T07:49:00Z</dcterms:modified>
</cp:coreProperties>
</file>