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58" w:rsidRDefault="000C0658" w:rsidP="00B27464">
      <w:pPr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0C0658" w:rsidRDefault="000C0658" w:rsidP="00B27464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(13.05 – 19.05.2024г</w:t>
      </w:r>
      <w:r>
        <w:rPr>
          <w:rFonts w:ascii="Times New Roman" w:hAnsi="Times New Roman"/>
          <w:b/>
          <w:noProof/>
          <w:sz w:val="36"/>
          <w:szCs w:val="36"/>
          <w:lang w:val="en-US"/>
        </w:rPr>
        <w:t>.</w:t>
      </w:r>
      <w:r>
        <w:rPr>
          <w:rFonts w:ascii="Times New Roman" w:hAnsi="Times New Roman"/>
          <w:b/>
          <w:noProof/>
          <w:sz w:val="36"/>
          <w:szCs w:val="36"/>
        </w:rPr>
        <w:t>)</w:t>
      </w:r>
    </w:p>
    <w:p w:rsidR="000C0658" w:rsidRPr="002B593B" w:rsidRDefault="000C0658" w:rsidP="00B27464">
      <w:pPr>
        <w:tabs>
          <w:tab w:val="center" w:pos="4677"/>
          <w:tab w:val="left" w:pos="6669"/>
        </w:tabs>
        <w:jc w:val="center"/>
        <w:rPr>
          <w:rFonts w:ascii="Times New Roman" w:hAnsi="Times New Roman"/>
          <w:b/>
          <w:i/>
          <w:noProof/>
          <w:sz w:val="40"/>
          <w:szCs w:val="40"/>
        </w:rPr>
      </w:pPr>
      <w:r w:rsidRPr="002B593B">
        <w:rPr>
          <w:rFonts w:ascii="Times New Roman" w:hAnsi="Times New Roman"/>
          <w:b/>
          <w:i/>
          <w:noProof/>
          <w:sz w:val="44"/>
          <w:szCs w:val="44"/>
        </w:rPr>
        <w:t>Насекомые</w:t>
      </w:r>
    </w:p>
    <w:p w:rsidR="000C0658" w:rsidRDefault="000C0658" w:rsidP="00B2746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Рассмотрите  с детьми картинки насекомых, познакомьте детей с обобщающим понятием «насекомые».</w:t>
      </w:r>
    </w:p>
    <w:p w:rsidR="000C0658" w:rsidRDefault="000C0658" w:rsidP="00B27464">
      <w:pPr>
        <w:spacing w:line="240" w:lineRule="auto"/>
        <w:ind w:left="360"/>
        <w:jc w:val="both"/>
        <w:rPr>
          <w:rFonts w:ascii="Times New Roman" w:hAnsi="Times New Roman"/>
          <w:noProof/>
          <w:sz w:val="36"/>
          <w:szCs w:val="36"/>
        </w:rPr>
      </w:pPr>
    </w:p>
    <w:p w:rsidR="000C0658" w:rsidRDefault="000C0658" w:rsidP="00B27464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 xml:space="preserve">   2.Покажите и назовите  детям основные части тела насекомых :  голова</w:t>
      </w:r>
      <w:r w:rsidRPr="00B27464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грудь</w:t>
      </w:r>
      <w:r w:rsidRPr="00B27464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брюшко</w:t>
      </w:r>
      <w:r w:rsidRPr="00B27464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ноги</w:t>
      </w:r>
      <w:r w:rsidRPr="00B27464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крылья</w:t>
      </w:r>
      <w:r w:rsidRPr="00B27464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>усики.</w:t>
      </w:r>
    </w:p>
    <w:p w:rsidR="000C0658" w:rsidRDefault="000C0658" w:rsidP="00B27464">
      <w:pPr>
        <w:spacing w:line="240" w:lineRule="auto"/>
        <w:ind w:left="360"/>
        <w:jc w:val="both"/>
        <w:rPr>
          <w:rFonts w:ascii="Times New Roman" w:hAnsi="Times New Roman"/>
          <w:noProof/>
          <w:sz w:val="36"/>
          <w:szCs w:val="36"/>
        </w:rPr>
      </w:pPr>
    </w:p>
    <w:p w:rsidR="000C0658" w:rsidRDefault="000C0658" w:rsidP="00806292">
      <w:pPr>
        <w:spacing w:line="240" w:lineRule="auto"/>
        <w:ind w:left="284"/>
        <w:jc w:val="both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 xml:space="preserve">3.Расскажите детям, какую пользу приносят насекомые человеку. </w:t>
      </w:r>
    </w:p>
    <w:p w:rsidR="000C0658" w:rsidRDefault="000C0658" w:rsidP="00806292">
      <w:pPr>
        <w:spacing w:line="240" w:lineRule="auto"/>
        <w:ind w:left="284"/>
        <w:jc w:val="both"/>
        <w:rPr>
          <w:rFonts w:ascii="Times New Roman" w:hAnsi="Times New Roman"/>
          <w:noProof/>
          <w:sz w:val="36"/>
          <w:szCs w:val="36"/>
        </w:rPr>
      </w:pPr>
    </w:p>
    <w:p w:rsidR="000C0658" w:rsidRPr="002B593B" w:rsidRDefault="000C0658" w:rsidP="00806292">
      <w:pPr>
        <w:spacing w:line="240" w:lineRule="auto"/>
        <w:ind w:left="284"/>
        <w:jc w:val="both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4.Назовите</w:t>
      </w:r>
      <w:r w:rsidRPr="00D8371E">
        <w:rPr>
          <w:rFonts w:ascii="Times New Roman" w:hAnsi="Times New Roman"/>
          <w:noProof/>
          <w:sz w:val="36"/>
          <w:szCs w:val="36"/>
        </w:rPr>
        <w:t>,</w:t>
      </w:r>
      <w:r>
        <w:rPr>
          <w:rFonts w:ascii="Times New Roman" w:hAnsi="Times New Roman"/>
          <w:noProof/>
          <w:sz w:val="36"/>
          <w:szCs w:val="36"/>
        </w:rPr>
        <w:t xml:space="preserve"> что делают</w:t>
      </w:r>
      <w:r w:rsidRPr="00806292">
        <w:rPr>
          <w:rFonts w:ascii="Times New Roman" w:hAnsi="Times New Roman"/>
          <w:noProof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t>насекомые: летают,</w:t>
      </w:r>
      <w:r w:rsidRPr="00D8371E">
        <w:rPr>
          <w:rFonts w:ascii="Times New Roman" w:hAnsi="Times New Roman"/>
          <w:noProof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t>ползают,</w:t>
      </w:r>
      <w:r w:rsidRPr="00D8371E">
        <w:rPr>
          <w:rFonts w:ascii="Times New Roman" w:hAnsi="Times New Roman"/>
          <w:noProof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t>прыгают,</w:t>
      </w:r>
      <w:r w:rsidRPr="00D8371E">
        <w:rPr>
          <w:rFonts w:ascii="Times New Roman" w:hAnsi="Times New Roman"/>
          <w:noProof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t>грызут</w:t>
      </w:r>
      <w:r w:rsidRPr="00B27464">
        <w:rPr>
          <w:rFonts w:ascii="Times New Roman" w:hAnsi="Times New Roman"/>
          <w:noProof/>
          <w:sz w:val="36"/>
          <w:szCs w:val="36"/>
        </w:rPr>
        <w:t>,</w:t>
      </w:r>
      <w:r w:rsidRPr="00D8371E">
        <w:rPr>
          <w:rFonts w:ascii="Times New Roman" w:hAnsi="Times New Roman"/>
          <w:noProof/>
          <w:sz w:val="36"/>
          <w:szCs w:val="36"/>
        </w:rPr>
        <w:t xml:space="preserve"> </w:t>
      </w:r>
      <w:r>
        <w:rPr>
          <w:rFonts w:ascii="Times New Roman" w:hAnsi="Times New Roman"/>
          <w:noProof/>
          <w:sz w:val="36"/>
          <w:szCs w:val="36"/>
        </w:rPr>
        <w:t>собирают нектар и т.д.</w:t>
      </w:r>
    </w:p>
    <w:p w:rsidR="000C0658" w:rsidRPr="002B593B" w:rsidRDefault="000C0658" w:rsidP="00806292">
      <w:pPr>
        <w:spacing w:line="240" w:lineRule="auto"/>
        <w:ind w:left="284"/>
        <w:jc w:val="both"/>
        <w:rPr>
          <w:rFonts w:ascii="Times New Roman" w:hAnsi="Times New Roman"/>
          <w:noProof/>
          <w:sz w:val="36"/>
          <w:szCs w:val="36"/>
        </w:rPr>
      </w:pPr>
    </w:p>
    <w:p w:rsidR="000C0658" w:rsidRDefault="000C0658" w:rsidP="00B27464">
      <w:pPr>
        <w:spacing w:line="240" w:lineRule="auto"/>
        <w:ind w:left="284"/>
        <w:jc w:val="both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t>5.Выучите загадки,стихотворение о насекомых.</w:t>
      </w:r>
    </w:p>
    <w:p w:rsidR="000C0658" w:rsidRDefault="000C0658" w:rsidP="00B27464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</w:p>
    <w:p w:rsidR="000C0658" w:rsidRDefault="000C0658" w:rsidP="00B27464">
      <w:pPr>
        <w:spacing w:line="240" w:lineRule="auto"/>
        <w:jc w:val="both"/>
        <w:rPr>
          <w:rFonts w:ascii="Times New Roman" w:hAnsi="Times New Roman"/>
          <w:noProof/>
          <w:sz w:val="36"/>
          <w:szCs w:val="36"/>
        </w:rPr>
      </w:pPr>
    </w:p>
    <w:p w:rsidR="000C0658" w:rsidRDefault="000C0658" w:rsidP="00B2746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br w:type="page"/>
      </w:r>
    </w:p>
    <w:p w:rsidR="000C0658" w:rsidRPr="002B593B" w:rsidRDefault="000C0658" w:rsidP="00B27464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Загадки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Землю роет</w:t>
      </w:r>
      <w:r w:rsidRPr="00AD0E8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сам воет</w:t>
      </w:r>
      <w:r w:rsidRPr="00AD0E88">
        <w:rPr>
          <w:rFonts w:ascii="Times New Roman" w:hAnsi="Times New Roman"/>
          <w:sz w:val="32"/>
          <w:szCs w:val="32"/>
        </w:rPr>
        <w:t>,</w:t>
      </w:r>
    </w:p>
    <w:p w:rsidR="000C0658" w:rsidRPr="00AD0E8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Шесть ног без копыт</w:t>
      </w:r>
      <w:r w:rsidRPr="00AD0E88">
        <w:rPr>
          <w:rFonts w:ascii="Times New Roman" w:hAnsi="Times New Roman"/>
          <w:sz w:val="32"/>
          <w:szCs w:val="32"/>
        </w:rPr>
        <w:t>,</w:t>
      </w:r>
    </w:p>
    <w:p w:rsidR="000C0658" w:rsidRPr="00AD0E8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Есть рога</w:t>
      </w:r>
      <w:r w:rsidRPr="00AD0E8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 не</w:t>
      </w:r>
      <w:r w:rsidRPr="00AD0E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бык</w:t>
      </w:r>
      <w:r w:rsidRPr="00AD0E88">
        <w:rPr>
          <w:rFonts w:ascii="Times New Roman" w:hAnsi="Times New Roman"/>
          <w:sz w:val="32"/>
          <w:szCs w:val="32"/>
        </w:rPr>
        <w:t>.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 w:rsidRPr="00AD0E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Жук)</w:t>
      </w:r>
    </w:p>
    <w:p w:rsidR="000C0658" w:rsidRPr="00AD0E8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Всех жучков она милей</w:t>
      </w:r>
      <w:r w:rsidRPr="00AD0E88">
        <w:rPr>
          <w:rFonts w:ascii="Times New Roman" w:hAnsi="Times New Roman"/>
          <w:sz w:val="32"/>
          <w:szCs w:val="32"/>
        </w:rPr>
        <w:t>,</w:t>
      </w:r>
    </w:p>
    <w:p w:rsidR="000C0658" w:rsidRPr="00AD0E8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Спинка красная у ней</w:t>
      </w:r>
      <w:r w:rsidRPr="00AD0E88">
        <w:rPr>
          <w:rFonts w:ascii="Times New Roman" w:hAnsi="Times New Roman"/>
          <w:sz w:val="32"/>
          <w:szCs w:val="32"/>
        </w:rPr>
        <w:t>.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на ней</w:t>
      </w:r>
      <w:r w:rsidRPr="00AD0E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кружочки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Чёрненькие точки</w:t>
      </w:r>
      <w:r w:rsidRPr="00AD0E88">
        <w:rPr>
          <w:rFonts w:ascii="Times New Roman" w:hAnsi="Times New Roman"/>
          <w:sz w:val="32"/>
          <w:szCs w:val="32"/>
        </w:rPr>
        <w:t>.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Божья коровка)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</w:p>
    <w:p w:rsidR="000C0658" w:rsidRPr="00AD0E8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Всё жужжит она</w:t>
      </w:r>
      <w:r w:rsidRPr="00AD0E8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жужжит</w:t>
      </w:r>
      <w:r w:rsidRPr="00AD0E88">
        <w:rPr>
          <w:rFonts w:ascii="Times New Roman" w:hAnsi="Times New Roman"/>
          <w:sz w:val="32"/>
          <w:szCs w:val="32"/>
        </w:rPr>
        <w:t>,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 цветком кружит</w:t>
      </w:r>
      <w:r w:rsidRPr="002B593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кружит</w:t>
      </w:r>
      <w:r w:rsidRPr="002B593B">
        <w:rPr>
          <w:rFonts w:ascii="Times New Roman" w:hAnsi="Times New Roman"/>
          <w:sz w:val="32"/>
          <w:szCs w:val="32"/>
        </w:rPr>
        <w:t>,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Села</w:t>
      </w:r>
      <w:r w:rsidRPr="00AD0E8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сок с цветка взяла</w:t>
      </w:r>
      <w:r w:rsidRPr="00AD0E88">
        <w:rPr>
          <w:rFonts w:ascii="Times New Roman" w:hAnsi="Times New Roman"/>
          <w:sz w:val="32"/>
          <w:szCs w:val="32"/>
        </w:rPr>
        <w:t>,</w:t>
      </w:r>
    </w:p>
    <w:p w:rsidR="000C0658" w:rsidRPr="00AD0E8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Мёд готовит нам</w:t>
      </w:r>
      <w:r w:rsidRPr="00AD0E88">
        <w:rPr>
          <w:rFonts w:ascii="Times New Roman" w:hAnsi="Times New Roman"/>
          <w:sz w:val="32"/>
          <w:szCs w:val="32"/>
        </w:rPr>
        <w:t>….(</w:t>
      </w:r>
      <w:r>
        <w:rPr>
          <w:rFonts w:ascii="Times New Roman" w:hAnsi="Times New Roman"/>
          <w:sz w:val="32"/>
          <w:szCs w:val="32"/>
        </w:rPr>
        <w:t xml:space="preserve">пчела) </w:t>
      </w:r>
    </w:p>
    <w:p w:rsidR="000C0658" w:rsidRPr="00AD0E8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Живёт в лесу малыш изящный</w:t>
      </w:r>
      <w:r w:rsidRPr="00D8371E">
        <w:rPr>
          <w:rFonts w:ascii="Times New Roman" w:hAnsi="Times New Roman"/>
          <w:sz w:val="32"/>
          <w:szCs w:val="32"/>
        </w:rPr>
        <w:t>,</w:t>
      </w:r>
    </w:p>
    <w:p w:rsidR="000C0658" w:rsidRPr="00D8371E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Пусть ростом мал</w:t>
      </w:r>
      <w:r w:rsidRPr="00D8371E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да работящий</w:t>
      </w:r>
      <w:r w:rsidRPr="00D8371E">
        <w:rPr>
          <w:rFonts w:ascii="Times New Roman" w:hAnsi="Times New Roman"/>
          <w:sz w:val="32"/>
          <w:szCs w:val="32"/>
        </w:rPr>
        <w:t>.</w:t>
      </w:r>
    </w:p>
    <w:p w:rsidR="000C0658" w:rsidRPr="00D8371E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Весь день без устали снует</w:t>
      </w:r>
      <w:r w:rsidRPr="00D8371E">
        <w:rPr>
          <w:rFonts w:ascii="Times New Roman" w:hAnsi="Times New Roman"/>
          <w:sz w:val="32"/>
          <w:szCs w:val="32"/>
        </w:rPr>
        <w:t>,</w:t>
      </w:r>
    </w:p>
    <w:p w:rsidR="000C0658" w:rsidRDefault="000C0658" w:rsidP="00D8371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 прут</w:t>
      </w:r>
      <w:r w:rsidRPr="00D8371E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то брёвнышко</w:t>
      </w:r>
      <w:r w:rsidRPr="00D8371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несёт! 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Только жаль, что не душистый!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(муравей)</w:t>
      </w:r>
    </w:p>
    <w:p w:rsidR="000C0658" w:rsidRDefault="000C0658" w:rsidP="00B27464">
      <w:pPr>
        <w:jc w:val="center"/>
        <w:rPr>
          <w:rFonts w:ascii="Times New Roman" w:hAnsi="Times New Roman"/>
          <w:sz w:val="32"/>
          <w:szCs w:val="32"/>
        </w:rPr>
      </w:pPr>
    </w:p>
    <w:p w:rsidR="000C0658" w:rsidRPr="00B27464" w:rsidRDefault="000C0658" w:rsidP="008D74AC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9E3246">
        <w:rPr>
          <w:rFonts w:ascii="Times New Roman" w:hAnsi="Times New Roman"/>
          <w:b/>
          <w:i/>
          <w:sz w:val="52"/>
          <w:szCs w:val="52"/>
        </w:rPr>
        <w:t>Учите с нами:</w:t>
      </w:r>
    </w:p>
    <w:p w:rsidR="000C0658" w:rsidRPr="00B27464" w:rsidRDefault="000C0658" w:rsidP="008D74AC">
      <w:pPr>
        <w:jc w:val="center"/>
        <w:rPr>
          <w:rFonts w:ascii="Times New Roman" w:hAnsi="Times New Roman"/>
          <w:sz w:val="52"/>
          <w:szCs w:val="52"/>
        </w:rPr>
      </w:pPr>
    </w:p>
    <w:p w:rsidR="000C0658" w:rsidRDefault="000C0658" w:rsidP="008D74AC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Жук</w:t>
      </w:r>
    </w:p>
    <w:p w:rsidR="000C0658" w:rsidRPr="00D8371E" w:rsidRDefault="000C0658" w:rsidP="008D74AC">
      <w:pPr>
        <w:jc w:val="center"/>
        <w:rPr>
          <w:rFonts w:ascii="Times New Roman" w:hAnsi="Times New Roman"/>
          <w:sz w:val="44"/>
          <w:szCs w:val="44"/>
        </w:rPr>
      </w:pPr>
      <w:r w:rsidRPr="00D8371E">
        <w:rPr>
          <w:rFonts w:ascii="Times New Roman" w:hAnsi="Times New Roman"/>
          <w:sz w:val="52"/>
          <w:szCs w:val="52"/>
        </w:rPr>
        <w:t>Я</w:t>
      </w:r>
      <w:r w:rsidRPr="00D8371E">
        <w:rPr>
          <w:rFonts w:ascii="Times New Roman" w:hAnsi="Times New Roman"/>
          <w:sz w:val="44"/>
          <w:szCs w:val="44"/>
        </w:rPr>
        <w:t xml:space="preserve"> нашла</w:t>
      </w:r>
      <w:r>
        <w:rPr>
          <w:rFonts w:ascii="Times New Roman" w:hAnsi="Times New Roman"/>
          <w:sz w:val="44"/>
          <w:szCs w:val="44"/>
        </w:rPr>
        <w:t>(нашёл)</w:t>
      </w:r>
      <w:r w:rsidRPr="00D8371E">
        <w:rPr>
          <w:rFonts w:ascii="Times New Roman" w:hAnsi="Times New Roman"/>
          <w:sz w:val="44"/>
          <w:szCs w:val="44"/>
        </w:rPr>
        <w:t xml:space="preserve"> себе жука</w:t>
      </w:r>
    </w:p>
    <w:p w:rsidR="000C0658" w:rsidRPr="00D8371E" w:rsidRDefault="000C0658" w:rsidP="008D74AC">
      <w:pPr>
        <w:jc w:val="center"/>
        <w:rPr>
          <w:rFonts w:ascii="Times New Roman" w:hAnsi="Times New Roman"/>
          <w:sz w:val="44"/>
          <w:szCs w:val="44"/>
        </w:rPr>
      </w:pPr>
      <w:r w:rsidRPr="00D8371E">
        <w:rPr>
          <w:rFonts w:ascii="Times New Roman" w:hAnsi="Times New Roman"/>
          <w:sz w:val="44"/>
          <w:szCs w:val="44"/>
        </w:rPr>
        <w:t>На большой</w:t>
      </w:r>
      <w:r>
        <w:rPr>
          <w:rFonts w:ascii="Times New Roman" w:hAnsi="Times New Roman"/>
          <w:sz w:val="44"/>
          <w:szCs w:val="44"/>
        </w:rPr>
        <w:t xml:space="preserve"> ромашке</w:t>
      </w:r>
      <w:r w:rsidRPr="00D8371E">
        <w:rPr>
          <w:rFonts w:ascii="Times New Roman" w:hAnsi="Times New Roman"/>
          <w:sz w:val="44"/>
          <w:szCs w:val="44"/>
        </w:rPr>
        <w:t>.</w:t>
      </w:r>
    </w:p>
    <w:p w:rsidR="000C0658" w:rsidRPr="00D8371E" w:rsidRDefault="000C0658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Не хочу держать в руках</w:t>
      </w:r>
      <w:r w:rsidRPr="00AD0522">
        <w:rPr>
          <w:rFonts w:ascii="Times New Roman" w:hAnsi="Times New Roman"/>
          <w:sz w:val="44"/>
          <w:szCs w:val="44"/>
        </w:rPr>
        <w:t>,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0C0658" w:rsidRDefault="000C0658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Пусть сидит</w:t>
      </w:r>
      <w:r w:rsidRPr="00D8371E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в кармашке</w:t>
      </w:r>
      <w:r w:rsidRPr="00AD0522"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0C0658" w:rsidRPr="00AD0522" w:rsidRDefault="000C0658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Ой</w:t>
      </w:r>
      <w:r w:rsidRPr="00AD0522">
        <w:rPr>
          <w:rFonts w:ascii="Times New Roman" w:hAnsi="Times New Roman"/>
          <w:sz w:val="44"/>
          <w:szCs w:val="44"/>
        </w:rPr>
        <w:t>,</w:t>
      </w:r>
      <w:r>
        <w:rPr>
          <w:rFonts w:ascii="Times New Roman" w:hAnsi="Times New Roman"/>
          <w:sz w:val="44"/>
          <w:szCs w:val="44"/>
        </w:rPr>
        <w:t xml:space="preserve"> упал</w:t>
      </w:r>
      <w:r w:rsidRPr="00AD0522">
        <w:rPr>
          <w:rFonts w:ascii="Times New Roman" w:hAnsi="Times New Roman"/>
          <w:sz w:val="44"/>
          <w:szCs w:val="44"/>
        </w:rPr>
        <w:t>,</w:t>
      </w:r>
      <w:r>
        <w:rPr>
          <w:rFonts w:ascii="Times New Roman" w:hAnsi="Times New Roman"/>
          <w:sz w:val="44"/>
          <w:szCs w:val="44"/>
        </w:rPr>
        <w:t xml:space="preserve"> упал мой жук</w:t>
      </w:r>
      <w:r w:rsidRPr="00AD0522">
        <w:rPr>
          <w:rFonts w:ascii="Times New Roman" w:hAnsi="Times New Roman"/>
          <w:sz w:val="44"/>
          <w:szCs w:val="44"/>
        </w:rPr>
        <w:t>,</w:t>
      </w:r>
    </w:p>
    <w:p w:rsidR="000C0658" w:rsidRPr="00AD0522" w:rsidRDefault="000C0658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Нос испачкал пылью</w:t>
      </w:r>
      <w:r w:rsidRPr="00AD0522">
        <w:rPr>
          <w:rFonts w:ascii="Times New Roman" w:hAnsi="Times New Roman"/>
          <w:sz w:val="44"/>
          <w:szCs w:val="44"/>
        </w:rPr>
        <w:t>.</w:t>
      </w:r>
    </w:p>
    <w:p w:rsidR="000C0658" w:rsidRPr="00AD0522" w:rsidRDefault="000C0658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Улетел мой майский жук</w:t>
      </w:r>
      <w:r w:rsidRPr="00AD0522">
        <w:rPr>
          <w:rFonts w:ascii="Times New Roman" w:hAnsi="Times New Roman"/>
          <w:sz w:val="44"/>
          <w:szCs w:val="44"/>
        </w:rPr>
        <w:t>,</w:t>
      </w:r>
    </w:p>
    <w:p w:rsidR="000C0658" w:rsidRPr="00FE2F93" w:rsidRDefault="000C0658" w:rsidP="008D74AC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Зажужжали крылья</w:t>
      </w:r>
      <w:r w:rsidRPr="00FE2F93">
        <w:rPr>
          <w:rFonts w:ascii="Times New Roman" w:hAnsi="Times New Roman"/>
          <w:sz w:val="44"/>
          <w:szCs w:val="44"/>
        </w:rPr>
        <w:t>.</w:t>
      </w:r>
    </w:p>
    <w:p w:rsidR="000C0658" w:rsidRDefault="000C0658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0C0658" w:rsidRDefault="000C0658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0C0658" w:rsidRDefault="000C0658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0C0658" w:rsidRDefault="000C0658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0C0658" w:rsidRDefault="000C0658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0C0658" w:rsidRDefault="000C0658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0C0658" w:rsidRDefault="000C0658" w:rsidP="008D74AC">
      <w:pPr>
        <w:jc w:val="center"/>
        <w:rPr>
          <w:rFonts w:ascii="Times New Roman" w:hAnsi="Times New Roman"/>
          <w:sz w:val="44"/>
          <w:szCs w:val="44"/>
        </w:rPr>
      </w:pPr>
    </w:p>
    <w:p w:rsidR="000C0658" w:rsidRDefault="000C0658" w:rsidP="0066593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0C0658" w:rsidRDefault="000C0658" w:rsidP="006659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Я назову  одно насекомое, а ты несколько таких же – жук -   жуки, муравей - муравьи и т.д.)</w:t>
      </w:r>
    </w:p>
    <w:p w:rsidR="000C0658" w:rsidRPr="005D3B53" w:rsidRDefault="000C0658" w:rsidP="006659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«Как  передвигается насекомое» </w:t>
      </w:r>
      <w:r>
        <w:rPr>
          <w:rFonts w:ascii="Times New Roman" w:hAnsi="Times New Roman"/>
          <w:sz w:val="36"/>
          <w:szCs w:val="36"/>
        </w:rPr>
        <w:t>Взрослый называет насекомое, а ребёнок, что делает</w:t>
      </w:r>
      <w:r w:rsidRPr="005D3B53">
        <w:rPr>
          <w:rFonts w:ascii="Times New Roman" w:hAnsi="Times New Roman"/>
          <w:sz w:val="36"/>
          <w:szCs w:val="36"/>
        </w:rPr>
        <w:t>.</w:t>
      </w:r>
    </w:p>
    <w:p w:rsidR="000C0658" w:rsidRDefault="000C0658" w:rsidP="0066593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«Сосчитай насекомых»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Предложите ребёнку сосчитать насекомые до 5(например: бабочки - одна бабочка, две</w:t>
      </w:r>
      <w:r w:rsidRPr="005D3B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бабочки и т.д., пять</w:t>
      </w:r>
      <w:r w:rsidRPr="005D3B5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бабочек)</w:t>
      </w:r>
    </w:p>
    <w:p w:rsidR="000C0658" w:rsidRDefault="000C0658" w:rsidP="00665936">
      <w:pPr>
        <w:pStyle w:val="Heading2"/>
        <w:jc w:val="both"/>
        <w:rPr>
          <w:i/>
        </w:rPr>
      </w:pPr>
      <w:r>
        <w:rPr>
          <w:i/>
        </w:rPr>
        <w:t>"Угадай по описанию"</w:t>
      </w:r>
    </w:p>
    <w:p w:rsidR="000C0658" w:rsidRDefault="000C0658" w:rsidP="00665936">
      <w:pPr>
        <w:pStyle w:val="Heading2"/>
        <w:jc w:val="both"/>
        <w:rPr>
          <w:b w:val="0"/>
        </w:rPr>
      </w:pPr>
      <w:r>
        <w:rPr>
          <w:b w:val="0"/>
        </w:rPr>
        <w:t>Детям  предлагаем описательный рассказ о насекомых, не показывая (не называя)  её. Ребёнок угадывает  данное насекомое.</w:t>
      </w:r>
    </w:p>
    <w:p w:rsidR="000C0658" w:rsidRDefault="000C0658" w:rsidP="00665936"/>
    <w:p w:rsidR="000C0658" w:rsidRPr="009E3246" w:rsidRDefault="000C0658" w:rsidP="008D74AC">
      <w:pPr>
        <w:jc w:val="center"/>
        <w:rPr>
          <w:rFonts w:ascii="Times New Roman" w:hAnsi="Times New Roman"/>
          <w:sz w:val="44"/>
          <w:szCs w:val="44"/>
        </w:rPr>
      </w:pPr>
    </w:p>
    <w:sectPr w:rsidR="000C0658" w:rsidRPr="009E3246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58" w:rsidRDefault="000C0658" w:rsidP="00B85870">
      <w:pPr>
        <w:spacing w:after="0" w:line="240" w:lineRule="auto"/>
      </w:pPr>
      <w:r>
        <w:separator/>
      </w:r>
    </w:p>
  </w:endnote>
  <w:endnote w:type="continuationSeparator" w:id="0">
    <w:p w:rsidR="000C0658" w:rsidRDefault="000C0658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58" w:rsidRDefault="000C0658" w:rsidP="00B85870">
      <w:pPr>
        <w:spacing w:after="0" w:line="240" w:lineRule="auto"/>
      </w:pPr>
      <w:r>
        <w:separator/>
      </w:r>
    </w:p>
  </w:footnote>
  <w:footnote w:type="continuationSeparator" w:id="0">
    <w:p w:rsidR="000C0658" w:rsidRDefault="000C0658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BC31E6"/>
    <w:multiLevelType w:val="hybridMultilevel"/>
    <w:tmpl w:val="5D24B3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AC"/>
    <w:rsid w:val="000C0658"/>
    <w:rsid w:val="00120D7E"/>
    <w:rsid w:val="0017176B"/>
    <w:rsid w:val="002337DC"/>
    <w:rsid w:val="0027174C"/>
    <w:rsid w:val="002B593B"/>
    <w:rsid w:val="003D532C"/>
    <w:rsid w:val="0040271B"/>
    <w:rsid w:val="004427E1"/>
    <w:rsid w:val="00443DCE"/>
    <w:rsid w:val="00472452"/>
    <w:rsid w:val="00486B52"/>
    <w:rsid w:val="00492C75"/>
    <w:rsid w:val="004E5766"/>
    <w:rsid w:val="00537590"/>
    <w:rsid w:val="00566065"/>
    <w:rsid w:val="005D3B53"/>
    <w:rsid w:val="00665936"/>
    <w:rsid w:val="006865A0"/>
    <w:rsid w:val="006B1E46"/>
    <w:rsid w:val="00700741"/>
    <w:rsid w:val="00703453"/>
    <w:rsid w:val="007353ED"/>
    <w:rsid w:val="00806292"/>
    <w:rsid w:val="0083392F"/>
    <w:rsid w:val="008644AC"/>
    <w:rsid w:val="00893F36"/>
    <w:rsid w:val="008D74AC"/>
    <w:rsid w:val="009370D2"/>
    <w:rsid w:val="00982C40"/>
    <w:rsid w:val="009C346A"/>
    <w:rsid w:val="009E3246"/>
    <w:rsid w:val="00AA1748"/>
    <w:rsid w:val="00AC5F5A"/>
    <w:rsid w:val="00AD0522"/>
    <w:rsid w:val="00AD0E88"/>
    <w:rsid w:val="00B27464"/>
    <w:rsid w:val="00B40104"/>
    <w:rsid w:val="00B85870"/>
    <w:rsid w:val="00BA2E18"/>
    <w:rsid w:val="00BD64E7"/>
    <w:rsid w:val="00BD7D7C"/>
    <w:rsid w:val="00C47598"/>
    <w:rsid w:val="00CD0CBF"/>
    <w:rsid w:val="00CE76A0"/>
    <w:rsid w:val="00D035BA"/>
    <w:rsid w:val="00D03729"/>
    <w:rsid w:val="00D83685"/>
    <w:rsid w:val="00D8371E"/>
    <w:rsid w:val="00E53519"/>
    <w:rsid w:val="00E87ADC"/>
    <w:rsid w:val="00FE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5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593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0104"/>
    <w:rPr>
      <w:rFonts w:cs="Times New Roman"/>
    </w:rPr>
  </w:style>
  <w:style w:type="character" w:styleId="Strong">
    <w:name w:val="Strong"/>
    <w:basedOn w:val="DefaultParagraphFont"/>
    <w:uiPriority w:val="99"/>
    <w:qFormat/>
    <w:rsid w:val="00B40104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5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587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587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427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27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27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746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E2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1B8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4</Pages>
  <Words>238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18</cp:revision>
  <dcterms:created xsi:type="dcterms:W3CDTF">2017-02-27T08:13:00Z</dcterms:created>
  <dcterms:modified xsi:type="dcterms:W3CDTF">2024-05-01T11:22:00Z</dcterms:modified>
</cp:coreProperties>
</file>