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7" w:rsidRDefault="00D81487" w:rsidP="00B40104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D81487" w:rsidRDefault="00D81487" w:rsidP="00B40104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</w:t>
      </w:r>
      <w:r w:rsidRPr="00B037DE">
        <w:rPr>
          <w:rFonts w:ascii="Times New Roman" w:hAnsi="Times New Roman"/>
          <w:b/>
          <w:noProof/>
          <w:sz w:val="36"/>
          <w:szCs w:val="36"/>
        </w:rPr>
        <w:t>0</w:t>
      </w:r>
      <w:r>
        <w:rPr>
          <w:rFonts w:ascii="Times New Roman" w:hAnsi="Times New Roman"/>
          <w:b/>
          <w:noProof/>
          <w:sz w:val="36"/>
          <w:szCs w:val="36"/>
        </w:rPr>
        <w:t>6.0</w:t>
      </w:r>
      <w:r w:rsidRPr="00B037DE">
        <w:rPr>
          <w:rFonts w:ascii="Times New Roman" w:hAnsi="Times New Roman"/>
          <w:b/>
          <w:noProof/>
          <w:sz w:val="36"/>
          <w:szCs w:val="36"/>
        </w:rPr>
        <w:t>5</w:t>
      </w:r>
      <w:r>
        <w:rPr>
          <w:rFonts w:ascii="Times New Roman" w:hAnsi="Times New Roman"/>
          <w:b/>
          <w:noProof/>
          <w:sz w:val="36"/>
          <w:szCs w:val="36"/>
        </w:rPr>
        <w:t xml:space="preserve"> – 12.0</w:t>
      </w:r>
      <w:r w:rsidRPr="00B037DE">
        <w:rPr>
          <w:rFonts w:ascii="Times New Roman" w:hAnsi="Times New Roman"/>
          <w:b/>
          <w:noProof/>
          <w:sz w:val="36"/>
          <w:szCs w:val="36"/>
        </w:rPr>
        <w:t>5</w:t>
      </w:r>
      <w:r>
        <w:rPr>
          <w:rFonts w:ascii="Times New Roman" w:hAnsi="Times New Roman"/>
          <w:b/>
          <w:noProof/>
          <w:sz w:val="36"/>
          <w:szCs w:val="36"/>
        </w:rPr>
        <w:t>.2024г.)</w:t>
      </w:r>
    </w:p>
    <w:p w:rsidR="00D81487" w:rsidRPr="000C79F5" w:rsidRDefault="00D81487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/>
          <w:b/>
          <w:i/>
          <w:noProof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t>Наш город</w:t>
      </w:r>
    </w:p>
    <w:p w:rsidR="00D81487" w:rsidRDefault="00D81487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1.</w:t>
      </w:r>
      <w:r>
        <w:rPr>
          <w:rFonts w:ascii="Times New Roman" w:hAnsi="Times New Roman"/>
          <w:noProof/>
          <w:sz w:val="36"/>
          <w:szCs w:val="36"/>
        </w:rPr>
        <w:t>Повторите с детьми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как называется наш город</w:t>
      </w:r>
      <w:r w:rsidRPr="00010713">
        <w:rPr>
          <w:rFonts w:ascii="Times New Roman" w:hAnsi="Times New Roman"/>
          <w:noProof/>
          <w:sz w:val="36"/>
          <w:szCs w:val="36"/>
        </w:rPr>
        <w:t>.</w:t>
      </w:r>
    </w:p>
    <w:p w:rsidR="00D81487" w:rsidRPr="00620FFD" w:rsidRDefault="00D81487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2.Назовите улицу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 xml:space="preserve"> на которой живёт ребёнок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 xml:space="preserve"> где находится детский сад</w:t>
      </w:r>
      <w:r w:rsidRPr="00010713">
        <w:rPr>
          <w:rFonts w:ascii="Times New Roman" w:hAnsi="Times New Roman"/>
          <w:noProof/>
          <w:sz w:val="36"/>
          <w:szCs w:val="36"/>
        </w:rPr>
        <w:t xml:space="preserve">. </w:t>
      </w:r>
    </w:p>
    <w:p w:rsidR="00D81487" w:rsidRPr="00620FFD" w:rsidRDefault="00D81487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3</w:t>
      </w:r>
      <w:r w:rsidRPr="00620FFD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>Повторите с детьми домашний</w:t>
      </w:r>
      <w:r w:rsidRPr="00620FFD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адрес</w:t>
      </w:r>
      <w:r w:rsidRPr="00620FFD">
        <w:rPr>
          <w:rFonts w:ascii="Times New Roman" w:hAnsi="Times New Roman"/>
          <w:noProof/>
          <w:sz w:val="36"/>
          <w:szCs w:val="36"/>
        </w:rPr>
        <w:t>.</w:t>
      </w:r>
    </w:p>
    <w:p w:rsidR="00D81487" w:rsidRPr="00010713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620FFD">
        <w:rPr>
          <w:rFonts w:ascii="Times New Roman" w:hAnsi="Times New Roman"/>
          <w:noProof/>
          <w:sz w:val="36"/>
          <w:szCs w:val="36"/>
        </w:rPr>
        <w:t>4</w:t>
      </w:r>
      <w:r w:rsidRPr="00010713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>Расскажите и покажите какие дома в нашем городе (многоэтажные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 w:rsidRPr="00620FFD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кирпичные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 w:rsidRPr="00620FFD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панельные и т</w:t>
      </w:r>
      <w:r w:rsidRPr="0059680A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 xml:space="preserve"> д</w:t>
      </w:r>
      <w:r w:rsidRPr="00E53519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>)</w:t>
      </w:r>
    </w:p>
    <w:p w:rsidR="00D81487" w:rsidRPr="00010713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D81487" w:rsidRPr="00DC65B8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620FFD">
        <w:rPr>
          <w:rFonts w:ascii="Times New Roman" w:hAnsi="Times New Roman"/>
          <w:noProof/>
          <w:sz w:val="36"/>
          <w:szCs w:val="36"/>
        </w:rPr>
        <w:t>5</w:t>
      </w:r>
      <w:r w:rsidRPr="00E53519">
        <w:rPr>
          <w:rFonts w:ascii="Times New Roman" w:hAnsi="Times New Roman"/>
          <w:noProof/>
          <w:sz w:val="36"/>
          <w:szCs w:val="36"/>
        </w:rPr>
        <w:t>.</w:t>
      </w:r>
      <w:r w:rsidRPr="0059680A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Расскажите детям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что есть в нашем городе</w:t>
      </w:r>
      <w:r w:rsidRPr="00620FFD">
        <w:rPr>
          <w:rFonts w:ascii="Times New Roman" w:hAnsi="Times New Roman"/>
          <w:noProof/>
          <w:sz w:val="36"/>
          <w:szCs w:val="36"/>
        </w:rPr>
        <w:t xml:space="preserve">  </w:t>
      </w:r>
      <w:r>
        <w:rPr>
          <w:rFonts w:ascii="Times New Roman" w:hAnsi="Times New Roman"/>
          <w:noProof/>
          <w:sz w:val="36"/>
          <w:szCs w:val="36"/>
        </w:rPr>
        <w:t>(площади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парки</w:t>
      </w:r>
      <w:r w:rsidRPr="0059680A">
        <w:rPr>
          <w:rFonts w:ascii="Times New Roman" w:hAnsi="Times New Roman"/>
          <w:noProof/>
          <w:sz w:val="36"/>
          <w:szCs w:val="36"/>
        </w:rPr>
        <w:t xml:space="preserve">, </w:t>
      </w:r>
      <w:r>
        <w:rPr>
          <w:rFonts w:ascii="Times New Roman" w:hAnsi="Times New Roman"/>
          <w:noProof/>
          <w:sz w:val="36"/>
          <w:szCs w:val="36"/>
        </w:rPr>
        <w:t>школы</w:t>
      </w:r>
      <w:r w:rsidRPr="0059680A">
        <w:rPr>
          <w:rFonts w:ascii="Times New Roman" w:hAnsi="Times New Roman"/>
          <w:noProof/>
          <w:sz w:val="36"/>
          <w:szCs w:val="36"/>
        </w:rPr>
        <w:t xml:space="preserve">, </w:t>
      </w:r>
      <w:r>
        <w:rPr>
          <w:rFonts w:ascii="Times New Roman" w:hAnsi="Times New Roman"/>
          <w:noProof/>
          <w:sz w:val="36"/>
          <w:szCs w:val="36"/>
        </w:rPr>
        <w:t>магазины</w:t>
      </w:r>
      <w:r w:rsidRPr="0059680A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поликлиники и т</w:t>
      </w:r>
      <w:r w:rsidRPr="0059680A">
        <w:rPr>
          <w:rFonts w:ascii="Times New Roman" w:hAnsi="Times New Roman"/>
          <w:noProof/>
          <w:sz w:val="36"/>
          <w:szCs w:val="36"/>
        </w:rPr>
        <w:t xml:space="preserve">. </w:t>
      </w:r>
      <w:r>
        <w:rPr>
          <w:rFonts w:ascii="Times New Roman" w:hAnsi="Times New Roman"/>
          <w:noProof/>
          <w:sz w:val="36"/>
          <w:szCs w:val="36"/>
        </w:rPr>
        <w:t>д)</w:t>
      </w:r>
      <w:r w:rsidRPr="009E3246">
        <w:rPr>
          <w:rFonts w:ascii="Times New Roman" w:hAnsi="Times New Roman"/>
          <w:noProof/>
          <w:sz w:val="36"/>
          <w:szCs w:val="36"/>
        </w:rPr>
        <w:t>.</w:t>
      </w:r>
    </w:p>
    <w:p w:rsidR="00D81487" w:rsidRPr="00DC65B8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D81487" w:rsidRPr="00620FFD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620FFD">
        <w:rPr>
          <w:rFonts w:ascii="Times New Roman" w:hAnsi="Times New Roman"/>
          <w:noProof/>
          <w:sz w:val="36"/>
          <w:szCs w:val="36"/>
        </w:rPr>
        <w:t>6.</w:t>
      </w:r>
      <w:r>
        <w:rPr>
          <w:rFonts w:ascii="Times New Roman" w:hAnsi="Times New Roman"/>
          <w:noProof/>
          <w:sz w:val="36"/>
          <w:szCs w:val="36"/>
        </w:rPr>
        <w:t>Во время прогулки рассмотрите с детьми транспорт</w:t>
      </w:r>
      <w:r w:rsidRPr="00620FFD">
        <w:rPr>
          <w:rFonts w:ascii="Times New Roman" w:hAnsi="Times New Roman"/>
          <w:noProof/>
          <w:sz w:val="36"/>
          <w:szCs w:val="36"/>
        </w:rPr>
        <w:t xml:space="preserve">, </w:t>
      </w:r>
      <w:r>
        <w:rPr>
          <w:rFonts w:ascii="Times New Roman" w:hAnsi="Times New Roman"/>
          <w:noProof/>
          <w:sz w:val="36"/>
          <w:szCs w:val="36"/>
        </w:rPr>
        <w:t>который есть у нас в городе</w:t>
      </w:r>
      <w:r w:rsidRPr="00620FFD">
        <w:rPr>
          <w:rFonts w:ascii="Times New Roman" w:hAnsi="Times New Roman"/>
          <w:noProof/>
          <w:sz w:val="36"/>
          <w:szCs w:val="36"/>
        </w:rPr>
        <w:t xml:space="preserve"> ,</w:t>
      </w:r>
      <w:r>
        <w:rPr>
          <w:rFonts w:ascii="Times New Roman" w:hAnsi="Times New Roman"/>
          <w:noProof/>
          <w:sz w:val="36"/>
          <w:szCs w:val="36"/>
        </w:rPr>
        <w:t>на чём можно к нам приехать</w:t>
      </w:r>
      <w:r w:rsidRPr="00620FFD">
        <w:rPr>
          <w:rFonts w:ascii="Times New Roman" w:hAnsi="Times New Roman"/>
          <w:noProof/>
          <w:sz w:val="36"/>
          <w:szCs w:val="36"/>
        </w:rPr>
        <w:t>.</w:t>
      </w:r>
    </w:p>
    <w:p w:rsidR="00D81487" w:rsidRPr="009E3246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D81487" w:rsidRPr="00E53519" w:rsidRDefault="00D81487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D81487" w:rsidRPr="00010713" w:rsidRDefault="00D81487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D81487" w:rsidRPr="00912C91" w:rsidRDefault="00D81487" w:rsidP="00E535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D81487" w:rsidRPr="00661B91" w:rsidRDefault="00D81487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9E3246">
        <w:rPr>
          <w:rFonts w:ascii="Times New Roman" w:hAnsi="Times New Roman"/>
          <w:b/>
          <w:i/>
          <w:sz w:val="52"/>
          <w:szCs w:val="52"/>
        </w:rPr>
        <w:t>Учите с нами:</w:t>
      </w:r>
    </w:p>
    <w:p w:rsidR="00D81487" w:rsidRPr="00661B91" w:rsidRDefault="00D81487" w:rsidP="008D74AC">
      <w:pPr>
        <w:jc w:val="center"/>
        <w:rPr>
          <w:rFonts w:ascii="Times New Roman" w:hAnsi="Times New Roman"/>
          <w:sz w:val="52"/>
          <w:szCs w:val="52"/>
        </w:rPr>
      </w:pPr>
    </w:p>
    <w:p w:rsidR="00D81487" w:rsidRDefault="00D81487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Мы по городу идём</w:t>
      </w:r>
      <w:r w:rsidRPr="00620FFD">
        <w:rPr>
          <w:rFonts w:ascii="Times New Roman" w:hAnsi="Times New Roman"/>
          <w:sz w:val="44"/>
          <w:szCs w:val="44"/>
        </w:rPr>
        <w:t>.</w:t>
      </w:r>
    </w:p>
    <w:p w:rsidR="00D81487" w:rsidRPr="00620FFD" w:rsidRDefault="00D81487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Всё дома</w:t>
      </w:r>
      <w:r w:rsidRPr="00620FFD">
        <w:rPr>
          <w:rFonts w:ascii="Times New Roman" w:hAnsi="Times New Roman"/>
          <w:sz w:val="44"/>
          <w:szCs w:val="44"/>
        </w:rPr>
        <w:t>,</w:t>
      </w:r>
      <w:r>
        <w:rPr>
          <w:rFonts w:ascii="Times New Roman" w:hAnsi="Times New Roman"/>
          <w:sz w:val="44"/>
          <w:szCs w:val="44"/>
        </w:rPr>
        <w:t xml:space="preserve"> дома кругом</w:t>
      </w:r>
      <w:r w:rsidRPr="00620FFD">
        <w:rPr>
          <w:rFonts w:ascii="Times New Roman" w:hAnsi="Times New Roman"/>
          <w:sz w:val="44"/>
          <w:szCs w:val="44"/>
        </w:rPr>
        <w:t>.</w:t>
      </w:r>
    </w:p>
    <w:p w:rsidR="00D81487" w:rsidRPr="00DC65B8" w:rsidRDefault="00D81487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Смотрим вправо – вот аптека</w:t>
      </w:r>
      <w:r w:rsidRPr="00620FFD">
        <w:rPr>
          <w:rFonts w:ascii="Times New Roman" w:hAnsi="Times New Roman"/>
          <w:sz w:val="44"/>
          <w:szCs w:val="44"/>
        </w:rPr>
        <w:t>,</w:t>
      </w:r>
    </w:p>
    <w:p w:rsidR="00D81487" w:rsidRPr="00620FFD" w:rsidRDefault="00D81487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Смотрим влево – магазин</w:t>
      </w:r>
      <w:r w:rsidRPr="00620FFD">
        <w:rPr>
          <w:rFonts w:ascii="Times New Roman" w:hAnsi="Times New Roman"/>
          <w:sz w:val="44"/>
          <w:szCs w:val="44"/>
        </w:rPr>
        <w:t>,</w:t>
      </w:r>
    </w:p>
    <w:p w:rsidR="00D81487" w:rsidRDefault="00D81487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 на улице на нашей</w:t>
      </w:r>
    </w:p>
    <w:p w:rsidR="00D81487" w:rsidRDefault="00D81487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Он</w:t>
      </w:r>
      <w:r w:rsidRPr="005431D6">
        <w:rPr>
          <w:rFonts w:ascii="Times New Roman" w:hAnsi="Times New Roman"/>
          <w:sz w:val="44"/>
          <w:szCs w:val="44"/>
        </w:rPr>
        <w:t>,</w:t>
      </w:r>
      <w:r w:rsidRPr="00DC65B8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конечно</w:t>
      </w:r>
      <w:r w:rsidRPr="005431D6">
        <w:rPr>
          <w:rFonts w:ascii="Times New Roman" w:hAnsi="Times New Roman"/>
          <w:sz w:val="44"/>
          <w:szCs w:val="44"/>
        </w:rPr>
        <w:t>,</w:t>
      </w:r>
      <w:r w:rsidRPr="00DC65B8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не один</w:t>
      </w:r>
      <w:r w:rsidRPr="005431D6">
        <w:rPr>
          <w:rFonts w:ascii="Times New Roman" w:hAnsi="Times New Roman"/>
          <w:sz w:val="44"/>
          <w:szCs w:val="44"/>
        </w:rPr>
        <w:t>!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D81487" w:rsidRDefault="00D81487" w:rsidP="005431D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Пять</w:t>
      </w:r>
      <w:r w:rsidRPr="005431D6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шагов вперёд – больница</w:t>
      </w:r>
      <w:r w:rsidRPr="005431D6">
        <w:rPr>
          <w:rFonts w:ascii="Times New Roman" w:hAnsi="Times New Roman"/>
          <w:sz w:val="44"/>
          <w:szCs w:val="44"/>
        </w:rPr>
        <w:t>.</w:t>
      </w:r>
    </w:p>
    <w:p w:rsidR="00D81487" w:rsidRPr="005431D6" w:rsidRDefault="00D81487" w:rsidP="005431D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 за нею парк стоит</w:t>
      </w:r>
      <w:r w:rsidRPr="005431D6">
        <w:rPr>
          <w:rFonts w:ascii="Times New Roman" w:hAnsi="Times New Roman"/>
          <w:sz w:val="44"/>
          <w:szCs w:val="44"/>
        </w:rPr>
        <w:t>.</w:t>
      </w:r>
    </w:p>
    <w:p w:rsidR="00D81487" w:rsidRDefault="00D81487" w:rsidP="005431D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Весной</w:t>
      </w:r>
      <w:r w:rsidRPr="005431D6">
        <w:rPr>
          <w:rFonts w:ascii="Times New Roman" w:hAnsi="Times New Roman"/>
          <w:sz w:val="44"/>
          <w:szCs w:val="44"/>
        </w:rPr>
        <w:t>,</w:t>
      </w:r>
      <w:r w:rsidRPr="00DC65B8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осенью и летом</w:t>
      </w:r>
    </w:p>
    <w:p w:rsidR="00D81487" w:rsidRPr="00DC65B8" w:rsidRDefault="00D81487" w:rsidP="005431D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Он листвою шевелит</w:t>
      </w:r>
      <w:r w:rsidRPr="00DC65B8">
        <w:rPr>
          <w:rFonts w:ascii="Times New Roman" w:hAnsi="Times New Roman"/>
          <w:sz w:val="44"/>
          <w:szCs w:val="44"/>
        </w:rPr>
        <w:t>.</w:t>
      </w:r>
    </w:p>
    <w:p w:rsidR="00D81487" w:rsidRPr="005431D6" w:rsidRDefault="00D81487" w:rsidP="005431D6">
      <w:pPr>
        <w:jc w:val="center"/>
        <w:rPr>
          <w:rFonts w:ascii="Times New Roman" w:hAnsi="Times New Roman"/>
          <w:sz w:val="44"/>
          <w:szCs w:val="44"/>
        </w:rPr>
      </w:pPr>
    </w:p>
    <w:p w:rsidR="00D81487" w:rsidRDefault="00D81487" w:rsidP="005431D6">
      <w:pPr>
        <w:jc w:val="center"/>
        <w:rPr>
          <w:rFonts w:ascii="Times New Roman" w:hAnsi="Times New Roman"/>
          <w:sz w:val="44"/>
          <w:szCs w:val="44"/>
        </w:rPr>
      </w:pPr>
    </w:p>
    <w:p w:rsidR="00D81487" w:rsidRDefault="00D81487" w:rsidP="005431D6">
      <w:pPr>
        <w:jc w:val="center"/>
        <w:rPr>
          <w:rFonts w:ascii="Times New Roman" w:hAnsi="Times New Roman"/>
          <w:sz w:val="44"/>
          <w:szCs w:val="44"/>
        </w:rPr>
      </w:pPr>
    </w:p>
    <w:p w:rsidR="00D81487" w:rsidRDefault="00D81487" w:rsidP="005431D6">
      <w:pPr>
        <w:jc w:val="center"/>
        <w:rPr>
          <w:rFonts w:ascii="Times New Roman" w:hAnsi="Times New Roman"/>
          <w:sz w:val="44"/>
          <w:szCs w:val="44"/>
        </w:rPr>
      </w:pPr>
    </w:p>
    <w:p w:rsidR="00D81487" w:rsidRDefault="00D81487" w:rsidP="005431D6">
      <w:pPr>
        <w:jc w:val="center"/>
        <w:rPr>
          <w:rFonts w:ascii="Times New Roman" w:hAnsi="Times New Roman"/>
          <w:sz w:val="44"/>
          <w:szCs w:val="44"/>
        </w:rPr>
      </w:pPr>
    </w:p>
    <w:p w:rsidR="00D81487" w:rsidRPr="005431D6" w:rsidRDefault="00D81487" w:rsidP="005431D6">
      <w:pPr>
        <w:jc w:val="center"/>
        <w:rPr>
          <w:rFonts w:ascii="Times New Roman" w:hAnsi="Times New Roman"/>
          <w:sz w:val="44"/>
          <w:szCs w:val="44"/>
        </w:rPr>
      </w:pPr>
    </w:p>
    <w:p w:rsidR="00D81487" w:rsidRPr="00620FFD" w:rsidRDefault="00D81487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D81487" w:rsidRPr="00B05A4E" w:rsidRDefault="00D81487" w:rsidP="00DC65B8">
      <w:pPr>
        <w:jc w:val="center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D81487" w:rsidRPr="00B037DE" w:rsidRDefault="00D81487" w:rsidP="00DC65B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один предмет, а ты несколько таких же дом - дома, улица - улицы, машина –…</w:t>
      </w:r>
      <w:r w:rsidRPr="0071758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>парк -…</w:t>
      </w:r>
      <w:r w:rsidRPr="0071758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>школа -…   и т.д.)</w:t>
      </w:r>
      <w:r w:rsidRPr="00B037DE">
        <w:rPr>
          <w:rFonts w:ascii="Times New Roman" w:hAnsi="Times New Roman"/>
          <w:sz w:val="36"/>
          <w:szCs w:val="36"/>
        </w:rPr>
        <w:t xml:space="preserve">  </w:t>
      </w:r>
    </w:p>
    <w:p w:rsidR="00D81487" w:rsidRPr="00B037DE" w:rsidRDefault="00D81487" w:rsidP="00DC65B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</w:p>
    <w:p w:rsidR="00D81487" w:rsidRPr="00DC65B8" w:rsidRDefault="00D81487" w:rsidP="00DC65B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«Какой дом?» </w:t>
      </w:r>
      <w:r>
        <w:rPr>
          <w:rFonts w:ascii="Times New Roman" w:hAnsi="Times New Roman"/>
          <w:sz w:val="36"/>
          <w:szCs w:val="36"/>
        </w:rPr>
        <w:t xml:space="preserve"> Дом из кирпича –</w:t>
      </w:r>
      <w:r w:rsidRPr="0071758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кирпичный дом</w:t>
      </w:r>
      <w:r w:rsidRPr="0071758F">
        <w:rPr>
          <w:rFonts w:ascii="Times New Roman" w:hAnsi="Times New Roman"/>
          <w:sz w:val="36"/>
          <w:szCs w:val="36"/>
        </w:rPr>
        <w:t>;</w:t>
      </w:r>
      <w:r>
        <w:rPr>
          <w:rFonts w:ascii="Times New Roman" w:hAnsi="Times New Roman"/>
          <w:sz w:val="36"/>
          <w:szCs w:val="36"/>
        </w:rPr>
        <w:t xml:space="preserve"> дом панелей – панельный дом</w:t>
      </w:r>
      <w:r w:rsidRPr="0071758F">
        <w:rPr>
          <w:rFonts w:ascii="Times New Roman" w:hAnsi="Times New Roman"/>
          <w:sz w:val="36"/>
          <w:szCs w:val="36"/>
        </w:rPr>
        <w:t>;</w:t>
      </w:r>
      <w:r w:rsidRPr="00C2559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дом из дерева … </w:t>
      </w:r>
    </w:p>
    <w:p w:rsidR="00D81487" w:rsidRPr="00DC65B8" w:rsidRDefault="00D81487" w:rsidP="00DC65B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sz w:val="36"/>
          <w:szCs w:val="36"/>
        </w:rPr>
      </w:pPr>
    </w:p>
    <w:p w:rsidR="00D81487" w:rsidRPr="006F113E" w:rsidRDefault="00D81487" w:rsidP="00DC65B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«Что нужно дому</w:t>
      </w:r>
      <w:r w:rsidRPr="00787C87">
        <w:rPr>
          <w:rFonts w:ascii="Times New Roman" w:hAnsi="Times New Roman"/>
          <w:b/>
          <w:bCs/>
          <w:i/>
          <w:sz w:val="36"/>
          <w:szCs w:val="36"/>
          <w:lang w:eastAsia="ru-RU"/>
        </w:rPr>
        <w:t>?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>» -</w:t>
      </w:r>
      <w:r w:rsidRPr="006F113E"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</w:t>
      </w:r>
      <w:r w:rsidRPr="00787C87">
        <w:rPr>
          <w:rFonts w:ascii="Times New Roman" w:hAnsi="Times New Roman"/>
          <w:bCs/>
          <w:sz w:val="36"/>
          <w:szCs w:val="36"/>
          <w:lang w:eastAsia="ru-RU"/>
        </w:rPr>
        <w:t xml:space="preserve">Дому </w:t>
      </w:r>
      <w:r w:rsidRPr="00787C87">
        <w:rPr>
          <w:rFonts w:ascii="Times New Roman" w:hAnsi="Times New Roman"/>
          <w:sz w:val="36"/>
          <w:szCs w:val="36"/>
        </w:rPr>
        <w:t>нужна</w:t>
      </w:r>
      <w:r>
        <w:rPr>
          <w:rFonts w:ascii="Times New Roman" w:hAnsi="Times New Roman"/>
          <w:sz w:val="36"/>
          <w:szCs w:val="36"/>
        </w:rPr>
        <w:t xml:space="preserve"> крыша</w:t>
      </w:r>
      <w:r w:rsidRPr="00787C87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Дому нужны стены</w:t>
      </w:r>
      <w:r>
        <w:rPr>
          <w:rFonts w:ascii="Times New Roman" w:hAnsi="Times New Roman"/>
          <w:sz w:val="36"/>
          <w:szCs w:val="36"/>
          <w:lang w:eastAsia="ru-RU"/>
        </w:rPr>
        <w:t xml:space="preserve"> и т</w:t>
      </w:r>
      <w:r w:rsidRPr="0005169E">
        <w:rPr>
          <w:rFonts w:ascii="Times New Roman" w:hAnsi="Times New Roman"/>
          <w:sz w:val="36"/>
          <w:szCs w:val="36"/>
          <w:lang w:eastAsia="ru-RU"/>
        </w:rPr>
        <w:t>.</w:t>
      </w:r>
      <w:r>
        <w:rPr>
          <w:rFonts w:ascii="Times New Roman" w:hAnsi="Times New Roman"/>
          <w:sz w:val="36"/>
          <w:szCs w:val="36"/>
          <w:lang w:eastAsia="ru-RU"/>
        </w:rPr>
        <w:t>д</w:t>
      </w:r>
      <w:r w:rsidRPr="006F113E">
        <w:rPr>
          <w:rFonts w:ascii="Times New Roman" w:hAnsi="Times New Roman"/>
          <w:sz w:val="36"/>
          <w:szCs w:val="36"/>
          <w:lang w:eastAsia="ru-RU"/>
        </w:rPr>
        <w:t>.</w:t>
      </w:r>
    </w:p>
    <w:p w:rsidR="00D81487" w:rsidRDefault="00D81487" w:rsidP="00DC65B8"/>
    <w:p w:rsidR="00D81487" w:rsidRDefault="00D81487" w:rsidP="00DC65B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</w:p>
    <w:p w:rsidR="00D81487" w:rsidRPr="009E3246" w:rsidRDefault="00D81487" w:rsidP="008D74AC">
      <w:pPr>
        <w:jc w:val="center"/>
        <w:rPr>
          <w:rFonts w:ascii="Times New Roman" w:hAnsi="Times New Roman"/>
          <w:sz w:val="44"/>
          <w:szCs w:val="44"/>
        </w:rPr>
      </w:pPr>
    </w:p>
    <w:sectPr w:rsidR="00D81487" w:rsidRPr="009E3246" w:rsidSect="006D564C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87" w:rsidRDefault="00D81487" w:rsidP="00B85870">
      <w:pPr>
        <w:spacing w:after="0" w:line="240" w:lineRule="auto"/>
      </w:pPr>
      <w:r>
        <w:separator/>
      </w:r>
    </w:p>
  </w:endnote>
  <w:endnote w:type="continuationSeparator" w:id="0">
    <w:p w:rsidR="00D81487" w:rsidRDefault="00D8148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87" w:rsidRDefault="00D81487" w:rsidP="00B85870">
      <w:pPr>
        <w:spacing w:after="0" w:line="240" w:lineRule="auto"/>
      </w:pPr>
      <w:r>
        <w:separator/>
      </w:r>
    </w:p>
  </w:footnote>
  <w:footnote w:type="continuationSeparator" w:id="0">
    <w:p w:rsidR="00D81487" w:rsidRDefault="00D8148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10713"/>
    <w:rsid w:val="0005169E"/>
    <w:rsid w:val="000C79F5"/>
    <w:rsid w:val="00120D7E"/>
    <w:rsid w:val="001263EC"/>
    <w:rsid w:val="00140A33"/>
    <w:rsid w:val="0017176B"/>
    <w:rsid w:val="002337DC"/>
    <w:rsid w:val="0031139B"/>
    <w:rsid w:val="00345764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5431D6"/>
    <w:rsid w:val="0059680A"/>
    <w:rsid w:val="00620FFD"/>
    <w:rsid w:val="00661B91"/>
    <w:rsid w:val="006865A0"/>
    <w:rsid w:val="006B1E46"/>
    <w:rsid w:val="006D564C"/>
    <w:rsid w:val="006F113E"/>
    <w:rsid w:val="00700741"/>
    <w:rsid w:val="00703453"/>
    <w:rsid w:val="0071758F"/>
    <w:rsid w:val="00724FBE"/>
    <w:rsid w:val="007353ED"/>
    <w:rsid w:val="00787C87"/>
    <w:rsid w:val="0083392F"/>
    <w:rsid w:val="008644AC"/>
    <w:rsid w:val="00893F36"/>
    <w:rsid w:val="008D74AC"/>
    <w:rsid w:val="00912C91"/>
    <w:rsid w:val="009421D2"/>
    <w:rsid w:val="00982C40"/>
    <w:rsid w:val="009C346A"/>
    <w:rsid w:val="009E3246"/>
    <w:rsid w:val="00AA1748"/>
    <w:rsid w:val="00AC5F5A"/>
    <w:rsid w:val="00B037DE"/>
    <w:rsid w:val="00B05A4E"/>
    <w:rsid w:val="00B40104"/>
    <w:rsid w:val="00B85870"/>
    <w:rsid w:val="00BA2E18"/>
    <w:rsid w:val="00BD64E7"/>
    <w:rsid w:val="00C25593"/>
    <w:rsid w:val="00C47598"/>
    <w:rsid w:val="00CC4B60"/>
    <w:rsid w:val="00CE76A0"/>
    <w:rsid w:val="00D035BA"/>
    <w:rsid w:val="00D03729"/>
    <w:rsid w:val="00D81487"/>
    <w:rsid w:val="00D83685"/>
    <w:rsid w:val="00DC65B8"/>
    <w:rsid w:val="00E5351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037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3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18</cp:revision>
  <dcterms:created xsi:type="dcterms:W3CDTF">2017-02-27T08:13:00Z</dcterms:created>
  <dcterms:modified xsi:type="dcterms:W3CDTF">2024-05-01T08:16:00Z</dcterms:modified>
</cp:coreProperties>
</file>