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2D" w:rsidRDefault="00D75B2D" w:rsidP="001E0F70">
      <w:pPr>
        <w:jc w:val="center"/>
        <w:outlineLvl w:val="0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D75B2D" w:rsidRDefault="00D75B2D" w:rsidP="001E0F70">
      <w:pPr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(02. 05. – 05. 05. 20</w:t>
      </w:r>
      <w:r w:rsidRPr="0058672B">
        <w:rPr>
          <w:rFonts w:ascii="Times New Roman" w:hAnsi="Times New Roman"/>
          <w:b/>
          <w:noProof/>
          <w:sz w:val="36"/>
          <w:szCs w:val="36"/>
        </w:rPr>
        <w:t>2</w:t>
      </w:r>
      <w:r>
        <w:rPr>
          <w:rFonts w:ascii="Times New Roman" w:hAnsi="Times New Roman"/>
          <w:b/>
          <w:noProof/>
          <w:sz w:val="36"/>
          <w:szCs w:val="36"/>
        </w:rPr>
        <w:t>4г.)</w:t>
      </w:r>
    </w:p>
    <w:p w:rsidR="00D75B2D" w:rsidRPr="00783711" w:rsidRDefault="00D75B2D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color w:val="548DD4"/>
          <w:sz w:val="96"/>
          <w:szCs w:val="96"/>
        </w:rPr>
      </w:pPr>
      <w:r w:rsidRPr="00783711">
        <w:rPr>
          <w:rFonts w:ascii="Times New Roman" w:hAnsi="Times New Roman"/>
          <w:b/>
          <w:i/>
          <w:noProof/>
          <w:color w:val="548DD4"/>
          <w:sz w:val="96"/>
          <w:szCs w:val="96"/>
        </w:rPr>
        <w:t>Рыбы</w:t>
      </w:r>
    </w:p>
    <w:p w:rsidR="00D75B2D" w:rsidRDefault="00D75B2D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sz w:val="40"/>
          <w:szCs w:val="40"/>
        </w:rPr>
      </w:pPr>
    </w:p>
    <w:p w:rsidR="00D75B2D" w:rsidRPr="00783711" w:rsidRDefault="00D75B2D" w:rsidP="00E53519">
      <w:pPr>
        <w:spacing w:line="240" w:lineRule="auto"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t>1.Покажите  детям рыб на рисунках, назовите их  части тела:голова,туловище, хвост, плавники, глаза.</w:t>
      </w:r>
    </w:p>
    <w:p w:rsidR="00D75B2D" w:rsidRPr="00783711" w:rsidRDefault="00D75B2D" w:rsidP="00E53519">
      <w:pPr>
        <w:spacing w:line="240" w:lineRule="auto"/>
        <w:jc w:val="both"/>
        <w:rPr>
          <w:rFonts w:ascii="Times New Roman" w:hAnsi="Times New Roman"/>
          <w:noProof/>
          <w:sz w:val="52"/>
          <w:szCs w:val="52"/>
        </w:rPr>
      </w:pPr>
    </w:p>
    <w:p w:rsidR="00D75B2D" w:rsidRPr="00783711" w:rsidRDefault="00D75B2D" w:rsidP="00E53519">
      <w:pPr>
        <w:spacing w:line="240" w:lineRule="auto"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t xml:space="preserve">2.Расскажите детям, где живут рыбы, что без воды они погибнут. </w:t>
      </w:r>
    </w:p>
    <w:p w:rsidR="00D75B2D" w:rsidRPr="00783711" w:rsidRDefault="00D75B2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52"/>
          <w:szCs w:val="52"/>
        </w:rPr>
      </w:pPr>
    </w:p>
    <w:p w:rsidR="00D75B2D" w:rsidRPr="00783711" w:rsidRDefault="00D75B2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t>3.Назовите, чем питаются рыбы.</w:t>
      </w:r>
    </w:p>
    <w:p w:rsidR="00D75B2D" w:rsidRPr="00783711" w:rsidRDefault="00D75B2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52"/>
          <w:szCs w:val="52"/>
        </w:rPr>
      </w:pPr>
    </w:p>
    <w:p w:rsidR="00D75B2D" w:rsidRPr="00783711" w:rsidRDefault="00D75B2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t>4.Выучите стихотворение о рыбке.</w:t>
      </w:r>
    </w:p>
    <w:p w:rsidR="00D75B2D" w:rsidRPr="00783711" w:rsidRDefault="00D75B2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t xml:space="preserve">. </w:t>
      </w:r>
    </w:p>
    <w:p w:rsidR="00D75B2D" w:rsidRPr="00783711" w:rsidRDefault="00D75B2D" w:rsidP="00E53519">
      <w:pPr>
        <w:spacing w:line="240" w:lineRule="auto"/>
        <w:jc w:val="both"/>
        <w:rPr>
          <w:rFonts w:ascii="Times New Roman" w:hAnsi="Times New Roman"/>
          <w:noProof/>
          <w:sz w:val="52"/>
          <w:szCs w:val="52"/>
        </w:rPr>
      </w:pPr>
    </w:p>
    <w:p w:rsidR="00D75B2D" w:rsidRPr="00783711" w:rsidRDefault="00D75B2D" w:rsidP="00E535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52"/>
          <w:szCs w:val="52"/>
        </w:rPr>
      </w:pPr>
      <w:r w:rsidRPr="00783711">
        <w:rPr>
          <w:rFonts w:ascii="Times New Roman" w:hAnsi="Times New Roman"/>
          <w:noProof/>
          <w:sz w:val="52"/>
          <w:szCs w:val="52"/>
        </w:rPr>
        <w:br w:type="page"/>
      </w:r>
    </w:p>
    <w:p w:rsidR="00D75B2D" w:rsidRPr="00EB7C1F" w:rsidRDefault="00D75B2D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9E3246">
        <w:rPr>
          <w:rFonts w:ascii="Times New Roman" w:hAnsi="Times New Roman"/>
          <w:b/>
          <w:i/>
          <w:sz w:val="52"/>
          <w:szCs w:val="52"/>
        </w:rPr>
        <w:t>Учите с нами:</w:t>
      </w:r>
    </w:p>
    <w:p w:rsidR="00D75B2D" w:rsidRPr="00EB7C1F" w:rsidRDefault="00D75B2D" w:rsidP="008D74AC">
      <w:pPr>
        <w:jc w:val="center"/>
        <w:rPr>
          <w:rFonts w:ascii="Times New Roman" w:hAnsi="Times New Roman"/>
          <w:sz w:val="52"/>
          <w:szCs w:val="52"/>
        </w:rPr>
      </w:pPr>
    </w:p>
    <w:p w:rsidR="00D75B2D" w:rsidRPr="009E3246" w:rsidRDefault="00D75B2D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9E3246">
        <w:rPr>
          <w:rFonts w:ascii="Times New Roman" w:hAnsi="Times New Roman"/>
          <w:b/>
          <w:i/>
          <w:sz w:val="52"/>
          <w:szCs w:val="52"/>
        </w:rPr>
        <w:t>Рыбка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Рыбка плавает в водице,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Рыбке весело играть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Рыбка, рыбка – озорница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 xml:space="preserve">Я хочу тебя поймать 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Рыбка спинку изогнула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Крошку хлебную взяла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Рыбка хвостиком махнула</w:t>
      </w:r>
    </w:p>
    <w:p w:rsidR="00D75B2D" w:rsidRPr="00EB7C1F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 w:rsidRPr="009E3246">
        <w:rPr>
          <w:rFonts w:ascii="Times New Roman" w:hAnsi="Times New Roman"/>
          <w:sz w:val="44"/>
          <w:szCs w:val="44"/>
        </w:rPr>
        <w:t>Рыбка быстро уплыла.</w:t>
      </w:r>
    </w:p>
    <w:p w:rsidR="00D75B2D" w:rsidRPr="00EB7C1F" w:rsidRDefault="00D75B2D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D75B2D" w:rsidRPr="009E3246" w:rsidRDefault="00D75B2D" w:rsidP="008D74AC">
      <w:pPr>
        <w:jc w:val="center"/>
        <w:rPr>
          <w:rFonts w:ascii="Times New Roman" w:hAnsi="Times New Roman"/>
          <w:b/>
          <w:sz w:val="44"/>
          <w:szCs w:val="44"/>
        </w:rPr>
      </w:pPr>
      <w:r w:rsidRPr="009E3246">
        <w:rPr>
          <w:rFonts w:ascii="Times New Roman" w:hAnsi="Times New Roman"/>
          <w:b/>
          <w:sz w:val="44"/>
          <w:szCs w:val="44"/>
        </w:rPr>
        <w:t>Загадка</w:t>
      </w:r>
    </w:p>
    <w:p w:rsidR="00D75B2D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Крылья есть</w:t>
      </w:r>
      <w:r w:rsidRPr="009E3246">
        <w:rPr>
          <w:rFonts w:ascii="Times New Roman" w:hAnsi="Times New Roman"/>
          <w:sz w:val="44"/>
          <w:szCs w:val="44"/>
        </w:rPr>
        <w:t xml:space="preserve">, </w:t>
      </w:r>
      <w:r>
        <w:rPr>
          <w:rFonts w:ascii="Times New Roman" w:hAnsi="Times New Roman"/>
          <w:sz w:val="44"/>
          <w:szCs w:val="44"/>
        </w:rPr>
        <w:t xml:space="preserve">да  не летает </w:t>
      </w: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Ног нет</w:t>
      </w:r>
      <w:r w:rsidRPr="009E3246">
        <w:rPr>
          <w:rFonts w:ascii="Times New Roman" w:hAnsi="Times New Roman"/>
          <w:sz w:val="44"/>
          <w:szCs w:val="44"/>
        </w:rPr>
        <w:t xml:space="preserve">, </w:t>
      </w:r>
      <w:r>
        <w:rPr>
          <w:rFonts w:ascii="Times New Roman" w:hAnsi="Times New Roman"/>
          <w:sz w:val="44"/>
          <w:szCs w:val="44"/>
        </w:rPr>
        <w:t>да не догонишь</w:t>
      </w:r>
      <w:r w:rsidRPr="009E3246">
        <w:rPr>
          <w:rFonts w:ascii="Times New Roman" w:hAnsi="Times New Roman"/>
          <w:sz w:val="44"/>
          <w:szCs w:val="44"/>
        </w:rPr>
        <w:t>.</w:t>
      </w:r>
    </w:p>
    <w:p w:rsidR="00D75B2D" w:rsidRPr="00EB7C1F" w:rsidRDefault="00D75B2D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Кто это</w:t>
      </w:r>
      <w:r w:rsidRPr="00EB7C1F">
        <w:rPr>
          <w:rFonts w:ascii="Times New Roman" w:hAnsi="Times New Roman"/>
          <w:sz w:val="44"/>
          <w:szCs w:val="44"/>
        </w:rPr>
        <w:t xml:space="preserve">? </w:t>
      </w:r>
      <w:r>
        <w:rPr>
          <w:rFonts w:ascii="Times New Roman" w:hAnsi="Times New Roman"/>
          <w:sz w:val="44"/>
          <w:szCs w:val="44"/>
        </w:rPr>
        <w:t>Почему</w:t>
      </w:r>
      <w:r w:rsidRPr="00EB7C1F">
        <w:rPr>
          <w:rFonts w:ascii="Times New Roman" w:hAnsi="Times New Roman"/>
          <w:sz w:val="44"/>
          <w:szCs w:val="44"/>
        </w:rPr>
        <w:t>?</w:t>
      </w:r>
    </w:p>
    <w:p w:rsidR="00D75B2D" w:rsidRDefault="00D75B2D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D75B2D" w:rsidRDefault="00D75B2D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D75B2D" w:rsidRPr="00EB7C1F" w:rsidRDefault="00D75B2D" w:rsidP="00EB7C1F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D75B2D" w:rsidRPr="00EB7C1F" w:rsidRDefault="00D75B2D" w:rsidP="00EB7C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D75B2D" w:rsidRPr="00464454" w:rsidRDefault="00D75B2D" w:rsidP="00EB7C1F">
      <w:pPr>
        <w:rPr>
          <w:rFonts w:ascii="Times New Roman" w:hAnsi="Times New Roman"/>
          <w:sz w:val="40"/>
          <w:szCs w:val="40"/>
        </w:rPr>
      </w:pPr>
      <w:r w:rsidRPr="00464454">
        <w:rPr>
          <w:rFonts w:ascii="Times New Roman" w:hAnsi="Times New Roman"/>
          <w:b/>
          <w:i/>
          <w:sz w:val="40"/>
          <w:szCs w:val="40"/>
        </w:rPr>
        <w:t>«Назови, где живут рыбы»</w:t>
      </w:r>
      <w:r w:rsidRPr="00464454">
        <w:rPr>
          <w:rFonts w:ascii="Times New Roman" w:hAnsi="Times New Roman"/>
          <w:sz w:val="40"/>
          <w:szCs w:val="40"/>
        </w:rPr>
        <w:t xml:space="preserve"> - (в аквариуме, в озере, в пруду  в реке и т.д.); </w:t>
      </w:r>
    </w:p>
    <w:p w:rsidR="00D75B2D" w:rsidRPr="00464454" w:rsidRDefault="00D75B2D" w:rsidP="00EB7C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40"/>
          <w:szCs w:val="40"/>
        </w:rPr>
      </w:pPr>
      <w:r w:rsidRPr="00464454">
        <w:rPr>
          <w:rFonts w:ascii="Times New Roman" w:hAnsi="Times New Roman"/>
          <w:b/>
          <w:i/>
          <w:sz w:val="40"/>
          <w:szCs w:val="40"/>
        </w:rPr>
        <w:t>«Сосчитай рыбок, рыб до 5»</w:t>
      </w:r>
      <w:r w:rsidRPr="00464454">
        <w:rPr>
          <w:rFonts w:ascii="Times New Roman" w:hAnsi="Times New Roman"/>
          <w:b/>
          <w:sz w:val="40"/>
          <w:szCs w:val="40"/>
        </w:rPr>
        <w:t>-  (</w:t>
      </w:r>
      <w:r w:rsidRPr="00464454">
        <w:rPr>
          <w:rFonts w:ascii="Times New Roman" w:hAnsi="Times New Roman"/>
          <w:sz w:val="40"/>
          <w:szCs w:val="40"/>
        </w:rPr>
        <w:t xml:space="preserve">одна рыбка, две  рыбки, три…., </w:t>
      </w:r>
      <w:r>
        <w:rPr>
          <w:rFonts w:ascii="Times New Roman" w:hAnsi="Times New Roman"/>
          <w:sz w:val="40"/>
          <w:szCs w:val="40"/>
        </w:rPr>
        <w:t>четыре</w:t>
      </w:r>
      <w:r w:rsidRPr="00464454">
        <w:rPr>
          <w:rFonts w:ascii="Times New Roman" w:hAnsi="Times New Roman"/>
          <w:sz w:val="40"/>
          <w:szCs w:val="40"/>
        </w:rPr>
        <w:t>….,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454">
        <w:rPr>
          <w:rFonts w:ascii="Times New Roman" w:hAnsi="Times New Roman"/>
          <w:sz w:val="40"/>
          <w:szCs w:val="40"/>
        </w:rPr>
        <w:t xml:space="preserve">пять рыбок; одна рыба, две рыбы и т.д.) </w:t>
      </w:r>
    </w:p>
    <w:p w:rsidR="00D75B2D" w:rsidRPr="00464454" w:rsidRDefault="00D75B2D" w:rsidP="00EB7C1F">
      <w:pPr>
        <w:contextualSpacing/>
        <w:rPr>
          <w:rFonts w:ascii="Times New Roman" w:hAnsi="Times New Roman"/>
          <w:sz w:val="40"/>
          <w:szCs w:val="40"/>
        </w:rPr>
      </w:pPr>
    </w:p>
    <w:p w:rsidR="00D75B2D" w:rsidRPr="00464454" w:rsidRDefault="00D75B2D" w:rsidP="00EB7C1F">
      <w:pPr>
        <w:rPr>
          <w:sz w:val="40"/>
          <w:szCs w:val="40"/>
        </w:rPr>
      </w:pPr>
    </w:p>
    <w:p w:rsidR="00D75B2D" w:rsidRPr="00464454" w:rsidRDefault="00D75B2D" w:rsidP="00EB7C1F">
      <w:pPr>
        <w:rPr>
          <w:sz w:val="40"/>
          <w:szCs w:val="40"/>
        </w:rPr>
      </w:pPr>
    </w:p>
    <w:p w:rsidR="00D75B2D" w:rsidRPr="009E3246" w:rsidRDefault="00D75B2D" w:rsidP="008D74AC">
      <w:pPr>
        <w:jc w:val="center"/>
        <w:rPr>
          <w:rFonts w:ascii="Times New Roman" w:hAnsi="Times New Roman"/>
          <w:sz w:val="44"/>
          <w:szCs w:val="44"/>
        </w:rPr>
      </w:pPr>
    </w:p>
    <w:sectPr w:rsidR="00D75B2D" w:rsidRPr="009E324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2D" w:rsidRDefault="00D75B2D" w:rsidP="00B85870">
      <w:pPr>
        <w:spacing w:after="0" w:line="240" w:lineRule="auto"/>
      </w:pPr>
      <w:r>
        <w:separator/>
      </w:r>
    </w:p>
  </w:endnote>
  <w:endnote w:type="continuationSeparator" w:id="0">
    <w:p w:rsidR="00D75B2D" w:rsidRDefault="00D75B2D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2D" w:rsidRDefault="00D75B2D" w:rsidP="00B85870">
      <w:pPr>
        <w:spacing w:after="0" w:line="240" w:lineRule="auto"/>
      </w:pPr>
      <w:r>
        <w:separator/>
      </w:r>
    </w:p>
  </w:footnote>
  <w:footnote w:type="continuationSeparator" w:id="0">
    <w:p w:rsidR="00D75B2D" w:rsidRDefault="00D75B2D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120D7E"/>
    <w:rsid w:val="0017176B"/>
    <w:rsid w:val="001E0F70"/>
    <w:rsid w:val="002337DC"/>
    <w:rsid w:val="003D532C"/>
    <w:rsid w:val="0040271B"/>
    <w:rsid w:val="004427E1"/>
    <w:rsid w:val="00443DCE"/>
    <w:rsid w:val="00464454"/>
    <w:rsid w:val="00472452"/>
    <w:rsid w:val="00486B52"/>
    <w:rsid w:val="00492C75"/>
    <w:rsid w:val="004E5766"/>
    <w:rsid w:val="00537590"/>
    <w:rsid w:val="00580647"/>
    <w:rsid w:val="0058672B"/>
    <w:rsid w:val="006865A0"/>
    <w:rsid w:val="006B1E46"/>
    <w:rsid w:val="00700676"/>
    <w:rsid w:val="00700741"/>
    <w:rsid w:val="00703453"/>
    <w:rsid w:val="007353ED"/>
    <w:rsid w:val="00762A98"/>
    <w:rsid w:val="00783711"/>
    <w:rsid w:val="00794B8C"/>
    <w:rsid w:val="0083392F"/>
    <w:rsid w:val="008644AC"/>
    <w:rsid w:val="00893F36"/>
    <w:rsid w:val="008D74AC"/>
    <w:rsid w:val="00982C40"/>
    <w:rsid w:val="009C1DD3"/>
    <w:rsid w:val="009C346A"/>
    <w:rsid w:val="009E3246"/>
    <w:rsid w:val="00AA1748"/>
    <w:rsid w:val="00AC5F5A"/>
    <w:rsid w:val="00B05A4E"/>
    <w:rsid w:val="00B40104"/>
    <w:rsid w:val="00B85870"/>
    <w:rsid w:val="00BA2E18"/>
    <w:rsid w:val="00BD64E7"/>
    <w:rsid w:val="00C47598"/>
    <w:rsid w:val="00CE76A0"/>
    <w:rsid w:val="00D035BA"/>
    <w:rsid w:val="00D03729"/>
    <w:rsid w:val="00D75B2D"/>
    <w:rsid w:val="00D83685"/>
    <w:rsid w:val="00E53519"/>
    <w:rsid w:val="00E82AED"/>
    <w:rsid w:val="00E87ADC"/>
    <w:rsid w:val="00EB7C1F"/>
    <w:rsid w:val="00F0351C"/>
    <w:rsid w:val="00F4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0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3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18</cp:revision>
  <cp:lastPrinted>2022-03-21T08:59:00Z</cp:lastPrinted>
  <dcterms:created xsi:type="dcterms:W3CDTF">2017-02-27T08:13:00Z</dcterms:created>
  <dcterms:modified xsi:type="dcterms:W3CDTF">2024-05-01T00:30:00Z</dcterms:modified>
</cp:coreProperties>
</file>