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62" w:rsidRPr="00E63AF3" w:rsidRDefault="00EA2962" w:rsidP="00D03B35">
      <w:pPr>
        <w:spacing w:line="240" w:lineRule="auto"/>
        <w:jc w:val="center"/>
        <w:outlineLvl w:val="0"/>
        <w:rPr>
          <w:rFonts w:ascii="Times New Roman" w:hAnsi="Times New Roman"/>
          <w:noProof/>
          <w:sz w:val="44"/>
          <w:szCs w:val="44"/>
        </w:rPr>
      </w:pPr>
      <w:r w:rsidRPr="00E63AF3">
        <w:rPr>
          <w:rFonts w:ascii="Times New Roman" w:hAnsi="Times New Roman"/>
          <w:noProof/>
          <w:sz w:val="44"/>
          <w:szCs w:val="44"/>
        </w:rPr>
        <w:t>Лексическая тема</w:t>
      </w:r>
    </w:p>
    <w:p w:rsidR="00EA2962" w:rsidRPr="00D03B35" w:rsidRDefault="00EA2962" w:rsidP="00D03B35">
      <w:pPr>
        <w:spacing w:line="240" w:lineRule="auto"/>
        <w:jc w:val="center"/>
        <w:outlineLvl w:val="0"/>
        <w:rPr>
          <w:rFonts w:ascii="Times New Roman" w:hAnsi="Times New Roman"/>
          <w:noProof/>
          <w:sz w:val="36"/>
          <w:szCs w:val="36"/>
        </w:rPr>
      </w:pPr>
      <w:r w:rsidRPr="00D03B35">
        <w:rPr>
          <w:rFonts w:ascii="Times New Roman" w:hAnsi="Times New Roman"/>
          <w:noProof/>
          <w:sz w:val="36"/>
          <w:szCs w:val="36"/>
        </w:rPr>
        <w:t xml:space="preserve">(01. 04. – 07. 04. </w:t>
      </w:r>
      <w:smartTag w:uri="urn:schemas-microsoft-com:office:smarttags" w:element="metricconverter">
        <w:smartTagPr>
          <w:attr w:name="ProductID" w:val="2024 г"/>
        </w:smartTagPr>
        <w:r w:rsidRPr="00D03B35">
          <w:rPr>
            <w:rFonts w:ascii="Times New Roman" w:hAnsi="Times New Roman"/>
            <w:noProof/>
            <w:sz w:val="36"/>
            <w:szCs w:val="36"/>
          </w:rPr>
          <w:t>2024 г</w:t>
        </w:r>
      </w:smartTag>
      <w:r w:rsidRPr="00D03B35">
        <w:rPr>
          <w:rFonts w:ascii="Times New Roman" w:hAnsi="Times New Roman"/>
          <w:noProof/>
          <w:sz w:val="36"/>
          <w:szCs w:val="36"/>
        </w:rPr>
        <w:t xml:space="preserve">.) </w:t>
      </w:r>
    </w:p>
    <w:p w:rsidR="00EA2962" w:rsidRDefault="00EA2962" w:rsidP="00EC1B1D">
      <w:pPr>
        <w:jc w:val="center"/>
        <w:outlineLvl w:val="0"/>
        <w:rPr>
          <w:rFonts w:ascii="Times New Roman" w:hAnsi="Times New Roman"/>
          <w:b/>
          <w:noProof/>
          <w:color w:val="FFC000"/>
          <w:sz w:val="56"/>
          <w:szCs w:val="56"/>
        </w:rPr>
      </w:pPr>
      <w:r w:rsidRPr="00750B88">
        <w:rPr>
          <w:rFonts w:ascii="Times New Roman" w:hAnsi="Times New Roman"/>
          <w:b/>
          <w:noProof/>
          <w:color w:val="FFC000"/>
          <w:sz w:val="56"/>
          <w:szCs w:val="56"/>
        </w:rPr>
        <w:t>ВЕСНА</w:t>
      </w:r>
    </w:p>
    <w:p w:rsidR="00EA2962" w:rsidRPr="00750B88" w:rsidRDefault="00EA2962" w:rsidP="00904E78">
      <w:pPr>
        <w:ind w:right="424"/>
        <w:jc w:val="center"/>
        <w:rPr>
          <w:rFonts w:ascii="Times New Roman" w:hAnsi="Times New Roman"/>
          <w:b/>
          <w:noProof/>
          <w:color w:val="FFC000"/>
          <w:sz w:val="56"/>
          <w:szCs w:val="56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1.Знать  это время года, называть весенние месяцы.</w:t>
      </w: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2.Побеседовать с ребёнком о том</w:t>
      </w:r>
      <w:r w:rsidRPr="0078758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какие изменения происходят  в живой и неживой природе весной (проталины</w:t>
      </w:r>
      <w:r w:rsidRPr="0078758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сосульки</w:t>
      </w:r>
      <w:r w:rsidRPr="0078758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ручьи</w:t>
      </w:r>
      <w:r w:rsidRPr="0078758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оттепель</w:t>
      </w:r>
      <w:r w:rsidRPr="00F103E9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набухание почек и появление первых листочков на деревьях</w:t>
      </w:r>
      <w:r w:rsidRPr="0064569B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и</w:t>
      </w:r>
      <w:r w:rsidRPr="0064569B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т</w:t>
      </w:r>
      <w:r w:rsidRPr="0064569B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д</w:t>
      </w:r>
      <w:r w:rsidRPr="0064569B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).</w:t>
      </w: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3.Вспомните названия перелётных птиц</w:t>
      </w:r>
      <w:r w:rsidRPr="00CC0BAF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которые прилетают к нам весной</w:t>
      </w:r>
      <w:r w:rsidRPr="00CC0BAF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как люди о них заботятся. </w:t>
      </w: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4. Расскажите</w:t>
      </w:r>
      <w:r w:rsidRPr="00CC0BAF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о том</w:t>
      </w:r>
      <w:r w:rsidRPr="00CC0BAF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как зве</w:t>
      </w:r>
      <w:r>
        <w:rPr>
          <w:rFonts w:ascii="Times New Roman" w:hAnsi="Times New Roman"/>
          <w:noProof/>
          <w:sz w:val="32"/>
          <w:szCs w:val="32"/>
          <w:lang w:val="en-US"/>
        </w:rPr>
        <w:t>p</w:t>
      </w:r>
      <w:r>
        <w:rPr>
          <w:rFonts w:ascii="Times New Roman" w:hAnsi="Times New Roman"/>
          <w:noProof/>
          <w:sz w:val="32"/>
          <w:szCs w:val="32"/>
        </w:rPr>
        <w:t>и просыпаются после зимней спячки</w:t>
      </w:r>
      <w:r w:rsidRPr="00CC0BAF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весной.</w:t>
      </w:r>
      <w:bookmarkStart w:id="0" w:name="_GoBack"/>
      <w:bookmarkEnd w:id="0"/>
    </w:p>
    <w:p w:rsidR="00EA2962" w:rsidRPr="00CC0BAF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5.Обратите внимание на одежду людей весной</w:t>
      </w:r>
      <w:r w:rsidRPr="0064569B">
        <w:rPr>
          <w:rFonts w:ascii="Times New Roman" w:hAnsi="Times New Roman"/>
          <w:noProof/>
          <w:sz w:val="32"/>
          <w:szCs w:val="32"/>
        </w:rPr>
        <w:t>;</w:t>
      </w:r>
      <w:r>
        <w:rPr>
          <w:rFonts w:ascii="Times New Roman" w:hAnsi="Times New Roman"/>
          <w:noProof/>
          <w:sz w:val="32"/>
          <w:szCs w:val="32"/>
        </w:rPr>
        <w:t xml:space="preserve">  о весенних играх и развлечениях детей: что делают они на прогулке</w:t>
      </w:r>
      <w:r w:rsidRPr="0064569B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назовите</w:t>
      </w:r>
      <w:r w:rsidRPr="00D03B3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что делают люди  на своих дачных участках и огороде весной</w:t>
      </w:r>
      <w:r w:rsidRPr="00CC0BAF">
        <w:rPr>
          <w:rFonts w:ascii="Times New Roman" w:hAnsi="Times New Roman"/>
          <w:noProof/>
          <w:sz w:val="32"/>
          <w:szCs w:val="32"/>
        </w:rPr>
        <w:t>.</w:t>
      </w:r>
    </w:p>
    <w:p w:rsidR="00EA2962" w:rsidRPr="00F103E9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 w:rsidRPr="00CC0BAF">
        <w:rPr>
          <w:rFonts w:ascii="Times New Roman" w:hAnsi="Times New Roman"/>
          <w:noProof/>
          <w:sz w:val="32"/>
          <w:szCs w:val="32"/>
        </w:rPr>
        <w:t>6.</w:t>
      </w:r>
      <w:r>
        <w:rPr>
          <w:rFonts w:ascii="Times New Roman" w:hAnsi="Times New Roman"/>
          <w:noProof/>
          <w:sz w:val="32"/>
          <w:szCs w:val="32"/>
        </w:rPr>
        <w:t>Расскажите детям</w:t>
      </w:r>
      <w:r w:rsidRPr="00CC0BAF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какие цветы появляются весной</w:t>
      </w:r>
      <w:r w:rsidRPr="00F103E9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назовите их</w:t>
      </w:r>
      <w:r w:rsidRPr="00F103E9">
        <w:rPr>
          <w:rFonts w:ascii="Times New Roman" w:hAnsi="Times New Roman"/>
          <w:noProof/>
          <w:sz w:val="32"/>
          <w:szCs w:val="32"/>
        </w:rPr>
        <w:t>.</w:t>
      </w: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7</w:t>
      </w:r>
      <w:r w:rsidRPr="00F103E9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 xml:space="preserve"> Выучите загадки</w:t>
      </w:r>
      <w:r w:rsidRPr="00F103E9">
        <w:rPr>
          <w:rFonts w:ascii="Times New Roman" w:hAnsi="Times New Roman"/>
          <w:noProof/>
          <w:sz w:val="32"/>
          <w:szCs w:val="32"/>
        </w:rPr>
        <w:t>,</w:t>
      </w:r>
      <w:r w:rsidRPr="00241B4B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стихотворение  о весне.</w:t>
      </w: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904E78">
      <w:pPr>
        <w:ind w:right="424"/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F07506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EC1B1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 xml:space="preserve">Загадки 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Шагает красавица</w:t>
      </w:r>
      <w:r w:rsidRPr="0035315D">
        <w:rPr>
          <w:rFonts w:ascii="Times New Roman" w:hAnsi="Times New Roman"/>
          <w:noProof/>
          <w:sz w:val="32"/>
          <w:szCs w:val="32"/>
        </w:rPr>
        <w:t>,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Легко земли касается</w:t>
      </w:r>
      <w:r w:rsidRPr="0035315D">
        <w:rPr>
          <w:rFonts w:ascii="Times New Roman" w:hAnsi="Times New Roman"/>
          <w:noProof/>
          <w:sz w:val="32"/>
          <w:szCs w:val="32"/>
        </w:rPr>
        <w:t>.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Идет на поле</w:t>
      </w:r>
      <w:r w:rsidRPr="0035315D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на реку</w:t>
      </w:r>
    </w:p>
    <w:p w:rsidR="00EA2962" w:rsidRPr="0035315D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И по снежку</w:t>
      </w:r>
      <w:r w:rsidRPr="0035315D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и по цветку</w:t>
      </w:r>
      <w:r w:rsidRPr="0035315D">
        <w:rPr>
          <w:rFonts w:ascii="Times New Roman" w:hAnsi="Times New Roman"/>
          <w:noProof/>
          <w:sz w:val="32"/>
          <w:szCs w:val="32"/>
        </w:rPr>
        <w:t>.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(Весна)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EA2962" w:rsidRDefault="00EA2962" w:rsidP="00EC1B1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Весит за окошком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Кулёк ледяной</w:t>
      </w:r>
      <w:r w:rsidRPr="00750B88">
        <w:rPr>
          <w:rFonts w:ascii="Times New Roman" w:hAnsi="Times New Roman"/>
          <w:noProof/>
          <w:sz w:val="32"/>
          <w:szCs w:val="32"/>
        </w:rPr>
        <w:t>,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Он полон капели </w:t>
      </w:r>
    </w:p>
    <w:p w:rsidR="00EA2962" w:rsidRPr="00CA0FEA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И пахнет весной</w:t>
      </w:r>
      <w:r w:rsidRPr="00CA0FEA">
        <w:rPr>
          <w:rFonts w:ascii="Times New Roman" w:hAnsi="Times New Roman"/>
          <w:noProof/>
          <w:sz w:val="32"/>
          <w:szCs w:val="32"/>
        </w:rPr>
        <w:t>.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(Сосулька)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EA2962" w:rsidRPr="00CA0FEA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На реке и треск</w:t>
      </w:r>
      <w:r w:rsidRPr="00CA0FEA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и гром</w:t>
      </w:r>
      <w:r w:rsidRPr="00CA0FEA">
        <w:rPr>
          <w:rFonts w:ascii="Times New Roman" w:hAnsi="Times New Roman"/>
          <w:noProof/>
          <w:sz w:val="32"/>
          <w:szCs w:val="32"/>
        </w:rPr>
        <w:t>.</w:t>
      </w:r>
    </w:p>
    <w:p w:rsidR="00EA2962" w:rsidRPr="00CA0FEA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Это значит ледолом</w:t>
      </w:r>
      <w:r w:rsidRPr="00CA0FEA">
        <w:rPr>
          <w:rFonts w:ascii="Times New Roman" w:hAnsi="Times New Roman"/>
          <w:noProof/>
          <w:sz w:val="32"/>
          <w:szCs w:val="32"/>
        </w:rPr>
        <w:t>.</w:t>
      </w:r>
    </w:p>
    <w:p w:rsidR="00EA2962" w:rsidRPr="00CA0FEA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На реке лёд идёт</w:t>
      </w:r>
      <w:r w:rsidRPr="00CA0FEA">
        <w:rPr>
          <w:rFonts w:ascii="Times New Roman" w:hAnsi="Times New Roman"/>
          <w:noProof/>
          <w:sz w:val="32"/>
          <w:szCs w:val="32"/>
        </w:rPr>
        <w:t>,</w:t>
      </w:r>
    </w:p>
    <w:p w:rsidR="00EA2962" w:rsidRDefault="00EA2962" w:rsidP="00CA0FE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t>Это значит…</w:t>
      </w:r>
      <w:r w:rsidRPr="00CA0FEA">
        <w:rPr>
          <w:rFonts w:ascii="Times New Roman" w:hAnsi="Times New Roman"/>
          <w:noProof/>
          <w:sz w:val="32"/>
          <w:szCs w:val="32"/>
        </w:rPr>
        <w:t>.(</w:t>
      </w:r>
      <w:r>
        <w:rPr>
          <w:rFonts w:ascii="Times New Roman" w:hAnsi="Times New Roman"/>
          <w:noProof/>
          <w:sz w:val="32"/>
          <w:szCs w:val="32"/>
        </w:rPr>
        <w:t xml:space="preserve">ледоход) </w:t>
      </w:r>
    </w:p>
    <w:p w:rsidR="00EA2962" w:rsidRPr="00D03B35" w:rsidRDefault="00EA2962" w:rsidP="00CA0FE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Под сугробом он растёт</w:t>
      </w:r>
      <w:r w:rsidRPr="00CA0FEA">
        <w:rPr>
          <w:rFonts w:ascii="Times New Roman" w:hAnsi="Times New Roman"/>
          <w:noProof/>
          <w:sz w:val="32"/>
          <w:szCs w:val="32"/>
        </w:rPr>
        <w:t>,</w:t>
      </w:r>
    </w:p>
    <w:p w:rsidR="00EA2962" w:rsidRPr="00CA0FEA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Снеговую воду пьёт</w:t>
      </w:r>
      <w:r w:rsidRPr="00CA0FEA">
        <w:rPr>
          <w:rFonts w:ascii="Times New Roman" w:hAnsi="Times New Roman"/>
          <w:noProof/>
          <w:sz w:val="32"/>
          <w:szCs w:val="32"/>
        </w:rPr>
        <w:t>.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(Подснежник)</w:t>
      </w:r>
    </w:p>
    <w:p w:rsidR="00EA2962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EA2962" w:rsidRPr="00D03B35" w:rsidRDefault="00EA2962" w:rsidP="00F075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EA2962" w:rsidRDefault="00EA2962" w:rsidP="00EC1B1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Учим с  детьми:</w:t>
      </w: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Default="00EA2962" w:rsidP="00EC1B1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Весной</w:t>
      </w: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Pr="00750B88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0B6CE3">
        <w:rPr>
          <w:rFonts w:ascii="Times New Roman" w:hAnsi="Times New Roman"/>
          <w:noProof/>
          <w:sz w:val="32"/>
          <w:szCs w:val="32"/>
        </w:rPr>
        <w:t>У весны работы много</w:t>
      </w:r>
      <w:r w:rsidRPr="00750B88">
        <w:rPr>
          <w:rFonts w:ascii="Times New Roman" w:hAnsi="Times New Roman"/>
          <w:noProof/>
          <w:sz w:val="32"/>
          <w:szCs w:val="32"/>
        </w:rPr>
        <w:t>,</w:t>
      </w:r>
    </w:p>
    <w:p w:rsidR="00EA2962" w:rsidRPr="000B6CE3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0B6CE3">
        <w:rPr>
          <w:rFonts w:ascii="Times New Roman" w:hAnsi="Times New Roman"/>
          <w:noProof/>
          <w:sz w:val="28"/>
          <w:szCs w:val="28"/>
        </w:rPr>
        <w:t>Помогают ей лучи: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Дружно гонят по дорогам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Говорливые ручьи</w:t>
      </w:r>
      <w:r w:rsidRPr="0098415F">
        <w:rPr>
          <w:rFonts w:ascii="Times New Roman" w:hAnsi="Times New Roman"/>
          <w:noProof/>
          <w:sz w:val="28"/>
          <w:szCs w:val="28"/>
        </w:rPr>
        <w:t>,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Топят снег</w:t>
      </w:r>
      <w:r w:rsidRPr="0098415F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>ломают льдинки</w:t>
      </w:r>
      <w:r w:rsidRPr="0035315D">
        <w:rPr>
          <w:rFonts w:ascii="Times New Roman" w:hAnsi="Times New Roman"/>
          <w:noProof/>
          <w:sz w:val="28"/>
          <w:szCs w:val="28"/>
        </w:rPr>
        <w:t>,</w:t>
      </w:r>
    </w:p>
    <w:p w:rsidR="00EA2962" w:rsidRPr="0035315D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Согревают все вокруг</w:t>
      </w:r>
      <w:r w:rsidRPr="0035315D">
        <w:rPr>
          <w:rFonts w:ascii="Times New Roman" w:hAnsi="Times New Roman"/>
          <w:noProof/>
          <w:sz w:val="28"/>
          <w:szCs w:val="28"/>
        </w:rPr>
        <w:t>.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Из под хвои и травинок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Выползает сонный жук</w:t>
      </w:r>
      <w:r w:rsidRPr="00750B88">
        <w:rPr>
          <w:rFonts w:ascii="Times New Roman" w:hAnsi="Times New Roman"/>
          <w:noProof/>
          <w:sz w:val="28"/>
          <w:szCs w:val="28"/>
        </w:rPr>
        <w:t>.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На проталине цветочки 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Золотые расцвели</w:t>
      </w:r>
      <w:r w:rsidRPr="0035315D">
        <w:rPr>
          <w:rFonts w:ascii="Times New Roman" w:hAnsi="Times New Roman"/>
          <w:noProof/>
          <w:sz w:val="28"/>
          <w:szCs w:val="28"/>
        </w:rPr>
        <w:t>,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Налились</w:t>
      </w:r>
      <w:r w:rsidRPr="00750B88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>набухли почки</w:t>
      </w:r>
      <w:r w:rsidRPr="00750B88">
        <w:rPr>
          <w:rFonts w:ascii="Times New Roman" w:hAnsi="Times New Roman"/>
          <w:noProof/>
          <w:sz w:val="28"/>
          <w:szCs w:val="28"/>
        </w:rPr>
        <w:t>,</w:t>
      </w:r>
    </w:p>
    <w:p w:rsidR="00EA2962" w:rsidRPr="00750B88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Из гнезда летят шмели</w:t>
      </w:r>
      <w:r w:rsidRPr="0035315D">
        <w:rPr>
          <w:rFonts w:ascii="Times New Roman" w:hAnsi="Times New Roman"/>
          <w:noProof/>
          <w:sz w:val="28"/>
          <w:szCs w:val="28"/>
        </w:rPr>
        <w:t>.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весны забот немало</w:t>
      </w:r>
      <w:r w:rsidRPr="00750B88">
        <w:rPr>
          <w:rFonts w:ascii="Times New Roman" w:hAnsi="Times New Roman"/>
          <w:noProof/>
          <w:sz w:val="28"/>
          <w:szCs w:val="28"/>
        </w:rPr>
        <w:t>,</w:t>
      </w:r>
    </w:p>
    <w:p w:rsidR="00EA2962" w:rsidRPr="0035315D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Но дела идут на лад</w:t>
      </w:r>
      <w:r w:rsidRPr="0035315D">
        <w:rPr>
          <w:rFonts w:ascii="Times New Roman" w:hAnsi="Times New Roman"/>
          <w:noProof/>
          <w:sz w:val="28"/>
          <w:szCs w:val="28"/>
        </w:rPr>
        <w:t>:</w:t>
      </w:r>
    </w:p>
    <w:p w:rsidR="00EA2962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Изумрудным поле стало</w:t>
      </w:r>
      <w:r w:rsidRPr="0035315D">
        <w:rPr>
          <w:rFonts w:ascii="Times New Roman" w:hAnsi="Times New Roman"/>
          <w:noProof/>
          <w:sz w:val="28"/>
          <w:szCs w:val="28"/>
        </w:rPr>
        <w:t>,</w:t>
      </w:r>
    </w:p>
    <w:p w:rsidR="00EA2962" w:rsidRPr="00750B88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сады в цвету стоят</w:t>
      </w:r>
      <w:r w:rsidRPr="0035315D">
        <w:rPr>
          <w:rFonts w:ascii="Times New Roman" w:hAnsi="Times New Roman"/>
          <w:noProof/>
          <w:sz w:val="28"/>
          <w:szCs w:val="28"/>
        </w:rPr>
        <w:t>!</w:t>
      </w:r>
    </w:p>
    <w:p w:rsidR="00EA2962" w:rsidRPr="0035315D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50B88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>Т</w:t>
      </w:r>
      <w:r w:rsidRPr="00750B8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Шорыгина)</w:t>
      </w:r>
    </w:p>
    <w:p w:rsidR="00EA2962" w:rsidRPr="000B6CE3" w:rsidRDefault="00EA2962" w:rsidP="000B6CE3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Default="00EA2962" w:rsidP="00F0750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A2962" w:rsidRPr="00DB599D" w:rsidRDefault="00EA2962" w:rsidP="00EC1B1D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B599D">
        <w:rPr>
          <w:rFonts w:ascii="Times New Roman" w:hAnsi="Times New Roman"/>
          <w:b/>
          <w:sz w:val="40"/>
          <w:szCs w:val="40"/>
        </w:rPr>
        <w:t>Играем с детьми</w:t>
      </w:r>
      <w:r w:rsidRPr="00750B88">
        <w:rPr>
          <w:rFonts w:ascii="Times New Roman" w:hAnsi="Times New Roman"/>
          <w:b/>
          <w:sz w:val="40"/>
          <w:szCs w:val="40"/>
        </w:rPr>
        <w:t>:</w:t>
      </w:r>
    </w:p>
    <w:p w:rsidR="00EA2962" w:rsidRPr="00CA0FEA" w:rsidRDefault="00EA2962" w:rsidP="00F0750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2962" w:rsidRPr="0096724C" w:rsidRDefault="00EA2962" w:rsidP="00F07506">
      <w:pPr>
        <w:jc w:val="center"/>
        <w:rPr>
          <w:rFonts w:ascii="Times New Roman" w:hAnsi="Times New Roman"/>
          <w:b/>
          <w:sz w:val="32"/>
          <w:szCs w:val="32"/>
        </w:rPr>
      </w:pPr>
      <w:r w:rsidRPr="0096724C">
        <w:rPr>
          <w:rFonts w:ascii="Times New Roman" w:hAnsi="Times New Roman"/>
          <w:b/>
          <w:sz w:val="32"/>
          <w:szCs w:val="32"/>
        </w:rPr>
        <w:t>«Что лишнее и почему</w:t>
      </w:r>
      <w:r w:rsidRPr="00750B88">
        <w:rPr>
          <w:rFonts w:ascii="Times New Roman" w:hAnsi="Times New Roman"/>
          <w:b/>
          <w:sz w:val="32"/>
          <w:szCs w:val="32"/>
        </w:rPr>
        <w:t>?</w:t>
      </w:r>
      <w:r w:rsidRPr="0096724C">
        <w:rPr>
          <w:rFonts w:ascii="Times New Roman" w:hAnsi="Times New Roman"/>
          <w:b/>
          <w:sz w:val="32"/>
          <w:szCs w:val="32"/>
        </w:rPr>
        <w:t>»</w:t>
      </w:r>
    </w:p>
    <w:p w:rsidR="00EA2962" w:rsidRPr="0096724C" w:rsidRDefault="00EA2962" w:rsidP="00F0750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Проталина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 w:rsidRPr="00CA0FEA">
        <w:rPr>
          <w:rFonts w:ascii="Times New Roman" w:hAnsi="Times New Roman"/>
          <w:i/>
          <w:sz w:val="32"/>
          <w:szCs w:val="32"/>
        </w:rPr>
        <w:t>снеговик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подснежник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ручей</w:t>
      </w:r>
      <w:r w:rsidRPr="0096724C">
        <w:rPr>
          <w:rFonts w:ascii="Times New Roman" w:hAnsi="Times New Roman"/>
          <w:sz w:val="32"/>
          <w:szCs w:val="32"/>
        </w:rPr>
        <w:t>.</w:t>
      </w:r>
    </w:p>
    <w:p w:rsidR="00EA2962" w:rsidRPr="00750B88" w:rsidRDefault="00EA2962" w:rsidP="00F07506">
      <w:pPr>
        <w:jc w:val="center"/>
        <w:rPr>
          <w:rFonts w:ascii="Times New Roman" w:hAnsi="Times New Roman"/>
          <w:sz w:val="32"/>
          <w:szCs w:val="32"/>
        </w:rPr>
      </w:pPr>
      <w:r w:rsidRPr="0096724C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Сосулька</w:t>
      </w:r>
      <w:r w:rsidRPr="0096724C">
        <w:rPr>
          <w:rFonts w:ascii="Times New Roman" w:hAnsi="Times New Roman"/>
          <w:sz w:val="32"/>
          <w:szCs w:val="32"/>
        </w:rPr>
        <w:t>,</w:t>
      </w:r>
      <w:r w:rsidRPr="00750B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капель</w:t>
      </w:r>
      <w:r w:rsidRPr="0096724C">
        <w:rPr>
          <w:rFonts w:ascii="Times New Roman" w:hAnsi="Times New Roman"/>
          <w:sz w:val="32"/>
          <w:szCs w:val="32"/>
        </w:rPr>
        <w:t>,</w:t>
      </w:r>
      <w:r w:rsidRPr="00750B88">
        <w:rPr>
          <w:rFonts w:ascii="Times New Roman" w:hAnsi="Times New Roman"/>
          <w:sz w:val="32"/>
          <w:szCs w:val="32"/>
        </w:rPr>
        <w:t xml:space="preserve"> </w:t>
      </w:r>
      <w:r w:rsidRPr="0096724C">
        <w:rPr>
          <w:rFonts w:ascii="Times New Roman" w:hAnsi="Times New Roman"/>
          <w:i/>
          <w:sz w:val="32"/>
          <w:szCs w:val="32"/>
        </w:rPr>
        <w:t>снежинка</w:t>
      </w:r>
      <w:r w:rsidRPr="0096724C">
        <w:rPr>
          <w:rFonts w:ascii="Times New Roman" w:hAnsi="Times New Roman"/>
          <w:sz w:val="32"/>
          <w:szCs w:val="32"/>
        </w:rPr>
        <w:t>,</w:t>
      </w:r>
      <w:r w:rsidRPr="00750B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почка</w:t>
      </w:r>
      <w:r w:rsidRPr="0096724C">
        <w:rPr>
          <w:rFonts w:ascii="Times New Roman" w:hAnsi="Times New Roman"/>
          <w:sz w:val="32"/>
          <w:szCs w:val="32"/>
        </w:rPr>
        <w:t>.</w:t>
      </w:r>
    </w:p>
    <w:p w:rsidR="00EA2962" w:rsidRDefault="00EA2962" w:rsidP="00F07506">
      <w:pPr>
        <w:jc w:val="center"/>
        <w:rPr>
          <w:rFonts w:ascii="Times New Roman" w:hAnsi="Times New Roman"/>
          <w:sz w:val="32"/>
          <w:szCs w:val="32"/>
        </w:rPr>
      </w:pPr>
      <w:r w:rsidRPr="0096724C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Гроза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 w:rsidRPr="0096724C">
        <w:rPr>
          <w:rFonts w:ascii="Times New Roman" w:hAnsi="Times New Roman"/>
          <w:i/>
          <w:sz w:val="32"/>
          <w:szCs w:val="32"/>
        </w:rPr>
        <w:t>снег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дождь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ледоход</w:t>
      </w:r>
      <w:r w:rsidRPr="0096724C">
        <w:rPr>
          <w:rFonts w:ascii="Times New Roman" w:hAnsi="Times New Roman"/>
          <w:sz w:val="32"/>
          <w:szCs w:val="32"/>
        </w:rPr>
        <w:t>.</w:t>
      </w:r>
    </w:p>
    <w:p w:rsidR="00EA2962" w:rsidRPr="00750B88" w:rsidRDefault="00EA2962" w:rsidP="00F0750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Ласточка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 w:rsidRPr="0096724C">
        <w:rPr>
          <w:rFonts w:ascii="Times New Roman" w:hAnsi="Times New Roman"/>
          <w:i/>
          <w:sz w:val="32"/>
          <w:szCs w:val="32"/>
        </w:rPr>
        <w:t>снегирь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грач</w:t>
      </w:r>
      <w:r w:rsidRPr="0096724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скворец</w:t>
      </w:r>
      <w:r w:rsidRPr="0096724C">
        <w:rPr>
          <w:rFonts w:ascii="Times New Roman" w:hAnsi="Times New Roman"/>
          <w:sz w:val="32"/>
          <w:szCs w:val="32"/>
        </w:rPr>
        <w:t>.</w:t>
      </w:r>
    </w:p>
    <w:p w:rsidR="00EA2962" w:rsidRPr="00750B88" w:rsidRDefault="00EA2962" w:rsidP="00F07506">
      <w:pPr>
        <w:jc w:val="center"/>
        <w:rPr>
          <w:rFonts w:ascii="Times New Roman" w:hAnsi="Times New Roman"/>
          <w:sz w:val="32"/>
          <w:szCs w:val="32"/>
        </w:rPr>
      </w:pPr>
    </w:p>
    <w:p w:rsidR="00EA2962" w:rsidRPr="00750B88" w:rsidRDefault="00EA2962" w:rsidP="0096724C">
      <w:pPr>
        <w:jc w:val="center"/>
        <w:rPr>
          <w:rFonts w:ascii="Times New Roman" w:hAnsi="Times New Roman"/>
          <w:b/>
          <w:sz w:val="32"/>
          <w:szCs w:val="32"/>
        </w:rPr>
      </w:pPr>
      <w:r w:rsidRPr="0096724C">
        <w:rPr>
          <w:rFonts w:ascii="Times New Roman" w:hAnsi="Times New Roman"/>
          <w:b/>
          <w:sz w:val="32"/>
          <w:szCs w:val="32"/>
        </w:rPr>
        <w:t>«Назови одним словом»</w:t>
      </w:r>
    </w:p>
    <w:p w:rsidR="00EA2962" w:rsidRPr="00750B88" w:rsidRDefault="00EA2962" w:rsidP="009672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2962" w:rsidRPr="0096724C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 w:rsidRPr="0096724C">
        <w:rPr>
          <w:rFonts w:ascii="Times New Roman" w:hAnsi="Times New Roman"/>
          <w:sz w:val="32"/>
          <w:szCs w:val="32"/>
        </w:rPr>
        <w:t xml:space="preserve">Цветок, распускающийся сразу после таяния снега. </w:t>
      </w:r>
      <w:r>
        <w:rPr>
          <w:rFonts w:ascii="Times New Roman" w:hAnsi="Times New Roman"/>
          <w:sz w:val="32"/>
          <w:szCs w:val="32"/>
        </w:rPr>
        <w:t>–</w:t>
      </w:r>
      <w:r w:rsidRPr="0096724C">
        <w:rPr>
          <w:rFonts w:ascii="Times New Roman" w:hAnsi="Times New Roman"/>
          <w:sz w:val="32"/>
          <w:szCs w:val="32"/>
        </w:rPr>
        <w:t xml:space="preserve"> </w:t>
      </w:r>
      <w:r w:rsidRPr="0096724C">
        <w:rPr>
          <w:rFonts w:ascii="Times New Roman" w:hAnsi="Times New Roman"/>
          <w:i/>
          <w:sz w:val="32"/>
          <w:szCs w:val="32"/>
        </w:rPr>
        <w:t>Подснежник.</w:t>
      </w:r>
    </w:p>
    <w:p w:rsidR="00EA2962" w:rsidRPr="0096724C" w:rsidRDefault="00EA2962" w:rsidP="009672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</w:t>
      </w:r>
      <w:r w:rsidRPr="0096724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где стаял снег и открылась земля</w:t>
      </w:r>
      <w:r w:rsidRPr="0096724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-  </w:t>
      </w:r>
      <w:r w:rsidRPr="0096724C">
        <w:rPr>
          <w:rFonts w:ascii="Times New Roman" w:hAnsi="Times New Roman"/>
          <w:i/>
          <w:sz w:val="32"/>
          <w:szCs w:val="32"/>
        </w:rPr>
        <w:t>Проталина</w:t>
      </w:r>
      <w:r w:rsidRPr="0096724C">
        <w:rPr>
          <w:rFonts w:ascii="Times New Roman" w:hAnsi="Times New Roman"/>
          <w:sz w:val="32"/>
          <w:szCs w:val="32"/>
        </w:rPr>
        <w:t>.</w:t>
      </w:r>
    </w:p>
    <w:p w:rsidR="00EA2962" w:rsidRPr="00750B88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Теплая погода с таянием снега</w:t>
      </w:r>
      <w:r w:rsidRPr="0096724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льда</w:t>
      </w:r>
      <w:r w:rsidRPr="0096724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- </w:t>
      </w:r>
      <w:r w:rsidRPr="0096724C">
        <w:rPr>
          <w:rFonts w:ascii="Times New Roman" w:hAnsi="Times New Roman"/>
          <w:i/>
          <w:sz w:val="32"/>
          <w:szCs w:val="32"/>
        </w:rPr>
        <w:t>Оттепель</w:t>
      </w:r>
      <w:r w:rsidRPr="00750B88">
        <w:rPr>
          <w:rFonts w:ascii="Times New Roman" w:hAnsi="Times New Roman"/>
          <w:i/>
          <w:sz w:val="32"/>
          <w:szCs w:val="32"/>
        </w:rPr>
        <w:t>.</w:t>
      </w:r>
    </w:p>
    <w:p w:rsidR="00EA2962" w:rsidRPr="00750B88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 w:rsidRPr="0096724C">
        <w:rPr>
          <w:rFonts w:ascii="Times New Roman" w:hAnsi="Times New Roman"/>
          <w:sz w:val="32"/>
          <w:szCs w:val="32"/>
        </w:rPr>
        <w:t>Первый цветок, появившейся ранней весной.</w:t>
      </w:r>
      <w:r>
        <w:rPr>
          <w:rFonts w:ascii="Times New Roman" w:hAnsi="Times New Roman"/>
          <w:i/>
          <w:sz w:val="32"/>
          <w:szCs w:val="32"/>
        </w:rPr>
        <w:t xml:space="preserve"> – Первоцвет</w:t>
      </w:r>
      <w:r w:rsidRPr="0096724C">
        <w:rPr>
          <w:rFonts w:ascii="Times New Roman" w:hAnsi="Times New Roman"/>
          <w:i/>
          <w:sz w:val="32"/>
          <w:szCs w:val="32"/>
        </w:rPr>
        <w:t>.</w:t>
      </w:r>
    </w:p>
    <w:p w:rsidR="00EA2962" w:rsidRPr="0096724C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 w:rsidRPr="00DB599D">
        <w:rPr>
          <w:rFonts w:ascii="Times New Roman" w:hAnsi="Times New Roman"/>
          <w:sz w:val="32"/>
          <w:szCs w:val="32"/>
        </w:rPr>
        <w:t>Падение капель оттаявшего снега.</w:t>
      </w:r>
      <w:r>
        <w:rPr>
          <w:rFonts w:ascii="Times New Roman" w:hAnsi="Times New Roman"/>
          <w:i/>
          <w:sz w:val="32"/>
          <w:szCs w:val="32"/>
        </w:rPr>
        <w:t xml:space="preserve"> – Капель</w:t>
      </w:r>
      <w:r w:rsidRPr="0096724C">
        <w:rPr>
          <w:rFonts w:ascii="Times New Roman" w:hAnsi="Times New Roman"/>
          <w:i/>
          <w:sz w:val="32"/>
          <w:szCs w:val="32"/>
        </w:rPr>
        <w:t>.</w:t>
      </w:r>
    </w:p>
    <w:p w:rsidR="00EA2962" w:rsidRPr="00DB599D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 w:rsidRPr="00DB599D">
        <w:rPr>
          <w:rFonts w:ascii="Times New Roman" w:hAnsi="Times New Roman"/>
          <w:sz w:val="32"/>
          <w:szCs w:val="32"/>
        </w:rPr>
        <w:t>Движение льда по реке весной.-</w:t>
      </w:r>
      <w:r>
        <w:rPr>
          <w:rFonts w:ascii="Times New Roman" w:hAnsi="Times New Roman"/>
          <w:i/>
          <w:sz w:val="32"/>
          <w:szCs w:val="32"/>
        </w:rPr>
        <w:t xml:space="preserve"> Ледоход</w:t>
      </w:r>
      <w:r w:rsidRPr="00DB599D">
        <w:rPr>
          <w:rFonts w:ascii="Times New Roman" w:hAnsi="Times New Roman"/>
          <w:i/>
          <w:sz w:val="32"/>
          <w:szCs w:val="32"/>
        </w:rPr>
        <w:t>.</w:t>
      </w:r>
    </w:p>
    <w:p w:rsidR="00EA2962" w:rsidRPr="00DB599D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  <w:r w:rsidRPr="00DB599D">
        <w:rPr>
          <w:rFonts w:ascii="Times New Roman" w:hAnsi="Times New Roman"/>
          <w:sz w:val="32"/>
          <w:szCs w:val="32"/>
        </w:rPr>
        <w:t>Разлив реки, наступающий из – за таяние снега, льда.</w:t>
      </w:r>
      <w:r>
        <w:rPr>
          <w:rFonts w:ascii="Times New Roman" w:hAnsi="Times New Roman"/>
          <w:i/>
          <w:sz w:val="32"/>
          <w:szCs w:val="32"/>
        </w:rPr>
        <w:t xml:space="preserve"> – Половодье</w:t>
      </w:r>
      <w:r w:rsidRPr="00DB599D">
        <w:rPr>
          <w:rFonts w:ascii="Times New Roman" w:hAnsi="Times New Roman"/>
          <w:i/>
          <w:sz w:val="32"/>
          <w:szCs w:val="32"/>
        </w:rPr>
        <w:t>.</w:t>
      </w:r>
    </w:p>
    <w:p w:rsidR="00EA2962" w:rsidRPr="0096724C" w:rsidRDefault="00EA2962" w:rsidP="0096724C">
      <w:pPr>
        <w:jc w:val="center"/>
        <w:rPr>
          <w:rFonts w:ascii="Times New Roman" w:hAnsi="Times New Roman"/>
          <w:i/>
          <w:sz w:val="32"/>
          <w:szCs w:val="32"/>
        </w:rPr>
      </w:pPr>
    </w:p>
    <w:p w:rsidR="00EA2962" w:rsidRPr="0096724C" w:rsidRDefault="00EA2962" w:rsidP="0096724C">
      <w:pPr>
        <w:jc w:val="center"/>
        <w:rPr>
          <w:rFonts w:ascii="Times New Roman" w:hAnsi="Times New Roman"/>
          <w:sz w:val="32"/>
          <w:szCs w:val="32"/>
        </w:rPr>
      </w:pPr>
    </w:p>
    <w:p w:rsidR="00EA2962" w:rsidRDefault="00EA2962"/>
    <w:sectPr w:rsidR="00EA2962" w:rsidSect="00A3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06"/>
    <w:rsid w:val="000B6CE3"/>
    <w:rsid w:val="000E3EC3"/>
    <w:rsid w:val="00241B4B"/>
    <w:rsid w:val="0035315D"/>
    <w:rsid w:val="00356B4C"/>
    <w:rsid w:val="00426B32"/>
    <w:rsid w:val="00615E05"/>
    <w:rsid w:val="0064569B"/>
    <w:rsid w:val="00750B88"/>
    <w:rsid w:val="00787585"/>
    <w:rsid w:val="00904E78"/>
    <w:rsid w:val="00906A5D"/>
    <w:rsid w:val="0096724C"/>
    <w:rsid w:val="0098415F"/>
    <w:rsid w:val="00A3306E"/>
    <w:rsid w:val="00A35574"/>
    <w:rsid w:val="00A72F78"/>
    <w:rsid w:val="00B17E97"/>
    <w:rsid w:val="00CA0FEA"/>
    <w:rsid w:val="00CC0BAF"/>
    <w:rsid w:val="00D02737"/>
    <w:rsid w:val="00D03B35"/>
    <w:rsid w:val="00DB599D"/>
    <w:rsid w:val="00E63AF3"/>
    <w:rsid w:val="00EA2962"/>
    <w:rsid w:val="00EC1B1D"/>
    <w:rsid w:val="00F07506"/>
    <w:rsid w:val="00F103E9"/>
    <w:rsid w:val="00F73D92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0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C1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9</cp:revision>
  <cp:lastPrinted>2021-04-06T07:30:00Z</cp:lastPrinted>
  <dcterms:created xsi:type="dcterms:W3CDTF">2019-04-02T10:14:00Z</dcterms:created>
  <dcterms:modified xsi:type="dcterms:W3CDTF">2024-03-29T14:54:00Z</dcterms:modified>
</cp:coreProperties>
</file>