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E" w:rsidRPr="00E63AF3" w:rsidRDefault="00D45DBE" w:rsidP="00E63AF3">
      <w:pPr>
        <w:spacing w:line="240" w:lineRule="auto"/>
        <w:jc w:val="center"/>
        <w:outlineLvl w:val="0"/>
        <w:rPr>
          <w:rFonts w:ascii="Times New Roman" w:hAnsi="Times New Roman"/>
          <w:noProof/>
          <w:sz w:val="44"/>
          <w:szCs w:val="44"/>
        </w:rPr>
      </w:pPr>
      <w:r w:rsidRPr="00E63AF3">
        <w:rPr>
          <w:rFonts w:ascii="Times New Roman" w:hAnsi="Times New Roman"/>
          <w:noProof/>
          <w:sz w:val="44"/>
          <w:szCs w:val="44"/>
        </w:rPr>
        <w:t>Лексическая тема</w:t>
      </w:r>
    </w:p>
    <w:p w:rsidR="00D45DBE" w:rsidRPr="00E63AF3" w:rsidRDefault="00D45DBE" w:rsidP="00E63AF3">
      <w:pPr>
        <w:spacing w:line="240" w:lineRule="auto"/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 w:rsidRPr="00E63AF3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</w:rPr>
        <w:t>01</w:t>
      </w:r>
      <w:r w:rsidRPr="00E63AF3">
        <w:rPr>
          <w:rFonts w:ascii="Times New Roman" w:hAnsi="Times New Roman"/>
          <w:b/>
          <w:noProof/>
          <w:sz w:val="36"/>
          <w:szCs w:val="36"/>
        </w:rPr>
        <w:t>. 0</w:t>
      </w:r>
      <w:r>
        <w:rPr>
          <w:rFonts w:ascii="Times New Roman" w:hAnsi="Times New Roman"/>
          <w:b/>
          <w:noProof/>
          <w:sz w:val="36"/>
          <w:szCs w:val="36"/>
        </w:rPr>
        <w:t>4</w:t>
      </w:r>
      <w:r w:rsidRPr="00E63AF3">
        <w:rPr>
          <w:rFonts w:ascii="Times New Roman" w:hAnsi="Times New Roman"/>
          <w:b/>
          <w:noProof/>
          <w:sz w:val="36"/>
          <w:szCs w:val="36"/>
        </w:rPr>
        <w:t>. –</w:t>
      </w:r>
      <w:r>
        <w:rPr>
          <w:rFonts w:ascii="Times New Roman" w:hAnsi="Times New Roman"/>
          <w:b/>
          <w:noProof/>
          <w:sz w:val="36"/>
          <w:szCs w:val="36"/>
        </w:rPr>
        <w:t xml:space="preserve"> 07</w:t>
      </w:r>
      <w:r w:rsidRPr="00E63AF3">
        <w:rPr>
          <w:rFonts w:ascii="Times New Roman" w:hAnsi="Times New Roman"/>
          <w:b/>
          <w:noProof/>
          <w:sz w:val="36"/>
          <w:szCs w:val="36"/>
        </w:rPr>
        <w:t>. 0</w:t>
      </w:r>
      <w:r>
        <w:rPr>
          <w:rFonts w:ascii="Times New Roman" w:hAnsi="Times New Roman"/>
          <w:b/>
          <w:noProof/>
          <w:sz w:val="36"/>
          <w:szCs w:val="36"/>
        </w:rPr>
        <w:t>4</w:t>
      </w:r>
      <w:r w:rsidRPr="00E63AF3">
        <w:rPr>
          <w:rFonts w:ascii="Times New Roman" w:hAnsi="Times New Roman"/>
          <w:b/>
          <w:noProof/>
          <w:sz w:val="36"/>
          <w:szCs w:val="36"/>
        </w:rPr>
        <w:t xml:space="preserve">. </w:t>
      </w:r>
      <w:smartTag w:uri="urn:schemas-microsoft-com:office:smarttags" w:element="metricconverter">
        <w:smartTagPr>
          <w:attr w:name="ProductID" w:val="2024 г"/>
        </w:smartTagPr>
        <w:r w:rsidRPr="00E63AF3">
          <w:rPr>
            <w:rFonts w:ascii="Times New Roman" w:hAnsi="Times New Roman"/>
            <w:b/>
            <w:noProof/>
            <w:sz w:val="36"/>
            <w:szCs w:val="36"/>
          </w:rPr>
          <w:t>202</w:t>
        </w:r>
        <w:r>
          <w:rPr>
            <w:rFonts w:ascii="Times New Roman" w:hAnsi="Times New Roman"/>
            <w:b/>
            <w:noProof/>
            <w:sz w:val="36"/>
            <w:szCs w:val="36"/>
          </w:rPr>
          <w:t>4</w:t>
        </w:r>
        <w:r w:rsidRPr="00E63AF3">
          <w:rPr>
            <w:rFonts w:ascii="Times New Roman" w:hAnsi="Times New Roman"/>
            <w:b/>
            <w:noProof/>
            <w:sz w:val="36"/>
            <w:szCs w:val="36"/>
          </w:rPr>
          <w:t xml:space="preserve"> г</w:t>
        </w:r>
      </w:smartTag>
      <w:r w:rsidRPr="00E63AF3">
        <w:rPr>
          <w:rFonts w:ascii="Times New Roman" w:hAnsi="Times New Roman"/>
          <w:b/>
          <w:noProof/>
          <w:sz w:val="36"/>
          <w:szCs w:val="36"/>
        </w:rPr>
        <w:t xml:space="preserve">.) </w:t>
      </w:r>
    </w:p>
    <w:p w:rsidR="00D45DBE" w:rsidRPr="00131844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color w:val="00B050"/>
          <w:sz w:val="72"/>
          <w:szCs w:val="72"/>
        </w:rPr>
      </w:pPr>
      <w:r w:rsidRPr="00131844">
        <w:rPr>
          <w:b/>
          <w:noProof/>
          <w:color w:val="00B050"/>
          <w:sz w:val="72"/>
          <w:szCs w:val="72"/>
        </w:rPr>
        <w:t xml:space="preserve"> Весна</w:t>
      </w: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D45DBE" w:rsidRPr="00131844" w:rsidRDefault="00D45DBE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8"/>
          <w:szCs w:val="48"/>
        </w:rPr>
      </w:pPr>
      <w:r w:rsidRPr="00131844">
        <w:rPr>
          <w:color w:val="222222"/>
          <w:sz w:val="48"/>
          <w:szCs w:val="48"/>
        </w:rPr>
        <w:t>Назовите с детьми, какое сейчас время года.</w:t>
      </w:r>
    </w:p>
    <w:p w:rsidR="00D45DBE" w:rsidRPr="00131844" w:rsidRDefault="00D45DBE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8"/>
          <w:szCs w:val="48"/>
        </w:rPr>
      </w:pPr>
      <w:r w:rsidRPr="00131844">
        <w:rPr>
          <w:rStyle w:val="apple-converted-space"/>
          <w:color w:val="222222"/>
          <w:sz w:val="48"/>
          <w:szCs w:val="48"/>
        </w:rPr>
        <w:t>Понаблюдайте и назовите признаки весны: снег стал таять, потому что солнце стало греть сильнее; появились первые проталины; день становится длиннее.</w:t>
      </w:r>
      <w:r w:rsidRPr="00131844">
        <w:rPr>
          <w:color w:val="222222"/>
          <w:sz w:val="48"/>
          <w:szCs w:val="48"/>
        </w:rPr>
        <w:t xml:space="preserve"> </w:t>
      </w:r>
    </w:p>
    <w:p w:rsidR="00D45DBE" w:rsidRPr="00131844" w:rsidRDefault="00D45DBE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8"/>
          <w:szCs w:val="48"/>
        </w:rPr>
      </w:pPr>
      <w:r w:rsidRPr="00131844">
        <w:rPr>
          <w:color w:val="222222"/>
          <w:sz w:val="48"/>
          <w:szCs w:val="48"/>
        </w:rPr>
        <w:t>Расскажите детям об изменениях происходящих весной в живой природе: набухание почек, появление листьев, первые весенние цветы; о жизни птиц и зверей весной: возвращение перелётных птиц, пробуждение зверей от спячки, появление насекомых.</w:t>
      </w:r>
    </w:p>
    <w:p w:rsidR="00D45DBE" w:rsidRPr="00131844" w:rsidRDefault="00D45DBE" w:rsidP="004E57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8"/>
          <w:szCs w:val="48"/>
        </w:rPr>
      </w:pPr>
      <w:r w:rsidRPr="00131844">
        <w:rPr>
          <w:color w:val="222222"/>
          <w:sz w:val="48"/>
          <w:szCs w:val="48"/>
        </w:rPr>
        <w:t>Выучите с детьми (1-2) загадки  и стихотворение о весне.</w:t>
      </w:r>
      <w:r w:rsidRPr="00131844">
        <w:rPr>
          <w:color w:val="222222"/>
          <w:sz w:val="48"/>
          <w:szCs w:val="48"/>
        </w:rPr>
        <w:br w:type="page"/>
      </w:r>
    </w:p>
    <w:p w:rsidR="00D45DBE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D45DBE" w:rsidRPr="00D13A65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D45DBE" w:rsidRPr="009E0E0C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 xml:space="preserve"> Загадки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Тает снежок,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 xml:space="preserve">Ожил лужок, 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День прибывает,</w:t>
      </w:r>
    </w:p>
    <w:p w:rsidR="00D45DBE" w:rsidRPr="00D13A65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Когда это бывает</w:t>
      </w:r>
      <w:r w:rsidRPr="00D13A65">
        <w:rPr>
          <w:color w:val="222222"/>
          <w:sz w:val="36"/>
          <w:szCs w:val="36"/>
        </w:rPr>
        <w:t>?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D13A65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Весной)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Кто там с крыши надо мною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Нависает в холода</w:t>
      </w:r>
      <w:r w:rsidRPr="009E0E0C">
        <w:rPr>
          <w:color w:val="222222"/>
          <w:sz w:val="36"/>
          <w:szCs w:val="36"/>
        </w:rPr>
        <w:t>?</w:t>
      </w:r>
    </w:p>
    <w:p w:rsidR="00D45DBE" w:rsidRPr="00D13A65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У кого это весною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 носа капает вода</w:t>
      </w:r>
      <w:r w:rsidRPr="009E0E0C">
        <w:rPr>
          <w:color w:val="222222"/>
          <w:sz w:val="36"/>
          <w:szCs w:val="36"/>
        </w:rPr>
        <w:t>?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Сосулька)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Самый первый</w:t>
      </w:r>
      <w:r w:rsidRPr="00D13A65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самый тонкий</w:t>
      </w:r>
      <w:r w:rsidRPr="00D13A65">
        <w:rPr>
          <w:color w:val="222222"/>
          <w:sz w:val="36"/>
          <w:szCs w:val="36"/>
        </w:rPr>
        <w:t>,</w:t>
      </w:r>
    </w:p>
    <w:p w:rsidR="00D45DBE" w:rsidRPr="00D13A65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Есть цветок с названьем нежным</w:t>
      </w:r>
      <w:r w:rsidRPr="009E0E0C">
        <w:rPr>
          <w:color w:val="222222"/>
          <w:sz w:val="36"/>
          <w:szCs w:val="36"/>
        </w:rPr>
        <w:t>.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Как привет капели звонкой</w:t>
      </w:r>
      <w:r w:rsidRPr="009E0E0C">
        <w:rPr>
          <w:color w:val="222222"/>
          <w:sz w:val="36"/>
          <w:szCs w:val="36"/>
        </w:rPr>
        <w:t>,</w:t>
      </w:r>
    </w:p>
    <w:p w:rsidR="00D45DBE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Называется </w:t>
      </w:r>
      <w:r w:rsidRPr="00D13A65">
        <w:rPr>
          <w:color w:val="222222"/>
          <w:sz w:val="36"/>
          <w:szCs w:val="36"/>
        </w:rPr>
        <w:t>……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(подснежник)</w:t>
      </w:r>
    </w:p>
    <w:p w:rsidR="00D45DBE" w:rsidRPr="009E0E0C" w:rsidRDefault="00D45DBE" w:rsidP="009E0E0C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D45DBE" w:rsidRPr="009E0E0C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D45DBE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D45DBE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D45DBE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«Весна»</w:t>
      </w:r>
    </w:p>
    <w:p w:rsidR="00D45DBE" w:rsidRPr="00AA1748" w:rsidRDefault="00D45DBE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right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И</w:t>
      </w:r>
      <w:r w:rsidRPr="00AC5F5A">
        <w:rPr>
          <w:color w:val="222222"/>
          <w:sz w:val="40"/>
          <w:szCs w:val="40"/>
        </w:rPr>
        <w:t>.</w:t>
      </w:r>
      <w:r>
        <w:rPr>
          <w:color w:val="222222"/>
          <w:sz w:val="40"/>
          <w:szCs w:val="40"/>
        </w:rPr>
        <w:t>Токмакова</w:t>
      </w:r>
    </w:p>
    <w:p w:rsidR="00D45DBE" w:rsidRDefault="00D45DBE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К нам весна шагает </w:t>
      </w:r>
    </w:p>
    <w:p w:rsidR="00D45DBE" w:rsidRPr="00443DCE" w:rsidRDefault="00D45DBE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Быстрыми шагами</w:t>
      </w:r>
      <w:r w:rsidRPr="00443DCE">
        <w:rPr>
          <w:color w:val="222222"/>
          <w:sz w:val="40"/>
          <w:szCs w:val="40"/>
        </w:rPr>
        <w:t>,</w:t>
      </w:r>
    </w:p>
    <w:p w:rsidR="00D45DBE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И  сугробы тают  </w:t>
      </w:r>
    </w:p>
    <w:p w:rsidR="00D45DBE" w:rsidRPr="00443DCE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Под её ногами</w:t>
      </w:r>
      <w:r w:rsidRPr="00443DCE">
        <w:rPr>
          <w:color w:val="222222"/>
          <w:sz w:val="40"/>
          <w:szCs w:val="40"/>
        </w:rPr>
        <w:t>.</w:t>
      </w:r>
    </w:p>
    <w:p w:rsidR="00D45DBE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Чёрные проталины </w:t>
      </w:r>
    </w:p>
    <w:p w:rsidR="00D45DBE" w:rsidRPr="00443DCE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На полях видны</w:t>
      </w:r>
      <w:r w:rsidRPr="00443DCE">
        <w:rPr>
          <w:color w:val="222222"/>
          <w:sz w:val="40"/>
          <w:szCs w:val="40"/>
        </w:rPr>
        <w:t>.</w:t>
      </w:r>
    </w:p>
    <w:p w:rsidR="00D45DBE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Верно</w:t>
      </w:r>
      <w:r w:rsidRPr="00443DCE">
        <w:rPr>
          <w:color w:val="222222"/>
          <w:sz w:val="40"/>
          <w:szCs w:val="40"/>
        </w:rPr>
        <w:t xml:space="preserve">, </w:t>
      </w:r>
      <w:r>
        <w:rPr>
          <w:color w:val="222222"/>
          <w:sz w:val="40"/>
          <w:szCs w:val="40"/>
        </w:rPr>
        <w:t xml:space="preserve">очень тёплые </w:t>
      </w:r>
    </w:p>
    <w:p w:rsidR="00D45DBE" w:rsidRPr="00AA1748" w:rsidRDefault="00D45DBE" w:rsidP="00443DC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Ноги у весны</w:t>
      </w:r>
      <w:r w:rsidRPr="00443DCE">
        <w:rPr>
          <w:color w:val="222222"/>
          <w:sz w:val="40"/>
          <w:szCs w:val="40"/>
        </w:rPr>
        <w:t xml:space="preserve">. </w:t>
      </w:r>
    </w:p>
    <w:p w:rsidR="00D45DBE" w:rsidRPr="00AA1748" w:rsidRDefault="00D45DBE" w:rsidP="0083392F">
      <w:pPr>
        <w:jc w:val="center"/>
        <w:rPr>
          <w:rFonts w:ascii="Times New Roman" w:hAnsi="Times New Roman"/>
          <w:color w:val="222222"/>
          <w:sz w:val="40"/>
          <w:szCs w:val="40"/>
          <w:lang w:eastAsia="ru-RU"/>
        </w:rPr>
      </w:pPr>
    </w:p>
    <w:p w:rsidR="00D45DBE" w:rsidRDefault="00D45DBE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Pr="00C94858" w:rsidRDefault="00D45DBE" w:rsidP="00C94858">
      <w:pPr>
        <w:jc w:val="center"/>
        <w:rPr>
          <w:rFonts w:ascii="Times New Roman" w:hAnsi="Times New Roman"/>
          <w:b/>
          <w:sz w:val="40"/>
          <w:szCs w:val="40"/>
        </w:rPr>
      </w:pPr>
      <w:r w:rsidRPr="00C94858">
        <w:rPr>
          <w:rFonts w:ascii="Times New Roman" w:hAnsi="Times New Roman"/>
          <w:b/>
          <w:sz w:val="40"/>
          <w:szCs w:val="40"/>
        </w:rPr>
        <w:t xml:space="preserve">Играем с детьми: </w:t>
      </w:r>
    </w:p>
    <w:p w:rsidR="00D45DBE" w:rsidRDefault="00D45DBE" w:rsidP="00C9485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D45DBE" w:rsidRPr="00212354" w:rsidRDefault="00D45DBE" w:rsidP="00C94858">
      <w:pPr>
        <w:rPr>
          <w:rFonts w:ascii="Times New Roman" w:hAnsi="Times New Roman"/>
          <w:b/>
          <w:i/>
          <w:sz w:val="40"/>
          <w:szCs w:val="40"/>
        </w:rPr>
      </w:pPr>
      <w:r w:rsidRPr="00212354">
        <w:rPr>
          <w:rFonts w:ascii="Times New Roman" w:hAnsi="Times New Roman"/>
          <w:b/>
          <w:sz w:val="40"/>
          <w:szCs w:val="40"/>
        </w:rPr>
        <w:t>«</w:t>
      </w:r>
      <w:r w:rsidRPr="00212354">
        <w:rPr>
          <w:rFonts w:ascii="Times New Roman" w:hAnsi="Times New Roman"/>
          <w:b/>
          <w:i/>
          <w:sz w:val="40"/>
          <w:szCs w:val="40"/>
        </w:rPr>
        <w:t>Назови  ласково</w:t>
      </w:r>
      <w:r w:rsidRPr="00212354">
        <w:rPr>
          <w:rFonts w:ascii="Times New Roman" w:hAnsi="Times New Roman"/>
          <w:b/>
          <w:sz w:val="40"/>
          <w:szCs w:val="40"/>
        </w:rPr>
        <w:t>»</w:t>
      </w:r>
      <w:r w:rsidRPr="00212354">
        <w:rPr>
          <w:rFonts w:ascii="Times New Roman" w:hAnsi="Times New Roman"/>
          <w:sz w:val="40"/>
          <w:szCs w:val="40"/>
        </w:rPr>
        <w:t xml:space="preserve"> - солнце - солнышко,  дождь - …,ручей -…, трава …., ветка - …, птицы –…, цветы -…., зонт - …и т.д.;</w:t>
      </w:r>
      <w:r w:rsidRPr="00212354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D45DBE" w:rsidRPr="00212354" w:rsidRDefault="00D45DBE" w:rsidP="00C94858">
      <w:pPr>
        <w:rPr>
          <w:rFonts w:ascii="Times New Roman" w:hAnsi="Times New Roman"/>
          <w:sz w:val="40"/>
          <w:szCs w:val="40"/>
        </w:rPr>
      </w:pPr>
    </w:p>
    <w:p w:rsidR="00D45DBE" w:rsidRPr="00212354" w:rsidRDefault="00D45DBE" w:rsidP="00C94858">
      <w:pPr>
        <w:rPr>
          <w:rFonts w:ascii="Times New Roman" w:hAnsi="Times New Roman"/>
          <w:b/>
          <w:i/>
          <w:sz w:val="40"/>
          <w:szCs w:val="40"/>
        </w:rPr>
      </w:pPr>
      <w:r w:rsidRPr="00212354">
        <w:rPr>
          <w:rFonts w:ascii="Times New Roman" w:hAnsi="Times New Roman"/>
          <w:b/>
          <w:i/>
          <w:sz w:val="40"/>
          <w:szCs w:val="40"/>
        </w:rPr>
        <w:t xml:space="preserve">«Один и несколько» </w:t>
      </w:r>
      <w:r w:rsidRPr="00212354">
        <w:rPr>
          <w:rFonts w:ascii="Times New Roman" w:hAnsi="Times New Roman"/>
          <w:b/>
          <w:sz w:val="40"/>
          <w:szCs w:val="40"/>
        </w:rPr>
        <w:t xml:space="preserve">- </w:t>
      </w:r>
      <w:r w:rsidRPr="00212354">
        <w:rPr>
          <w:rFonts w:ascii="Times New Roman" w:hAnsi="Times New Roman"/>
          <w:sz w:val="40"/>
          <w:szCs w:val="40"/>
        </w:rPr>
        <w:t>дождь - …,ручей -…, дерево…., ветка - …, птица –…, цветок -…., зонт - …и т.д.;</w:t>
      </w:r>
      <w:r w:rsidRPr="00212354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D45DBE" w:rsidRPr="00212354" w:rsidRDefault="00D45DBE" w:rsidP="00C94858">
      <w:pPr>
        <w:rPr>
          <w:rFonts w:ascii="Times New Roman" w:hAnsi="Times New Roman"/>
          <w:b/>
          <w:i/>
          <w:sz w:val="40"/>
          <w:szCs w:val="40"/>
        </w:rPr>
      </w:pPr>
    </w:p>
    <w:p w:rsidR="00D45DBE" w:rsidRPr="00212354" w:rsidRDefault="00D45DBE" w:rsidP="00C94858">
      <w:pPr>
        <w:jc w:val="center"/>
        <w:rPr>
          <w:rFonts w:ascii="Times New Roman" w:hAnsi="Times New Roman"/>
          <w:sz w:val="40"/>
          <w:szCs w:val="40"/>
        </w:rPr>
      </w:pPr>
    </w:p>
    <w:p w:rsidR="00D45DBE" w:rsidRDefault="00D45DBE" w:rsidP="00C94858">
      <w:pPr>
        <w:contextualSpacing/>
        <w:rPr>
          <w:rFonts w:ascii="Times New Roman" w:hAnsi="Times New Roman"/>
          <w:sz w:val="36"/>
          <w:szCs w:val="36"/>
        </w:rPr>
      </w:pPr>
    </w:p>
    <w:p w:rsidR="00D45DBE" w:rsidRDefault="00D45DBE" w:rsidP="00C94858"/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Default="00D45DB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45DBE" w:rsidRPr="00486B52" w:rsidRDefault="00D45DBE" w:rsidP="008D74AC">
      <w:pPr>
        <w:jc w:val="center"/>
        <w:rPr>
          <w:rFonts w:ascii="Times New Roman" w:hAnsi="Times New Roman"/>
          <w:sz w:val="52"/>
          <w:szCs w:val="52"/>
        </w:rPr>
      </w:pPr>
    </w:p>
    <w:sectPr w:rsidR="00D45DBE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BE" w:rsidRDefault="00D45DBE" w:rsidP="00B85870">
      <w:pPr>
        <w:spacing w:after="0" w:line="240" w:lineRule="auto"/>
      </w:pPr>
      <w:r>
        <w:separator/>
      </w:r>
    </w:p>
  </w:endnote>
  <w:endnote w:type="continuationSeparator" w:id="0">
    <w:p w:rsidR="00D45DBE" w:rsidRDefault="00D45DBE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BE" w:rsidRDefault="00D45DBE" w:rsidP="00B85870">
      <w:pPr>
        <w:spacing w:after="0" w:line="240" w:lineRule="auto"/>
      </w:pPr>
      <w:r>
        <w:separator/>
      </w:r>
    </w:p>
  </w:footnote>
  <w:footnote w:type="continuationSeparator" w:id="0">
    <w:p w:rsidR="00D45DBE" w:rsidRDefault="00D45DBE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120D7E"/>
    <w:rsid w:val="00131844"/>
    <w:rsid w:val="0017176B"/>
    <w:rsid w:val="00212354"/>
    <w:rsid w:val="002B7F36"/>
    <w:rsid w:val="0037486F"/>
    <w:rsid w:val="0040271B"/>
    <w:rsid w:val="004427E1"/>
    <w:rsid w:val="00443DCE"/>
    <w:rsid w:val="00472452"/>
    <w:rsid w:val="00486B52"/>
    <w:rsid w:val="00492C75"/>
    <w:rsid w:val="004E5766"/>
    <w:rsid w:val="00537590"/>
    <w:rsid w:val="00550DDF"/>
    <w:rsid w:val="005F451F"/>
    <w:rsid w:val="006865A0"/>
    <w:rsid w:val="00696997"/>
    <w:rsid w:val="006B1E46"/>
    <w:rsid w:val="00747236"/>
    <w:rsid w:val="007C74BC"/>
    <w:rsid w:val="0083392F"/>
    <w:rsid w:val="008644AC"/>
    <w:rsid w:val="0087234B"/>
    <w:rsid w:val="008D74AC"/>
    <w:rsid w:val="009C346A"/>
    <w:rsid w:val="009E0E0C"/>
    <w:rsid w:val="00A4490B"/>
    <w:rsid w:val="00AA1748"/>
    <w:rsid w:val="00AC5F5A"/>
    <w:rsid w:val="00B40104"/>
    <w:rsid w:val="00B85870"/>
    <w:rsid w:val="00BA2E18"/>
    <w:rsid w:val="00C47598"/>
    <w:rsid w:val="00C94858"/>
    <w:rsid w:val="00CD2E68"/>
    <w:rsid w:val="00CE76A0"/>
    <w:rsid w:val="00D035BA"/>
    <w:rsid w:val="00D03729"/>
    <w:rsid w:val="00D13A65"/>
    <w:rsid w:val="00D45DBE"/>
    <w:rsid w:val="00E3330C"/>
    <w:rsid w:val="00E51321"/>
    <w:rsid w:val="00E63AF3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63A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2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4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18</cp:revision>
  <cp:lastPrinted>2022-03-21T09:09:00Z</cp:lastPrinted>
  <dcterms:created xsi:type="dcterms:W3CDTF">2017-02-27T08:13:00Z</dcterms:created>
  <dcterms:modified xsi:type="dcterms:W3CDTF">2024-03-29T14:54:00Z</dcterms:modified>
</cp:coreProperties>
</file>