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7F" w:rsidRDefault="0054757F" w:rsidP="00E767FC">
      <w:pPr>
        <w:spacing w:line="240" w:lineRule="auto"/>
        <w:jc w:val="center"/>
        <w:outlineLvl w:val="0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54757F" w:rsidRDefault="0054757F" w:rsidP="00E767FC">
      <w:pPr>
        <w:spacing w:line="240" w:lineRule="auto"/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(18.03 – 24.03.2024г.)</w:t>
      </w:r>
    </w:p>
    <w:p w:rsidR="0054757F" w:rsidRPr="00E767FC" w:rsidRDefault="0054757F" w:rsidP="00C22EA1">
      <w:pPr>
        <w:jc w:val="center"/>
        <w:outlineLvl w:val="0"/>
        <w:rPr>
          <w:rFonts w:ascii="Times New Roman" w:hAnsi="Times New Roman"/>
          <w:sz w:val="44"/>
          <w:szCs w:val="44"/>
        </w:rPr>
      </w:pPr>
      <w:r w:rsidRPr="00E767FC">
        <w:rPr>
          <w:rFonts w:ascii="Times New Roman" w:hAnsi="Times New Roman"/>
          <w:sz w:val="44"/>
          <w:szCs w:val="44"/>
        </w:rPr>
        <w:t>Наша Родина – Россия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1.Знать и называть страну, где мы родились и живём – Россия.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2. Называть, чем богата наша страна.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3.Познакомить с символикой нашей родины: герб, флаг, гимн.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 xml:space="preserve">4. Знать, что страной управляет, президент. Знать имя, отчество и фамилию действующего президента. 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 xml:space="preserve">5.Рассмотреть карту нашей Родины, знать названия других крупных городов России: Санкт – Петербург, Екатеринбург, Нижний Новгород Новосибирск, Архангельск и др. 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6.Рассмотреть иллюстрации, открытки и фотографии с изображением различных уголков России.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7.Обьяснить ребёнку значение слов: Отчизна, Отечество, Родина.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8.Знать и называть столицу России – город Москва. Называть достопримечательности главного города России: Красная площадь, Кремль, Третьяковская галерея и т.д.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9.Объяснить смысл пословиц и поговорок о Родине:</w:t>
      </w:r>
    </w:p>
    <w:p w:rsidR="0054757F" w:rsidRPr="00E30126" w:rsidRDefault="0054757F" w:rsidP="00E32D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Человек без Родины, что соловей без песни.</w:t>
      </w:r>
    </w:p>
    <w:p w:rsidR="0054757F" w:rsidRPr="00E30126" w:rsidRDefault="0054757F" w:rsidP="00E32D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Береги землю родимую, как мать любимую.</w:t>
      </w:r>
    </w:p>
    <w:p w:rsidR="0054757F" w:rsidRPr="00E30126" w:rsidRDefault="0054757F" w:rsidP="00E32D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Родина – мать, умей за неё постоять</w:t>
      </w:r>
    </w:p>
    <w:p w:rsidR="0054757F" w:rsidRPr="00E30126" w:rsidRDefault="0054757F" w:rsidP="004C4AFB">
      <w:pPr>
        <w:jc w:val="both"/>
        <w:rPr>
          <w:rFonts w:ascii="Times New Roman" w:hAnsi="Times New Roman"/>
          <w:sz w:val="36"/>
          <w:szCs w:val="36"/>
        </w:rPr>
      </w:pPr>
      <w:r w:rsidRPr="00E30126">
        <w:rPr>
          <w:rFonts w:ascii="Times New Roman" w:hAnsi="Times New Roman"/>
          <w:sz w:val="36"/>
          <w:szCs w:val="36"/>
        </w:rPr>
        <w:t>10. Выучить стихотворение о Родине.</w:t>
      </w:r>
    </w:p>
    <w:p w:rsidR="0054757F" w:rsidRDefault="0054757F" w:rsidP="004C4AFB">
      <w:pPr>
        <w:jc w:val="both"/>
        <w:rPr>
          <w:rFonts w:ascii="Times New Roman" w:hAnsi="Times New Roman"/>
          <w:sz w:val="28"/>
          <w:szCs w:val="28"/>
        </w:rPr>
      </w:pPr>
    </w:p>
    <w:p w:rsidR="0054757F" w:rsidRPr="00C22EA1" w:rsidRDefault="0054757F" w:rsidP="00C22EA1">
      <w:pPr>
        <w:jc w:val="center"/>
        <w:outlineLvl w:val="0"/>
        <w:rPr>
          <w:rFonts w:ascii="Times New Roman" w:hAnsi="Times New Roman"/>
          <w:sz w:val="40"/>
          <w:szCs w:val="40"/>
        </w:rPr>
      </w:pPr>
      <w:r w:rsidRPr="001E30D6">
        <w:rPr>
          <w:rFonts w:ascii="Times New Roman" w:hAnsi="Times New Roman"/>
          <w:sz w:val="40"/>
          <w:szCs w:val="40"/>
        </w:rPr>
        <w:t>Учим с детьми</w:t>
      </w:r>
      <w:r w:rsidRPr="00E30126">
        <w:rPr>
          <w:rFonts w:ascii="Times New Roman" w:hAnsi="Times New Roman"/>
          <w:sz w:val="40"/>
          <w:szCs w:val="40"/>
        </w:rPr>
        <w:t>:</w:t>
      </w:r>
    </w:p>
    <w:p w:rsidR="0054757F" w:rsidRPr="00C22EA1" w:rsidRDefault="0054757F" w:rsidP="001E30D6">
      <w:pPr>
        <w:jc w:val="center"/>
        <w:rPr>
          <w:rFonts w:ascii="Times New Roman" w:hAnsi="Times New Roman"/>
          <w:sz w:val="40"/>
          <w:szCs w:val="40"/>
        </w:rPr>
      </w:pPr>
    </w:p>
    <w:p w:rsidR="0054757F" w:rsidRPr="001E30D6" w:rsidRDefault="0054757F" w:rsidP="00C22EA1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E30D6">
        <w:rPr>
          <w:rFonts w:ascii="Times New Roman" w:hAnsi="Times New Roman"/>
          <w:b/>
          <w:sz w:val="40"/>
          <w:szCs w:val="40"/>
        </w:rPr>
        <w:t xml:space="preserve">Наша  Родина 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Если долго-долго-долго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В самолёте нам лететь,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Если долго-долго-долго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На Россию нам смотреть,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То увидим мы тогда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И леса, и города,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Океанские просторы,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Ленты рек, озёра, горы ….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Мы увидим даль без края,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Тундру, где звенит весна,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И поймём тогда, какая,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Наша Родина большая,</w:t>
      </w:r>
    </w:p>
    <w:p w:rsidR="0054757F" w:rsidRPr="008502A2" w:rsidRDefault="0054757F" w:rsidP="001E30D6">
      <w:pPr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Необъятная страна.</w:t>
      </w:r>
    </w:p>
    <w:p w:rsidR="0054757F" w:rsidRPr="008502A2" w:rsidRDefault="0054757F" w:rsidP="001E30D6">
      <w:pPr>
        <w:tabs>
          <w:tab w:val="left" w:pos="4536"/>
        </w:tabs>
        <w:jc w:val="center"/>
        <w:rPr>
          <w:rFonts w:ascii="Times New Roman" w:hAnsi="Times New Roman"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>В.Степанов</w:t>
      </w:r>
    </w:p>
    <w:p w:rsidR="0054757F" w:rsidRPr="008502A2" w:rsidRDefault="0054757F" w:rsidP="001E30D6">
      <w:pPr>
        <w:tabs>
          <w:tab w:val="left" w:pos="4536"/>
        </w:tabs>
        <w:jc w:val="center"/>
        <w:rPr>
          <w:rFonts w:ascii="Times New Roman" w:hAnsi="Times New Roman"/>
          <w:sz w:val="32"/>
          <w:szCs w:val="32"/>
        </w:rPr>
      </w:pPr>
    </w:p>
    <w:p w:rsidR="0054757F" w:rsidRDefault="0054757F" w:rsidP="001E30D6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4757F" w:rsidRDefault="0054757F" w:rsidP="001E30D6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4757F" w:rsidRPr="00E767FC" w:rsidRDefault="0054757F" w:rsidP="001E30D6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4757F" w:rsidRPr="00E767FC" w:rsidRDefault="0054757F" w:rsidP="001E30D6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4757F" w:rsidRPr="00E767FC" w:rsidRDefault="0054757F" w:rsidP="00E30126">
      <w:pPr>
        <w:ind w:left="142" w:right="-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757F" w:rsidRPr="008502A2" w:rsidRDefault="0054757F" w:rsidP="00C22EA1">
      <w:pPr>
        <w:ind w:firstLine="540"/>
        <w:outlineLvl w:val="0"/>
        <w:rPr>
          <w:rFonts w:ascii="Times New Roman" w:hAnsi="Times New Roman"/>
          <w:b/>
          <w:sz w:val="32"/>
          <w:szCs w:val="32"/>
        </w:rPr>
      </w:pPr>
      <w:r w:rsidRPr="008502A2">
        <w:rPr>
          <w:rFonts w:ascii="Times New Roman" w:hAnsi="Times New Roman"/>
          <w:sz w:val="32"/>
          <w:szCs w:val="32"/>
        </w:rPr>
        <w:t xml:space="preserve">   </w:t>
      </w:r>
      <w:r w:rsidRPr="008502A2">
        <w:rPr>
          <w:rFonts w:ascii="Times New Roman" w:hAnsi="Times New Roman"/>
          <w:b/>
          <w:sz w:val="32"/>
          <w:szCs w:val="32"/>
        </w:rPr>
        <w:t>Поиграйте с ребёнком в дидактические игры:</w:t>
      </w:r>
    </w:p>
    <w:p w:rsidR="0054757F" w:rsidRPr="008502A2" w:rsidRDefault="0054757F" w:rsidP="00E30126">
      <w:pPr>
        <w:ind w:firstLine="540"/>
        <w:rPr>
          <w:rFonts w:ascii="Times New Roman" w:hAnsi="Times New Roman"/>
          <w:b/>
          <w:sz w:val="32"/>
          <w:szCs w:val="32"/>
        </w:rPr>
      </w:pPr>
    </w:p>
    <w:p w:rsidR="0054757F" w:rsidRPr="008502A2" w:rsidRDefault="0054757F" w:rsidP="00E30126">
      <w:pPr>
        <w:ind w:firstLine="540"/>
        <w:rPr>
          <w:rFonts w:ascii="Times New Roman" w:hAnsi="Times New Roman"/>
          <w:sz w:val="32"/>
          <w:szCs w:val="32"/>
          <w:u w:val="single"/>
        </w:rPr>
      </w:pPr>
      <w:r w:rsidRPr="008502A2">
        <w:rPr>
          <w:rFonts w:ascii="Times New Roman" w:hAnsi="Times New Roman"/>
          <w:sz w:val="32"/>
          <w:szCs w:val="32"/>
          <w:u w:val="single"/>
        </w:rPr>
        <w:t>«Один – много»</w:t>
      </w:r>
    </w:p>
    <w:p w:rsidR="0054757F" w:rsidRPr="008502A2" w:rsidRDefault="0054757F" w:rsidP="00E30126">
      <w:pPr>
        <w:ind w:firstLine="540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Одна река – много рек.</w:t>
      </w:r>
    </w:p>
    <w:p w:rsidR="0054757F" w:rsidRPr="008502A2" w:rsidRDefault="0054757F" w:rsidP="00E30126">
      <w:pPr>
        <w:ind w:firstLine="540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Одно  море – много …</w:t>
      </w:r>
    </w:p>
    <w:p w:rsidR="0054757F" w:rsidRPr="008502A2" w:rsidRDefault="0054757F" w:rsidP="00E30126">
      <w:pPr>
        <w:ind w:firstLine="540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Один город – много… и т.д.</w:t>
      </w:r>
    </w:p>
    <w:p w:rsidR="0054757F" w:rsidRPr="008502A2" w:rsidRDefault="0054757F" w:rsidP="00E30126">
      <w:pPr>
        <w:ind w:firstLine="540"/>
        <w:rPr>
          <w:rFonts w:ascii="Times New Roman" w:hAnsi="Times New Roman"/>
          <w:i/>
          <w:sz w:val="32"/>
          <w:szCs w:val="32"/>
        </w:rPr>
      </w:pPr>
    </w:p>
    <w:p w:rsidR="0054757F" w:rsidRPr="008502A2" w:rsidRDefault="0054757F" w:rsidP="00E30126">
      <w:pPr>
        <w:ind w:left="645"/>
        <w:rPr>
          <w:rFonts w:ascii="Times New Roman" w:hAnsi="Times New Roman"/>
          <w:sz w:val="32"/>
          <w:szCs w:val="32"/>
          <w:u w:val="single"/>
        </w:rPr>
      </w:pPr>
      <w:r w:rsidRPr="008502A2">
        <w:rPr>
          <w:rFonts w:ascii="Times New Roman" w:hAnsi="Times New Roman"/>
          <w:sz w:val="32"/>
          <w:szCs w:val="32"/>
          <w:u w:val="single"/>
        </w:rPr>
        <w:t>«Назови какая, какой, какие, какое»</w:t>
      </w:r>
    </w:p>
    <w:p w:rsidR="0054757F" w:rsidRPr="008502A2" w:rsidRDefault="0054757F" w:rsidP="00E30126">
      <w:pPr>
        <w:ind w:left="645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Страна – большая, огромная, необъятная и   т.д.</w:t>
      </w:r>
    </w:p>
    <w:p w:rsidR="0054757F" w:rsidRPr="008502A2" w:rsidRDefault="0054757F" w:rsidP="00E30126">
      <w:pPr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 xml:space="preserve">       Город – большой, красивый, молодой и т.д.</w:t>
      </w:r>
    </w:p>
    <w:p w:rsidR="0054757F" w:rsidRPr="008502A2" w:rsidRDefault="0054757F" w:rsidP="00E30126">
      <w:pPr>
        <w:rPr>
          <w:rFonts w:ascii="Times New Roman" w:hAnsi="Times New Roman"/>
          <w:i/>
          <w:sz w:val="32"/>
          <w:szCs w:val="32"/>
        </w:rPr>
      </w:pPr>
      <w:r w:rsidRPr="00C22EA1">
        <w:rPr>
          <w:rFonts w:ascii="Times New Roman" w:hAnsi="Times New Roman"/>
          <w:i/>
          <w:sz w:val="32"/>
          <w:szCs w:val="32"/>
        </w:rPr>
        <w:t xml:space="preserve">       </w:t>
      </w:r>
      <w:r w:rsidRPr="008502A2">
        <w:rPr>
          <w:rFonts w:ascii="Times New Roman" w:hAnsi="Times New Roman"/>
          <w:i/>
          <w:sz w:val="32"/>
          <w:szCs w:val="32"/>
        </w:rPr>
        <w:t>Реки –</w:t>
      </w:r>
    </w:p>
    <w:p w:rsidR="0054757F" w:rsidRPr="008502A2" w:rsidRDefault="0054757F" w:rsidP="00E30126">
      <w:pPr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 xml:space="preserve">     Море - </w:t>
      </w:r>
    </w:p>
    <w:p w:rsidR="0054757F" w:rsidRPr="008502A2" w:rsidRDefault="0054757F" w:rsidP="00E30126">
      <w:pPr>
        <w:ind w:firstLine="540"/>
        <w:jc w:val="both"/>
        <w:rPr>
          <w:rFonts w:ascii="Times New Roman" w:hAnsi="Times New Roman"/>
          <w:i/>
          <w:sz w:val="32"/>
          <w:szCs w:val="32"/>
        </w:rPr>
      </w:pPr>
    </w:p>
    <w:p w:rsidR="0054757F" w:rsidRPr="008502A2" w:rsidRDefault="0054757F" w:rsidP="00E30126">
      <w:pPr>
        <w:ind w:firstLine="540"/>
        <w:rPr>
          <w:rFonts w:ascii="Times New Roman" w:hAnsi="Times New Roman"/>
          <w:sz w:val="32"/>
          <w:szCs w:val="32"/>
          <w:u w:val="single"/>
        </w:rPr>
      </w:pPr>
      <w:r w:rsidRPr="008502A2">
        <w:rPr>
          <w:rFonts w:ascii="Times New Roman" w:hAnsi="Times New Roman"/>
          <w:sz w:val="32"/>
          <w:szCs w:val="32"/>
        </w:rPr>
        <w:t xml:space="preserve">  </w:t>
      </w:r>
      <w:r w:rsidRPr="008502A2">
        <w:rPr>
          <w:rFonts w:ascii="Times New Roman" w:hAnsi="Times New Roman"/>
          <w:sz w:val="32"/>
          <w:szCs w:val="32"/>
          <w:u w:val="single"/>
        </w:rPr>
        <w:t>«Скажи наоборот»</w:t>
      </w:r>
    </w:p>
    <w:p w:rsidR="0054757F" w:rsidRPr="008502A2" w:rsidRDefault="0054757F" w:rsidP="00E30126">
      <w:pPr>
        <w:shd w:val="clear" w:color="auto" w:fill="FFFFFF"/>
        <w:spacing w:line="315" w:lineRule="atLeast"/>
        <w:ind w:firstLine="567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Этот город большой, а этот ... .</w:t>
      </w:r>
    </w:p>
    <w:p w:rsidR="0054757F" w:rsidRPr="008502A2" w:rsidRDefault="0054757F" w:rsidP="00E30126">
      <w:pPr>
        <w:shd w:val="clear" w:color="auto" w:fill="FFFFFF"/>
        <w:spacing w:line="315" w:lineRule="atLeast"/>
        <w:ind w:firstLine="567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Эта  река широкая, а эта ... (узкая)</w:t>
      </w:r>
    </w:p>
    <w:p w:rsidR="0054757F" w:rsidRPr="008502A2" w:rsidRDefault="0054757F" w:rsidP="00E30126">
      <w:pPr>
        <w:shd w:val="clear" w:color="auto" w:fill="FFFFFF"/>
        <w:spacing w:line="315" w:lineRule="atLeast"/>
        <w:ind w:firstLine="567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>И т.д..</w:t>
      </w:r>
    </w:p>
    <w:p w:rsidR="0054757F" w:rsidRPr="008502A2" w:rsidRDefault="0054757F" w:rsidP="00E30126">
      <w:pPr>
        <w:shd w:val="clear" w:color="auto" w:fill="FFFFFF"/>
        <w:spacing w:line="315" w:lineRule="atLeast"/>
        <w:ind w:firstLine="567"/>
        <w:rPr>
          <w:rFonts w:ascii="Times New Roman" w:hAnsi="Times New Roman"/>
          <w:i/>
          <w:sz w:val="32"/>
          <w:szCs w:val="32"/>
        </w:rPr>
      </w:pPr>
    </w:p>
    <w:p w:rsidR="0054757F" w:rsidRPr="008502A2" w:rsidRDefault="0054757F" w:rsidP="00E30126">
      <w:pPr>
        <w:ind w:left="645"/>
        <w:rPr>
          <w:rFonts w:ascii="Times New Roman" w:hAnsi="Times New Roman"/>
          <w:sz w:val="32"/>
          <w:szCs w:val="32"/>
          <w:u w:val="single"/>
          <w:lang w:eastAsia="ja-JP"/>
        </w:rPr>
      </w:pPr>
      <w:r w:rsidRPr="008502A2">
        <w:rPr>
          <w:rFonts w:ascii="Times New Roman" w:hAnsi="Times New Roman"/>
          <w:sz w:val="32"/>
          <w:szCs w:val="32"/>
          <w:u w:val="single"/>
        </w:rPr>
        <w:t xml:space="preserve"> «Посчитай»</w:t>
      </w:r>
    </w:p>
    <w:p w:rsidR="0054757F" w:rsidRPr="008502A2" w:rsidRDefault="0054757F" w:rsidP="008502A2">
      <w:pPr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 xml:space="preserve">       Один город, два…, три и т.д.</w:t>
      </w:r>
    </w:p>
    <w:p w:rsidR="0054757F" w:rsidRPr="008502A2" w:rsidRDefault="0054757F" w:rsidP="008502A2">
      <w:pPr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 xml:space="preserve">     Одно озеро, два…, три и т.д.</w:t>
      </w:r>
    </w:p>
    <w:p w:rsidR="0054757F" w:rsidRPr="008502A2" w:rsidRDefault="0054757F" w:rsidP="00E30126">
      <w:pPr>
        <w:ind w:left="567" w:firstLine="142"/>
        <w:rPr>
          <w:rFonts w:ascii="Times New Roman" w:hAnsi="Times New Roman"/>
          <w:i/>
          <w:sz w:val="32"/>
          <w:szCs w:val="32"/>
        </w:rPr>
      </w:pPr>
      <w:r w:rsidRPr="008502A2">
        <w:rPr>
          <w:rFonts w:ascii="Times New Roman" w:hAnsi="Times New Roman"/>
          <w:i/>
          <w:sz w:val="32"/>
          <w:szCs w:val="32"/>
        </w:rPr>
        <w:t xml:space="preserve"> </w:t>
      </w:r>
    </w:p>
    <w:sectPr w:rsidR="0054757F" w:rsidRPr="008502A2" w:rsidSect="00A2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0F88"/>
    <w:multiLevelType w:val="hybridMultilevel"/>
    <w:tmpl w:val="3356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F30"/>
    <w:multiLevelType w:val="hybridMultilevel"/>
    <w:tmpl w:val="6E866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F5"/>
    <w:rsid w:val="00197ED5"/>
    <w:rsid w:val="001E30D6"/>
    <w:rsid w:val="0031534A"/>
    <w:rsid w:val="004C4AFB"/>
    <w:rsid w:val="0054757F"/>
    <w:rsid w:val="007B64F6"/>
    <w:rsid w:val="008502A2"/>
    <w:rsid w:val="008B4FF9"/>
    <w:rsid w:val="00953AC3"/>
    <w:rsid w:val="00A20012"/>
    <w:rsid w:val="00B95436"/>
    <w:rsid w:val="00C22EA1"/>
    <w:rsid w:val="00C65A77"/>
    <w:rsid w:val="00CC4A1D"/>
    <w:rsid w:val="00D51DF5"/>
    <w:rsid w:val="00D7772D"/>
    <w:rsid w:val="00E30126"/>
    <w:rsid w:val="00E32D30"/>
    <w:rsid w:val="00E767FC"/>
    <w:rsid w:val="00E8528A"/>
    <w:rsid w:val="00F818C0"/>
    <w:rsid w:val="00FA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D3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22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8</cp:revision>
  <dcterms:created xsi:type="dcterms:W3CDTF">2021-03-19T08:19:00Z</dcterms:created>
  <dcterms:modified xsi:type="dcterms:W3CDTF">2024-03-07T20:43:00Z</dcterms:modified>
</cp:coreProperties>
</file>