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7" w:rsidRDefault="00EC74F7" w:rsidP="00A0077E">
      <w:pPr>
        <w:pStyle w:val="Default"/>
        <w:jc w:val="center"/>
        <w:rPr>
          <w:b/>
          <w:bCs/>
          <w:color w:val="002060"/>
          <w:sz w:val="36"/>
          <w:szCs w:val="36"/>
        </w:rPr>
      </w:pPr>
    </w:p>
    <w:p w:rsidR="00EC74F7" w:rsidRPr="00A0077E" w:rsidRDefault="00EC74F7" w:rsidP="00A0077E">
      <w:pPr>
        <w:pStyle w:val="Default"/>
        <w:jc w:val="center"/>
        <w:rPr>
          <w:b/>
          <w:color w:val="002060"/>
          <w:sz w:val="36"/>
          <w:szCs w:val="36"/>
        </w:rPr>
      </w:pPr>
      <w:r w:rsidRPr="00A0077E">
        <w:rPr>
          <w:b/>
          <w:bCs/>
          <w:color w:val="002060"/>
          <w:sz w:val="36"/>
          <w:szCs w:val="36"/>
        </w:rPr>
        <w:t>3 сентября</w:t>
      </w:r>
    </w:p>
    <w:p w:rsidR="00EC74F7" w:rsidRPr="00A0077E" w:rsidRDefault="00EC74F7" w:rsidP="00A0077E">
      <w:pPr>
        <w:pStyle w:val="Default"/>
        <w:jc w:val="center"/>
        <w:rPr>
          <w:b/>
          <w:bCs/>
          <w:color w:val="002060"/>
          <w:sz w:val="36"/>
          <w:szCs w:val="36"/>
        </w:rPr>
      </w:pPr>
      <w:r w:rsidRPr="00A0077E">
        <w:rPr>
          <w:b/>
          <w:bCs/>
          <w:color w:val="002060"/>
          <w:sz w:val="36"/>
          <w:szCs w:val="36"/>
        </w:rPr>
        <w:t>День солидарности</w:t>
      </w:r>
    </w:p>
    <w:p w:rsidR="00EC74F7" w:rsidRPr="00A0077E" w:rsidRDefault="00EC74F7" w:rsidP="00A0077E">
      <w:pPr>
        <w:pStyle w:val="Default"/>
        <w:jc w:val="center"/>
        <w:rPr>
          <w:b/>
          <w:bCs/>
          <w:color w:val="002060"/>
          <w:sz w:val="36"/>
          <w:szCs w:val="36"/>
        </w:rPr>
      </w:pPr>
      <w:r w:rsidRPr="00A0077E">
        <w:rPr>
          <w:b/>
          <w:bCs/>
          <w:color w:val="002060"/>
          <w:sz w:val="36"/>
          <w:szCs w:val="36"/>
        </w:rPr>
        <w:t>в борьбе с терроризмом</w:t>
      </w:r>
    </w:p>
    <w:p w:rsidR="00EC74F7" w:rsidRDefault="00EC74F7" w:rsidP="00A0077E">
      <w:pPr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День Солидарности в борьбе с терроризмом" style="position:absolute;left:0;text-align:left;margin-left:297.5pt;margin-top:0;width:337.5pt;height:153.75pt;z-index:251658240;visibility:visible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:rsidR="00EC74F7" w:rsidRDefault="00EC74F7" w:rsidP="00030EF5">
      <w:pPr>
        <w:pStyle w:val="Default"/>
        <w:rPr>
          <w:b/>
          <w:bCs/>
          <w:i/>
          <w:iCs/>
          <w:sz w:val="28"/>
          <w:szCs w:val="28"/>
        </w:rPr>
      </w:pPr>
    </w:p>
    <w:p w:rsidR="00EC74F7" w:rsidRDefault="00EC74F7" w:rsidP="00A0077E">
      <w:pPr>
        <w:pStyle w:val="Defaul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EC74F7" w:rsidRPr="00030EF5" w:rsidRDefault="00EC74F7" w:rsidP="00A0077E">
      <w:pPr>
        <w:pStyle w:val="Default"/>
        <w:jc w:val="center"/>
        <w:rPr>
          <w:color w:val="C00000"/>
          <w:sz w:val="28"/>
          <w:szCs w:val="28"/>
        </w:rPr>
      </w:pPr>
      <w:r w:rsidRPr="00030EF5">
        <w:rPr>
          <w:b/>
          <w:bCs/>
          <w:i/>
          <w:iCs/>
          <w:color w:val="C00000"/>
          <w:sz w:val="28"/>
          <w:szCs w:val="28"/>
        </w:rPr>
        <w:t>ПАМЯТКА</w:t>
      </w:r>
    </w:p>
    <w:p w:rsidR="00EC74F7" w:rsidRPr="00030EF5" w:rsidRDefault="00EC74F7" w:rsidP="00A0077E">
      <w:pPr>
        <w:pStyle w:val="Default"/>
        <w:jc w:val="center"/>
        <w:rPr>
          <w:color w:val="C00000"/>
          <w:sz w:val="28"/>
          <w:szCs w:val="28"/>
        </w:rPr>
      </w:pPr>
      <w:r w:rsidRPr="00030EF5">
        <w:rPr>
          <w:b/>
          <w:bCs/>
          <w:color w:val="C00000"/>
          <w:sz w:val="28"/>
          <w:szCs w:val="28"/>
        </w:rPr>
        <w:t>антитеррористической безопасности</w:t>
      </w:r>
    </w:p>
    <w:p w:rsidR="00EC74F7" w:rsidRPr="00030EF5" w:rsidRDefault="00EC74F7" w:rsidP="00030EF5">
      <w:pPr>
        <w:pStyle w:val="Default"/>
        <w:jc w:val="center"/>
        <w:rPr>
          <w:sz w:val="28"/>
          <w:szCs w:val="28"/>
        </w:rPr>
      </w:pPr>
      <w:r w:rsidRPr="00A0077E">
        <w:rPr>
          <w:b/>
          <w:bCs/>
          <w:sz w:val="28"/>
          <w:szCs w:val="28"/>
        </w:rPr>
        <w:t>Уважаемые граждане!</w:t>
      </w:r>
      <w:r>
        <w:t xml:space="preserve">         </w:t>
      </w:r>
    </w:p>
    <w:p w:rsidR="00EC74F7" w:rsidRPr="00030EF5" w:rsidRDefault="00EC74F7" w:rsidP="00030EF5">
      <w:pPr>
        <w:pStyle w:val="Default"/>
        <w:ind w:firstLine="709"/>
        <w:jc w:val="both"/>
        <w:rPr>
          <w:sz w:val="28"/>
          <w:szCs w:val="28"/>
        </w:rPr>
      </w:pPr>
      <w:r w:rsidRPr="00030EF5">
        <w:rPr>
          <w:bCs/>
          <w:sz w:val="28"/>
          <w:szCs w:val="28"/>
        </w:rPr>
        <w:t>Будьте бдительны</w:t>
      </w:r>
      <w:r w:rsidRPr="00030EF5">
        <w:rPr>
          <w:sz w:val="28"/>
          <w:szCs w:val="28"/>
        </w:rPr>
        <w:t xml:space="preserve"> </w:t>
      </w:r>
      <w:r w:rsidRPr="00030EF5">
        <w:rPr>
          <w:bCs/>
          <w:sz w:val="28"/>
          <w:szCs w:val="28"/>
        </w:rPr>
        <w:t>во время массовых</w:t>
      </w:r>
      <w:r w:rsidRPr="00030EF5">
        <w:rPr>
          <w:sz w:val="28"/>
          <w:szCs w:val="28"/>
        </w:rPr>
        <w:t xml:space="preserve"> </w:t>
      </w:r>
      <w:r w:rsidRPr="00030EF5">
        <w:rPr>
          <w:bCs/>
          <w:sz w:val="28"/>
          <w:szCs w:val="28"/>
        </w:rPr>
        <w:t>мероприятий, поездок</w:t>
      </w:r>
      <w:r w:rsidRPr="00030EF5">
        <w:rPr>
          <w:sz w:val="28"/>
          <w:szCs w:val="28"/>
        </w:rPr>
        <w:t xml:space="preserve"> </w:t>
      </w:r>
      <w:r w:rsidRPr="00030EF5">
        <w:rPr>
          <w:bCs/>
          <w:sz w:val="28"/>
          <w:szCs w:val="28"/>
        </w:rPr>
        <w:t>в транспорте и т.д.</w:t>
      </w:r>
      <w:r>
        <w:rPr>
          <w:bCs/>
          <w:sz w:val="28"/>
          <w:szCs w:val="28"/>
        </w:rPr>
        <w:t xml:space="preserve"> </w:t>
      </w:r>
      <w:r w:rsidRPr="00030EF5">
        <w:rPr>
          <w:sz w:val="28"/>
          <w:szCs w:val="28"/>
        </w:rPr>
        <w:t xml:space="preserve">Обращайте внимание на подозрительных людей, оставленные сумки, пакеты, свертки,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– в ней может находиться взрывное устройство. </w:t>
      </w:r>
    </w:p>
    <w:p w:rsidR="00EC74F7" w:rsidRPr="00030EF5" w:rsidRDefault="00EC74F7" w:rsidP="00030EF5">
      <w:pPr>
        <w:pStyle w:val="Default"/>
        <w:ind w:firstLine="709"/>
        <w:jc w:val="both"/>
        <w:rPr>
          <w:sz w:val="28"/>
          <w:szCs w:val="28"/>
        </w:rPr>
      </w:pPr>
      <w:r w:rsidRPr="00030EF5">
        <w:rPr>
          <w:sz w:val="28"/>
          <w:szCs w:val="28"/>
        </w:rPr>
        <w:t xml:space="preserve">Сообщайте обо всех подозрительных гражданах и предметах сотрудникам правоохранительных органов, служб безопасности или администрации объекта (водителю, если находитесь в общественном транспорте). </w:t>
      </w:r>
    </w:p>
    <w:p w:rsidR="00EC74F7" w:rsidRPr="00030EF5" w:rsidRDefault="00EC74F7" w:rsidP="00030EF5">
      <w:pPr>
        <w:pStyle w:val="Default"/>
        <w:ind w:firstLine="709"/>
        <w:jc w:val="both"/>
        <w:rPr>
          <w:sz w:val="28"/>
          <w:szCs w:val="28"/>
        </w:rPr>
      </w:pPr>
      <w:r w:rsidRPr="00030EF5">
        <w:rPr>
          <w:sz w:val="28"/>
          <w:szCs w:val="28"/>
        </w:rPr>
        <w:t xml:space="preserve">Не принимайте от незнакомцев пакеты и сумки для перевозки, хранения. Не оставляйте свой багаж без присмотра. Родители! Разъясните детям, что любой предмет, найденный на улице или в подъезде, может представлять опасность. </w:t>
      </w:r>
    </w:p>
    <w:p w:rsidR="00EC74F7" w:rsidRPr="00030EF5" w:rsidRDefault="00EC74F7" w:rsidP="00030EF5">
      <w:pPr>
        <w:pStyle w:val="Default"/>
        <w:ind w:firstLine="709"/>
        <w:jc w:val="both"/>
        <w:rPr>
          <w:sz w:val="28"/>
          <w:szCs w:val="28"/>
        </w:rPr>
      </w:pPr>
      <w:r w:rsidRPr="00030EF5">
        <w:rPr>
          <w:sz w:val="28"/>
          <w:szCs w:val="28"/>
        </w:rPr>
        <w:t xml:space="preserve">В случае возникновения чрезвычайной ситуации действуйте согласно рекомендациям администрации объекта, проводников, водителей. При их отсутствии – по обстоятельствам, стараясь без паники и спешки покинуть опасный объект. </w:t>
      </w:r>
    </w:p>
    <w:p w:rsidR="00EC74F7" w:rsidRPr="00030EF5" w:rsidRDefault="00EC74F7" w:rsidP="00030EF5">
      <w:pPr>
        <w:pStyle w:val="Default"/>
        <w:ind w:firstLine="709"/>
        <w:jc w:val="both"/>
        <w:rPr>
          <w:b/>
          <w:sz w:val="28"/>
          <w:szCs w:val="28"/>
        </w:rPr>
      </w:pPr>
      <w:r w:rsidRPr="00030EF5">
        <w:rPr>
          <w:b/>
          <w:bCs/>
          <w:sz w:val="28"/>
          <w:szCs w:val="28"/>
        </w:rPr>
        <w:t xml:space="preserve">В случае террористической угрозы звоните по телефонам: 01, 02 или на </w:t>
      </w:r>
      <w:r w:rsidRPr="00030EF5">
        <w:rPr>
          <w:b/>
          <w:bCs/>
          <w:sz w:val="32"/>
          <w:szCs w:val="32"/>
        </w:rPr>
        <w:t xml:space="preserve">единый номер вызова экстренных оперативных служб 112. </w:t>
      </w:r>
    </w:p>
    <w:p w:rsidR="00EC74F7" w:rsidRDefault="00EC74F7" w:rsidP="00030EF5">
      <w:pPr>
        <w:pStyle w:val="Default"/>
        <w:ind w:firstLine="709"/>
        <w:jc w:val="both"/>
        <w:rPr>
          <w:sz w:val="28"/>
          <w:szCs w:val="28"/>
        </w:rPr>
      </w:pPr>
      <w:r w:rsidRPr="00030EF5">
        <w:rPr>
          <w:sz w:val="28"/>
          <w:szCs w:val="28"/>
        </w:rPr>
        <w:t xml:space="preserve">Помните, что заведомо ложное сообщение о готовящемся акте терроризма влечет за собой уголовную ответственность. </w:t>
      </w:r>
    </w:p>
    <w:p w:rsidR="00EC74F7" w:rsidRPr="00030EF5" w:rsidRDefault="00EC74F7" w:rsidP="00030EF5">
      <w:pPr>
        <w:pStyle w:val="Default"/>
        <w:ind w:firstLine="709"/>
        <w:jc w:val="both"/>
        <w:rPr>
          <w:sz w:val="28"/>
          <w:szCs w:val="28"/>
        </w:rPr>
      </w:pPr>
    </w:p>
    <w:p w:rsidR="00EC74F7" w:rsidRDefault="00EC74F7" w:rsidP="00030EF5">
      <w:pPr>
        <w:jc w:val="center"/>
      </w:pPr>
      <w:r w:rsidRPr="00F91BBA">
        <w:rPr>
          <w:noProof/>
          <w:lang w:eastAsia="ru-RU"/>
        </w:rPr>
        <w:pict>
          <v:shape id="Рисунок 5" o:spid="_x0000_i1025" type="#_x0000_t75" style="width:200.4pt;height:149.4pt;visibility:visible">
            <v:imagedata r:id="rId5" o:title=""/>
          </v:shape>
        </w:pict>
      </w:r>
      <w:r>
        <w:t xml:space="preserve">                           </w:t>
      </w:r>
      <w:r w:rsidRPr="00F91BBA">
        <w:rPr>
          <w:noProof/>
          <w:lang w:eastAsia="ru-RU"/>
        </w:rPr>
        <w:pict>
          <v:shape id="Рисунок 6" o:spid="_x0000_i1026" type="#_x0000_t75" style="width:209.4pt;height:129.6pt;visibility:visible">
            <v:imagedata r:id="rId6" o:title=""/>
          </v:shape>
        </w:pict>
      </w:r>
    </w:p>
    <w:sectPr w:rsidR="00EC74F7" w:rsidSect="00030E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77E"/>
    <w:rsid w:val="00030EF5"/>
    <w:rsid w:val="0038213D"/>
    <w:rsid w:val="00953627"/>
    <w:rsid w:val="00A0077E"/>
    <w:rsid w:val="00A53912"/>
    <w:rsid w:val="00D67730"/>
    <w:rsid w:val="00D9752E"/>
    <w:rsid w:val="00EC74F7"/>
    <w:rsid w:val="00F9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77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07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213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2017-08-18T07:39:00Z</dcterms:created>
  <dcterms:modified xsi:type="dcterms:W3CDTF">2017-08-28T06:03:00Z</dcterms:modified>
</cp:coreProperties>
</file>