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7" w:rsidRPr="00E04E65" w:rsidRDefault="008215A7" w:rsidP="00E04E65">
      <w:pPr>
        <w:ind w:left="360"/>
        <w:jc w:val="center"/>
        <w:rPr>
          <w:b/>
          <w:sz w:val="32"/>
        </w:rPr>
      </w:pPr>
      <w:r w:rsidRPr="00E04E65">
        <w:rPr>
          <w:rFonts w:ascii="Times New Roman" w:hAnsi="Times New Roman"/>
          <w:b/>
          <w:color w:val="000000"/>
          <w:sz w:val="36"/>
          <w:szCs w:val="24"/>
          <w:shd w:val="clear" w:color="auto" w:fill="FFFFFF"/>
        </w:rPr>
        <w:t>Памятка детям "Безопасное лето -2023"</w:t>
      </w:r>
    </w:p>
    <w:p w:rsidR="008215A7" w:rsidRPr="00E04E65" w:rsidRDefault="008215A7" w:rsidP="00E04E65">
      <w:pPr>
        <w:pStyle w:val="ListParagraph"/>
        <w:rPr>
          <w:rFonts w:ascii="Times New Roman" w:hAnsi="Times New Roman"/>
          <w:sz w:val="28"/>
          <w:szCs w:val="24"/>
        </w:rPr>
      </w:pP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Правила безопасного поведения на летних каникулах:</w:t>
      </w:r>
    </w:p>
    <w:p w:rsidR="008215A7" w:rsidRPr="00E04E65" w:rsidRDefault="008215A7" w:rsidP="00E04E65">
      <w:pPr>
        <w:pStyle w:val="ListParagraph"/>
        <w:ind w:left="0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1. Необходимо быть осторожным, внимательным на улице, при переходе дороги; соблюдать правила дорожного движения;</w:t>
      </w:r>
      <w:r w:rsidRPr="00E04E65">
        <w:rPr>
          <w:rFonts w:ascii="Times New Roman" w:hAnsi="Times New Roman"/>
          <w:color w:val="000000"/>
          <w:sz w:val="28"/>
          <w:szCs w:val="24"/>
        </w:rPr>
        <w:br/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2. Соблюдать правила техники безопасности при прогулках в лесу, на реке:</w:t>
      </w:r>
      <w:r w:rsidRPr="00E04E65">
        <w:rPr>
          <w:rFonts w:ascii="Times New Roman" w:hAnsi="Times New Roman"/>
          <w:color w:val="000000"/>
          <w:sz w:val="28"/>
          <w:szCs w:val="24"/>
        </w:rPr>
        <w:br/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• Запрещается разжигать костры на территории села и территории лесного массива;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• Купаться только в отведённых специально для э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того местах и в теплое время.</w:t>
      </w:r>
      <w:r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•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Не употреблять в пищу незнакомы грибы и ягоды.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3. Необходимо заботиться о своем здоровье; соблюдать временные рамки при загаре, купании.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6. Соблюдать технику безопасности при пользовании газовыми приборами;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7. Соблюдать временной режим при про</w:t>
      </w:r>
      <w:bookmarkStart w:id="0" w:name="_GoBack"/>
      <w:bookmarkEnd w:id="0"/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смотре телевизора и работе на компьютере;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8. Запрещается посещать тракторные бригады, гаражи, фермы без сопровождения взрослых;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9. Быть осторожным в обращении с домашними животными;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10. Запрещается находиться на улице без сопровождения взрослых после 22.00 часов.</w:t>
      </w:r>
      <w:r w:rsidRPr="00E04E6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br/>
        <w:t>11. Необходимо вести активный отдых соответствующий нормам ЗОЖ.</w:t>
      </w:r>
    </w:p>
    <w:p w:rsidR="008215A7" w:rsidRDefault="008215A7" w:rsidP="00E04E65">
      <w:pPr>
        <w:jc w:val="center"/>
      </w:pPr>
      <w:r w:rsidRPr="00247D8A">
        <w:rPr>
          <w:noProof/>
          <w:lang w:eastAsia="ru-RU"/>
        </w:rPr>
        <w:pict>
          <v:shape id="Рисунок 1" o:spid="_x0000_i1026" type="#_x0000_t75" style="width:311.25pt;height:311.25pt;visibility:visible">
            <v:imagedata r:id="rId5" o:title=""/>
          </v:shape>
        </w:pict>
      </w:r>
    </w:p>
    <w:sectPr w:rsidR="008215A7" w:rsidSect="00E04E65">
      <w:pgSz w:w="11906" w:h="16838"/>
      <w:pgMar w:top="113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9BE621B"/>
    <w:multiLevelType w:val="hybridMultilevel"/>
    <w:tmpl w:val="D6D65DB0"/>
    <w:lvl w:ilvl="0" w:tplc="9244A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C8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A6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C6E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C9D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CC8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9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CA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077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CB7"/>
    <w:rsid w:val="00041D66"/>
    <w:rsid w:val="0006721F"/>
    <w:rsid w:val="00247D8A"/>
    <w:rsid w:val="00306947"/>
    <w:rsid w:val="003A7F11"/>
    <w:rsid w:val="00512975"/>
    <w:rsid w:val="00811CB7"/>
    <w:rsid w:val="008215A7"/>
    <w:rsid w:val="00961AE9"/>
    <w:rsid w:val="00BF0AA9"/>
    <w:rsid w:val="00E0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1"/>
    <w:pPr>
      <w:spacing w:after="160" w:line="259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E6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user</cp:lastModifiedBy>
  <cp:revision>6</cp:revision>
  <dcterms:created xsi:type="dcterms:W3CDTF">2023-07-11T08:37:00Z</dcterms:created>
  <dcterms:modified xsi:type="dcterms:W3CDTF">2023-07-11T09:46:00Z</dcterms:modified>
</cp:coreProperties>
</file>