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29" w:rsidRPr="00850D31" w:rsidRDefault="00F67929" w:rsidP="00850D31">
      <w:pPr>
        <w:pStyle w:val="NormalWeb"/>
        <w:shd w:val="clear" w:color="auto" w:fill="FFFFFF"/>
        <w:spacing w:before="0" w:beforeAutospacing="0" w:after="0" w:afterAutospacing="0" w:line="276" w:lineRule="auto"/>
        <w:ind w:firstLine="708"/>
        <w:jc w:val="center"/>
        <w:rPr>
          <w:b/>
          <w:sz w:val="28"/>
          <w:szCs w:val="28"/>
        </w:rPr>
      </w:pPr>
      <w:r w:rsidRPr="00850D31">
        <w:rPr>
          <w:b/>
          <w:sz w:val="28"/>
          <w:szCs w:val="28"/>
        </w:rPr>
        <w:t>Информация для родителей о приеме заявлений в 1 класс.</w:t>
      </w:r>
    </w:p>
    <w:p w:rsidR="00F67929" w:rsidRPr="00850D31" w:rsidRDefault="00F67929" w:rsidP="00850D31">
      <w:pPr>
        <w:pStyle w:val="NormalWeb"/>
        <w:shd w:val="clear" w:color="auto" w:fill="FFFFFF"/>
        <w:spacing w:before="0" w:beforeAutospacing="0" w:after="0" w:afterAutospacing="0" w:line="276" w:lineRule="auto"/>
        <w:jc w:val="both"/>
        <w:rPr>
          <w:sz w:val="28"/>
          <w:szCs w:val="28"/>
        </w:rPr>
      </w:pPr>
    </w:p>
    <w:p w:rsidR="00F67929" w:rsidRPr="00850D31" w:rsidRDefault="00F67929" w:rsidP="00AF477C">
      <w:pPr>
        <w:pStyle w:val="ListParagraph"/>
        <w:numPr>
          <w:ilvl w:val="1"/>
          <w:numId w:val="1"/>
        </w:numPr>
        <w:spacing w:line="276" w:lineRule="auto"/>
        <w:ind w:left="426" w:hanging="426"/>
        <w:jc w:val="both"/>
        <w:rPr>
          <w:sz w:val="28"/>
          <w:szCs w:val="28"/>
        </w:rPr>
      </w:pPr>
      <w:r w:rsidRPr="00850D31">
        <w:rPr>
          <w:sz w:val="28"/>
          <w:szCs w:val="28"/>
        </w:rPr>
        <w:t>Начало приема заявлений в первый класс для граждан, проживающих на закрепленной территории, не позднее 01 февраля 2020г.,  завершение приема заявлений - не позднее 30 июня 2020г.</w:t>
      </w:r>
      <w:bookmarkStart w:id="0" w:name="_GoBack"/>
      <w:bookmarkEnd w:id="0"/>
    </w:p>
    <w:p w:rsidR="00F67929" w:rsidRPr="00850D31" w:rsidRDefault="00F67929" w:rsidP="00AF477C">
      <w:pPr>
        <w:pStyle w:val="ListParagraph"/>
        <w:numPr>
          <w:ilvl w:val="1"/>
          <w:numId w:val="1"/>
        </w:numPr>
        <w:spacing w:line="276" w:lineRule="auto"/>
        <w:ind w:left="426" w:hanging="426"/>
        <w:jc w:val="both"/>
        <w:rPr>
          <w:sz w:val="28"/>
          <w:szCs w:val="28"/>
        </w:rPr>
      </w:pPr>
      <w:r w:rsidRPr="00850D31">
        <w:rPr>
          <w:sz w:val="28"/>
          <w:szCs w:val="28"/>
        </w:rPr>
        <w:t xml:space="preserve"> Начало приема заявлений в первый класс для граждан, не проживающих на закрепленной территории, с 01 июля 2020г. до момента заполнения свободных мест, но не позднее 05 сентября 2020г.</w:t>
      </w:r>
    </w:p>
    <w:p w:rsidR="00F67929" w:rsidRPr="00850D31" w:rsidRDefault="00F67929" w:rsidP="00AF477C">
      <w:pPr>
        <w:pStyle w:val="ListParagraph"/>
        <w:numPr>
          <w:ilvl w:val="1"/>
          <w:numId w:val="1"/>
        </w:numPr>
        <w:spacing w:line="276" w:lineRule="auto"/>
        <w:ind w:left="426" w:hanging="426"/>
        <w:jc w:val="both"/>
        <w:rPr>
          <w:sz w:val="28"/>
          <w:szCs w:val="28"/>
        </w:rPr>
      </w:pPr>
      <w:r w:rsidRPr="00850D31">
        <w:rPr>
          <w:sz w:val="28"/>
          <w:szCs w:val="28"/>
        </w:rPr>
        <w:t xml:space="preserve"> Возможен прием заявлений в первый класс для граждан, не проживающих на закрепленной территории, ранее 01 июля 2020г. при условии приема всех детей, проживающих на закрепленной территории.</w:t>
      </w:r>
    </w:p>
    <w:p w:rsidR="00F67929" w:rsidRPr="00850D31" w:rsidRDefault="00F67929" w:rsidP="00850D31">
      <w:pPr>
        <w:spacing w:before="240" w:after="240" w:line="276" w:lineRule="auto"/>
        <w:ind w:firstLine="426"/>
        <w:jc w:val="both"/>
        <w:rPr>
          <w:rFonts w:ascii="Times New Roman" w:hAnsi="Times New Roman"/>
          <w:sz w:val="28"/>
          <w:szCs w:val="28"/>
        </w:rPr>
      </w:pPr>
      <w:r w:rsidRPr="00850D31">
        <w:rPr>
          <w:rFonts w:ascii="Times New Roman" w:hAnsi="Times New Roman"/>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размещено на сайте МУ «Управление образования» администрации МОГО «Ухта», а также на официальных сайтах муниципальных общеобразовательных учреждений.</w:t>
      </w:r>
    </w:p>
    <w:p w:rsidR="00F67929" w:rsidRPr="00850D31" w:rsidRDefault="00F67929" w:rsidP="00850D31">
      <w:pPr>
        <w:pStyle w:val="NormalWeb"/>
        <w:shd w:val="clear" w:color="auto" w:fill="FFFFFF"/>
        <w:spacing w:before="240" w:beforeAutospacing="0" w:after="0" w:afterAutospacing="0" w:line="276" w:lineRule="auto"/>
        <w:ind w:firstLine="708"/>
        <w:jc w:val="both"/>
        <w:rPr>
          <w:sz w:val="28"/>
          <w:szCs w:val="28"/>
        </w:rPr>
      </w:pPr>
      <w:r w:rsidRPr="00850D31">
        <w:rPr>
          <w:sz w:val="28"/>
          <w:szCs w:val="28"/>
        </w:rPr>
        <w:t>В соответствии с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для записи ребенка в первый класс родителям доступны два варианта подачи заявления: лично и в электронной форме.</w:t>
      </w:r>
    </w:p>
    <w:p w:rsidR="00F67929" w:rsidRPr="00850D31" w:rsidRDefault="00F67929" w:rsidP="00850D31">
      <w:pPr>
        <w:spacing w:line="276" w:lineRule="auto"/>
        <w:ind w:firstLine="709"/>
        <w:jc w:val="both"/>
        <w:rPr>
          <w:rFonts w:ascii="Times New Roman" w:hAnsi="Times New Roman"/>
          <w:sz w:val="28"/>
          <w:szCs w:val="28"/>
        </w:rPr>
      </w:pPr>
      <w:r w:rsidRPr="00850D31">
        <w:rPr>
          <w:rFonts w:ascii="Times New Roman" w:hAnsi="Times New Roman"/>
          <w:sz w:val="28"/>
          <w:szCs w:val="28"/>
        </w:rPr>
        <w:t xml:space="preserve">При личном обращении в общеобразовательную организацию родители (законные представители) должны представить </w:t>
      </w:r>
      <w:r w:rsidRPr="00850D31">
        <w:rPr>
          <w:rFonts w:ascii="Times New Roman" w:hAnsi="Times New Roman"/>
          <w:i/>
          <w:sz w:val="28"/>
          <w:szCs w:val="28"/>
        </w:rPr>
        <w:t>документ, удостоверяющий личность, свидетельство о рождении ребенка.</w:t>
      </w:r>
      <w:r w:rsidRPr="00850D31">
        <w:rPr>
          <w:rFonts w:ascii="Times New Roman" w:hAnsi="Times New Roman"/>
          <w:sz w:val="28"/>
          <w:szCs w:val="28"/>
        </w:rPr>
        <w:t xml:space="preserve"> Кроме того, родители (законные представители) представляют </w:t>
      </w:r>
      <w:r w:rsidRPr="00850D31">
        <w:rPr>
          <w:rFonts w:ascii="Times New Roman" w:hAnsi="Times New Roman"/>
          <w:i/>
          <w:sz w:val="28"/>
          <w:szCs w:val="28"/>
        </w:rPr>
        <w:t>свидетельство о регистрации ребенка по месту жительства или по месту пребывания на закрепленной территории</w:t>
      </w:r>
      <w:r w:rsidRPr="00850D31">
        <w:rPr>
          <w:rFonts w:ascii="Times New Roman" w:hAnsi="Times New Roman"/>
          <w:sz w:val="28"/>
          <w:szCs w:val="28"/>
        </w:rPr>
        <w:t>. В случае отсутствия свидетельства о регистрации ребенка по месту проживания общеобразовательная организация самостоятельно делает межведомственный запрос.</w:t>
      </w:r>
    </w:p>
    <w:p w:rsidR="00F67929" w:rsidRPr="00850D31" w:rsidRDefault="00F67929" w:rsidP="00850D31">
      <w:pPr>
        <w:spacing w:line="276" w:lineRule="auto"/>
        <w:ind w:firstLine="709"/>
        <w:jc w:val="both"/>
        <w:rPr>
          <w:rFonts w:ascii="Times New Roman" w:hAnsi="Times New Roman"/>
          <w:sz w:val="28"/>
          <w:szCs w:val="28"/>
        </w:rPr>
      </w:pPr>
      <w:r w:rsidRPr="00850D31">
        <w:rPr>
          <w:rFonts w:ascii="Times New Roman" w:hAnsi="Times New Roman"/>
          <w:sz w:val="28"/>
          <w:szCs w:val="28"/>
        </w:rPr>
        <w:t>Родители (законные представители) имеют возможность подать заявление о приеме в первый класс в электронной форме через портал  Госуслуг. Подать заявление в такой форме смогут родители или законные представители детей, используя учетную запись портала Госуслуг. Если у них нет регистрации, необходимо ее получить в одном из офисов Центра обслуживания, куда необходимо взять с собой паспорт и СНИЛС. Сотрудники сами создадут подтвержденную учетную запись.</w:t>
      </w:r>
    </w:p>
    <w:p w:rsidR="00F67929" w:rsidRPr="00850D31" w:rsidRDefault="00F67929" w:rsidP="00850D31">
      <w:pPr>
        <w:spacing w:line="276" w:lineRule="auto"/>
        <w:ind w:firstLine="709"/>
        <w:jc w:val="both"/>
        <w:rPr>
          <w:rFonts w:ascii="Times New Roman" w:hAnsi="Times New Roman"/>
          <w:sz w:val="28"/>
          <w:szCs w:val="28"/>
        </w:rPr>
      </w:pPr>
      <w:r w:rsidRPr="00850D31">
        <w:rPr>
          <w:rFonts w:ascii="Times New Roman" w:hAnsi="Times New Roman"/>
          <w:sz w:val="28"/>
          <w:szCs w:val="28"/>
        </w:rPr>
        <w:t>Обращаем внимание, что родителям (законным представителям), направившим заявление о приеме в 1 класс в электронной форме,  необходимо в течение 3 рабочих дней лично представить оригиналы документов в образовательную организацию.</w:t>
      </w:r>
    </w:p>
    <w:p w:rsidR="00F67929" w:rsidRPr="00850D31" w:rsidRDefault="00F67929" w:rsidP="00850D31">
      <w:pPr>
        <w:pStyle w:val="NormalWeb"/>
        <w:shd w:val="clear" w:color="auto" w:fill="FFFFFF"/>
        <w:spacing w:before="0" w:beforeAutospacing="0" w:after="0" w:afterAutospacing="0" w:line="276" w:lineRule="auto"/>
        <w:jc w:val="both"/>
        <w:rPr>
          <w:sz w:val="28"/>
          <w:szCs w:val="28"/>
        </w:rPr>
      </w:pPr>
      <w:r w:rsidRPr="00850D31">
        <w:rPr>
          <w:sz w:val="28"/>
          <w:szCs w:val="28"/>
        </w:rPr>
        <w:tab/>
        <w:t>Все поступившие заявления регистрируются в журналах, а также в подсистеме «Е-услуги»  государственной информационной системы «Электронное образование».</w:t>
      </w:r>
    </w:p>
    <w:p w:rsidR="00F67929" w:rsidRPr="00850D31" w:rsidRDefault="00F67929" w:rsidP="00850D31">
      <w:pPr>
        <w:pStyle w:val="NormalWeb"/>
        <w:shd w:val="clear" w:color="auto" w:fill="FFFFFF"/>
        <w:spacing w:before="0" w:beforeAutospacing="0" w:after="0" w:afterAutospacing="0" w:line="276" w:lineRule="auto"/>
        <w:ind w:firstLine="708"/>
        <w:jc w:val="both"/>
        <w:rPr>
          <w:sz w:val="28"/>
          <w:szCs w:val="28"/>
        </w:rPr>
      </w:pPr>
      <w:r w:rsidRPr="00850D31">
        <w:rPr>
          <w:sz w:val="28"/>
          <w:szCs w:val="28"/>
        </w:rPr>
        <w:t>В течение 7 рабочих дней  после регистрации заявления в МОУ родители (законные представители) должны получить информацию о зачислении ребенка в школу или об отказе в зачислении по форме, указанной при регистрации заявления.</w:t>
      </w:r>
    </w:p>
    <w:p w:rsidR="00F67929" w:rsidRPr="00850D31" w:rsidRDefault="00F67929" w:rsidP="00850D31">
      <w:pPr>
        <w:spacing w:before="240" w:after="240" w:line="276" w:lineRule="auto"/>
        <w:ind w:firstLine="708"/>
        <w:jc w:val="both"/>
        <w:rPr>
          <w:rFonts w:ascii="Times New Roman" w:hAnsi="Times New Roman"/>
          <w:sz w:val="28"/>
          <w:szCs w:val="28"/>
        </w:rPr>
      </w:pPr>
      <w:r w:rsidRPr="00850D31">
        <w:rPr>
          <w:rFonts w:ascii="Times New Roman" w:hAnsi="Times New Roman"/>
          <w:sz w:val="28"/>
          <w:szCs w:val="28"/>
        </w:rPr>
        <w:t>В случае если ребенок на 01 сентября не достиг возраста 6,6 лет или старше 8 лет, родителям (законным представителям) необходимо обратиться в МУ «Управление образования» администрации МОГО «Ухта» за разрешением на прием ребенка на обучение. Порядок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 (утвержден приказом МУ «Управление образования» №01-08/49 от 24.01.2017г.) размещен на сайте МУ «Управление образования» и на официальных сайтах муниципальных общеобразовательных учреждений.</w:t>
      </w:r>
    </w:p>
    <w:p w:rsidR="00F67929" w:rsidRPr="00850D31" w:rsidRDefault="00F67929" w:rsidP="00850D31">
      <w:pPr>
        <w:widowControl w:val="0"/>
        <w:autoSpaceDE w:val="0"/>
        <w:autoSpaceDN w:val="0"/>
        <w:adjustRightInd w:val="0"/>
        <w:spacing w:line="276" w:lineRule="auto"/>
        <w:ind w:firstLine="709"/>
        <w:jc w:val="both"/>
        <w:rPr>
          <w:rFonts w:ascii="Times New Roman" w:hAnsi="Times New Roman"/>
          <w:sz w:val="28"/>
          <w:szCs w:val="28"/>
        </w:rPr>
      </w:pPr>
      <w:r w:rsidRPr="00850D31">
        <w:rPr>
          <w:rFonts w:ascii="Times New Roman" w:hAnsi="Times New Roman"/>
          <w:sz w:val="28"/>
          <w:szCs w:val="28"/>
        </w:rPr>
        <w:t xml:space="preserve"> При приеме </w:t>
      </w:r>
      <w:r w:rsidRPr="00850D31">
        <w:rPr>
          <w:rFonts w:ascii="Times New Roman" w:hAnsi="Times New Roman"/>
          <w:i/>
          <w:sz w:val="28"/>
          <w:szCs w:val="28"/>
        </w:rPr>
        <w:t>на свободные места детей</w:t>
      </w:r>
      <w:r w:rsidRPr="00850D31">
        <w:rPr>
          <w:rFonts w:ascii="Times New Roman" w:hAnsi="Times New Roman"/>
          <w:sz w:val="28"/>
          <w:szCs w:val="28"/>
        </w:rPr>
        <w:t>, не проживающих на закрепленной территории, преимущественным правом</w:t>
      </w:r>
      <w:r w:rsidRPr="00850D31">
        <w:rPr>
          <w:rFonts w:ascii="Times New Roman" w:hAnsi="Times New Roman"/>
          <w:bCs/>
          <w:sz w:val="28"/>
          <w:szCs w:val="28"/>
        </w:rPr>
        <w:t xml:space="preserve">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w:t>
      </w:r>
      <w:r w:rsidRPr="00850D31">
        <w:rPr>
          <w:rFonts w:ascii="Times New Roman" w:hAnsi="Times New Roman"/>
          <w:bCs/>
          <w:sz w:val="28"/>
          <w:szCs w:val="28"/>
        </w:rPr>
        <w:tab/>
        <w:t xml:space="preserve"> Федерации. В том числе</w:t>
      </w:r>
      <w:r w:rsidRPr="00850D31">
        <w:rPr>
          <w:rFonts w:ascii="Times New Roman" w:hAnsi="Times New Roman"/>
          <w:sz w:val="28"/>
          <w:szCs w:val="28"/>
        </w:rPr>
        <w:t xml:space="preserve"> дети, проживающие в одной семье и имеющие общее место жительства, имеют право преимущественного приема на обучение по программам начального общего образования в МОУ, в которых обучаются их братья и (или) сестры (Федеральный Закон №411-ФЗ от 02.12.2019г.).</w:t>
      </w:r>
    </w:p>
    <w:p w:rsidR="00F67929" w:rsidRPr="00245892" w:rsidRDefault="00F67929" w:rsidP="00850D31">
      <w:pPr>
        <w:spacing w:after="240" w:line="276" w:lineRule="auto"/>
        <w:ind w:firstLine="708"/>
        <w:jc w:val="both"/>
        <w:rPr>
          <w:sz w:val="28"/>
          <w:szCs w:val="28"/>
        </w:rPr>
      </w:pPr>
    </w:p>
    <w:p w:rsidR="00F67929" w:rsidRDefault="00F67929" w:rsidP="00F07857">
      <w:pPr>
        <w:jc w:val="both"/>
        <w:rPr>
          <w:rFonts w:ascii="Times New Roman" w:hAnsi="Times New Roman"/>
        </w:rPr>
      </w:pPr>
    </w:p>
    <w:p w:rsidR="00F67929" w:rsidRPr="005C100B" w:rsidRDefault="00F67929" w:rsidP="00F07857">
      <w:pPr>
        <w:jc w:val="both"/>
        <w:rPr>
          <w:rFonts w:ascii="Times New Roman" w:hAnsi="Times New Roman"/>
        </w:rPr>
      </w:pPr>
    </w:p>
    <w:sectPr w:rsidR="00F67929" w:rsidRPr="005C100B" w:rsidSect="009D0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429F4"/>
    <w:multiLevelType w:val="multilevel"/>
    <w:tmpl w:val="DCC4F802"/>
    <w:lvl w:ilvl="0">
      <w:start w:val="1"/>
      <w:numFmt w:val="decimal"/>
      <w:lvlText w:val="%1."/>
      <w:lvlJc w:val="left"/>
      <w:pPr>
        <w:ind w:left="450" w:hanging="450"/>
      </w:pPr>
      <w:rPr>
        <w:rFonts w:cs="Times New Roman" w:hint="default"/>
      </w:rPr>
    </w:lvl>
    <w:lvl w:ilvl="1">
      <w:start w:val="1"/>
      <w:numFmt w:val="decimal"/>
      <w:lvlText w:val="%2."/>
      <w:lvlJc w:val="left"/>
      <w:pPr>
        <w:ind w:left="5682" w:hanging="72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95"/>
    <w:rsid w:val="000B5A13"/>
    <w:rsid w:val="00151EC6"/>
    <w:rsid w:val="00226546"/>
    <w:rsid w:val="00245892"/>
    <w:rsid w:val="005C100B"/>
    <w:rsid w:val="006B2928"/>
    <w:rsid w:val="00702196"/>
    <w:rsid w:val="0082368E"/>
    <w:rsid w:val="00850D31"/>
    <w:rsid w:val="00921139"/>
    <w:rsid w:val="009D06E0"/>
    <w:rsid w:val="00AF477C"/>
    <w:rsid w:val="00BB7595"/>
    <w:rsid w:val="00BE0033"/>
    <w:rsid w:val="00C259C6"/>
    <w:rsid w:val="00CB7F95"/>
    <w:rsid w:val="00DE2C55"/>
    <w:rsid w:val="00F07857"/>
    <w:rsid w:val="00F261AF"/>
    <w:rsid w:val="00F67929"/>
    <w:rsid w:val="00FB4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1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A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5A13"/>
    <w:rPr>
      <w:rFonts w:cs="Times New Roman"/>
      <w:color w:val="0563C1"/>
      <w:u w:val="single"/>
    </w:rPr>
  </w:style>
  <w:style w:type="paragraph" w:customStyle="1" w:styleId="a">
    <w:name w:val="Содержимое таблицы"/>
    <w:basedOn w:val="Normal"/>
    <w:uiPriority w:val="99"/>
    <w:rsid w:val="00F07857"/>
    <w:pPr>
      <w:widowControl w:val="0"/>
      <w:suppressLineNumbers/>
      <w:suppressAutoHyphens/>
      <w:spacing w:after="0" w:line="240" w:lineRule="auto"/>
    </w:pPr>
    <w:rPr>
      <w:rFonts w:ascii="Times New Roman" w:hAnsi="Times New Roman"/>
      <w:kern w:val="1"/>
      <w:sz w:val="24"/>
      <w:szCs w:val="24"/>
    </w:rPr>
  </w:style>
  <w:style w:type="paragraph" w:styleId="NormalWeb">
    <w:name w:val="Normal (Web)"/>
    <w:basedOn w:val="Normal"/>
    <w:uiPriority w:val="99"/>
    <w:rsid w:val="00921139"/>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C100B"/>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Pages>
  <Words>617</Words>
  <Characters>3518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Каракчиева</dc:creator>
  <cp:keywords/>
  <dc:description/>
  <cp:lastModifiedBy>Пользователь</cp:lastModifiedBy>
  <cp:revision>9</cp:revision>
  <cp:lastPrinted>2020-01-21T08:08:00Z</cp:lastPrinted>
  <dcterms:created xsi:type="dcterms:W3CDTF">2019-01-16T11:51:00Z</dcterms:created>
  <dcterms:modified xsi:type="dcterms:W3CDTF">2020-02-04T08:39:00Z</dcterms:modified>
</cp:coreProperties>
</file>