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A2" w:rsidRDefault="000035A2" w:rsidP="0061000B">
      <w:pPr>
        <w:jc w:val="center"/>
        <w:outlineLvl w:val="0"/>
        <w:rPr>
          <w:b/>
          <w:i/>
          <w:noProof/>
          <w:sz w:val="36"/>
          <w:szCs w:val="36"/>
        </w:rPr>
      </w:pPr>
      <w:r>
        <w:rPr>
          <w:b/>
          <w:i/>
          <w:noProof/>
          <w:sz w:val="36"/>
          <w:szCs w:val="36"/>
        </w:rPr>
        <w:t>Лексическая тема</w:t>
      </w:r>
    </w:p>
    <w:p w:rsidR="000035A2" w:rsidRDefault="000035A2" w:rsidP="0061000B">
      <w:pPr>
        <w:jc w:val="center"/>
        <w:outlineLvl w:val="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(</w:t>
      </w:r>
      <w:r>
        <w:rPr>
          <w:b/>
          <w:noProof/>
          <w:sz w:val="36"/>
          <w:szCs w:val="36"/>
          <w:lang w:val="en-US"/>
        </w:rPr>
        <w:t>3</w:t>
      </w:r>
      <w:r>
        <w:rPr>
          <w:b/>
          <w:noProof/>
          <w:sz w:val="36"/>
          <w:szCs w:val="36"/>
        </w:rPr>
        <w:t xml:space="preserve">0.10. –  </w:t>
      </w:r>
      <w:r>
        <w:rPr>
          <w:b/>
          <w:noProof/>
          <w:sz w:val="36"/>
          <w:szCs w:val="36"/>
          <w:lang w:val="en-US"/>
        </w:rPr>
        <w:t>0</w:t>
      </w:r>
      <w:r>
        <w:rPr>
          <w:b/>
          <w:noProof/>
          <w:sz w:val="36"/>
          <w:szCs w:val="36"/>
        </w:rPr>
        <w:t>5.1</w:t>
      </w:r>
      <w:r>
        <w:rPr>
          <w:b/>
          <w:noProof/>
          <w:sz w:val="36"/>
          <w:szCs w:val="36"/>
          <w:lang w:val="en-US"/>
        </w:rPr>
        <w:t>1</w:t>
      </w:r>
      <w:r>
        <w:rPr>
          <w:b/>
          <w:noProof/>
          <w:sz w:val="36"/>
          <w:szCs w:val="36"/>
        </w:rPr>
        <w:t xml:space="preserve">. 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  <w:noProof/>
            <w:sz w:val="36"/>
            <w:szCs w:val="36"/>
          </w:rPr>
          <w:t>2023 г</w:t>
        </w:r>
      </w:smartTag>
      <w:r>
        <w:rPr>
          <w:b/>
          <w:noProof/>
          <w:sz w:val="36"/>
          <w:szCs w:val="36"/>
        </w:rPr>
        <w:t xml:space="preserve">.) </w:t>
      </w:r>
    </w:p>
    <w:p w:rsidR="000035A2" w:rsidRPr="005F07B7" w:rsidRDefault="000035A2" w:rsidP="0061000B">
      <w:pPr>
        <w:jc w:val="center"/>
        <w:outlineLvl w:val="0"/>
        <w:rPr>
          <w:b/>
          <w:sz w:val="56"/>
          <w:szCs w:val="56"/>
        </w:rPr>
      </w:pPr>
      <w:r w:rsidRPr="005F07B7">
        <w:rPr>
          <w:b/>
          <w:sz w:val="56"/>
          <w:szCs w:val="56"/>
        </w:rPr>
        <w:t>Посуда. Продукты питания.</w:t>
      </w:r>
    </w:p>
    <w:p w:rsidR="000035A2" w:rsidRDefault="000035A2" w:rsidP="00F7757C">
      <w:pPr>
        <w:jc w:val="center"/>
        <w:rPr>
          <w:sz w:val="56"/>
          <w:szCs w:val="56"/>
        </w:rPr>
      </w:pPr>
    </w:p>
    <w:p w:rsidR="000035A2" w:rsidRPr="005F07B7" w:rsidRDefault="000035A2" w:rsidP="00F7757C">
      <w:pPr>
        <w:jc w:val="both"/>
        <w:rPr>
          <w:sz w:val="36"/>
          <w:szCs w:val="36"/>
        </w:rPr>
      </w:pPr>
      <w:r>
        <w:rPr>
          <w:b/>
          <w:sz w:val="38"/>
          <w:szCs w:val="38"/>
        </w:rPr>
        <w:t xml:space="preserve">       </w:t>
      </w:r>
      <w:r w:rsidRPr="005F07B7">
        <w:rPr>
          <w:b/>
          <w:sz w:val="36"/>
          <w:szCs w:val="36"/>
        </w:rPr>
        <w:t xml:space="preserve">1. </w:t>
      </w:r>
      <w:r w:rsidRPr="005F07B7">
        <w:rPr>
          <w:sz w:val="36"/>
          <w:szCs w:val="36"/>
        </w:rPr>
        <w:t xml:space="preserve">Рассмотрите  вместе с ребёнком  посуду – кухонную, чайную, столовую. Объясните, что посуда бывает двух видов: в которой готовят, и из которой едят. Назовите предметы посуды для еды, кухонной посуды. </w:t>
      </w:r>
    </w:p>
    <w:p w:rsidR="000035A2" w:rsidRPr="005F07B7" w:rsidRDefault="000035A2" w:rsidP="00F7757C">
      <w:pPr>
        <w:jc w:val="both"/>
        <w:rPr>
          <w:sz w:val="36"/>
          <w:szCs w:val="36"/>
        </w:rPr>
      </w:pPr>
      <w:r w:rsidRPr="005F07B7">
        <w:rPr>
          <w:b/>
          <w:sz w:val="36"/>
          <w:szCs w:val="36"/>
        </w:rPr>
        <w:t xml:space="preserve">         2. </w:t>
      </w:r>
      <w:r w:rsidRPr="005F07B7">
        <w:rPr>
          <w:sz w:val="36"/>
          <w:szCs w:val="36"/>
        </w:rPr>
        <w:t xml:space="preserve"> В качестве экскурсии сводите ребёнка в магазин. Обратите внимание на виды продуктов: мясные, молочные, хлебные, овощи, фрукты; как они расположены в магазине? </w:t>
      </w:r>
    </w:p>
    <w:p w:rsidR="000035A2" w:rsidRPr="005F07B7" w:rsidRDefault="000035A2" w:rsidP="00F7757C">
      <w:pPr>
        <w:ind w:firstLine="540"/>
        <w:jc w:val="both"/>
        <w:rPr>
          <w:sz w:val="36"/>
          <w:szCs w:val="36"/>
        </w:rPr>
      </w:pPr>
      <w:r w:rsidRPr="005F07B7">
        <w:rPr>
          <w:b/>
          <w:sz w:val="36"/>
          <w:szCs w:val="36"/>
        </w:rPr>
        <w:t xml:space="preserve">  3.</w:t>
      </w:r>
      <w:r w:rsidRPr="005F07B7">
        <w:rPr>
          <w:sz w:val="36"/>
          <w:szCs w:val="36"/>
        </w:rPr>
        <w:t xml:space="preserve"> Расскажите ребёнку</w:t>
      </w:r>
      <w:r w:rsidRPr="0061000B">
        <w:rPr>
          <w:sz w:val="36"/>
          <w:szCs w:val="36"/>
        </w:rPr>
        <w:t>,</w:t>
      </w:r>
      <w:r w:rsidRPr="005F07B7">
        <w:rPr>
          <w:sz w:val="36"/>
          <w:szCs w:val="36"/>
        </w:rPr>
        <w:t xml:space="preserve"> как готовят пищу: варят, жарят, выпекают, тушат, употребляют в сыром виде</w:t>
      </w:r>
    </w:p>
    <w:p w:rsidR="000035A2" w:rsidRPr="005F07B7" w:rsidRDefault="000035A2" w:rsidP="00F7757C">
      <w:pPr>
        <w:ind w:firstLine="540"/>
        <w:jc w:val="both"/>
        <w:rPr>
          <w:sz w:val="36"/>
          <w:szCs w:val="36"/>
        </w:rPr>
      </w:pPr>
      <w:r w:rsidRPr="005F07B7">
        <w:rPr>
          <w:sz w:val="36"/>
          <w:szCs w:val="36"/>
        </w:rPr>
        <w:t xml:space="preserve">  </w:t>
      </w:r>
      <w:r w:rsidRPr="005F07B7">
        <w:rPr>
          <w:b/>
          <w:sz w:val="36"/>
          <w:szCs w:val="36"/>
        </w:rPr>
        <w:t>4.</w:t>
      </w:r>
      <w:r w:rsidRPr="005F07B7">
        <w:rPr>
          <w:sz w:val="36"/>
          <w:szCs w:val="36"/>
        </w:rPr>
        <w:t xml:space="preserve"> Вместе с ребёнком приготовьте какое – либо блюдо. Ребёнку необходимо объяснить, какие продукты и посуда были использованы для него, способы приготовления.  </w:t>
      </w:r>
    </w:p>
    <w:p w:rsidR="000035A2" w:rsidRPr="005F07B7" w:rsidRDefault="000035A2" w:rsidP="00F7757C">
      <w:pPr>
        <w:ind w:firstLine="540"/>
        <w:jc w:val="both"/>
        <w:rPr>
          <w:sz w:val="36"/>
          <w:szCs w:val="36"/>
        </w:rPr>
      </w:pPr>
      <w:r w:rsidRPr="005F07B7">
        <w:rPr>
          <w:sz w:val="36"/>
          <w:szCs w:val="36"/>
        </w:rPr>
        <w:t xml:space="preserve">  </w:t>
      </w:r>
      <w:r w:rsidRPr="005F07B7">
        <w:rPr>
          <w:b/>
          <w:sz w:val="36"/>
          <w:szCs w:val="36"/>
        </w:rPr>
        <w:t>5.</w:t>
      </w:r>
      <w:r w:rsidRPr="005F07B7">
        <w:rPr>
          <w:sz w:val="36"/>
          <w:szCs w:val="36"/>
        </w:rPr>
        <w:t xml:space="preserve"> Покажите кухонные принадлежности и посуду. Объясните, почему они так называются, что можно делать с их помощью: мясорубка, кофеварка, соковыжималка и т.д. </w:t>
      </w:r>
    </w:p>
    <w:p w:rsidR="000035A2" w:rsidRPr="005F07B7" w:rsidRDefault="000035A2" w:rsidP="008A2EB7">
      <w:pPr>
        <w:ind w:firstLine="540"/>
        <w:rPr>
          <w:b/>
          <w:sz w:val="36"/>
          <w:szCs w:val="36"/>
        </w:rPr>
      </w:pPr>
      <w:r w:rsidRPr="005F07B7">
        <w:rPr>
          <w:b/>
          <w:sz w:val="36"/>
          <w:szCs w:val="36"/>
        </w:rPr>
        <w:t xml:space="preserve">  6.</w:t>
      </w:r>
      <w:r w:rsidRPr="005F07B7">
        <w:rPr>
          <w:sz w:val="36"/>
          <w:szCs w:val="36"/>
        </w:rPr>
        <w:t>Покажите и назовите «дырявые» принадлежности: дуршлаг, шумовка, тёрка, сито. Для чего их используют?</w:t>
      </w:r>
      <w:r w:rsidRPr="005F07B7">
        <w:rPr>
          <w:b/>
          <w:sz w:val="36"/>
          <w:szCs w:val="36"/>
        </w:rPr>
        <w:t xml:space="preserve"> </w:t>
      </w:r>
    </w:p>
    <w:p w:rsidR="000035A2" w:rsidRDefault="000035A2" w:rsidP="008A2EB7">
      <w:pPr>
        <w:ind w:firstLine="540"/>
        <w:rPr>
          <w:sz w:val="36"/>
          <w:szCs w:val="36"/>
        </w:rPr>
      </w:pPr>
      <w:r w:rsidRPr="005F07B7">
        <w:rPr>
          <w:b/>
          <w:sz w:val="36"/>
          <w:szCs w:val="36"/>
        </w:rPr>
        <w:t>7.</w:t>
      </w:r>
      <w:r w:rsidRPr="005F07B7">
        <w:rPr>
          <w:sz w:val="36"/>
          <w:szCs w:val="36"/>
        </w:rPr>
        <w:t>Выучите стихотворение или загадки о продуктах питания</w:t>
      </w:r>
      <w:r>
        <w:rPr>
          <w:sz w:val="36"/>
          <w:szCs w:val="36"/>
        </w:rPr>
        <w:t xml:space="preserve"> на выбор</w:t>
      </w:r>
      <w:r w:rsidRPr="005F07B7">
        <w:rPr>
          <w:sz w:val="36"/>
          <w:szCs w:val="36"/>
        </w:rPr>
        <w:t>.</w:t>
      </w:r>
    </w:p>
    <w:p w:rsidR="000035A2" w:rsidRDefault="000035A2" w:rsidP="008A2EB7">
      <w:pPr>
        <w:ind w:firstLine="540"/>
        <w:rPr>
          <w:sz w:val="36"/>
          <w:szCs w:val="36"/>
        </w:rPr>
      </w:pPr>
    </w:p>
    <w:p w:rsidR="000035A2" w:rsidRDefault="000035A2" w:rsidP="008A2EB7">
      <w:pPr>
        <w:ind w:firstLine="540"/>
        <w:rPr>
          <w:sz w:val="36"/>
          <w:szCs w:val="36"/>
        </w:rPr>
      </w:pPr>
    </w:p>
    <w:p w:rsidR="000035A2" w:rsidRDefault="000035A2" w:rsidP="008A2EB7">
      <w:pPr>
        <w:ind w:firstLine="540"/>
        <w:rPr>
          <w:sz w:val="36"/>
          <w:szCs w:val="36"/>
        </w:rPr>
      </w:pPr>
    </w:p>
    <w:p w:rsidR="000035A2" w:rsidRDefault="000035A2" w:rsidP="008A2EB7">
      <w:pPr>
        <w:ind w:firstLine="540"/>
        <w:rPr>
          <w:sz w:val="36"/>
          <w:szCs w:val="36"/>
        </w:rPr>
      </w:pPr>
    </w:p>
    <w:p w:rsidR="000035A2" w:rsidRDefault="000035A2" w:rsidP="008A2EB7">
      <w:pPr>
        <w:ind w:firstLine="540"/>
        <w:rPr>
          <w:sz w:val="36"/>
          <w:szCs w:val="36"/>
        </w:rPr>
      </w:pPr>
    </w:p>
    <w:p w:rsidR="000035A2" w:rsidRDefault="000035A2" w:rsidP="008A2EB7">
      <w:pPr>
        <w:ind w:firstLine="540"/>
        <w:rPr>
          <w:sz w:val="36"/>
          <w:szCs w:val="36"/>
        </w:rPr>
      </w:pPr>
    </w:p>
    <w:p w:rsidR="000035A2" w:rsidRDefault="000035A2" w:rsidP="008A2EB7">
      <w:pPr>
        <w:ind w:firstLine="540"/>
        <w:rPr>
          <w:sz w:val="36"/>
          <w:szCs w:val="36"/>
        </w:rPr>
      </w:pPr>
    </w:p>
    <w:p w:rsidR="000035A2" w:rsidRDefault="000035A2" w:rsidP="008A2EB7">
      <w:pPr>
        <w:ind w:firstLine="540"/>
        <w:rPr>
          <w:sz w:val="36"/>
          <w:szCs w:val="36"/>
        </w:rPr>
      </w:pPr>
    </w:p>
    <w:p w:rsidR="000035A2" w:rsidRDefault="000035A2" w:rsidP="008A2EB7">
      <w:pPr>
        <w:ind w:firstLine="540"/>
        <w:rPr>
          <w:sz w:val="36"/>
          <w:szCs w:val="36"/>
        </w:rPr>
      </w:pPr>
    </w:p>
    <w:p w:rsidR="000035A2" w:rsidRDefault="000035A2" w:rsidP="008A2EB7">
      <w:pPr>
        <w:ind w:firstLine="540"/>
        <w:rPr>
          <w:sz w:val="36"/>
          <w:szCs w:val="36"/>
        </w:rPr>
      </w:pPr>
    </w:p>
    <w:p w:rsidR="000035A2" w:rsidRDefault="000035A2" w:rsidP="008A2EB7">
      <w:pPr>
        <w:ind w:firstLine="540"/>
        <w:rPr>
          <w:sz w:val="36"/>
          <w:szCs w:val="36"/>
        </w:rPr>
      </w:pPr>
    </w:p>
    <w:p w:rsidR="000035A2" w:rsidRDefault="000035A2" w:rsidP="008A2EB7">
      <w:pPr>
        <w:ind w:firstLine="540"/>
        <w:rPr>
          <w:sz w:val="36"/>
          <w:szCs w:val="36"/>
        </w:rPr>
      </w:pPr>
    </w:p>
    <w:p w:rsidR="000035A2" w:rsidRDefault="000035A2" w:rsidP="008A2EB7">
      <w:pPr>
        <w:ind w:firstLine="540"/>
        <w:rPr>
          <w:sz w:val="36"/>
          <w:szCs w:val="36"/>
        </w:rPr>
      </w:pPr>
    </w:p>
    <w:p w:rsidR="000035A2" w:rsidRPr="008858B5" w:rsidRDefault="000035A2" w:rsidP="0061000B">
      <w:pPr>
        <w:tabs>
          <w:tab w:val="left" w:pos="9355"/>
        </w:tabs>
        <w:ind w:right="-1"/>
        <w:jc w:val="center"/>
        <w:outlineLvl w:val="0"/>
        <w:rPr>
          <w:b/>
          <w:sz w:val="36"/>
          <w:szCs w:val="36"/>
        </w:rPr>
      </w:pPr>
      <w:r w:rsidRPr="008858B5">
        <w:rPr>
          <w:b/>
          <w:sz w:val="36"/>
          <w:szCs w:val="36"/>
        </w:rPr>
        <w:t>Стихотворение</w:t>
      </w:r>
    </w:p>
    <w:p w:rsidR="000035A2" w:rsidRPr="008858B5" w:rsidRDefault="000035A2" w:rsidP="005F07B7">
      <w:pPr>
        <w:tabs>
          <w:tab w:val="left" w:pos="9355"/>
        </w:tabs>
        <w:ind w:right="-1"/>
        <w:rPr>
          <w:b/>
          <w:sz w:val="36"/>
          <w:szCs w:val="36"/>
        </w:rPr>
      </w:pPr>
    </w:p>
    <w:p w:rsidR="000035A2" w:rsidRPr="008858B5" w:rsidRDefault="000035A2" w:rsidP="0061000B">
      <w:pPr>
        <w:tabs>
          <w:tab w:val="left" w:pos="9355"/>
        </w:tabs>
        <w:ind w:right="-1"/>
        <w:outlineLvl w:val="0"/>
        <w:rPr>
          <w:b/>
          <w:sz w:val="32"/>
          <w:szCs w:val="32"/>
        </w:rPr>
      </w:pPr>
      <w:r w:rsidRPr="008858B5">
        <w:rPr>
          <w:b/>
          <w:sz w:val="32"/>
          <w:szCs w:val="32"/>
        </w:rPr>
        <w:t>То-то горе наше!</w:t>
      </w:r>
    </w:p>
    <w:p w:rsidR="000035A2" w:rsidRPr="008858B5" w:rsidRDefault="000035A2" w:rsidP="008858B5">
      <w:pPr>
        <w:tabs>
          <w:tab w:val="left" w:pos="9355"/>
        </w:tabs>
        <w:ind w:right="-1"/>
        <w:rPr>
          <w:b/>
          <w:sz w:val="32"/>
          <w:szCs w:val="32"/>
        </w:rPr>
      </w:pPr>
    </w:p>
    <w:p w:rsidR="000035A2" w:rsidRPr="008858B5" w:rsidRDefault="000035A2" w:rsidP="0061000B">
      <w:pPr>
        <w:tabs>
          <w:tab w:val="left" w:pos="9355"/>
        </w:tabs>
        <w:ind w:right="-1"/>
        <w:outlineLvl w:val="0"/>
        <w:rPr>
          <w:sz w:val="32"/>
          <w:szCs w:val="32"/>
        </w:rPr>
      </w:pPr>
      <w:r w:rsidRPr="008858B5">
        <w:rPr>
          <w:sz w:val="32"/>
          <w:szCs w:val="32"/>
        </w:rPr>
        <w:t>Мы варили суп, суп</w:t>
      </w:r>
    </w:p>
    <w:p w:rsidR="000035A2" w:rsidRPr="008858B5" w:rsidRDefault="000035A2" w:rsidP="008858B5">
      <w:pPr>
        <w:tabs>
          <w:tab w:val="left" w:pos="9355"/>
        </w:tabs>
        <w:ind w:right="-1"/>
        <w:rPr>
          <w:sz w:val="32"/>
          <w:szCs w:val="32"/>
        </w:rPr>
      </w:pPr>
      <w:r w:rsidRPr="008858B5">
        <w:rPr>
          <w:sz w:val="32"/>
          <w:szCs w:val="32"/>
        </w:rPr>
        <w:t>Из перловых круп, круп.</w:t>
      </w:r>
    </w:p>
    <w:p w:rsidR="000035A2" w:rsidRPr="008858B5" w:rsidRDefault="000035A2" w:rsidP="008858B5">
      <w:pPr>
        <w:tabs>
          <w:tab w:val="left" w:pos="9355"/>
        </w:tabs>
        <w:ind w:right="-1"/>
        <w:rPr>
          <w:sz w:val="32"/>
          <w:szCs w:val="32"/>
        </w:rPr>
      </w:pPr>
      <w:r w:rsidRPr="008858B5">
        <w:rPr>
          <w:sz w:val="32"/>
          <w:szCs w:val="32"/>
        </w:rPr>
        <w:t>Получилась каша,</w:t>
      </w:r>
    </w:p>
    <w:p w:rsidR="000035A2" w:rsidRPr="008858B5" w:rsidRDefault="000035A2" w:rsidP="008858B5">
      <w:pPr>
        <w:tabs>
          <w:tab w:val="left" w:pos="9355"/>
        </w:tabs>
        <w:ind w:right="-1"/>
        <w:rPr>
          <w:sz w:val="32"/>
          <w:szCs w:val="32"/>
        </w:rPr>
      </w:pPr>
      <w:r w:rsidRPr="008858B5">
        <w:rPr>
          <w:sz w:val="32"/>
          <w:szCs w:val="32"/>
        </w:rPr>
        <w:t>То-то горе наше!</w:t>
      </w:r>
    </w:p>
    <w:p w:rsidR="000035A2" w:rsidRPr="008858B5" w:rsidRDefault="000035A2" w:rsidP="008858B5">
      <w:pPr>
        <w:tabs>
          <w:tab w:val="left" w:pos="9355"/>
        </w:tabs>
        <w:ind w:right="-1"/>
        <w:rPr>
          <w:sz w:val="32"/>
          <w:szCs w:val="32"/>
        </w:rPr>
      </w:pPr>
      <w:r w:rsidRPr="008858B5">
        <w:rPr>
          <w:sz w:val="32"/>
          <w:szCs w:val="32"/>
        </w:rPr>
        <w:t>Замесили тесто,</w:t>
      </w:r>
    </w:p>
    <w:p w:rsidR="000035A2" w:rsidRPr="008858B5" w:rsidRDefault="000035A2" w:rsidP="008858B5">
      <w:pPr>
        <w:tabs>
          <w:tab w:val="left" w:pos="9355"/>
        </w:tabs>
        <w:ind w:right="-1"/>
        <w:rPr>
          <w:sz w:val="32"/>
          <w:szCs w:val="32"/>
        </w:rPr>
      </w:pPr>
      <w:r w:rsidRPr="008858B5">
        <w:rPr>
          <w:sz w:val="32"/>
          <w:szCs w:val="32"/>
        </w:rPr>
        <w:t>А оно – ни с места!</w:t>
      </w:r>
    </w:p>
    <w:p w:rsidR="000035A2" w:rsidRPr="008858B5" w:rsidRDefault="000035A2" w:rsidP="008858B5">
      <w:pPr>
        <w:tabs>
          <w:tab w:val="left" w:pos="9355"/>
        </w:tabs>
        <w:ind w:right="-1"/>
        <w:rPr>
          <w:sz w:val="32"/>
          <w:szCs w:val="32"/>
        </w:rPr>
      </w:pPr>
      <w:r w:rsidRPr="008858B5">
        <w:rPr>
          <w:sz w:val="32"/>
          <w:szCs w:val="32"/>
        </w:rPr>
        <w:t>Замесили на дрожжах,</w:t>
      </w:r>
    </w:p>
    <w:p w:rsidR="000035A2" w:rsidRPr="008858B5" w:rsidRDefault="000035A2" w:rsidP="008858B5">
      <w:pPr>
        <w:tabs>
          <w:tab w:val="left" w:pos="9355"/>
        </w:tabs>
        <w:ind w:right="-1"/>
        <w:rPr>
          <w:sz w:val="32"/>
          <w:szCs w:val="32"/>
        </w:rPr>
      </w:pPr>
      <w:r w:rsidRPr="008858B5">
        <w:rPr>
          <w:sz w:val="32"/>
          <w:szCs w:val="32"/>
        </w:rPr>
        <w:t>Не удержишь на вожжах!</w:t>
      </w:r>
    </w:p>
    <w:p w:rsidR="000035A2" w:rsidRPr="008858B5" w:rsidRDefault="000035A2" w:rsidP="008858B5">
      <w:pPr>
        <w:ind w:right="6092"/>
        <w:rPr>
          <w:i/>
          <w:sz w:val="32"/>
          <w:szCs w:val="32"/>
        </w:rPr>
      </w:pPr>
      <w:r w:rsidRPr="008858B5">
        <w:rPr>
          <w:i/>
          <w:sz w:val="32"/>
          <w:szCs w:val="32"/>
        </w:rPr>
        <w:t xml:space="preserve">                  </w:t>
      </w:r>
    </w:p>
    <w:p w:rsidR="000035A2" w:rsidRPr="008858B5" w:rsidRDefault="000035A2" w:rsidP="008858B5">
      <w:pPr>
        <w:ind w:right="6092"/>
        <w:rPr>
          <w:i/>
          <w:sz w:val="32"/>
          <w:szCs w:val="32"/>
        </w:rPr>
      </w:pPr>
      <w:r w:rsidRPr="008858B5">
        <w:rPr>
          <w:i/>
          <w:sz w:val="32"/>
          <w:szCs w:val="32"/>
        </w:rPr>
        <w:t>(Е.Благинина)</w:t>
      </w:r>
    </w:p>
    <w:p w:rsidR="000035A2" w:rsidRPr="008858B5" w:rsidRDefault="000035A2" w:rsidP="008858B5">
      <w:pPr>
        <w:ind w:right="6092"/>
        <w:rPr>
          <w:b/>
          <w:i/>
          <w:sz w:val="32"/>
          <w:szCs w:val="32"/>
        </w:rPr>
      </w:pPr>
    </w:p>
    <w:p w:rsidR="000035A2" w:rsidRPr="008858B5" w:rsidRDefault="000035A2" w:rsidP="008858B5">
      <w:pPr>
        <w:ind w:right="609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Pr="008858B5">
        <w:rPr>
          <w:b/>
          <w:sz w:val="32"/>
          <w:szCs w:val="32"/>
        </w:rPr>
        <w:t>Игра в слова</w:t>
      </w:r>
    </w:p>
    <w:p w:rsidR="000035A2" w:rsidRPr="008858B5" w:rsidRDefault="000035A2" w:rsidP="008858B5">
      <w:pPr>
        <w:ind w:right="6092"/>
        <w:jc w:val="center"/>
        <w:rPr>
          <w:b/>
          <w:sz w:val="32"/>
          <w:szCs w:val="32"/>
        </w:rPr>
      </w:pPr>
    </w:p>
    <w:p w:rsidR="000035A2" w:rsidRPr="008858B5" w:rsidRDefault="000035A2" w:rsidP="008858B5">
      <w:pPr>
        <w:ind w:right="6092"/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Мы с мамой на кухне играли в слова</w:t>
      </w:r>
    </w:p>
    <w:p w:rsidR="000035A2" w:rsidRPr="008858B5" w:rsidRDefault="000035A2" w:rsidP="008858B5">
      <w:pPr>
        <w:ind w:right="6092"/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И в кухонный шкаф</w:t>
      </w:r>
    </w:p>
    <w:p w:rsidR="000035A2" w:rsidRPr="008858B5" w:rsidRDefault="000035A2" w:rsidP="008858B5">
      <w:pPr>
        <w:ind w:right="6092"/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Заглянули сперва.</w:t>
      </w:r>
    </w:p>
    <w:p w:rsidR="000035A2" w:rsidRPr="008858B5" w:rsidRDefault="000035A2" w:rsidP="008858B5">
      <w:pPr>
        <w:ind w:right="6092"/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Нашли там поднос,</w:t>
      </w:r>
    </w:p>
    <w:p w:rsidR="000035A2" w:rsidRPr="008858B5" w:rsidRDefault="000035A2" w:rsidP="008858B5">
      <w:pPr>
        <w:ind w:right="6092"/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Самовар и графин,</w:t>
      </w:r>
    </w:p>
    <w:p w:rsidR="000035A2" w:rsidRPr="008858B5" w:rsidRDefault="000035A2" w:rsidP="008858B5">
      <w:pPr>
        <w:ind w:right="6092"/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Тарелки  и чашки,</w:t>
      </w:r>
    </w:p>
    <w:p w:rsidR="000035A2" w:rsidRPr="008858B5" w:rsidRDefault="000035A2" w:rsidP="008858B5">
      <w:pPr>
        <w:ind w:right="6092"/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Стакан и кувшин,</w:t>
      </w:r>
    </w:p>
    <w:p w:rsidR="000035A2" w:rsidRPr="008858B5" w:rsidRDefault="000035A2" w:rsidP="008858B5">
      <w:pPr>
        <w:ind w:right="6092"/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Кастрюлю и тёрку,</w:t>
      </w:r>
    </w:p>
    <w:p w:rsidR="000035A2" w:rsidRPr="008858B5" w:rsidRDefault="000035A2" w:rsidP="008858B5">
      <w:pPr>
        <w:ind w:right="6092"/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Дуршлаг и молочник,</w:t>
      </w:r>
    </w:p>
    <w:p w:rsidR="000035A2" w:rsidRPr="008858B5" w:rsidRDefault="000035A2" w:rsidP="008858B5">
      <w:pPr>
        <w:ind w:right="6092"/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Хрустальную вазу,</w:t>
      </w:r>
    </w:p>
    <w:p w:rsidR="000035A2" w:rsidRPr="008858B5" w:rsidRDefault="000035A2" w:rsidP="008858B5">
      <w:pPr>
        <w:ind w:right="6092"/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Чугунный горшочек.</w:t>
      </w:r>
    </w:p>
    <w:p w:rsidR="000035A2" w:rsidRPr="008858B5" w:rsidRDefault="000035A2" w:rsidP="008858B5">
      <w:pPr>
        <w:ind w:right="6092"/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Там супница, хлебница,</w:t>
      </w:r>
    </w:p>
    <w:p w:rsidR="000035A2" w:rsidRPr="008858B5" w:rsidRDefault="000035A2" w:rsidP="008858B5">
      <w:pPr>
        <w:ind w:right="6092"/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Соусник есть,</w:t>
      </w:r>
    </w:p>
    <w:p w:rsidR="000035A2" w:rsidRDefault="000035A2" w:rsidP="008858B5">
      <w:pPr>
        <w:ind w:right="6092"/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Кофейник и блюдо – Всего и не счесть.</w:t>
      </w:r>
    </w:p>
    <w:p w:rsidR="000035A2" w:rsidRPr="008858B5" w:rsidRDefault="000035A2" w:rsidP="008858B5">
      <w:pPr>
        <w:ind w:right="6092"/>
        <w:jc w:val="center"/>
        <w:rPr>
          <w:sz w:val="32"/>
          <w:szCs w:val="32"/>
        </w:rPr>
      </w:pPr>
    </w:p>
    <w:p w:rsidR="000035A2" w:rsidRPr="008858B5" w:rsidRDefault="000035A2" w:rsidP="008858B5">
      <w:pPr>
        <w:ind w:right="6092"/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(Т.Кулакова)</w:t>
      </w:r>
    </w:p>
    <w:p w:rsidR="000035A2" w:rsidRPr="008858B5" w:rsidRDefault="000035A2" w:rsidP="008858B5">
      <w:pPr>
        <w:ind w:right="6092"/>
        <w:jc w:val="center"/>
        <w:rPr>
          <w:sz w:val="32"/>
          <w:szCs w:val="32"/>
        </w:rPr>
      </w:pPr>
    </w:p>
    <w:p w:rsidR="000035A2" w:rsidRPr="008858B5" w:rsidRDefault="000035A2" w:rsidP="008858B5">
      <w:pPr>
        <w:ind w:right="6092"/>
        <w:jc w:val="center"/>
        <w:rPr>
          <w:sz w:val="32"/>
          <w:szCs w:val="32"/>
        </w:rPr>
      </w:pPr>
    </w:p>
    <w:p w:rsidR="000035A2" w:rsidRPr="005F07B7" w:rsidRDefault="000035A2" w:rsidP="0061000B">
      <w:pPr>
        <w:tabs>
          <w:tab w:val="left" w:pos="9355"/>
        </w:tabs>
        <w:ind w:right="-1"/>
        <w:jc w:val="center"/>
        <w:outlineLvl w:val="0"/>
        <w:rPr>
          <w:b/>
          <w:sz w:val="40"/>
          <w:szCs w:val="40"/>
        </w:rPr>
      </w:pPr>
      <w:r w:rsidRPr="005F07B7">
        <w:rPr>
          <w:b/>
          <w:sz w:val="40"/>
          <w:szCs w:val="40"/>
        </w:rPr>
        <w:t>Загадки</w:t>
      </w:r>
    </w:p>
    <w:p w:rsidR="000035A2" w:rsidRDefault="000035A2" w:rsidP="009A09A2">
      <w:pPr>
        <w:tabs>
          <w:tab w:val="left" w:pos="9355"/>
        </w:tabs>
        <w:ind w:right="-1"/>
        <w:rPr>
          <w:b/>
          <w:sz w:val="40"/>
          <w:szCs w:val="40"/>
        </w:rPr>
      </w:pPr>
    </w:p>
    <w:p w:rsidR="000035A2" w:rsidRPr="00C9466D" w:rsidRDefault="000035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C9466D">
        <w:rPr>
          <w:sz w:val="36"/>
          <w:szCs w:val="36"/>
        </w:rPr>
        <w:t>Был я сыпучим,</w:t>
      </w:r>
    </w:p>
    <w:p w:rsidR="000035A2" w:rsidRPr="00C9466D" w:rsidRDefault="000035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C9466D">
        <w:rPr>
          <w:sz w:val="36"/>
          <w:szCs w:val="36"/>
        </w:rPr>
        <w:t>Потом стал тягучим,</w:t>
      </w:r>
    </w:p>
    <w:p w:rsidR="000035A2" w:rsidRPr="00C9466D" w:rsidRDefault="000035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C9466D">
        <w:rPr>
          <w:sz w:val="36"/>
          <w:szCs w:val="36"/>
        </w:rPr>
        <w:t xml:space="preserve">В огонь попал – </w:t>
      </w:r>
    </w:p>
    <w:p w:rsidR="000035A2" w:rsidRPr="00C9466D" w:rsidRDefault="000035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C9466D">
        <w:rPr>
          <w:sz w:val="36"/>
          <w:szCs w:val="36"/>
        </w:rPr>
        <w:t>Твёрдым стал!</w:t>
      </w:r>
    </w:p>
    <w:p w:rsidR="000035A2" w:rsidRPr="00C9466D" w:rsidRDefault="000035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C9466D">
        <w:rPr>
          <w:sz w:val="36"/>
          <w:szCs w:val="36"/>
        </w:rPr>
        <w:t>(Хлеб)</w:t>
      </w:r>
    </w:p>
    <w:p w:rsidR="000035A2" w:rsidRPr="00C9466D" w:rsidRDefault="000035A2" w:rsidP="009A09A2">
      <w:pPr>
        <w:tabs>
          <w:tab w:val="left" w:pos="9355"/>
        </w:tabs>
        <w:ind w:right="-1"/>
        <w:rPr>
          <w:sz w:val="36"/>
          <w:szCs w:val="36"/>
        </w:rPr>
      </w:pPr>
    </w:p>
    <w:p w:rsidR="000035A2" w:rsidRPr="00C9466D" w:rsidRDefault="000035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C9466D">
        <w:rPr>
          <w:sz w:val="36"/>
          <w:szCs w:val="36"/>
        </w:rPr>
        <w:t>Как палки лежим,</w:t>
      </w:r>
    </w:p>
    <w:p w:rsidR="000035A2" w:rsidRPr="00C9466D" w:rsidRDefault="000035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C9466D">
        <w:rPr>
          <w:sz w:val="36"/>
          <w:szCs w:val="36"/>
        </w:rPr>
        <w:t>В кастрюлю лезть не хотим,</w:t>
      </w:r>
    </w:p>
    <w:p w:rsidR="000035A2" w:rsidRPr="00C9466D" w:rsidRDefault="000035A2" w:rsidP="00B017AA">
      <w:pPr>
        <w:tabs>
          <w:tab w:val="left" w:pos="6030"/>
        </w:tabs>
        <w:ind w:right="-1"/>
        <w:rPr>
          <w:sz w:val="36"/>
          <w:szCs w:val="36"/>
        </w:rPr>
      </w:pPr>
      <w:r w:rsidRPr="00C9466D">
        <w:rPr>
          <w:sz w:val="36"/>
          <w:szCs w:val="36"/>
        </w:rPr>
        <w:t>А в готовом блюде</w:t>
      </w:r>
      <w:r w:rsidRPr="00C9466D">
        <w:rPr>
          <w:sz w:val="36"/>
          <w:szCs w:val="36"/>
        </w:rPr>
        <w:tab/>
      </w:r>
    </w:p>
    <w:p w:rsidR="000035A2" w:rsidRPr="00C9466D" w:rsidRDefault="000035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C9466D">
        <w:rPr>
          <w:sz w:val="36"/>
          <w:szCs w:val="36"/>
        </w:rPr>
        <w:t>Мягкими мы будем.</w:t>
      </w:r>
    </w:p>
    <w:p w:rsidR="000035A2" w:rsidRPr="00C9466D" w:rsidRDefault="000035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C9466D">
        <w:rPr>
          <w:sz w:val="36"/>
          <w:szCs w:val="36"/>
        </w:rPr>
        <w:t>(Макароны)</w:t>
      </w:r>
    </w:p>
    <w:p w:rsidR="000035A2" w:rsidRPr="00C9466D" w:rsidRDefault="000035A2" w:rsidP="009A09A2">
      <w:pPr>
        <w:tabs>
          <w:tab w:val="left" w:pos="9355"/>
        </w:tabs>
        <w:ind w:right="-1"/>
        <w:rPr>
          <w:sz w:val="36"/>
          <w:szCs w:val="36"/>
        </w:rPr>
      </w:pPr>
    </w:p>
    <w:p w:rsidR="000035A2" w:rsidRPr="00C9466D" w:rsidRDefault="000035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C9466D">
        <w:rPr>
          <w:sz w:val="36"/>
          <w:szCs w:val="36"/>
        </w:rPr>
        <w:t>Может и разбиться,</w:t>
      </w:r>
    </w:p>
    <w:p w:rsidR="000035A2" w:rsidRPr="00C9466D" w:rsidRDefault="000035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C9466D">
        <w:rPr>
          <w:sz w:val="36"/>
          <w:szCs w:val="36"/>
        </w:rPr>
        <w:t>Может и свариться,</w:t>
      </w:r>
    </w:p>
    <w:p w:rsidR="000035A2" w:rsidRPr="00C9466D" w:rsidRDefault="000035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C9466D">
        <w:rPr>
          <w:sz w:val="36"/>
          <w:szCs w:val="36"/>
        </w:rPr>
        <w:t>Если хочешь, в пищу</w:t>
      </w:r>
    </w:p>
    <w:p w:rsidR="000035A2" w:rsidRPr="00C9466D" w:rsidRDefault="000035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C9466D">
        <w:rPr>
          <w:sz w:val="36"/>
          <w:szCs w:val="36"/>
        </w:rPr>
        <w:t>Может превратиться.</w:t>
      </w:r>
    </w:p>
    <w:p w:rsidR="000035A2" w:rsidRPr="00C9466D" w:rsidRDefault="000035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C9466D">
        <w:rPr>
          <w:sz w:val="36"/>
          <w:szCs w:val="36"/>
        </w:rPr>
        <w:t>(Яйцо)</w:t>
      </w:r>
    </w:p>
    <w:p w:rsidR="000035A2" w:rsidRPr="00C9466D" w:rsidRDefault="000035A2" w:rsidP="009A09A2">
      <w:pPr>
        <w:tabs>
          <w:tab w:val="left" w:pos="9355"/>
        </w:tabs>
        <w:ind w:right="-1"/>
        <w:rPr>
          <w:sz w:val="36"/>
          <w:szCs w:val="36"/>
        </w:rPr>
      </w:pPr>
    </w:p>
    <w:p w:rsidR="000035A2" w:rsidRPr="00C9466D" w:rsidRDefault="000035A2" w:rsidP="0061000B">
      <w:pPr>
        <w:tabs>
          <w:tab w:val="left" w:pos="9355"/>
        </w:tabs>
        <w:ind w:right="-1"/>
        <w:outlineLvl w:val="0"/>
        <w:rPr>
          <w:sz w:val="36"/>
          <w:szCs w:val="36"/>
        </w:rPr>
      </w:pPr>
      <w:r w:rsidRPr="00C9466D">
        <w:rPr>
          <w:sz w:val="36"/>
          <w:szCs w:val="36"/>
        </w:rPr>
        <w:t>Белая водица</w:t>
      </w:r>
    </w:p>
    <w:p w:rsidR="000035A2" w:rsidRPr="00C9466D" w:rsidRDefault="000035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C9466D">
        <w:rPr>
          <w:sz w:val="36"/>
          <w:szCs w:val="36"/>
        </w:rPr>
        <w:t>Всем нам пригодиться,</w:t>
      </w:r>
    </w:p>
    <w:p w:rsidR="000035A2" w:rsidRPr="00C9466D" w:rsidRDefault="000035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C9466D">
        <w:rPr>
          <w:sz w:val="36"/>
          <w:szCs w:val="36"/>
        </w:rPr>
        <w:t>Из водицы белой</w:t>
      </w:r>
    </w:p>
    <w:p w:rsidR="000035A2" w:rsidRPr="00C9466D" w:rsidRDefault="000035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C9466D">
        <w:rPr>
          <w:sz w:val="36"/>
          <w:szCs w:val="36"/>
        </w:rPr>
        <w:t>Всё, что хочешь делай:</w:t>
      </w:r>
    </w:p>
    <w:p w:rsidR="000035A2" w:rsidRPr="00C9466D" w:rsidRDefault="000035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C9466D">
        <w:rPr>
          <w:sz w:val="36"/>
          <w:szCs w:val="36"/>
        </w:rPr>
        <w:t>Сливки, простоквашу,</w:t>
      </w:r>
    </w:p>
    <w:p w:rsidR="000035A2" w:rsidRPr="00C9466D" w:rsidRDefault="000035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C9466D">
        <w:rPr>
          <w:sz w:val="36"/>
          <w:szCs w:val="36"/>
        </w:rPr>
        <w:t>Масло в кашу нашу.</w:t>
      </w:r>
    </w:p>
    <w:p w:rsidR="000035A2" w:rsidRPr="00C9466D" w:rsidRDefault="000035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C9466D">
        <w:rPr>
          <w:sz w:val="36"/>
          <w:szCs w:val="36"/>
        </w:rPr>
        <w:t>(Молоко)</w:t>
      </w:r>
    </w:p>
    <w:p w:rsidR="000035A2" w:rsidRPr="00C9466D" w:rsidRDefault="000035A2" w:rsidP="009A09A2">
      <w:pPr>
        <w:tabs>
          <w:tab w:val="left" w:pos="9355"/>
        </w:tabs>
        <w:ind w:right="-1"/>
        <w:rPr>
          <w:sz w:val="36"/>
          <w:szCs w:val="36"/>
        </w:rPr>
      </w:pPr>
    </w:p>
    <w:p w:rsidR="000035A2" w:rsidRPr="00C9466D" w:rsidRDefault="000035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C9466D">
        <w:rPr>
          <w:sz w:val="36"/>
          <w:szCs w:val="36"/>
        </w:rPr>
        <w:t>Нам на ужин их дают,</w:t>
      </w:r>
    </w:p>
    <w:p w:rsidR="000035A2" w:rsidRPr="00C9466D" w:rsidRDefault="000035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C9466D">
        <w:rPr>
          <w:sz w:val="36"/>
          <w:szCs w:val="36"/>
        </w:rPr>
        <w:t>И в солянку их кладут.</w:t>
      </w:r>
    </w:p>
    <w:p w:rsidR="000035A2" w:rsidRPr="00C9466D" w:rsidRDefault="000035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C9466D">
        <w:rPr>
          <w:sz w:val="36"/>
          <w:szCs w:val="36"/>
        </w:rPr>
        <w:t>Дети,</w:t>
      </w:r>
      <w:r w:rsidRPr="0061000B">
        <w:rPr>
          <w:sz w:val="36"/>
          <w:szCs w:val="36"/>
        </w:rPr>
        <w:t xml:space="preserve"> </w:t>
      </w:r>
      <w:r w:rsidRPr="00C9466D">
        <w:rPr>
          <w:sz w:val="36"/>
          <w:szCs w:val="36"/>
        </w:rPr>
        <w:t>взрослые и киски</w:t>
      </w:r>
    </w:p>
    <w:p w:rsidR="000035A2" w:rsidRPr="0061000B" w:rsidRDefault="000035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C9466D">
        <w:rPr>
          <w:sz w:val="36"/>
          <w:szCs w:val="36"/>
        </w:rPr>
        <w:t xml:space="preserve">Любят вкусные сосиски </w:t>
      </w:r>
      <w:r w:rsidRPr="0061000B">
        <w:rPr>
          <w:sz w:val="36"/>
          <w:szCs w:val="36"/>
        </w:rPr>
        <w:t>…..</w:t>
      </w:r>
    </w:p>
    <w:p w:rsidR="000035A2" w:rsidRPr="0061000B" w:rsidRDefault="000035A2" w:rsidP="009A09A2">
      <w:pPr>
        <w:tabs>
          <w:tab w:val="left" w:pos="9355"/>
        </w:tabs>
        <w:ind w:right="-1"/>
        <w:rPr>
          <w:sz w:val="36"/>
          <w:szCs w:val="36"/>
        </w:rPr>
      </w:pPr>
      <w:r w:rsidRPr="0061000B">
        <w:rPr>
          <w:sz w:val="36"/>
          <w:szCs w:val="36"/>
        </w:rPr>
        <w:t>(</w:t>
      </w:r>
      <w:r w:rsidRPr="00C9466D">
        <w:rPr>
          <w:sz w:val="36"/>
          <w:szCs w:val="36"/>
        </w:rPr>
        <w:t>Сосиски</w:t>
      </w:r>
      <w:r w:rsidRPr="0061000B">
        <w:rPr>
          <w:sz w:val="36"/>
          <w:szCs w:val="36"/>
        </w:rPr>
        <w:t>)</w:t>
      </w:r>
    </w:p>
    <w:p w:rsidR="000035A2" w:rsidRPr="00C755C1" w:rsidRDefault="000035A2" w:rsidP="005F07B7">
      <w:pPr>
        <w:ind w:right="6092"/>
        <w:rPr>
          <w:b/>
          <w:sz w:val="36"/>
          <w:szCs w:val="36"/>
        </w:rPr>
      </w:pPr>
    </w:p>
    <w:p w:rsidR="000035A2" w:rsidRPr="005F07B7" w:rsidRDefault="000035A2" w:rsidP="0061000B">
      <w:pPr>
        <w:ind w:firstLine="540"/>
        <w:outlineLvl w:val="0"/>
        <w:rPr>
          <w:b/>
          <w:sz w:val="40"/>
          <w:szCs w:val="40"/>
        </w:rPr>
      </w:pPr>
      <w:r w:rsidRPr="005F07B7">
        <w:rPr>
          <w:b/>
          <w:sz w:val="40"/>
          <w:szCs w:val="40"/>
        </w:rPr>
        <w:t>Поиграйте в дидактические игры:</w:t>
      </w:r>
    </w:p>
    <w:p w:rsidR="000035A2" w:rsidRDefault="000035A2" w:rsidP="008A2EB7">
      <w:pPr>
        <w:ind w:firstLine="540"/>
        <w:rPr>
          <w:b/>
          <w:sz w:val="52"/>
          <w:szCs w:val="52"/>
        </w:rPr>
      </w:pPr>
    </w:p>
    <w:p w:rsidR="000035A2" w:rsidRPr="005F07B7" w:rsidRDefault="000035A2" w:rsidP="008A2EB7">
      <w:pPr>
        <w:ind w:firstLine="540"/>
        <w:rPr>
          <w:sz w:val="36"/>
          <w:szCs w:val="36"/>
          <w:u w:val="single"/>
        </w:rPr>
      </w:pPr>
      <w:r w:rsidRPr="005F07B7">
        <w:rPr>
          <w:sz w:val="36"/>
          <w:szCs w:val="36"/>
          <w:u w:val="single"/>
        </w:rPr>
        <w:t>«Как называется»</w:t>
      </w:r>
    </w:p>
    <w:p w:rsidR="000035A2" w:rsidRPr="005F07B7" w:rsidRDefault="000035A2" w:rsidP="008A2EB7">
      <w:pPr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 xml:space="preserve">       Бульон из говядины – говяжий </w:t>
      </w:r>
    </w:p>
    <w:p w:rsidR="000035A2" w:rsidRPr="005F07B7" w:rsidRDefault="000035A2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 xml:space="preserve">Пюре из гороха – гороховое </w:t>
      </w:r>
    </w:p>
    <w:p w:rsidR="000035A2" w:rsidRPr="005F07B7" w:rsidRDefault="000035A2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>Колбаса из свинины – …</w:t>
      </w:r>
    </w:p>
    <w:p w:rsidR="000035A2" w:rsidRPr="005F07B7" w:rsidRDefault="000035A2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>Котлета из рыбы – …  и т.д.</w:t>
      </w:r>
    </w:p>
    <w:p w:rsidR="000035A2" w:rsidRPr="005F07B7" w:rsidRDefault="000035A2" w:rsidP="008A2EB7">
      <w:pPr>
        <w:ind w:firstLine="540"/>
        <w:rPr>
          <w:i/>
          <w:sz w:val="36"/>
          <w:szCs w:val="36"/>
        </w:rPr>
      </w:pPr>
    </w:p>
    <w:p w:rsidR="000035A2" w:rsidRPr="005F07B7" w:rsidRDefault="000035A2" w:rsidP="008A2EB7">
      <w:pPr>
        <w:ind w:left="645"/>
        <w:rPr>
          <w:sz w:val="36"/>
          <w:szCs w:val="36"/>
          <w:u w:val="single"/>
        </w:rPr>
      </w:pPr>
      <w:r w:rsidRPr="005F07B7">
        <w:rPr>
          <w:sz w:val="36"/>
          <w:szCs w:val="36"/>
          <w:u w:val="single"/>
        </w:rPr>
        <w:t>«Один – много»</w:t>
      </w:r>
    </w:p>
    <w:p w:rsidR="000035A2" w:rsidRPr="005F07B7" w:rsidRDefault="000035A2" w:rsidP="008A2EB7">
      <w:pPr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 xml:space="preserve">       Сосиска – много сосисок,</w:t>
      </w:r>
    </w:p>
    <w:p w:rsidR="000035A2" w:rsidRPr="005F07B7" w:rsidRDefault="000035A2" w:rsidP="008A2EB7">
      <w:pPr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 xml:space="preserve">       Молоко – много молока,</w:t>
      </w:r>
    </w:p>
    <w:p w:rsidR="000035A2" w:rsidRPr="005F07B7" w:rsidRDefault="000035A2" w:rsidP="008A2EB7">
      <w:pPr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 xml:space="preserve">       Сырник – много сырников и т.д.</w:t>
      </w:r>
    </w:p>
    <w:p w:rsidR="000035A2" w:rsidRPr="005F07B7" w:rsidRDefault="000035A2" w:rsidP="008A2EB7">
      <w:pPr>
        <w:rPr>
          <w:i/>
          <w:sz w:val="36"/>
          <w:szCs w:val="36"/>
        </w:rPr>
      </w:pPr>
    </w:p>
    <w:p w:rsidR="000035A2" w:rsidRPr="005F07B7" w:rsidRDefault="000035A2" w:rsidP="008A2EB7">
      <w:pPr>
        <w:ind w:firstLine="540"/>
        <w:rPr>
          <w:sz w:val="36"/>
          <w:szCs w:val="36"/>
          <w:u w:val="single"/>
        </w:rPr>
      </w:pPr>
      <w:r w:rsidRPr="005F07B7">
        <w:rPr>
          <w:sz w:val="36"/>
          <w:szCs w:val="36"/>
          <w:u w:val="single"/>
        </w:rPr>
        <w:t xml:space="preserve"> «Как называется?»</w:t>
      </w:r>
    </w:p>
    <w:p w:rsidR="000035A2" w:rsidRPr="005F07B7" w:rsidRDefault="000035A2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 xml:space="preserve">Масло – маслёнка </w:t>
      </w:r>
    </w:p>
    <w:p w:rsidR="000035A2" w:rsidRPr="005F07B7" w:rsidRDefault="000035A2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 xml:space="preserve">Соль – солонка </w:t>
      </w:r>
    </w:p>
    <w:p w:rsidR="000035A2" w:rsidRPr="005F07B7" w:rsidRDefault="000035A2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>Суп – супница</w:t>
      </w:r>
    </w:p>
    <w:p w:rsidR="000035A2" w:rsidRPr="005F07B7" w:rsidRDefault="000035A2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>Хлеб – хлебница  и т.д.</w:t>
      </w:r>
    </w:p>
    <w:p w:rsidR="000035A2" w:rsidRPr="005F07B7" w:rsidRDefault="000035A2" w:rsidP="008A2EB7">
      <w:pPr>
        <w:ind w:firstLine="540"/>
        <w:rPr>
          <w:i/>
          <w:sz w:val="36"/>
          <w:szCs w:val="36"/>
        </w:rPr>
      </w:pPr>
    </w:p>
    <w:p w:rsidR="000035A2" w:rsidRPr="005F07B7" w:rsidRDefault="000035A2" w:rsidP="008A2EB7">
      <w:pPr>
        <w:ind w:firstLine="540"/>
        <w:rPr>
          <w:sz w:val="36"/>
          <w:szCs w:val="36"/>
          <w:u w:val="single"/>
        </w:rPr>
      </w:pPr>
      <w:r w:rsidRPr="005F07B7">
        <w:rPr>
          <w:sz w:val="36"/>
          <w:szCs w:val="36"/>
          <w:u w:val="single"/>
        </w:rPr>
        <w:t>«Как называется»</w:t>
      </w:r>
    </w:p>
    <w:p w:rsidR="000035A2" w:rsidRPr="005F07B7" w:rsidRDefault="000035A2" w:rsidP="008A2EB7">
      <w:pPr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 xml:space="preserve">       Сковорода из чугуна – чугунная сковорода, </w:t>
      </w:r>
    </w:p>
    <w:p w:rsidR="000035A2" w:rsidRPr="005F07B7" w:rsidRDefault="000035A2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 xml:space="preserve">Чашка из фарфора – фарфоровая чашка, </w:t>
      </w:r>
    </w:p>
    <w:p w:rsidR="000035A2" w:rsidRPr="005F07B7" w:rsidRDefault="000035A2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>Солонка из дерева – …</w:t>
      </w:r>
    </w:p>
    <w:p w:rsidR="000035A2" w:rsidRPr="005F07B7" w:rsidRDefault="000035A2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 xml:space="preserve">Хлебница из железа – …  </w:t>
      </w:r>
    </w:p>
    <w:p w:rsidR="000035A2" w:rsidRPr="005F07B7" w:rsidRDefault="000035A2" w:rsidP="008A2EB7">
      <w:pPr>
        <w:ind w:firstLine="540"/>
        <w:rPr>
          <w:i/>
          <w:sz w:val="36"/>
          <w:szCs w:val="36"/>
        </w:rPr>
      </w:pPr>
      <w:r w:rsidRPr="005F07B7">
        <w:rPr>
          <w:i/>
          <w:sz w:val="36"/>
          <w:szCs w:val="36"/>
        </w:rPr>
        <w:t>Стакан из стекла –  …  и т.д.</w:t>
      </w:r>
    </w:p>
    <w:p w:rsidR="000035A2" w:rsidRPr="005F07B7" w:rsidRDefault="000035A2" w:rsidP="008A2EB7">
      <w:pPr>
        <w:ind w:firstLine="540"/>
        <w:rPr>
          <w:i/>
          <w:sz w:val="36"/>
          <w:szCs w:val="36"/>
        </w:rPr>
      </w:pPr>
    </w:p>
    <w:p w:rsidR="000035A2" w:rsidRPr="005F07B7" w:rsidRDefault="000035A2" w:rsidP="008A2EB7">
      <w:pPr>
        <w:rPr>
          <w:sz w:val="36"/>
          <w:szCs w:val="36"/>
          <w:u w:val="single"/>
        </w:rPr>
      </w:pPr>
      <w:r w:rsidRPr="005F07B7">
        <w:rPr>
          <w:sz w:val="36"/>
          <w:szCs w:val="36"/>
        </w:rPr>
        <w:t xml:space="preserve">     </w:t>
      </w:r>
      <w:r w:rsidRPr="005F07B7">
        <w:rPr>
          <w:sz w:val="36"/>
          <w:szCs w:val="36"/>
          <w:u w:val="single"/>
        </w:rPr>
        <w:t xml:space="preserve"> «Каких предметов в сервизе много?»</w:t>
      </w:r>
    </w:p>
    <w:p w:rsidR="000035A2" w:rsidRPr="00C755C1" w:rsidRDefault="000035A2" w:rsidP="005F07B7">
      <w:pPr>
        <w:ind w:right="6092"/>
        <w:rPr>
          <w:b/>
          <w:sz w:val="40"/>
          <w:szCs w:val="40"/>
        </w:rPr>
      </w:pPr>
      <w:r w:rsidRPr="005F07B7">
        <w:rPr>
          <w:i/>
          <w:sz w:val="36"/>
          <w:szCs w:val="36"/>
        </w:rPr>
        <w:t xml:space="preserve"> Чашек, блюдец и т.д.</w:t>
      </w:r>
      <w:r w:rsidRPr="005F07B7">
        <w:rPr>
          <w:b/>
          <w:sz w:val="40"/>
          <w:szCs w:val="40"/>
        </w:rPr>
        <w:t xml:space="preserve"> </w:t>
      </w:r>
    </w:p>
    <w:p w:rsidR="000035A2" w:rsidRPr="00C755C1" w:rsidRDefault="000035A2" w:rsidP="005F07B7">
      <w:pPr>
        <w:ind w:right="6092"/>
        <w:rPr>
          <w:b/>
          <w:sz w:val="40"/>
          <w:szCs w:val="40"/>
        </w:rPr>
      </w:pPr>
    </w:p>
    <w:p w:rsidR="000035A2" w:rsidRPr="00C755C1" w:rsidRDefault="000035A2" w:rsidP="005F07B7">
      <w:pPr>
        <w:ind w:right="6092"/>
        <w:rPr>
          <w:b/>
          <w:sz w:val="40"/>
          <w:szCs w:val="40"/>
        </w:rPr>
      </w:pPr>
    </w:p>
    <w:p w:rsidR="000035A2" w:rsidRPr="00C755C1" w:rsidRDefault="000035A2" w:rsidP="005F07B7">
      <w:pPr>
        <w:ind w:right="6092"/>
        <w:rPr>
          <w:b/>
          <w:sz w:val="40"/>
          <w:szCs w:val="40"/>
        </w:rPr>
      </w:pPr>
    </w:p>
    <w:p w:rsidR="000035A2" w:rsidRPr="00C755C1" w:rsidRDefault="000035A2" w:rsidP="005F07B7">
      <w:pPr>
        <w:ind w:right="6092"/>
        <w:rPr>
          <w:b/>
          <w:sz w:val="40"/>
          <w:szCs w:val="40"/>
        </w:rPr>
      </w:pPr>
    </w:p>
    <w:p w:rsidR="000035A2" w:rsidRPr="00C755C1" w:rsidRDefault="000035A2" w:rsidP="005F07B7">
      <w:pPr>
        <w:ind w:right="6092"/>
        <w:rPr>
          <w:b/>
          <w:sz w:val="36"/>
          <w:szCs w:val="36"/>
        </w:rPr>
      </w:pPr>
    </w:p>
    <w:p w:rsidR="000035A2" w:rsidRPr="008858B5" w:rsidRDefault="000035A2" w:rsidP="0061000B">
      <w:pPr>
        <w:jc w:val="center"/>
        <w:outlineLvl w:val="0"/>
        <w:rPr>
          <w:b/>
          <w:sz w:val="36"/>
          <w:szCs w:val="36"/>
        </w:rPr>
      </w:pPr>
      <w:r w:rsidRPr="008858B5">
        <w:rPr>
          <w:b/>
          <w:sz w:val="36"/>
          <w:szCs w:val="36"/>
        </w:rPr>
        <w:t>Пальчиковая гимнастика</w:t>
      </w:r>
    </w:p>
    <w:p w:rsidR="000035A2" w:rsidRDefault="000035A2" w:rsidP="00C755C1">
      <w:pPr>
        <w:ind w:right="6092"/>
        <w:jc w:val="center"/>
        <w:rPr>
          <w:b/>
          <w:sz w:val="32"/>
          <w:szCs w:val="32"/>
        </w:rPr>
      </w:pPr>
    </w:p>
    <w:p w:rsidR="000035A2" w:rsidRPr="008858B5" w:rsidRDefault="000035A2" w:rsidP="0061000B">
      <w:pPr>
        <w:ind w:right="6092"/>
        <w:jc w:val="center"/>
        <w:outlineLvl w:val="0"/>
        <w:rPr>
          <w:b/>
          <w:sz w:val="32"/>
          <w:szCs w:val="32"/>
        </w:rPr>
      </w:pPr>
      <w:r w:rsidRPr="008858B5">
        <w:rPr>
          <w:b/>
          <w:sz w:val="32"/>
          <w:szCs w:val="32"/>
        </w:rPr>
        <w:t>Точильщики</w:t>
      </w:r>
    </w:p>
    <w:p w:rsidR="000035A2" w:rsidRPr="008858B5" w:rsidRDefault="000035A2" w:rsidP="00C755C1">
      <w:pPr>
        <w:ind w:right="6092"/>
        <w:jc w:val="center"/>
        <w:rPr>
          <w:b/>
          <w:sz w:val="32"/>
          <w:szCs w:val="32"/>
        </w:rPr>
      </w:pPr>
    </w:p>
    <w:p w:rsidR="000035A2" w:rsidRPr="008858B5" w:rsidRDefault="000035A2" w:rsidP="00C755C1">
      <w:pPr>
        <w:rPr>
          <w:b/>
          <w:sz w:val="32"/>
          <w:szCs w:val="32"/>
        </w:rPr>
      </w:pPr>
      <w:r w:rsidRPr="008858B5">
        <w:rPr>
          <w:sz w:val="32"/>
          <w:szCs w:val="32"/>
        </w:rPr>
        <w:t>Точим нож, точим нож.</w:t>
      </w:r>
    </w:p>
    <w:p w:rsidR="000035A2" w:rsidRPr="008858B5" w:rsidRDefault="000035A2" w:rsidP="005F07B7">
      <w:pPr>
        <w:tabs>
          <w:tab w:val="left" w:pos="9355"/>
        </w:tabs>
        <w:ind w:right="-1"/>
        <w:rPr>
          <w:i/>
          <w:sz w:val="32"/>
          <w:szCs w:val="32"/>
        </w:rPr>
      </w:pPr>
      <w:r w:rsidRPr="008858B5">
        <w:rPr>
          <w:i/>
          <w:sz w:val="32"/>
          <w:szCs w:val="32"/>
        </w:rPr>
        <w:t xml:space="preserve">(Дети правой рукой трут </w:t>
      </w:r>
    </w:p>
    <w:p w:rsidR="000035A2" w:rsidRPr="008858B5" w:rsidRDefault="000035A2" w:rsidP="005F07B7">
      <w:pPr>
        <w:tabs>
          <w:tab w:val="left" w:pos="9355"/>
        </w:tabs>
        <w:ind w:right="-1"/>
        <w:rPr>
          <w:i/>
          <w:sz w:val="32"/>
          <w:szCs w:val="32"/>
        </w:rPr>
      </w:pPr>
      <w:r w:rsidRPr="008858B5">
        <w:rPr>
          <w:i/>
          <w:sz w:val="32"/>
          <w:szCs w:val="32"/>
        </w:rPr>
        <w:t>по ладони левой.)</w:t>
      </w:r>
    </w:p>
    <w:p w:rsidR="000035A2" w:rsidRPr="008858B5" w:rsidRDefault="000035A2" w:rsidP="005F07B7">
      <w:pPr>
        <w:tabs>
          <w:tab w:val="left" w:pos="9355"/>
        </w:tabs>
        <w:ind w:right="-1"/>
        <w:rPr>
          <w:sz w:val="32"/>
          <w:szCs w:val="32"/>
        </w:rPr>
      </w:pPr>
      <w:r w:rsidRPr="008858B5">
        <w:rPr>
          <w:sz w:val="32"/>
          <w:szCs w:val="32"/>
        </w:rPr>
        <w:t>Будет очень он хорош,</w:t>
      </w:r>
    </w:p>
    <w:p w:rsidR="000035A2" w:rsidRPr="008858B5" w:rsidRDefault="000035A2" w:rsidP="005F07B7">
      <w:pPr>
        <w:tabs>
          <w:tab w:val="left" w:pos="9355"/>
        </w:tabs>
        <w:ind w:right="-1"/>
        <w:rPr>
          <w:i/>
          <w:sz w:val="32"/>
          <w:szCs w:val="32"/>
        </w:rPr>
      </w:pPr>
      <w:r w:rsidRPr="008858B5">
        <w:rPr>
          <w:i/>
          <w:sz w:val="32"/>
          <w:szCs w:val="32"/>
        </w:rPr>
        <w:t xml:space="preserve">(Показывают большие </w:t>
      </w:r>
    </w:p>
    <w:p w:rsidR="000035A2" w:rsidRPr="008858B5" w:rsidRDefault="000035A2" w:rsidP="005F07B7">
      <w:pPr>
        <w:tabs>
          <w:tab w:val="left" w:pos="9355"/>
        </w:tabs>
        <w:ind w:right="-1"/>
        <w:rPr>
          <w:i/>
          <w:sz w:val="32"/>
          <w:szCs w:val="32"/>
        </w:rPr>
      </w:pPr>
      <w:r w:rsidRPr="008858B5">
        <w:rPr>
          <w:i/>
          <w:sz w:val="32"/>
          <w:szCs w:val="32"/>
        </w:rPr>
        <w:t>пальцы на руках.)</w:t>
      </w:r>
    </w:p>
    <w:p w:rsidR="000035A2" w:rsidRPr="008858B5" w:rsidRDefault="000035A2" w:rsidP="005F07B7">
      <w:pPr>
        <w:tabs>
          <w:tab w:val="left" w:pos="9355"/>
        </w:tabs>
        <w:ind w:right="-1"/>
        <w:rPr>
          <w:sz w:val="32"/>
          <w:szCs w:val="32"/>
        </w:rPr>
      </w:pPr>
      <w:r w:rsidRPr="008858B5">
        <w:rPr>
          <w:sz w:val="32"/>
          <w:szCs w:val="32"/>
        </w:rPr>
        <w:t>Будет резать он припасы:</w:t>
      </w:r>
    </w:p>
    <w:p w:rsidR="000035A2" w:rsidRPr="008858B5" w:rsidRDefault="000035A2" w:rsidP="005F07B7">
      <w:pPr>
        <w:tabs>
          <w:tab w:val="left" w:pos="9355"/>
        </w:tabs>
        <w:ind w:right="-1"/>
        <w:rPr>
          <w:i/>
          <w:sz w:val="32"/>
          <w:szCs w:val="32"/>
        </w:rPr>
      </w:pPr>
      <w:r w:rsidRPr="008858B5">
        <w:rPr>
          <w:i/>
          <w:sz w:val="32"/>
          <w:szCs w:val="32"/>
        </w:rPr>
        <w:t>(Делают режущие движения</w:t>
      </w:r>
    </w:p>
    <w:p w:rsidR="000035A2" w:rsidRPr="008858B5" w:rsidRDefault="000035A2" w:rsidP="005F07B7">
      <w:pPr>
        <w:tabs>
          <w:tab w:val="left" w:pos="9355"/>
        </w:tabs>
        <w:ind w:right="-1"/>
        <w:rPr>
          <w:i/>
          <w:sz w:val="32"/>
          <w:szCs w:val="32"/>
        </w:rPr>
      </w:pPr>
      <w:r w:rsidRPr="008858B5">
        <w:rPr>
          <w:i/>
          <w:sz w:val="32"/>
          <w:szCs w:val="32"/>
        </w:rPr>
        <w:t>правой рукой.)</w:t>
      </w:r>
    </w:p>
    <w:p w:rsidR="000035A2" w:rsidRPr="008858B5" w:rsidRDefault="000035A2" w:rsidP="005F07B7">
      <w:pPr>
        <w:tabs>
          <w:tab w:val="left" w:pos="9355"/>
        </w:tabs>
        <w:ind w:right="-1"/>
        <w:rPr>
          <w:sz w:val="32"/>
          <w:szCs w:val="32"/>
        </w:rPr>
      </w:pPr>
      <w:r w:rsidRPr="008858B5">
        <w:rPr>
          <w:sz w:val="32"/>
          <w:szCs w:val="32"/>
        </w:rPr>
        <w:t>Масло, сало и колбасы,</w:t>
      </w:r>
    </w:p>
    <w:p w:rsidR="000035A2" w:rsidRPr="008858B5" w:rsidRDefault="000035A2" w:rsidP="005F07B7">
      <w:pPr>
        <w:tabs>
          <w:tab w:val="left" w:pos="9355"/>
        </w:tabs>
        <w:ind w:right="-1"/>
        <w:rPr>
          <w:sz w:val="32"/>
          <w:szCs w:val="32"/>
        </w:rPr>
      </w:pPr>
      <w:r w:rsidRPr="008858B5">
        <w:rPr>
          <w:sz w:val="32"/>
          <w:szCs w:val="32"/>
        </w:rPr>
        <w:t>Помидоры, огурцы.</w:t>
      </w:r>
    </w:p>
    <w:p w:rsidR="000035A2" w:rsidRPr="008858B5" w:rsidRDefault="000035A2" w:rsidP="005F07B7">
      <w:pPr>
        <w:tabs>
          <w:tab w:val="left" w:pos="9355"/>
        </w:tabs>
        <w:ind w:right="-1"/>
        <w:rPr>
          <w:i/>
          <w:sz w:val="32"/>
          <w:szCs w:val="32"/>
        </w:rPr>
      </w:pPr>
      <w:r w:rsidRPr="008858B5">
        <w:rPr>
          <w:i/>
          <w:sz w:val="32"/>
          <w:szCs w:val="32"/>
        </w:rPr>
        <w:t>(Загибают пальчики по одному.)</w:t>
      </w:r>
    </w:p>
    <w:p w:rsidR="000035A2" w:rsidRPr="008858B5" w:rsidRDefault="000035A2" w:rsidP="005F07B7">
      <w:pPr>
        <w:tabs>
          <w:tab w:val="left" w:pos="9355"/>
        </w:tabs>
        <w:ind w:right="-1"/>
        <w:rPr>
          <w:sz w:val="32"/>
          <w:szCs w:val="32"/>
        </w:rPr>
      </w:pPr>
      <w:r w:rsidRPr="008858B5">
        <w:rPr>
          <w:sz w:val="32"/>
          <w:szCs w:val="32"/>
        </w:rPr>
        <w:t>Угощайтесь, молодцы!</w:t>
      </w:r>
    </w:p>
    <w:p w:rsidR="000035A2" w:rsidRPr="008858B5" w:rsidRDefault="000035A2" w:rsidP="005F07B7">
      <w:pPr>
        <w:tabs>
          <w:tab w:val="left" w:pos="9355"/>
        </w:tabs>
        <w:ind w:right="-1"/>
        <w:rPr>
          <w:i/>
          <w:sz w:val="32"/>
          <w:szCs w:val="32"/>
        </w:rPr>
      </w:pPr>
      <w:r w:rsidRPr="008858B5">
        <w:rPr>
          <w:i/>
          <w:sz w:val="32"/>
          <w:szCs w:val="32"/>
        </w:rPr>
        <w:t>(Разводят руки в стороны.)</w:t>
      </w:r>
    </w:p>
    <w:p w:rsidR="000035A2" w:rsidRPr="008858B5" w:rsidRDefault="000035A2" w:rsidP="008A2EB7">
      <w:pPr>
        <w:ind w:left="645"/>
        <w:rPr>
          <w:i/>
          <w:sz w:val="32"/>
          <w:szCs w:val="32"/>
        </w:rPr>
      </w:pPr>
    </w:p>
    <w:p w:rsidR="000035A2" w:rsidRPr="008858B5" w:rsidRDefault="000035A2" w:rsidP="00F7757C">
      <w:pPr>
        <w:ind w:firstLine="540"/>
        <w:jc w:val="both"/>
        <w:rPr>
          <w:sz w:val="32"/>
          <w:szCs w:val="32"/>
        </w:rPr>
      </w:pPr>
    </w:p>
    <w:p w:rsidR="000035A2" w:rsidRPr="008858B5" w:rsidRDefault="000035A2" w:rsidP="0061000B">
      <w:pPr>
        <w:jc w:val="center"/>
        <w:outlineLvl w:val="0"/>
        <w:rPr>
          <w:b/>
          <w:i/>
          <w:sz w:val="32"/>
          <w:szCs w:val="32"/>
        </w:rPr>
      </w:pPr>
      <w:r w:rsidRPr="008858B5">
        <w:rPr>
          <w:b/>
          <w:sz w:val="32"/>
          <w:szCs w:val="32"/>
        </w:rPr>
        <w:t>Мамина каша</w:t>
      </w:r>
    </w:p>
    <w:p w:rsidR="000035A2" w:rsidRPr="008858B5" w:rsidRDefault="000035A2" w:rsidP="00A044EE">
      <w:pPr>
        <w:jc w:val="center"/>
        <w:rPr>
          <w:sz w:val="32"/>
          <w:szCs w:val="32"/>
        </w:rPr>
      </w:pPr>
    </w:p>
    <w:p w:rsidR="000035A2" w:rsidRPr="008858B5" w:rsidRDefault="000035A2" w:rsidP="00A044EE">
      <w:pPr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Маша каши наварила,</w:t>
      </w:r>
    </w:p>
    <w:p w:rsidR="000035A2" w:rsidRPr="008858B5" w:rsidRDefault="000035A2" w:rsidP="00A044EE">
      <w:pPr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Маша кашёй всех кормила.</w:t>
      </w:r>
    </w:p>
    <w:p w:rsidR="000035A2" w:rsidRPr="008858B5" w:rsidRDefault="000035A2" w:rsidP="00A044EE">
      <w:pPr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Положила Маша кашу</w:t>
      </w:r>
    </w:p>
    <w:p w:rsidR="000035A2" w:rsidRPr="008858B5" w:rsidRDefault="000035A2" w:rsidP="00A044EE">
      <w:pPr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(Указательным пальцем правой руки дети «мешают» в левой ладошке.)</w:t>
      </w:r>
    </w:p>
    <w:p w:rsidR="000035A2" w:rsidRPr="008858B5" w:rsidRDefault="000035A2" w:rsidP="00A044EE">
      <w:pPr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Кошке – в чашку,</w:t>
      </w:r>
    </w:p>
    <w:p w:rsidR="000035A2" w:rsidRPr="008858B5" w:rsidRDefault="000035A2" w:rsidP="00A044EE">
      <w:pPr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Жучке – в плошку,</w:t>
      </w:r>
    </w:p>
    <w:p w:rsidR="000035A2" w:rsidRPr="008858B5" w:rsidRDefault="000035A2" w:rsidP="00A044EE">
      <w:pPr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А коту – в большую ложку.</w:t>
      </w:r>
    </w:p>
    <w:p w:rsidR="000035A2" w:rsidRPr="008858B5" w:rsidRDefault="000035A2" w:rsidP="00A044EE">
      <w:pPr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(Загибают по одному пальчику на левой руке)</w:t>
      </w:r>
    </w:p>
    <w:p w:rsidR="000035A2" w:rsidRPr="008858B5" w:rsidRDefault="000035A2" w:rsidP="00A044EE">
      <w:pPr>
        <w:jc w:val="center"/>
        <w:rPr>
          <w:sz w:val="32"/>
          <w:szCs w:val="32"/>
        </w:rPr>
      </w:pPr>
      <w:r w:rsidRPr="008858B5">
        <w:rPr>
          <w:sz w:val="32"/>
          <w:szCs w:val="32"/>
        </w:rPr>
        <w:t xml:space="preserve">В миску – курицам, цыплятам </w:t>
      </w:r>
    </w:p>
    <w:p w:rsidR="000035A2" w:rsidRPr="008858B5" w:rsidRDefault="000035A2" w:rsidP="00A044EE">
      <w:pPr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И в корытце – поросятам.</w:t>
      </w:r>
    </w:p>
    <w:p w:rsidR="000035A2" w:rsidRPr="008858B5" w:rsidRDefault="000035A2" w:rsidP="00A044EE">
      <w:pPr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Всю посуду заняла,</w:t>
      </w:r>
    </w:p>
    <w:p w:rsidR="000035A2" w:rsidRPr="008858B5" w:rsidRDefault="000035A2" w:rsidP="00A044EE">
      <w:pPr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(Разжимают кулачок.)</w:t>
      </w:r>
    </w:p>
    <w:p w:rsidR="000035A2" w:rsidRPr="008858B5" w:rsidRDefault="000035A2" w:rsidP="00A044EE">
      <w:pPr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Всё до крошки раздала!</w:t>
      </w:r>
    </w:p>
    <w:p w:rsidR="000035A2" w:rsidRPr="008858B5" w:rsidRDefault="000035A2" w:rsidP="00A044EE">
      <w:pPr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(Сдувают «крошку» с ладошки.)</w:t>
      </w:r>
    </w:p>
    <w:p w:rsidR="000035A2" w:rsidRPr="008858B5" w:rsidRDefault="000035A2" w:rsidP="00A044EE">
      <w:pPr>
        <w:jc w:val="center"/>
        <w:rPr>
          <w:sz w:val="32"/>
          <w:szCs w:val="32"/>
        </w:rPr>
      </w:pPr>
    </w:p>
    <w:p w:rsidR="000035A2" w:rsidRPr="008858B5" w:rsidRDefault="000035A2" w:rsidP="00A044EE">
      <w:pPr>
        <w:jc w:val="center"/>
        <w:rPr>
          <w:sz w:val="32"/>
          <w:szCs w:val="32"/>
        </w:rPr>
      </w:pPr>
      <w:r w:rsidRPr="008858B5">
        <w:rPr>
          <w:sz w:val="32"/>
          <w:szCs w:val="32"/>
        </w:rPr>
        <w:t>(Н.Нищева)</w:t>
      </w:r>
    </w:p>
    <w:sectPr w:rsidR="000035A2" w:rsidRPr="008858B5" w:rsidSect="009A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57C"/>
    <w:rsid w:val="000035A2"/>
    <w:rsid w:val="00017D1F"/>
    <w:rsid w:val="002214B7"/>
    <w:rsid w:val="00234E18"/>
    <w:rsid w:val="00351C64"/>
    <w:rsid w:val="00374F83"/>
    <w:rsid w:val="00423C98"/>
    <w:rsid w:val="005F07B7"/>
    <w:rsid w:val="0061000B"/>
    <w:rsid w:val="00800DCF"/>
    <w:rsid w:val="008858B5"/>
    <w:rsid w:val="008A2EB7"/>
    <w:rsid w:val="008E5940"/>
    <w:rsid w:val="009A09A2"/>
    <w:rsid w:val="009A1799"/>
    <w:rsid w:val="00A044EE"/>
    <w:rsid w:val="00B017AA"/>
    <w:rsid w:val="00C47B4A"/>
    <w:rsid w:val="00C755C1"/>
    <w:rsid w:val="00C9466D"/>
    <w:rsid w:val="00CA1F80"/>
    <w:rsid w:val="00D447DC"/>
    <w:rsid w:val="00DF0B0F"/>
    <w:rsid w:val="00F7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100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587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6</Pages>
  <Words>527</Words>
  <Characters>3006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Microsoft Office</cp:lastModifiedBy>
  <cp:revision>13</cp:revision>
  <cp:lastPrinted>2020-10-28T13:59:00Z</cp:lastPrinted>
  <dcterms:created xsi:type="dcterms:W3CDTF">2018-10-24T14:10:00Z</dcterms:created>
  <dcterms:modified xsi:type="dcterms:W3CDTF">2023-10-24T02:14:00Z</dcterms:modified>
</cp:coreProperties>
</file>