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D6" w:rsidRPr="0059465B" w:rsidRDefault="008561D6" w:rsidP="00125C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59465B">
        <w:rPr>
          <w:rFonts w:ascii="Times New Roman" w:hAnsi="Times New Roman"/>
          <w:b/>
          <w:iCs/>
          <w:color w:val="000000"/>
          <w:spacing w:val="-12"/>
          <w:sz w:val="48"/>
          <w:szCs w:val="48"/>
        </w:rPr>
        <w:t>Предупреждение нарушений письменной речи у детей</w:t>
      </w:r>
    </w:p>
    <w:p w:rsidR="008561D6" w:rsidRPr="0059465B" w:rsidRDefault="008561D6" w:rsidP="00125C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561D6" w:rsidRDefault="008561D6" w:rsidP="00594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59465B">
        <w:rPr>
          <w:rFonts w:ascii="Times New Roman" w:hAnsi="Times New Roman"/>
          <w:color w:val="000000"/>
          <w:sz w:val="32"/>
          <w:szCs w:val="32"/>
        </w:rPr>
        <w:t xml:space="preserve">Психологами была выявлена закономерность: если к концу 1 класса ребенок бегло читает, то он успевает по всем предметам, и наоборот. Низкая </w:t>
      </w:r>
      <w:r w:rsidRPr="0059465B">
        <w:rPr>
          <w:rFonts w:ascii="Times New Roman" w:hAnsi="Times New Roman"/>
          <w:b/>
          <w:color w:val="000000"/>
          <w:sz w:val="32"/>
          <w:szCs w:val="32"/>
        </w:rPr>
        <w:t>скорость чтения</w:t>
      </w:r>
      <w:r w:rsidRPr="0059465B">
        <w:rPr>
          <w:rFonts w:ascii="Times New Roman" w:hAnsi="Times New Roman"/>
          <w:color w:val="000000"/>
          <w:sz w:val="32"/>
          <w:szCs w:val="32"/>
        </w:rPr>
        <w:t xml:space="preserve"> вызывает негативное отношение к самому процессу чтения, так как информация усваивается плохо, чтение становится механическим, без понимания прочитанного.</w:t>
      </w:r>
    </w:p>
    <w:p w:rsidR="008561D6" w:rsidRDefault="008561D6" w:rsidP="00594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59465B">
        <w:rPr>
          <w:rFonts w:ascii="Times New Roman" w:hAnsi="Times New Roman"/>
          <w:color w:val="000000"/>
          <w:sz w:val="32"/>
          <w:szCs w:val="32"/>
        </w:rPr>
        <w:t xml:space="preserve">Грамотное письмо, четко и образно сформулированные мысли - показатели культурного уровня, а </w:t>
      </w:r>
      <w:r w:rsidRPr="0059465B">
        <w:rPr>
          <w:rFonts w:ascii="Times New Roman" w:hAnsi="Times New Roman"/>
          <w:b/>
          <w:color w:val="000000"/>
          <w:sz w:val="32"/>
          <w:szCs w:val="32"/>
        </w:rPr>
        <w:t xml:space="preserve">грамотная письменная речь - залог успешного продвижения в жизни. </w:t>
      </w:r>
      <w:r w:rsidRPr="0059465B">
        <w:rPr>
          <w:rFonts w:ascii="Times New Roman" w:hAnsi="Times New Roman"/>
          <w:color w:val="000000"/>
          <w:sz w:val="32"/>
          <w:szCs w:val="32"/>
        </w:rPr>
        <w:t>Нарушение чтения и письма у детей чаще всего возникает в результате нарушения фонетико-фонематического, лексического или</w:t>
      </w:r>
      <w:r w:rsidRPr="0059465B">
        <w:rPr>
          <w:rFonts w:ascii="Times New Roman" w:hAnsi="Times New Roman"/>
          <w:sz w:val="32"/>
          <w:szCs w:val="32"/>
        </w:rPr>
        <w:t xml:space="preserve"> </w:t>
      </w:r>
      <w:r w:rsidRPr="0059465B">
        <w:rPr>
          <w:rFonts w:ascii="Times New Roman" w:hAnsi="Times New Roman"/>
          <w:color w:val="000000"/>
          <w:sz w:val="32"/>
          <w:szCs w:val="32"/>
        </w:rPr>
        <w:t>грамматического компонентов языка.</w:t>
      </w:r>
    </w:p>
    <w:p w:rsidR="008561D6" w:rsidRDefault="008561D6" w:rsidP="00594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8561D6" w:rsidRDefault="008561D6" w:rsidP="00594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59465B">
        <w:rPr>
          <w:rFonts w:ascii="Times New Roman" w:hAnsi="Times New Roman"/>
          <w:color w:val="000000"/>
          <w:sz w:val="32"/>
          <w:szCs w:val="32"/>
        </w:rPr>
        <w:t xml:space="preserve">Поэтому в логопедических группах работа ведется по нескольким </w:t>
      </w:r>
      <w:r w:rsidRPr="0059465B">
        <w:rPr>
          <w:rFonts w:ascii="Times New Roman" w:hAnsi="Times New Roman"/>
          <w:b/>
          <w:color w:val="000000"/>
          <w:sz w:val="32"/>
          <w:szCs w:val="32"/>
        </w:rPr>
        <w:t>направлениям</w:t>
      </w:r>
      <w:r w:rsidRPr="0059465B">
        <w:rPr>
          <w:rFonts w:ascii="Times New Roman" w:hAnsi="Times New Roman"/>
          <w:color w:val="000000"/>
          <w:sz w:val="32"/>
          <w:szCs w:val="32"/>
        </w:rPr>
        <w:t>:</w:t>
      </w:r>
    </w:p>
    <w:p w:rsidR="008561D6" w:rsidRPr="0059465B" w:rsidRDefault="008561D6" w:rsidP="005946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8561D6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</w:t>
      </w:r>
      <w:r w:rsidRPr="0059465B">
        <w:rPr>
          <w:rFonts w:ascii="Times New Roman" w:hAnsi="Times New Roman"/>
          <w:color w:val="000000"/>
          <w:sz w:val="32"/>
          <w:szCs w:val="32"/>
        </w:rPr>
        <w:t xml:space="preserve">точнение артикуляции </w:t>
      </w:r>
      <w:r>
        <w:rPr>
          <w:rFonts w:ascii="Times New Roman" w:hAnsi="Times New Roman"/>
          <w:color w:val="000000"/>
          <w:sz w:val="32"/>
          <w:szCs w:val="32"/>
        </w:rPr>
        <w:t>з</w:t>
      </w:r>
      <w:r w:rsidRPr="0059465B">
        <w:rPr>
          <w:rFonts w:ascii="Times New Roman" w:hAnsi="Times New Roman"/>
          <w:color w:val="000000"/>
          <w:sz w:val="32"/>
          <w:szCs w:val="32"/>
        </w:rPr>
        <w:t>вуков, коррекция звукопроизношения;</w:t>
      </w:r>
    </w:p>
    <w:p w:rsidR="008561D6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</w:t>
      </w:r>
      <w:r w:rsidRPr="0059465B">
        <w:rPr>
          <w:rFonts w:ascii="Times New Roman" w:hAnsi="Times New Roman"/>
          <w:color w:val="000000"/>
          <w:sz w:val="32"/>
          <w:szCs w:val="32"/>
        </w:rPr>
        <w:t>азвитие фонематического слуха, формирование навыков звукового анализа слов;</w:t>
      </w:r>
    </w:p>
    <w:p w:rsidR="008561D6" w:rsidRPr="0059465B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</w:t>
      </w:r>
      <w:r w:rsidRPr="0059465B">
        <w:rPr>
          <w:rFonts w:ascii="Times New Roman" w:hAnsi="Times New Roman"/>
          <w:color w:val="000000"/>
          <w:sz w:val="32"/>
          <w:szCs w:val="32"/>
        </w:rPr>
        <w:t>богащение активного словаря;</w:t>
      </w:r>
    </w:p>
    <w:p w:rsidR="008561D6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</w:t>
      </w:r>
      <w:r w:rsidRPr="0059465B">
        <w:rPr>
          <w:rFonts w:ascii="Times New Roman" w:hAnsi="Times New Roman"/>
          <w:color w:val="000000"/>
          <w:sz w:val="32"/>
          <w:szCs w:val="32"/>
        </w:rPr>
        <w:t>азвитие мышления, памяти, внимания;</w:t>
      </w:r>
    </w:p>
    <w:p w:rsidR="008561D6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</w:t>
      </w:r>
      <w:r w:rsidRPr="0059465B">
        <w:rPr>
          <w:rFonts w:ascii="Times New Roman" w:hAnsi="Times New Roman"/>
          <w:color w:val="000000"/>
          <w:sz w:val="32"/>
          <w:szCs w:val="32"/>
        </w:rPr>
        <w:t>ормирование     связной     речи;</w:t>
      </w:r>
    </w:p>
    <w:p w:rsidR="008561D6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</w:t>
      </w:r>
      <w:r w:rsidRPr="0059465B">
        <w:rPr>
          <w:rFonts w:ascii="Times New Roman" w:hAnsi="Times New Roman"/>
          <w:color w:val="000000"/>
          <w:sz w:val="32"/>
          <w:szCs w:val="32"/>
        </w:rPr>
        <w:t>овершенствование пространственн</w:t>
      </w:r>
      <w:r>
        <w:rPr>
          <w:rFonts w:ascii="Times New Roman" w:hAnsi="Times New Roman"/>
          <w:color w:val="000000"/>
          <w:sz w:val="32"/>
          <w:szCs w:val="32"/>
        </w:rPr>
        <w:t>о-временных  ориентировок на</w:t>
      </w:r>
      <w:r w:rsidRPr="0059465B">
        <w:rPr>
          <w:rFonts w:ascii="Times New Roman" w:hAnsi="Times New Roman"/>
          <w:color w:val="000000"/>
          <w:sz w:val="32"/>
          <w:szCs w:val="32"/>
        </w:rPr>
        <w:t xml:space="preserve"> себе,   на   листе бумаги;</w:t>
      </w:r>
    </w:p>
    <w:p w:rsidR="008561D6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</w:t>
      </w:r>
      <w:r w:rsidRPr="0059465B">
        <w:rPr>
          <w:rFonts w:ascii="Times New Roman" w:hAnsi="Times New Roman"/>
          <w:color w:val="000000"/>
          <w:sz w:val="32"/>
          <w:szCs w:val="32"/>
        </w:rPr>
        <w:t>азвитие   мелкой   моторики;</w:t>
      </w:r>
    </w:p>
    <w:p w:rsidR="008561D6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</w:t>
      </w:r>
      <w:r w:rsidRPr="0059465B">
        <w:rPr>
          <w:rFonts w:ascii="Times New Roman" w:hAnsi="Times New Roman"/>
          <w:color w:val="000000"/>
          <w:sz w:val="32"/>
          <w:szCs w:val="32"/>
        </w:rPr>
        <w:t>асширение «поля зрения»;</w:t>
      </w:r>
    </w:p>
    <w:p w:rsidR="008561D6" w:rsidRPr="0059465B" w:rsidRDefault="008561D6" w:rsidP="006F577B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59465B">
        <w:rPr>
          <w:rFonts w:ascii="Times New Roman" w:hAnsi="Times New Roman"/>
          <w:color w:val="000000"/>
          <w:sz w:val="32"/>
          <w:szCs w:val="32"/>
        </w:rPr>
        <w:t>одготовка к обучению грамоте.</w:t>
      </w:r>
    </w:p>
    <w:p w:rsidR="008561D6" w:rsidRPr="0059465B" w:rsidRDefault="008561D6" w:rsidP="00125CD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561D6" w:rsidRPr="0059465B" w:rsidRDefault="008561D6" w:rsidP="00125CD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561D6" w:rsidRPr="0059465B" w:rsidRDefault="008561D6" w:rsidP="00125CD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561D6" w:rsidRPr="0059465B" w:rsidRDefault="008561D6" w:rsidP="00125CD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561D6" w:rsidRPr="0059465B" w:rsidRDefault="008561D6" w:rsidP="00125CD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561D6" w:rsidRPr="0059465B" w:rsidRDefault="008561D6" w:rsidP="00125CD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sectPr w:rsidR="008561D6" w:rsidRPr="0059465B" w:rsidSect="005946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459"/>
    <w:multiLevelType w:val="hybridMultilevel"/>
    <w:tmpl w:val="E27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7A6171"/>
    <w:multiLevelType w:val="hybridMultilevel"/>
    <w:tmpl w:val="1128B3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CD6"/>
    <w:rsid w:val="00125CD6"/>
    <w:rsid w:val="001275FD"/>
    <w:rsid w:val="00370D69"/>
    <w:rsid w:val="0059465B"/>
    <w:rsid w:val="006779E0"/>
    <w:rsid w:val="006F2AE1"/>
    <w:rsid w:val="006F577B"/>
    <w:rsid w:val="00762FDE"/>
    <w:rsid w:val="008561D6"/>
    <w:rsid w:val="00A82D62"/>
    <w:rsid w:val="00F84D7F"/>
    <w:rsid w:val="00FA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2016-03-29T07:53:00Z</dcterms:created>
  <dcterms:modified xsi:type="dcterms:W3CDTF">2016-03-31T08:28:00Z</dcterms:modified>
</cp:coreProperties>
</file>