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C8" w:rsidRPr="00E3488A" w:rsidRDefault="005953C8" w:rsidP="00E3488A">
      <w:pPr>
        <w:jc w:val="center"/>
        <w:rPr>
          <w:rFonts w:ascii="Times New Roman" w:hAnsi="Times New Roman"/>
          <w:b/>
          <w:i/>
          <w:noProof/>
          <w:sz w:val="44"/>
          <w:szCs w:val="44"/>
        </w:rPr>
      </w:pPr>
      <w:r w:rsidRPr="00E3488A">
        <w:rPr>
          <w:rFonts w:ascii="Times New Roman" w:hAnsi="Times New Roman"/>
          <w:b/>
          <w:noProof/>
          <w:sz w:val="44"/>
          <w:szCs w:val="44"/>
        </w:rPr>
        <w:t xml:space="preserve"> </w:t>
      </w:r>
      <w:r w:rsidRPr="00E3488A">
        <w:rPr>
          <w:rFonts w:ascii="Times New Roman" w:hAnsi="Times New Roman"/>
          <w:b/>
          <w:i/>
          <w:noProof/>
          <w:sz w:val="44"/>
          <w:szCs w:val="44"/>
        </w:rPr>
        <w:t>Лексическая тема</w:t>
      </w:r>
    </w:p>
    <w:p w:rsidR="005953C8" w:rsidRPr="00E3488A" w:rsidRDefault="005953C8" w:rsidP="00E3488A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E3488A">
        <w:rPr>
          <w:rFonts w:ascii="Times New Roman" w:hAnsi="Times New Roman"/>
          <w:b/>
          <w:noProof/>
          <w:sz w:val="36"/>
          <w:szCs w:val="36"/>
        </w:rPr>
        <w:t>(25.03 –31.03.2024г.)</w:t>
      </w:r>
    </w:p>
    <w:p w:rsidR="005953C8" w:rsidRPr="002A0445" w:rsidRDefault="005953C8" w:rsidP="00E3488A">
      <w:pPr>
        <w:pStyle w:val="NormalWeb"/>
        <w:shd w:val="clear" w:color="auto" w:fill="FFFFFF"/>
        <w:spacing w:before="0" w:beforeAutospacing="0" w:after="199" w:afterAutospacing="0" w:line="398" w:lineRule="atLeast"/>
        <w:ind w:left="-360" w:firstLine="360"/>
        <w:jc w:val="center"/>
        <w:rPr>
          <w:b/>
          <w:noProof/>
          <w:sz w:val="44"/>
          <w:szCs w:val="44"/>
        </w:rPr>
      </w:pPr>
      <w:r w:rsidRPr="002A0445">
        <w:rPr>
          <w:b/>
          <w:noProof/>
          <w:sz w:val="44"/>
          <w:szCs w:val="44"/>
        </w:rPr>
        <w:t xml:space="preserve"> «</w:t>
      </w:r>
      <w:r>
        <w:rPr>
          <w:b/>
          <w:noProof/>
          <w:sz w:val="44"/>
          <w:szCs w:val="44"/>
        </w:rPr>
        <w:t>Профессии на т</w:t>
      </w:r>
      <w:r w:rsidRPr="002A0445">
        <w:rPr>
          <w:b/>
          <w:noProof/>
          <w:sz w:val="44"/>
          <w:szCs w:val="44"/>
        </w:rPr>
        <w:t>ранспорт</w:t>
      </w:r>
      <w:r>
        <w:rPr>
          <w:b/>
          <w:noProof/>
          <w:sz w:val="44"/>
          <w:szCs w:val="44"/>
        </w:rPr>
        <w:t>е</w:t>
      </w:r>
      <w:r w:rsidRPr="002A0445">
        <w:rPr>
          <w:b/>
          <w:noProof/>
          <w:sz w:val="44"/>
          <w:szCs w:val="44"/>
        </w:rPr>
        <w:t>»</w:t>
      </w:r>
    </w:p>
    <w:p w:rsidR="005953C8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36"/>
          <w:szCs w:val="36"/>
        </w:rPr>
      </w:pPr>
    </w:p>
    <w:p w:rsidR="005953C8" w:rsidRPr="00707B36" w:rsidRDefault="005953C8" w:rsidP="00E348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ind w:left="-360" w:firstLine="360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Расскажите детям о профессиях шофера</w:t>
      </w:r>
      <w:r w:rsidRPr="00581C9C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лётчика</w:t>
      </w:r>
      <w:r w:rsidRPr="00581C9C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машиниста</w:t>
      </w:r>
      <w:r w:rsidRPr="00707B36">
        <w:rPr>
          <w:color w:val="222222"/>
          <w:sz w:val="36"/>
          <w:szCs w:val="36"/>
        </w:rPr>
        <w:t>.</w:t>
      </w:r>
    </w:p>
    <w:p w:rsidR="005953C8" w:rsidRPr="00707B36" w:rsidRDefault="005953C8" w:rsidP="00E348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ind w:left="-360" w:firstLine="360"/>
        <w:jc w:val="both"/>
        <w:rPr>
          <w:color w:val="222222"/>
          <w:sz w:val="36"/>
          <w:szCs w:val="36"/>
        </w:rPr>
      </w:pPr>
      <w:r>
        <w:rPr>
          <w:rStyle w:val="Strong"/>
          <w:b w:val="0"/>
          <w:color w:val="222222"/>
          <w:sz w:val="36"/>
          <w:szCs w:val="36"/>
        </w:rPr>
        <w:t>Назовите</w:t>
      </w:r>
      <w:r w:rsidRPr="0095499A">
        <w:rPr>
          <w:rStyle w:val="Strong"/>
          <w:b w:val="0"/>
          <w:color w:val="222222"/>
          <w:sz w:val="36"/>
          <w:szCs w:val="36"/>
        </w:rPr>
        <w:t>,</w:t>
      </w:r>
      <w:r>
        <w:rPr>
          <w:rStyle w:val="Strong"/>
          <w:b w:val="0"/>
          <w:color w:val="222222"/>
          <w:sz w:val="36"/>
          <w:szCs w:val="36"/>
        </w:rPr>
        <w:t xml:space="preserve"> кто и на каком транспорте</w:t>
      </w:r>
      <w:r w:rsidRPr="00E3488A">
        <w:rPr>
          <w:rStyle w:val="Strong"/>
          <w:b w:val="0"/>
          <w:color w:val="222222"/>
          <w:sz w:val="36"/>
          <w:szCs w:val="36"/>
        </w:rPr>
        <w:t xml:space="preserve"> </w:t>
      </w:r>
      <w:r>
        <w:rPr>
          <w:rStyle w:val="Strong"/>
          <w:b w:val="0"/>
          <w:color w:val="222222"/>
          <w:sz w:val="36"/>
          <w:szCs w:val="36"/>
        </w:rPr>
        <w:t>работает</w:t>
      </w:r>
      <w:r w:rsidRPr="00540EB8">
        <w:rPr>
          <w:rStyle w:val="Strong"/>
          <w:b w:val="0"/>
          <w:color w:val="222222"/>
          <w:sz w:val="36"/>
          <w:szCs w:val="36"/>
        </w:rPr>
        <w:t xml:space="preserve">, </w:t>
      </w:r>
      <w:r>
        <w:rPr>
          <w:rStyle w:val="Strong"/>
          <w:b w:val="0"/>
          <w:color w:val="222222"/>
          <w:sz w:val="36"/>
          <w:szCs w:val="36"/>
        </w:rPr>
        <w:t>чем управляет</w:t>
      </w:r>
      <w:r w:rsidRPr="0095499A">
        <w:rPr>
          <w:rStyle w:val="Strong"/>
          <w:b w:val="0"/>
          <w:color w:val="222222"/>
          <w:sz w:val="36"/>
          <w:szCs w:val="36"/>
        </w:rPr>
        <w:t>.</w:t>
      </w:r>
      <w:r>
        <w:rPr>
          <w:rStyle w:val="Strong"/>
          <w:b w:val="0"/>
          <w:color w:val="222222"/>
          <w:sz w:val="36"/>
          <w:szCs w:val="36"/>
        </w:rPr>
        <w:t xml:space="preserve"> </w:t>
      </w:r>
      <w:r w:rsidRPr="0095499A">
        <w:rPr>
          <w:rStyle w:val="Strong"/>
          <w:b w:val="0"/>
          <w:color w:val="222222"/>
          <w:sz w:val="36"/>
          <w:szCs w:val="36"/>
        </w:rPr>
        <w:t>(</w:t>
      </w:r>
      <w:r>
        <w:rPr>
          <w:rStyle w:val="Strong"/>
          <w:b w:val="0"/>
          <w:color w:val="222222"/>
          <w:sz w:val="36"/>
          <w:szCs w:val="36"/>
        </w:rPr>
        <w:t>Лётчик на самолёте</w:t>
      </w:r>
      <w:r w:rsidRPr="00540EB8">
        <w:rPr>
          <w:rStyle w:val="Strong"/>
          <w:b w:val="0"/>
          <w:color w:val="222222"/>
          <w:sz w:val="36"/>
          <w:szCs w:val="36"/>
        </w:rPr>
        <w:t>,</w:t>
      </w:r>
      <w:r>
        <w:rPr>
          <w:rStyle w:val="Strong"/>
          <w:b w:val="0"/>
          <w:color w:val="222222"/>
          <w:sz w:val="36"/>
          <w:szCs w:val="36"/>
        </w:rPr>
        <w:t xml:space="preserve"> самолётом</w:t>
      </w:r>
      <w:r w:rsidRPr="00540EB8">
        <w:rPr>
          <w:rStyle w:val="Strong"/>
          <w:b w:val="0"/>
          <w:color w:val="222222"/>
          <w:sz w:val="36"/>
          <w:szCs w:val="36"/>
        </w:rPr>
        <w:t>;</w:t>
      </w:r>
      <w:r>
        <w:rPr>
          <w:rStyle w:val="Strong"/>
          <w:b w:val="0"/>
          <w:color w:val="222222"/>
          <w:sz w:val="36"/>
          <w:szCs w:val="36"/>
        </w:rPr>
        <w:t xml:space="preserve"> шофёр на машине</w:t>
      </w:r>
      <w:r w:rsidRPr="00540EB8">
        <w:rPr>
          <w:rStyle w:val="Strong"/>
          <w:b w:val="0"/>
          <w:color w:val="222222"/>
          <w:sz w:val="36"/>
          <w:szCs w:val="36"/>
        </w:rPr>
        <w:t>,</w:t>
      </w:r>
      <w:r>
        <w:rPr>
          <w:rStyle w:val="Strong"/>
          <w:b w:val="0"/>
          <w:color w:val="222222"/>
          <w:sz w:val="36"/>
          <w:szCs w:val="36"/>
        </w:rPr>
        <w:t xml:space="preserve"> машиной)</w:t>
      </w:r>
      <w:r w:rsidRPr="00707B36">
        <w:rPr>
          <w:color w:val="222222"/>
          <w:sz w:val="36"/>
          <w:szCs w:val="36"/>
        </w:rPr>
        <w:t>.</w:t>
      </w:r>
    </w:p>
    <w:p w:rsidR="005953C8" w:rsidRPr="00707B36" w:rsidRDefault="005953C8" w:rsidP="00E348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ind w:left="-360" w:firstLine="360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Объясните трудовые действия</w:t>
      </w:r>
      <w:r w:rsidRPr="00540EB8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этих профессий</w:t>
      </w:r>
      <w:r w:rsidRPr="00540EB8">
        <w:rPr>
          <w:color w:val="222222"/>
          <w:sz w:val="36"/>
          <w:szCs w:val="36"/>
        </w:rPr>
        <w:t xml:space="preserve">: </w:t>
      </w:r>
      <w:r>
        <w:rPr>
          <w:color w:val="222222"/>
          <w:sz w:val="36"/>
          <w:szCs w:val="36"/>
        </w:rPr>
        <w:t>водит</w:t>
      </w:r>
      <w:r w:rsidRPr="00540EB8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управляет</w:t>
      </w:r>
      <w:r w:rsidRPr="00540EB8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возит и т</w:t>
      </w:r>
      <w:r w:rsidRPr="00540EB8">
        <w:rPr>
          <w:color w:val="222222"/>
          <w:sz w:val="36"/>
          <w:szCs w:val="36"/>
        </w:rPr>
        <w:t>.</w:t>
      </w:r>
      <w:r>
        <w:rPr>
          <w:color w:val="222222"/>
          <w:sz w:val="36"/>
          <w:szCs w:val="36"/>
        </w:rPr>
        <w:t>д</w:t>
      </w:r>
      <w:r w:rsidRPr="00540EB8">
        <w:rPr>
          <w:color w:val="222222"/>
          <w:sz w:val="36"/>
          <w:szCs w:val="36"/>
        </w:rPr>
        <w:t>.;</w:t>
      </w:r>
      <w:r>
        <w:rPr>
          <w:color w:val="222222"/>
          <w:sz w:val="36"/>
          <w:szCs w:val="36"/>
        </w:rPr>
        <w:t xml:space="preserve"> предметы</w:t>
      </w:r>
      <w:r w:rsidRPr="0095499A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необходимые для работы</w:t>
      </w:r>
      <w:r w:rsidRPr="00540EB8">
        <w:rPr>
          <w:color w:val="222222"/>
          <w:sz w:val="36"/>
          <w:szCs w:val="36"/>
        </w:rPr>
        <w:t xml:space="preserve">: </w:t>
      </w:r>
      <w:r>
        <w:rPr>
          <w:color w:val="222222"/>
          <w:sz w:val="36"/>
          <w:szCs w:val="36"/>
        </w:rPr>
        <w:t>водителю – ключ</w:t>
      </w:r>
      <w:r w:rsidRPr="00540EB8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руль</w:t>
      </w:r>
      <w:r w:rsidRPr="00540EB8">
        <w:rPr>
          <w:color w:val="222222"/>
          <w:sz w:val="36"/>
          <w:szCs w:val="36"/>
        </w:rPr>
        <w:t>;</w:t>
      </w:r>
      <w:r>
        <w:rPr>
          <w:color w:val="222222"/>
          <w:sz w:val="36"/>
          <w:szCs w:val="36"/>
        </w:rPr>
        <w:t xml:space="preserve"> лётчику – карта</w:t>
      </w:r>
      <w:r w:rsidRPr="00540EB8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штурвал и т</w:t>
      </w:r>
      <w:r w:rsidRPr="00540EB8">
        <w:rPr>
          <w:color w:val="222222"/>
          <w:sz w:val="36"/>
          <w:szCs w:val="36"/>
        </w:rPr>
        <w:t>.</w:t>
      </w:r>
      <w:r>
        <w:rPr>
          <w:color w:val="222222"/>
          <w:sz w:val="36"/>
          <w:szCs w:val="36"/>
        </w:rPr>
        <w:t>д</w:t>
      </w:r>
      <w:r w:rsidRPr="00540EB8">
        <w:rPr>
          <w:color w:val="222222"/>
          <w:sz w:val="36"/>
          <w:szCs w:val="36"/>
        </w:rPr>
        <w:t>.</w:t>
      </w:r>
    </w:p>
    <w:p w:rsidR="005953C8" w:rsidRPr="00707B36" w:rsidRDefault="005953C8" w:rsidP="00E348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ind w:left="-360" w:firstLine="360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Выучите стихотворение о профессии на транспорте (на выбор)</w:t>
      </w:r>
      <w:r w:rsidRPr="00707B36">
        <w:rPr>
          <w:color w:val="222222"/>
          <w:sz w:val="36"/>
          <w:szCs w:val="36"/>
        </w:rPr>
        <w:t>.</w:t>
      </w:r>
    </w:p>
    <w:p w:rsidR="005953C8" w:rsidRPr="002A0445" w:rsidRDefault="005953C8" w:rsidP="00E3488A">
      <w:pPr>
        <w:pStyle w:val="NormalWeb"/>
        <w:shd w:val="clear" w:color="auto" w:fill="FFFFFF"/>
        <w:spacing w:before="0" w:beforeAutospacing="0" w:after="199" w:afterAutospacing="0" w:line="398" w:lineRule="atLeast"/>
        <w:ind w:left="-360" w:firstLine="360"/>
        <w:jc w:val="both"/>
        <w:rPr>
          <w:color w:val="222222"/>
          <w:sz w:val="36"/>
          <w:szCs w:val="36"/>
        </w:rPr>
      </w:pPr>
    </w:p>
    <w:p w:rsidR="005953C8" w:rsidRPr="002A0445" w:rsidRDefault="005953C8" w:rsidP="00E3488A">
      <w:pPr>
        <w:pStyle w:val="NormalWeb"/>
        <w:shd w:val="clear" w:color="auto" w:fill="FFFFFF"/>
        <w:spacing w:before="0" w:beforeAutospacing="0" w:after="199" w:afterAutospacing="0" w:line="398" w:lineRule="atLeast"/>
        <w:ind w:left="-360" w:firstLine="360"/>
        <w:jc w:val="both"/>
        <w:rPr>
          <w:color w:val="222222"/>
          <w:sz w:val="36"/>
          <w:szCs w:val="36"/>
        </w:rPr>
      </w:pPr>
    </w:p>
    <w:p w:rsidR="005953C8" w:rsidRPr="002A0445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953C8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953C8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953C8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953C8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953C8" w:rsidRPr="00DF2CD3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953C8" w:rsidRPr="002A0445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953C8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953C8" w:rsidRPr="002A0445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953C8" w:rsidRPr="00F36609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t>Учите с нами</w:t>
      </w:r>
      <w:r w:rsidRPr="00E9053E">
        <w:rPr>
          <w:b/>
          <w:color w:val="222222"/>
          <w:sz w:val="44"/>
          <w:szCs w:val="44"/>
        </w:rPr>
        <w:t>:</w:t>
      </w:r>
    </w:p>
    <w:p w:rsidR="005953C8" w:rsidRPr="00F36609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44"/>
          <w:szCs w:val="44"/>
        </w:rPr>
        <w:t>Шофёр</w:t>
      </w:r>
    </w:p>
    <w:p w:rsidR="005953C8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Целый день шофёр трудился</w:t>
      </w:r>
    </w:p>
    <w:p w:rsidR="005953C8" w:rsidRPr="00F36609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Он устал</w:t>
      </w:r>
      <w:r w:rsidRPr="00F36609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он запылился</w:t>
      </w:r>
      <w:r w:rsidRPr="00F36609">
        <w:rPr>
          <w:color w:val="222222"/>
          <w:sz w:val="36"/>
          <w:szCs w:val="36"/>
        </w:rPr>
        <w:t>,</w:t>
      </w:r>
    </w:p>
    <w:p w:rsidR="005953C8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Он возил кирпич на стройку</w:t>
      </w:r>
    </w:p>
    <w:p w:rsidR="005953C8" w:rsidRPr="00F36609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Дом он строить помогал</w:t>
      </w:r>
      <w:r w:rsidRPr="00F36609">
        <w:rPr>
          <w:color w:val="222222"/>
          <w:sz w:val="36"/>
          <w:szCs w:val="36"/>
        </w:rPr>
        <w:t>.</w:t>
      </w:r>
    </w:p>
    <w:p w:rsidR="005953C8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А теперь ведёт на мойку</w:t>
      </w:r>
    </w:p>
    <w:p w:rsidR="005953C8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Свой огромный самосвал</w:t>
      </w:r>
      <w:r w:rsidRPr="00E9053E">
        <w:rPr>
          <w:color w:val="222222"/>
          <w:sz w:val="36"/>
          <w:szCs w:val="36"/>
        </w:rPr>
        <w:t>.</w:t>
      </w:r>
    </w:p>
    <w:p w:rsidR="005953C8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</w:p>
    <w:p w:rsidR="005953C8" w:rsidRPr="00F36609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0"/>
          <w:szCs w:val="40"/>
        </w:rPr>
      </w:pPr>
      <w:r w:rsidRPr="00F36609">
        <w:rPr>
          <w:b/>
          <w:color w:val="222222"/>
          <w:sz w:val="40"/>
          <w:szCs w:val="40"/>
        </w:rPr>
        <w:t>Пилот</w:t>
      </w:r>
    </w:p>
    <w:p w:rsidR="005953C8" w:rsidRPr="00DF2CD3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 </w:t>
      </w:r>
    </w:p>
    <w:p w:rsidR="005953C8" w:rsidRDefault="005953C8" w:rsidP="00F36609">
      <w:pPr>
        <w:pStyle w:val="NormalWeb"/>
        <w:shd w:val="clear" w:color="auto" w:fill="FFFFFF"/>
        <w:tabs>
          <w:tab w:val="center" w:pos="4677"/>
          <w:tab w:val="left" w:pos="8299"/>
        </w:tabs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В небо синее пилот</w:t>
      </w:r>
    </w:p>
    <w:p w:rsidR="005953C8" w:rsidRDefault="005953C8" w:rsidP="00F36609">
      <w:pPr>
        <w:pStyle w:val="NormalWeb"/>
        <w:shd w:val="clear" w:color="auto" w:fill="FFFFFF"/>
        <w:tabs>
          <w:tab w:val="center" w:pos="4677"/>
          <w:tab w:val="left" w:pos="8299"/>
        </w:tabs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Поднимает самолёт</w:t>
      </w:r>
    </w:p>
    <w:p w:rsidR="005953C8" w:rsidRDefault="005953C8" w:rsidP="00F36609">
      <w:pPr>
        <w:pStyle w:val="NormalWeb"/>
        <w:shd w:val="clear" w:color="auto" w:fill="FFFFFF"/>
        <w:tabs>
          <w:tab w:val="center" w:pos="4677"/>
          <w:tab w:val="left" w:pos="8299"/>
        </w:tabs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И летит за облаками</w:t>
      </w:r>
    </w:p>
    <w:p w:rsidR="005953C8" w:rsidRPr="00E9053E" w:rsidRDefault="005953C8" w:rsidP="00F36609">
      <w:pPr>
        <w:pStyle w:val="NormalWeb"/>
        <w:shd w:val="clear" w:color="auto" w:fill="FFFFFF"/>
        <w:tabs>
          <w:tab w:val="center" w:pos="4677"/>
          <w:tab w:val="left" w:pos="8299"/>
        </w:tabs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Над горами и  лесами</w:t>
      </w:r>
      <w:r w:rsidRPr="00E9053E">
        <w:rPr>
          <w:color w:val="222222"/>
          <w:sz w:val="36"/>
          <w:szCs w:val="36"/>
        </w:rPr>
        <w:t>.</w:t>
      </w:r>
    </w:p>
    <w:p w:rsidR="005953C8" w:rsidRDefault="005953C8" w:rsidP="00F36609">
      <w:pPr>
        <w:pStyle w:val="NormalWeb"/>
        <w:shd w:val="clear" w:color="auto" w:fill="FFFFFF"/>
        <w:tabs>
          <w:tab w:val="center" w:pos="4677"/>
          <w:tab w:val="left" w:pos="8299"/>
        </w:tabs>
        <w:spacing w:before="0" w:beforeAutospacing="0" w:after="199" w:afterAutospacing="0" w:line="398" w:lineRule="atLeast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 </w:t>
      </w:r>
    </w:p>
    <w:p w:rsidR="005953C8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36"/>
          <w:szCs w:val="36"/>
        </w:rPr>
      </w:pPr>
      <w:r w:rsidRPr="00F36609">
        <w:rPr>
          <w:b/>
          <w:color w:val="222222"/>
          <w:sz w:val="36"/>
          <w:szCs w:val="36"/>
        </w:rPr>
        <w:t>Машинист</w:t>
      </w:r>
    </w:p>
    <w:p w:rsidR="005953C8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36"/>
          <w:szCs w:val="36"/>
        </w:rPr>
      </w:pPr>
    </w:p>
    <w:p w:rsidR="005953C8" w:rsidRPr="00F36609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F36609">
        <w:rPr>
          <w:color w:val="222222"/>
          <w:sz w:val="36"/>
          <w:szCs w:val="36"/>
        </w:rPr>
        <w:t xml:space="preserve">За окном поют синички, </w:t>
      </w:r>
    </w:p>
    <w:p w:rsidR="005953C8" w:rsidRPr="00F36609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F36609">
        <w:rPr>
          <w:color w:val="222222"/>
          <w:sz w:val="36"/>
          <w:szCs w:val="36"/>
        </w:rPr>
        <w:t>Набирает поезд ход .</w:t>
      </w:r>
    </w:p>
    <w:p w:rsidR="005953C8" w:rsidRPr="00F36609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F36609">
        <w:rPr>
          <w:color w:val="222222"/>
          <w:sz w:val="36"/>
          <w:szCs w:val="36"/>
        </w:rPr>
        <w:t xml:space="preserve">Машинист на электричке </w:t>
      </w:r>
    </w:p>
    <w:p w:rsidR="005953C8" w:rsidRPr="008E5F66" w:rsidRDefault="005953C8" w:rsidP="00D70E82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F36609">
        <w:rPr>
          <w:color w:val="222222"/>
          <w:sz w:val="36"/>
          <w:szCs w:val="36"/>
        </w:rPr>
        <w:t>За грибами нас везёт</w:t>
      </w:r>
      <w:r w:rsidRPr="008E5F66">
        <w:rPr>
          <w:color w:val="222222"/>
          <w:sz w:val="36"/>
          <w:szCs w:val="36"/>
        </w:rPr>
        <w:t>.</w:t>
      </w:r>
    </w:p>
    <w:p w:rsidR="005953C8" w:rsidRDefault="005953C8"/>
    <w:p w:rsidR="005953C8" w:rsidRDefault="005953C8"/>
    <w:p w:rsidR="005953C8" w:rsidRDefault="005953C8"/>
    <w:p w:rsidR="005953C8" w:rsidRPr="00CD236D" w:rsidRDefault="005953C8" w:rsidP="00EA76DD">
      <w:pPr>
        <w:jc w:val="center"/>
        <w:rPr>
          <w:rFonts w:ascii="Times New Roman" w:hAnsi="Times New Roman"/>
          <w:b/>
          <w:sz w:val="40"/>
          <w:szCs w:val="40"/>
        </w:rPr>
      </w:pPr>
      <w:r w:rsidRPr="00CD236D">
        <w:rPr>
          <w:rFonts w:ascii="Times New Roman" w:hAnsi="Times New Roman"/>
          <w:b/>
          <w:sz w:val="40"/>
          <w:szCs w:val="40"/>
        </w:rPr>
        <w:t>Играем с детьми:</w:t>
      </w:r>
    </w:p>
    <w:p w:rsidR="005953C8" w:rsidRPr="00CD236D" w:rsidRDefault="005953C8" w:rsidP="00EA76D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953C8" w:rsidRPr="00CD236D" w:rsidRDefault="005953C8" w:rsidP="00EA76DD">
      <w:pPr>
        <w:rPr>
          <w:rFonts w:ascii="Times New Roman" w:hAnsi="Times New Roman"/>
          <w:b/>
          <w:i/>
          <w:sz w:val="40"/>
          <w:szCs w:val="40"/>
        </w:rPr>
      </w:pPr>
      <w:r w:rsidRPr="00CD236D">
        <w:rPr>
          <w:rFonts w:ascii="Times New Roman" w:hAnsi="Times New Roman"/>
          <w:b/>
          <w:sz w:val="40"/>
          <w:szCs w:val="40"/>
        </w:rPr>
        <w:t xml:space="preserve"> «</w:t>
      </w:r>
      <w:r w:rsidRPr="00CD236D">
        <w:rPr>
          <w:rFonts w:ascii="Times New Roman" w:hAnsi="Times New Roman"/>
          <w:b/>
          <w:i/>
          <w:sz w:val="40"/>
          <w:szCs w:val="40"/>
        </w:rPr>
        <w:t xml:space="preserve">Кто чем  управляет </w:t>
      </w:r>
      <w:r w:rsidRPr="00CD236D">
        <w:rPr>
          <w:rFonts w:ascii="Times New Roman" w:hAnsi="Times New Roman"/>
          <w:b/>
          <w:sz w:val="40"/>
          <w:szCs w:val="40"/>
        </w:rPr>
        <w:t>»</w:t>
      </w:r>
      <w:r w:rsidRPr="00CD236D">
        <w:rPr>
          <w:rFonts w:ascii="Times New Roman" w:hAnsi="Times New Roman"/>
          <w:sz w:val="40"/>
          <w:szCs w:val="40"/>
        </w:rPr>
        <w:t xml:space="preserve"> - шофер – машиной, лётчик - …, машинист - … ;</w:t>
      </w:r>
      <w:r w:rsidRPr="00CD236D"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5953C8" w:rsidRPr="00CD236D" w:rsidRDefault="005953C8" w:rsidP="00EA76DD">
      <w:pPr>
        <w:rPr>
          <w:rFonts w:ascii="Times New Roman" w:hAnsi="Times New Roman"/>
          <w:sz w:val="40"/>
          <w:szCs w:val="40"/>
        </w:rPr>
      </w:pPr>
    </w:p>
    <w:p w:rsidR="005953C8" w:rsidRPr="00CD236D" w:rsidRDefault="005953C8" w:rsidP="00EA76DD">
      <w:pPr>
        <w:rPr>
          <w:rFonts w:ascii="Times New Roman" w:hAnsi="Times New Roman"/>
          <w:sz w:val="40"/>
          <w:szCs w:val="40"/>
        </w:rPr>
      </w:pPr>
      <w:r w:rsidRPr="00CD236D">
        <w:rPr>
          <w:rFonts w:ascii="Times New Roman" w:hAnsi="Times New Roman"/>
          <w:b/>
          <w:i/>
          <w:sz w:val="40"/>
          <w:szCs w:val="40"/>
        </w:rPr>
        <w:t xml:space="preserve">«Что кому нужно для работы» </w:t>
      </w:r>
      <w:r w:rsidRPr="00CD236D">
        <w:rPr>
          <w:rFonts w:ascii="Times New Roman" w:hAnsi="Times New Roman"/>
          <w:b/>
          <w:sz w:val="40"/>
          <w:szCs w:val="40"/>
        </w:rPr>
        <w:t xml:space="preserve">-  </w:t>
      </w:r>
      <w:r w:rsidRPr="00CD236D">
        <w:rPr>
          <w:rFonts w:ascii="Times New Roman" w:hAnsi="Times New Roman"/>
          <w:sz w:val="40"/>
          <w:szCs w:val="40"/>
        </w:rPr>
        <w:t>шоферу – машина, кабина, руль, и т.</w:t>
      </w:r>
      <w:r>
        <w:rPr>
          <w:rFonts w:ascii="Times New Roman" w:hAnsi="Times New Roman"/>
          <w:sz w:val="40"/>
          <w:szCs w:val="40"/>
        </w:rPr>
        <w:t xml:space="preserve"> </w:t>
      </w:r>
      <w:r w:rsidRPr="00CD236D">
        <w:rPr>
          <w:rFonts w:ascii="Times New Roman" w:hAnsi="Times New Roman"/>
          <w:sz w:val="40"/>
          <w:szCs w:val="40"/>
        </w:rPr>
        <w:t>д; лётчику - …, машинисту - …;</w:t>
      </w:r>
    </w:p>
    <w:p w:rsidR="005953C8" w:rsidRPr="00CD236D" w:rsidRDefault="005953C8" w:rsidP="00EA76DD">
      <w:pPr>
        <w:jc w:val="center"/>
        <w:rPr>
          <w:rFonts w:ascii="Times New Roman" w:hAnsi="Times New Roman"/>
          <w:sz w:val="40"/>
          <w:szCs w:val="40"/>
        </w:rPr>
      </w:pPr>
    </w:p>
    <w:p w:rsidR="005953C8" w:rsidRPr="00CD236D" w:rsidRDefault="005953C8" w:rsidP="00EA76D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953C8" w:rsidRPr="00CD236D" w:rsidRDefault="005953C8" w:rsidP="00EA76DD">
      <w:pPr>
        <w:spacing w:before="100" w:beforeAutospacing="1" w:after="100" w:afterAutospacing="1" w:line="240" w:lineRule="auto"/>
        <w:contextualSpacing/>
        <w:jc w:val="both"/>
        <w:outlineLvl w:val="1"/>
        <w:rPr>
          <w:sz w:val="40"/>
          <w:szCs w:val="40"/>
        </w:rPr>
      </w:pPr>
    </w:p>
    <w:p w:rsidR="005953C8" w:rsidRPr="00CD236D" w:rsidRDefault="005953C8" w:rsidP="00EA76DD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5953C8" w:rsidRPr="00CD236D" w:rsidRDefault="005953C8" w:rsidP="00EA76DD">
      <w:pPr>
        <w:rPr>
          <w:sz w:val="40"/>
          <w:szCs w:val="40"/>
        </w:rPr>
      </w:pPr>
    </w:p>
    <w:p w:rsidR="005953C8" w:rsidRDefault="005953C8"/>
    <w:sectPr w:rsidR="005953C8" w:rsidSect="005F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E82"/>
    <w:rsid w:val="00055B77"/>
    <w:rsid w:val="00077607"/>
    <w:rsid w:val="000F4072"/>
    <w:rsid w:val="002A0445"/>
    <w:rsid w:val="002F62EF"/>
    <w:rsid w:val="00325484"/>
    <w:rsid w:val="0035420E"/>
    <w:rsid w:val="004A454A"/>
    <w:rsid w:val="00540EB8"/>
    <w:rsid w:val="00581C9C"/>
    <w:rsid w:val="005953C8"/>
    <w:rsid w:val="005F3C92"/>
    <w:rsid w:val="00707B36"/>
    <w:rsid w:val="008E5F66"/>
    <w:rsid w:val="0095499A"/>
    <w:rsid w:val="009A16DE"/>
    <w:rsid w:val="00A1143C"/>
    <w:rsid w:val="00B1735B"/>
    <w:rsid w:val="00BD7747"/>
    <w:rsid w:val="00C232AA"/>
    <w:rsid w:val="00CD236D"/>
    <w:rsid w:val="00D37333"/>
    <w:rsid w:val="00D70E82"/>
    <w:rsid w:val="00DF2CD3"/>
    <w:rsid w:val="00E3488A"/>
    <w:rsid w:val="00E9053E"/>
    <w:rsid w:val="00EA76DD"/>
    <w:rsid w:val="00F3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8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70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70E8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70E8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E5F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154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9</cp:revision>
  <dcterms:created xsi:type="dcterms:W3CDTF">2017-02-15T12:22:00Z</dcterms:created>
  <dcterms:modified xsi:type="dcterms:W3CDTF">2024-03-08T09:41:00Z</dcterms:modified>
</cp:coreProperties>
</file>