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94" w:rsidRPr="004B1B13" w:rsidRDefault="00AD7194" w:rsidP="00D6151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AD7194" w:rsidRDefault="00AD7194" w:rsidP="00D6151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hAnsi="Times New Roman"/>
          <w:b/>
          <w:color w:val="00000A"/>
          <w:sz w:val="28"/>
          <w:szCs w:val="28"/>
          <w:lang w:eastAsia="ru-RU"/>
        </w:rPr>
        <w:t>12</w:t>
      </w:r>
      <w:r w:rsidRPr="004B1B13">
        <w:rPr>
          <w:rFonts w:ascii="Times New Roman" w:hAnsi="Times New Roman"/>
          <w:b/>
          <w:color w:val="00000A"/>
          <w:sz w:val="28"/>
          <w:szCs w:val="28"/>
          <w:lang w:eastAsia="ru-RU"/>
        </w:rPr>
        <w:t xml:space="preserve"> месяцев 2018 года</w:t>
      </w:r>
      <w:r>
        <w:rPr>
          <w:rFonts w:ascii="Times New Roman" w:hAnsi="Times New Roman"/>
          <w:b/>
          <w:color w:val="00000A"/>
          <w:sz w:val="28"/>
          <w:szCs w:val="28"/>
          <w:lang w:eastAsia="ru-RU"/>
        </w:rPr>
        <w:t>.</w:t>
      </w:r>
    </w:p>
    <w:p w:rsidR="00AD7194" w:rsidRDefault="00AD7194" w:rsidP="00D6151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AD7194" w:rsidRPr="009047D4" w:rsidRDefault="00AD7194" w:rsidP="00D615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2017 годом (далее - АППГ) снизилось на 15,8%. Так, на дорогах республики зарегистрировано 139 ДТП (АППГ – 165), в которых 3 (АППГ – 6) несовершеннолетних погибли, 147 (АППГ – 191) получили травмы различной степени тяжести. Тяжесть последствий составила 2 (АППГ – 3,6). Отмечается снижение количества ДТП, произошедших по собственной неосторожности детей на 42,6% (с 54 до 31).</w:t>
      </w:r>
    </w:p>
    <w:p w:rsidR="00AD7194" w:rsidRPr="009047D4" w:rsidRDefault="00AD7194" w:rsidP="00D6151B">
      <w:pPr>
        <w:rPr>
          <w:rFonts w:ascii="Times New Roman" w:hAnsi="Times New Roman"/>
          <w:sz w:val="28"/>
          <w:szCs w:val="28"/>
          <w:lang w:eastAsia="ru-RU"/>
        </w:rPr>
      </w:pPr>
      <w:r w:rsidRPr="0074112E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3.8pt;height:252.6pt;visibility:visible" o:ole="">
            <v:imagedata r:id="rId5" o:title=""/>
            <o:lock v:ext="edit" aspectratio="f"/>
          </v:shape>
          <o:OLEObject Type="Embed" ProgID="Excel.Chart.8" ShapeID="Диаграмма 1" DrawAspect="Content" ObjectID="_1610429774" r:id="rId6"/>
        </w:object>
      </w:r>
    </w:p>
    <w:p w:rsidR="00AD7194" w:rsidRPr="009047D4" w:rsidRDefault="00AD7194" w:rsidP="00D615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Рост числа ДТП с участием несовершеннолетних отмечается в следующих городах: Сыктывкар 60 (АППГ – 57), Инта 3 (АППГ – 2), Усинск 10 (АППГ – 4) и Княжпогостский район 4 (АППГ – 2).</w:t>
      </w:r>
    </w:p>
    <w:p w:rsidR="00AD7194" w:rsidRPr="009047D4" w:rsidRDefault="00AD7194" w:rsidP="00D6151B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47D4">
        <w:rPr>
          <w:rFonts w:ascii="Times New Roman" w:hAnsi="Times New Roman"/>
          <w:b/>
          <w:sz w:val="28"/>
          <w:szCs w:val="28"/>
          <w:lang w:eastAsia="ru-RU"/>
        </w:rPr>
        <w:t>ДТП по месяцам:</w:t>
      </w:r>
    </w:p>
    <w:p w:rsidR="00AD7194" w:rsidRPr="009047D4" w:rsidRDefault="00AD7194" w:rsidP="00D615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Количество ДТП за прошедшие месяцы: январь – 15 (10,8%), февраль – 12 (8,6%), март – 16 (11,5%), апрель – 3 (2,2%), май – 11 (7,9%), июнь – 12 (8,6%), июль – 15 (10,8%), август – 7 (5%), сентябрь – 10 (7,2%), октябрь – 10 (7,2%), ноябрь – 13 (9,4%), декабрь – 15 (10,8%).</w:t>
      </w:r>
    </w:p>
    <w:p w:rsidR="00AD7194" w:rsidRPr="009047D4" w:rsidRDefault="00AD7194" w:rsidP="00D6151B">
      <w:pPr>
        <w:rPr>
          <w:rFonts w:ascii="Times New Roman" w:hAnsi="Times New Roman"/>
          <w:sz w:val="28"/>
          <w:szCs w:val="28"/>
          <w:lang w:eastAsia="ru-RU"/>
        </w:rPr>
      </w:pPr>
      <w:r w:rsidRPr="0074112E">
        <w:rPr>
          <w:rFonts w:ascii="Times New Roman" w:hAnsi="Times New Roman"/>
          <w:noProof/>
          <w:sz w:val="28"/>
          <w:szCs w:val="28"/>
          <w:lang w:eastAsia="ru-RU"/>
        </w:rPr>
        <w:object w:dxaOrig="8660" w:dyaOrig="5040">
          <v:shape id="Диаграмма 2" o:spid="_x0000_i1026" type="#_x0000_t75" style="width:433.2pt;height:252pt;visibility:visible" o:ole="">
            <v:imagedata r:id="rId7" o:title=""/>
            <o:lock v:ext="edit" aspectratio="f"/>
          </v:shape>
          <o:OLEObject Type="Embed" ProgID="Excel.Chart.8" ShapeID="Диаграмма 2" DrawAspect="Content" ObjectID="_1610429775" r:id="rId8"/>
        </w:object>
      </w:r>
    </w:p>
    <w:p w:rsidR="00AD7194" w:rsidRPr="009047D4" w:rsidRDefault="00AD7194" w:rsidP="00D6151B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47D4">
        <w:rPr>
          <w:rFonts w:ascii="Times New Roman" w:hAnsi="Times New Roman"/>
          <w:b/>
          <w:sz w:val="28"/>
          <w:szCs w:val="28"/>
          <w:lang w:eastAsia="ru-RU"/>
        </w:rPr>
        <w:t>ДТП по дням недели:</w:t>
      </w:r>
    </w:p>
    <w:p w:rsidR="00AD7194" w:rsidRPr="009047D4" w:rsidRDefault="00AD7194" w:rsidP="00D6151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Наибольшее количество ДТП произошло в пятницу — 35 ДТП (25,2%), а также в четверг – 21 ДТП (15,1%) и воскресенье – 20 (14,4%), наименьшее число ДТП произошло во вторник 13 ДТП (9,4%).</w:t>
      </w:r>
    </w:p>
    <w:p w:rsidR="00AD7194" w:rsidRPr="009047D4" w:rsidRDefault="00AD7194" w:rsidP="00D6151B">
      <w:pPr>
        <w:rPr>
          <w:rFonts w:ascii="Times New Roman" w:hAnsi="Times New Roman"/>
          <w:sz w:val="28"/>
          <w:szCs w:val="28"/>
          <w:lang w:eastAsia="ru-RU"/>
        </w:rPr>
      </w:pPr>
    </w:p>
    <w:p w:rsidR="00AD7194" w:rsidRPr="009047D4" w:rsidRDefault="00AD7194" w:rsidP="00D6151B">
      <w:pPr>
        <w:rPr>
          <w:rFonts w:ascii="Times New Roman" w:hAnsi="Times New Roman"/>
          <w:sz w:val="28"/>
          <w:szCs w:val="28"/>
          <w:lang w:eastAsia="ru-RU"/>
        </w:rPr>
      </w:pPr>
      <w:r w:rsidRPr="0074112E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 id="Диаграмма 3" o:spid="_x0000_i1027" type="#_x0000_t75" style="width:433.8pt;height:252.6pt;visibility:visible" o:ole="">
            <v:imagedata r:id="rId9" o:title=""/>
            <o:lock v:ext="edit" aspectratio="f"/>
          </v:shape>
          <o:OLEObject Type="Embed" ProgID="Excel.Chart.8" ShapeID="Диаграмма 3" DrawAspect="Content" ObjectID="_1610429776" r:id="rId10"/>
        </w:object>
      </w:r>
    </w:p>
    <w:p w:rsidR="00AD7194" w:rsidRPr="009047D4" w:rsidRDefault="00AD7194" w:rsidP="00D6151B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9047D4">
        <w:rPr>
          <w:rFonts w:ascii="Times New Roman" w:hAnsi="Times New Roman"/>
          <w:b/>
          <w:sz w:val="28"/>
          <w:szCs w:val="28"/>
          <w:lang w:eastAsia="ru-RU"/>
        </w:rPr>
        <w:t>ДТП времени суток:</w:t>
      </w:r>
    </w:p>
    <w:p w:rsidR="00AD7194" w:rsidRPr="009047D4" w:rsidRDefault="00AD7194" w:rsidP="00D6151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Наибольшее количество ДТП 33% произошло в промежуток времени с 15:00 до 18:00, а также с 12:00 до 15:00 и с 18:00 до 21:00 – 25 и 26 ДТП соответственно.</w:t>
      </w:r>
    </w:p>
    <w:p w:rsidR="00AD7194" w:rsidRPr="009047D4" w:rsidRDefault="00AD7194" w:rsidP="00D6151B">
      <w:pPr>
        <w:rPr>
          <w:rFonts w:ascii="Times New Roman" w:hAnsi="Times New Roman"/>
          <w:sz w:val="28"/>
          <w:szCs w:val="28"/>
          <w:lang w:eastAsia="ru-RU"/>
        </w:rPr>
      </w:pPr>
      <w:r w:rsidRPr="0074112E">
        <w:rPr>
          <w:rFonts w:ascii="Times New Roman" w:hAnsi="Times New Roman"/>
          <w:noProof/>
          <w:sz w:val="28"/>
          <w:szCs w:val="28"/>
          <w:lang w:eastAsia="ru-RU"/>
        </w:rPr>
        <w:object w:dxaOrig="7969" w:dyaOrig="4973">
          <v:shape id="Диаграмма 9" o:spid="_x0000_i1028" type="#_x0000_t75" style="width:398.4pt;height:248.4pt;visibility:visible" o:ole="">
            <v:imagedata r:id="rId11" o:title="" cropbottom="-26f"/>
            <o:lock v:ext="edit" aspectratio="f"/>
          </v:shape>
          <o:OLEObject Type="Embed" ProgID="Excel.Chart.8" ShapeID="Диаграмма 9" DrawAspect="Content" ObjectID="_1610429777" r:id="rId12"/>
        </w:object>
      </w:r>
    </w:p>
    <w:p w:rsidR="00AD7194" w:rsidRPr="009047D4" w:rsidRDefault="00AD7194" w:rsidP="00D6151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 xml:space="preserve">В светлое время суток произошло 93 ДТП, в темное время 46. </w:t>
      </w:r>
    </w:p>
    <w:p w:rsidR="00AD7194" w:rsidRPr="009047D4" w:rsidRDefault="00AD7194" w:rsidP="00D6151B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47D4">
        <w:rPr>
          <w:rFonts w:ascii="Times New Roman" w:hAnsi="Times New Roman"/>
          <w:b/>
          <w:sz w:val="28"/>
          <w:szCs w:val="28"/>
          <w:lang w:eastAsia="ru-RU"/>
        </w:rPr>
        <w:t>Возраст несовершеннолетних:</w:t>
      </w:r>
    </w:p>
    <w:p w:rsidR="00AD7194" w:rsidRPr="009047D4" w:rsidRDefault="00AD7194" w:rsidP="00D6151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(40,6%), в которых пострадал 61 ребенок. А 32% несовершеннолетних участников ДТП – это подростки в возрасте от 11 до 15 лет.  </w:t>
      </w:r>
    </w:p>
    <w:p w:rsidR="00AD7194" w:rsidRPr="009047D4" w:rsidRDefault="00AD7194" w:rsidP="00D6151B">
      <w:pPr>
        <w:rPr>
          <w:rFonts w:ascii="Times New Roman" w:hAnsi="Times New Roman"/>
          <w:sz w:val="28"/>
          <w:szCs w:val="28"/>
          <w:lang w:eastAsia="ru-RU"/>
        </w:rPr>
      </w:pPr>
      <w:r w:rsidRPr="0074112E">
        <w:rPr>
          <w:rFonts w:ascii="Times New Roman" w:hAnsi="Times New Roman"/>
          <w:noProof/>
          <w:sz w:val="28"/>
          <w:szCs w:val="28"/>
          <w:lang w:eastAsia="ru-RU"/>
        </w:rPr>
        <w:object w:dxaOrig="7949" w:dyaOrig="4522">
          <v:shape id="Диаграмма 6" o:spid="_x0000_i1029" type="#_x0000_t75" style="width:397.2pt;height:226.2pt;visibility:visible" o:ole="">
            <v:imagedata r:id="rId13" o:title="" cropbottom="-43f"/>
            <o:lock v:ext="edit" aspectratio="f"/>
          </v:shape>
          <o:OLEObject Type="Embed" ProgID="Excel.Chart.8" ShapeID="Диаграмма 6" DrawAspect="Content" ObjectID="_1610429778" r:id="rId14"/>
        </w:object>
      </w:r>
    </w:p>
    <w:p w:rsidR="00AD7194" w:rsidRPr="009047D4" w:rsidRDefault="00AD7194" w:rsidP="00D6151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Из 150 пострадавших детей – 78 мальчиков и 72 девочки.</w:t>
      </w:r>
    </w:p>
    <w:p w:rsidR="00AD7194" w:rsidRPr="009047D4" w:rsidRDefault="00AD7194" w:rsidP="00D6151B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9047D4">
        <w:rPr>
          <w:rFonts w:ascii="Times New Roman" w:hAnsi="Times New Roman"/>
          <w:b/>
          <w:sz w:val="28"/>
          <w:szCs w:val="28"/>
          <w:lang w:eastAsia="ru-RU"/>
        </w:rPr>
        <w:t>Сопровождение:</w:t>
      </w:r>
    </w:p>
    <w:p w:rsidR="00AD7194" w:rsidRPr="009047D4" w:rsidRDefault="00AD7194" w:rsidP="00D6151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 xml:space="preserve">В момент ДТП 76 детей (50,6%) находились в сопровождении родителей или близких родственников. Из них в шестеро несовершеннолетних пострадали по собственной неосторожности и один ребенок погиб. </w:t>
      </w:r>
    </w:p>
    <w:p w:rsidR="00AD7194" w:rsidRPr="009047D4" w:rsidRDefault="00AD7194" w:rsidP="00D6151B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47D4">
        <w:rPr>
          <w:rFonts w:ascii="Times New Roman" w:hAnsi="Times New Roman"/>
          <w:b/>
          <w:sz w:val="28"/>
          <w:szCs w:val="28"/>
          <w:lang w:eastAsia="ru-RU"/>
        </w:rPr>
        <w:t>Категории участников ДТП</w:t>
      </w:r>
    </w:p>
    <w:p w:rsidR="00AD7194" w:rsidRPr="009047D4" w:rsidRDefault="00AD7194" w:rsidP="00D6151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Из 139 ДТП с участием детей и подростков в возрасте до 16 лет:</w:t>
      </w:r>
    </w:p>
    <w:p w:rsidR="00AD7194" w:rsidRPr="009047D4" w:rsidRDefault="00AD7194" w:rsidP="00D6151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 xml:space="preserve">– с </w:t>
      </w:r>
      <w:r w:rsidRPr="009047D4">
        <w:rPr>
          <w:rFonts w:ascii="Times New Roman" w:hAnsi="Times New Roman"/>
          <w:b/>
          <w:sz w:val="28"/>
          <w:szCs w:val="28"/>
          <w:lang w:eastAsia="ru-RU"/>
        </w:rPr>
        <w:t>«детьми – пешеходами»</w:t>
      </w:r>
      <w:r w:rsidRPr="009047D4">
        <w:rPr>
          <w:rFonts w:ascii="Times New Roman" w:hAnsi="Times New Roman"/>
          <w:sz w:val="28"/>
          <w:szCs w:val="28"/>
          <w:lang w:eastAsia="ru-RU"/>
        </w:rPr>
        <w:t xml:space="preserve"> произошло 62 ДТП (АППГ – 85), в которых 3 ребенка погибли (АППГ – 2), 62 (АППГ – 89) получили травмы;</w:t>
      </w:r>
    </w:p>
    <w:p w:rsidR="00AD7194" w:rsidRPr="009047D4" w:rsidRDefault="00AD7194" w:rsidP="00D6151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 xml:space="preserve">– с </w:t>
      </w:r>
      <w:r w:rsidRPr="009047D4">
        <w:rPr>
          <w:rFonts w:ascii="Times New Roman" w:hAnsi="Times New Roman"/>
          <w:b/>
          <w:sz w:val="28"/>
          <w:szCs w:val="28"/>
          <w:lang w:eastAsia="ru-RU"/>
        </w:rPr>
        <w:t>«детьми – пассажирами»</w:t>
      </w:r>
      <w:r w:rsidRPr="009047D4">
        <w:rPr>
          <w:rFonts w:ascii="Times New Roman" w:hAnsi="Times New Roman"/>
          <w:sz w:val="28"/>
          <w:szCs w:val="28"/>
          <w:lang w:eastAsia="ru-RU"/>
        </w:rPr>
        <w:t xml:space="preserve"> произошло 59 ДТП (АППГ – 60), в которых 67 (АППГ – 83) несовершеннолетних получили травмы;</w:t>
      </w:r>
    </w:p>
    <w:p w:rsidR="00AD7194" w:rsidRPr="009047D4" w:rsidRDefault="00AD7194" w:rsidP="00D6151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 xml:space="preserve">– с </w:t>
      </w:r>
      <w:r w:rsidRPr="009047D4">
        <w:rPr>
          <w:rFonts w:ascii="Times New Roman" w:hAnsi="Times New Roman"/>
          <w:b/>
          <w:sz w:val="28"/>
          <w:szCs w:val="28"/>
          <w:lang w:eastAsia="ru-RU"/>
        </w:rPr>
        <w:t>«детьми – водителями»</w:t>
      </w:r>
      <w:r w:rsidRPr="009047D4">
        <w:rPr>
          <w:rFonts w:ascii="Times New Roman" w:hAnsi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AD7194" w:rsidRPr="009047D4" w:rsidRDefault="00AD7194" w:rsidP="00D6151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 xml:space="preserve">В качестве иного участника дорожного движения пострадал один ребенок (Усть–Цилемский район). </w:t>
      </w:r>
    </w:p>
    <w:p w:rsidR="00AD7194" w:rsidRPr="009047D4" w:rsidRDefault="00AD7194" w:rsidP="00D6151B">
      <w:pPr>
        <w:rPr>
          <w:rFonts w:ascii="Times New Roman" w:hAnsi="Times New Roman"/>
          <w:sz w:val="28"/>
          <w:szCs w:val="28"/>
          <w:lang w:eastAsia="ru-RU"/>
        </w:rPr>
      </w:pPr>
      <w:r w:rsidRPr="0074112E">
        <w:rPr>
          <w:rFonts w:ascii="Times New Roman" w:hAnsi="Times New Roman"/>
          <w:noProof/>
          <w:sz w:val="28"/>
          <w:szCs w:val="28"/>
          <w:lang w:eastAsia="ru-RU"/>
        </w:rPr>
        <w:object w:dxaOrig="7863" w:dyaOrig="4964">
          <v:shape id="Диаграмма 10" o:spid="_x0000_i1030" type="#_x0000_t75" style="width:393pt;height:248.4pt;visibility:visible" o:ole="">
            <v:imagedata r:id="rId15" o:title=""/>
            <o:lock v:ext="edit" aspectratio="f"/>
          </v:shape>
          <o:OLEObject Type="Embed" ProgID="Excel.Chart.8" ShapeID="Диаграмма 10" DrawAspect="Content" ObjectID="_1610429779" r:id="rId16"/>
        </w:object>
      </w:r>
    </w:p>
    <w:p w:rsidR="00AD7194" w:rsidRPr="009047D4" w:rsidRDefault="00AD7194" w:rsidP="00D6151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D7194" w:rsidRPr="009047D4" w:rsidRDefault="00AD7194" w:rsidP="00D6151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b/>
          <w:sz w:val="28"/>
          <w:szCs w:val="28"/>
          <w:lang w:eastAsia="ru-RU"/>
        </w:rPr>
        <w:t>ДТП с «детьми – пешеходами»</w:t>
      </w:r>
    </w:p>
    <w:p w:rsidR="00AD7194" w:rsidRPr="009047D4" w:rsidRDefault="00AD7194" w:rsidP="00D6151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 xml:space="preserve">За 12 месяцев 2018 года произошло 62 ДТП (-26,2%) с участием «детей – пешеходов», в которых 3 (+50%) ребенка погибли и 62 (-29,5%) получили травмы различной степени тяжести. </w:t>
      </w:r>
    </w:p>
    <w:p w:rsidR="00AD7194" w:rsidRPr="009047D4" w:rsidRDefault="00AD7194" w:rsidP="00D6151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74112E">
        <w:rPr>
          <w:rFonts w:ascii="Times New Roman" w:hAnsi="Times New Roman"/>
          <w:b/>
          <w:noProof/>
          <w:sz w:val="28"/>
          <w:szCs w:val="28"/>
          <w:lang w:eastAsia="ru-RU"/>
        </w:rPr>
        <w:object w:dxaOrig="8670" w:dyaOrig="5050">
          <v:shape id="Диаграмма 12" o:spid="_x0000_i1031" type="#_x0000_t75" style="width:433.8pt;height:252.6pt;visibility:visible" o:ole="">
            <v:imagedata r:id="rId17" o:title=""/>
            <o:lock v:ext="edit" aspectratio="f"/>
          </v:shape>
          <o:OLEObject Type="Embed" ProgID="Excel.Chart.8" ShapeID="Диаграмма 12" DrawAspect="Content" ObjectID="_1610429780" r:id="rId18"/>
        </w:object>
      </w:r>
    </w:p>
    <w:p w:rsidR="00AD7194" w:rsidRPr="009047D4" w:rsidRDefault="00AD7194" w:rsidP="00D615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Усинск 7 (АППГ – 3), Прилузском 2 (АППГ – 1), Усть–Куломском 2 (АППГ – 1), Усть–Вымском 2 (АППГ – 1) и Ижемском 2 (АППГ – 0) районах. Все пострадавшие дети – пешеходы получили травмы в населенных пунктах. </w:t>
      </w:r>
    </w:p>
    <w:p w:rsidR="00AD7194" w:rsidRPr="009047D4" w:rsidRDefault="00AD7194" w:rsidP="00D615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Отмечается снижение на 25% наездов на детей на пешеходных переходах. Так за 12 месяцев на пешеходных переходах пострадали 28 (АППГ – 36) несовершеннолетних (из которых один погиб), 4 ДТП (АППГ – 10) произошли на регулируемых пешеходных переходах. Вне пешеходного перехода пострадали 16 (АППГ – 31) несовершеннолетних и 20 (АППГ – 23) детей получили травмы в дворовых территориях.</w:t>
      </w:r>
    </w:p>
    <w:p w:rsidR="00AD7194" w:rsidRPr="009047D4" w:rsidRDefault="00AD7194" w:rsidP="00D615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Световозвращающие элементы присутствовали на одежде у 18 (27,7%) несовершеннолетних – пешеходов. В темное время суток пострадал 21 (32,3%) ребенок из них световозвращающие элементы были у 4 несовершеннолетних.</w:t>
      </w:r>
    </w:p>
    <w:p w:rsidR="00AD7194" w:rsidRPr="009047D4" w:rsidRDefault="00AD7194" w:rsidP="00D615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В 27 ДТП, в которых пострадали 29 несовершеннолетних, произошли в границах безопасного маршрута движения «Дом – Школа – Дом». Неодостатки УДС были выявлены в 20 из 27 ДТП совершенных на пешеходных переходах.</w:t>
      </w:r>
    </w:p>
    <w:p w:rsidR="00AD7194" w:rsidRPr="009047D4" w:rsidRDefault="00AD7194" w:rsidP="00D615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(40%), а также с 11 до 15 – 33,8%. Каждое третье ДТП произошло в пятницу (35%). Наибольшее количество ДТП – 38,7% произошло в промежуток времени с 15:00 до 18:00, а также с 18:00 до 21:00 – 22,6%.</w:t>
      </w:r>
    </w:p>
    <w:p w:rsidR="00AD7194" w:rsidRPr="009047D4" w:rsidRDefault="00AD7194" w:rsidP="00D6151B">
      <w:pPr>
        <w:rPr>
          <w:rFonts w:ascii="Times New Roman" w:hAnsi="Times New Roman"/>
          <w:sz w:val="28"/>
          <w:szCs w:val="28"/>
          <w:lang w:eastAsia="ru-RU"/>
        </w:rPr>
      </w:pPr>
    </w:p>
    <w:p w:rsidR="00AD7194" w:rsidRPr="009047D4" w:rsidRDefault="00AD7194" w:rsidP="00D6151B">
      <w:pPr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AD7194" w:rsidRPr="009047D4" w:rsidRDefault="00AD7194" w:rsidP="00D6151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 xml:space="preserve">За 12 месяцев 2018 года произошло 59 ДТП (-1,6%) с участием «детей – пассажиров», в которых 67 (-19,3%) несовершеннолетних получили травмы различной степени тяжести. </w:t>
      </w:r>
    </w:p>
    <w:p w:rsidR="00AD7194" w:rsidRPr="009047D4" w:rsidRDefault="00AD7194" w:rsidP="00D6151B">
      <w:pPr>
        <w:rPr>
          <w:rFonts w:ascii="Times New Roman" w:hAnsi="Times New Roman"/>
          <w:sz w:val="28"/>
          <w:szCs w:val="28"/>
          <w:lang w:eastAsia="ru-RU"/>
        </w:rPr>
      </w:pPr>
      <w:r w:rsidRPr="0074112E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 id="Диаграмма 13" o:spid="_x0000_i1032" type="#_x0000_t75" style="width:433.8pt;height:252.6pt;visibility:visible" o:ole="">
            <v:imagedata r:id="rId19" o:title=""/>
            <o:lock v:ext="edit" aspectratio="f"/>
          </v:shape>
          <o:OLEObject Type="Embed" ProgID="Excel.Chart.8" ShapeID="Диаграмма 13" DrawAspect="Content" ObjectID="_1610429781" r:id="rId20"/>
        </w:object>
      </w:r>
    </w:p>
    <w:p w:rsidR="00AD7194" w:rsidRPr="009047D4" w:rsidRDefault="00AD7194" w:rsidP="00D615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Сыктывкаре 20 (АППГ – 12), Усинск 3 (АППГ – 1), Ухте 12 (АППГ – 4), Сосногорск 6 (АППГ – 4), Княжпогостском 3 (АППГ – 2) и Корткеросском 3 (АППГ – 2) районах. </w:t>
      </w:r>
    </w:p>
    <w:p w:rsidR="00AD7194" w:rsidRPr="009047D4" w:rsidRDefault="00AD7194" w:rsidP="00D615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 xml:space="preserve">Вне населенных пунктов произошло 28 ДТП в которых пострадали 34 несовершеннолетних. </w:t>
      </w:r>
    </w:p>
    <w:p w:rsidR="00AD7194" w:rsidRPr="009047D4" w:rsidRDefault="00AD7194" w:rsidP="00D615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 xml:space="preserve">Из 67 пострадавших в ДТП несовершеннолетних пассажиров 29,8% перевозились без использования детских удерживающих систем или ремней безопасности. </w:t>
      </w:r>
    </w:p>
    <w:p w:rsidR="00AD7194" w:rsidRPr="009047D4" w:rsidRDefault="00AD7194" w:rsidP="00D615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В 44% ДТП (26),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AD7194" w:rsidRPr="009047D4" w:rsidRDefault="00AD7194" w:rsidP="00D615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(38,8%). В четверг и воскресенье произошло по 22% ДТП соответственно. В промежуток времени с 15:00 по 18:00 произошло 15 ДТП (25,4%), а с 18:00 до 21:00 – 13 ДТП (22%).</w:t>
      </w:r>
    </w:p>
    <w:p w:rsidR="00AD7194" w:rsidRPr="009047D4" w:rsidRDefault="00AD7194" w:rsidP="00D6151B">
      <w:pPr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b/>
          <w:sz w:val="28"/>
          <w:szCs w:val="28"/>
          <w:lang w:eastAsia="ru-RU"/>
        </w:rPr>
        <w:t>ДТП с «детьми – водителями»</w:t>
      </w:r>
    </w:p>
    <w:p w:rsidR="00AD7194" w:rsidRPr="009047D4" w:rsidRDefault="00AD7194" w:rsidP="00D6151B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За 12 месяцев 2018 года произошло 17 ДТП (-19%) с участием «детей – водителей», в которых пострадали 14 велосипедистов и 3 водителя мототехники.</w:t>
      </w:r>
    </w:p>
    <w:p w:rsidR="00AD7194" w:rsidRPr="009047D4" w:rsidRDefault="00AD7194" w:rsidP="00D6151B">
      <w:pPr>
        <w:rPr>
          <w:rFonts w:ascii="Times New Roman" w:hAnsi="Times New Roman"/>
          <w:sz w:val="28"/>
          <w:szCs w:val="28"/>
          <w:lang w:eastAsia="ru-RU"/>
        </w:rPr>
      </w:pPr>
      <w:r w:rsidRPr="0074112E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 id="Диаграмма 7" o:spid="_x0000_i1033" type="#_x0000_t75" style="width:433.8pt;height:252.6pt;visibility:visible" o:ole="">
            <v:imagedata r:id="rId21" o:title=""/>
            <o:lock v:ext="edit" aspectratio="f"/>
          </v:shape>
          <o:OLEObject Type="Embed" ProgID="Excel.Chart.8" ShapeID="Диаграмма 7" DrawAspect="Content" ObjectID="_1610429782" r:id="rId22"/>
        </w:object>
      </w:r>
    </w:p>
    <w:p w:rsidR="00AD7194" w:rsidRPr="009047D4" w:rsidRDefault="00AD7194" w:rsidP="00D615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Инта 1 (АППГ – 0), Сосногорск 2 (АППГ – 1), Княжпогостский 1 (АППГ – 0) и Усть-Вымский 1 (АППГ – 0) районах. </w:t>
      </w:r>
    </w:p>
    <w:p w:rsidR="00AD7194" w:rsidRPr="009047D4" w:rsidRDefault="00AD7194" w:rsidP="00D615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AD7194" w:rsidRPr="009047D4" w:rsidRDefault="00AD7194" w:rsidP="00D615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 xml:space="preserve">В 1 ДТП (0,72% от общего числа ДТП) (АППГ – 0) пострадал 1 несовершеннолетний в качестве иного участника дорожного движения (Усть-Цилемский район). </w:t>
      </w:r>
    </w:p>
    <w:p w:rsidR="00AD7194" w:rsidRPr="009047D4" w:rsidRDefault="00AD7194" w:rsidP="00D6151B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9047D4">
        <w:rPr>
          <w:rFonts w:ascii="Times New Roman" w:hAnsi="Times New Roman"/>
          <w:b/>
          <w:sz w:val="28"/>
          <w:szCs w:val="28"/>
          <w:lang w:eastAsia="ru-RU"/>
        </w:rPr>
        <w:t>Вина в ДТП:</w:t>
      </w:r>
    </w:p>
    <w:p w:rsidR="00AD7194" w:rsidRPr="009047D4" w:rsidRDefault="00AD7194" w:rsidP="00D615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Три четверти ДТП (77,7%)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составляет более 15 лет произошло 53 ДТП (38,1%), 21 ДТП произошло по вине водителей со стажем менее 5 лет. Шестеро водителей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6 ДТП (в гг. Сыктывкар (2 ДТП), Усинск, Ухта, Ижемском и Усть – Цилемском районе), 1 водитель отказался от прохождения медицинского освидетельствования на состояние опьянения (Усть-Куломский район).</w:t>
      </w:r>
    </w:p>
    <w:p w:rsidR="00AD7194" w:rsidRPr="009047D4" w:rsidRDefault="00AD7194" w:rsidP="00D6151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 xml:space="preserve">По итогам 12 месяцев снизилось количество ДТП, произошедших по неосторожности несовершеннолетних. Так по «вине» детей произошло 31 ДТП (АППГ – 54), в которых 2 детей погибли (АППГ – 2) и 31 получили травмы (АППГ 49) различной степени тяжести. </w:t>
      </w:r>
    </w:p>
    <w:p w:rsidR="00AD7194" w:rsidRPr="009047D4" w:rsidRDefault="00AD7194" w:rsidP="00D6151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AD7194" w:rsidRPr="009047D4" w:rsidRDefault="00AD7194" w:rsidP="00D6151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AD7194" w:rsidRPr="009047D4" w:rsidRDefault="00AD7194" w:rsidP="00D6151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AD7194" w:rsidRPr="009047D4" w:rsidRDefault="00AD7194" w:rsidP="00D6151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– выход на проезжую часть из-за препятствия – 5;</w:t>
      </w:r>
    </w:p>
    <w:p w:rsidR="00AD7194" w:rsidRPr="009047D4" w:rsidRDefault="00AD7194" w:rsidP="00D6151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AD7194" w:rsidRPr="009047D4" w:rsidRDefault="00AD7194" w:rsidP="00D6151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AD7194" w:rsidRPr="009047D4" w:rsidRDefault="00AD7194" w:rsidP="00D6151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AD7194" w:rsidRPr="009047D4" w:rsidRDefault="00AD7194" w:rsidP="00D6151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AD7194" w:rsidRPr="009047D4" w:rsidRDefault="00AD7194" w:rsidP="00D6151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AD7194" w:rsidRPr="009047D4" w:rsidRDefault="00AD7194" w:rsidP="00D6151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>– выход из ТС на ходу – 1;</w:t>
      </w:r>
    </w:p>
    <w:p w:rsidR="00AD7194" w:rsidRPr="009047D4" w:rsidRDefault="00AD7194" w:rsidP="00D6151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047D4">
        <w:rPr>
          <w:rFonts w:ascii="Times New Roman" w:hAnsi="Times New Roman"/>
          <w:sz w:val="28"/>
          <w:szCs w:val="28"/>
          <w:lang w:eastAsia="ru-RU"/>
        </w:rPr>
        <w:t xml:space="preserve">– управление мототехникой не имея права управления ТС – 3. </w:t>
      </w:r>
    </w:p>
    <w:sectPr w:rsidR="00AD7194" w:rsidRPr="009047D4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595"/>
    <w:rsid w:val="00043D14"/>
    <w:rsid w:val="00075A53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74E9B"/>
    <w:rsid w:val="002B4EA4"/>
    <w:rsid w:val="002C7E04"/>
    <w:rsid w:val="002D540C"/>
    <w:rsid w:val="0031736C"/>
    <w:rsid w:val="003246B2"/>
    <w:rsid w:val="00371329"/>
    <w:rsid w:val="00390B9F"/>
    <w:rsid w:val="00397622"/>
    <w:rsid w:val="0040011E"/>
    <w:rsid w:val="00410348"/>
    <w:rsid w:val="004B1B13"/>
    <w:rsid w:val="00520D9A"/>
    <w:rsid w:val="005606E2"/>
    <w:rsid w:val="005B0FC3"/>
    <w:rsid w:val="005E09A9"/>
    <w:rsid w:val="006A74D7"/>
    <w:rsid w:val="006E50A9"/>
    <w:rsid w:val="006F7E77"/>
    <w:rsid w:val="00702196"/>
    <w:rsid w:val="0074112E"/>
    <w:rsid w:val="007B5424"/>
    <w:rsid w:val="007C4C72"/>
    <w:rsid w:val="007D208E"/>
    <w:rsid w:val="00835AD6"/>
    <w:rsid w:val="00844400"/>
    <w:rsid w:val="008F4F1F"/>
    <w:rsid w:val="008F7910"/>
    <w:rsid w:val="009047D4"/>
    <w:rsid w:val="009B4780"/>
    <w:rsid w:val="00A30BFE"/>
    <w:rsid w:val="00A57289"/>
    <w:rsid w:val="00A85F83"/>
    <w:rsid w:val="00AD7194"/>
    <w:rsid w:val="00AF2219"/>
    <w:rsid w:val="00AF6D22"/>
    <w:rsid w:val="00B93F03"/>
    <w:rsid w:val="00BB7595"/>
    <w:rsid w:val="00C524F1"/>
    <w:rsid w:val="00C946A7"/>
    <w:rsid w:val="00C95E6A"/>
    <w:rsid w:val="00D50C17"/>
    <w:rsid w:val="00D53BE2"/>
    <w:rsid w:val="00D6151B"/>
    <w:rsid w:val="00E219C5"/>
    <w:rsid w:val="00E25F26"/>
    <w:rsid w:val="00F845BD"/>
    <w:rsid w:val="00FA1EB0"/>
    <w:rsid w:val="00FC1EC4"/>
    <w:rsid w:val="00FC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5A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B5A1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B5C27"/>
    <w:pPr>
      <w:ind w:left="720"/>
      <w:contextualSpacing/>
    </w:pPr>
  </w:style>
  <w:style w:type="paragraph" w:styleId="NoSpacing">
    <w:name w:val="No Spacing"/>
    <w:uiPriority w:val="99"/>
    <w:qFormat/>
    <w:rsid w:val="007D208E"/>
    <w:rPr>
      <w:rFonts w:eastAsia="Times New Roman"/>
    </w:rPr>
  </w:style>
  <w:style w:type="paragraph" w:customStyle="1" w:styleId="a">
    <w:name w:val="Знак Знак"/>
    <w:basedOn w:val="Normal"/>
    <w:uiPriority w:val="99"/>
    <w:rsid w:val="007D208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0">
    <w:name w:val="Знак"/>
    <w:basedOn w:val="Normal"/>
    <w:uiPriority w:val="99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Normal"/>
    <w:uiPriority w:val="99"/>
    <w:rsid w:val="001A145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A1453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1453"/>
    <w:rPr>
      <w:rFonts w:cs="Times New Roman"/>
    </w:rPr>
  </w:style>
  <w:style w:type="paragraph" w:styleId="NormalWeb">
    <w:name w:val="Normal (Web)"/>
    <w:basedOn w:val="Normal"/>
    <w:uiPriority w:val="99"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7</Pages>
  <Words>1186</Words>
  <Characters>6765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Каракчиева</dc:creator>
  <cp:keywords/>
  <dc:description/>
  <cp:lastModifiedBy>Пользователь</cp:lastModifiedBy>
  <cp:revision>35</cp:revision>
  <cp:lastPrinted>2019-01-29T06:29:00Z</cp:lastPrinted>
  <dcterms:created xsi:type="dcterms:W3CDTF">2018-05-30T07:00:00Z</dcterms:created>
  <dcterms:modified xsi:type="dcterms:W3CDTF">2019-01-31T05:50:00Z</dcterms:modified>
</cp:coreProperties>
</file>