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A3" w:rsidRDefault="00744DA3" w:rsidP="007070BB">
      <w:pPr>
        <w:jc w:val="center"/>
        <w:outlineLvl w:val="0"/>
        <w:rPr>
          <w:b/>
          <w:i/>
          <w:noProof/>
          <w:sz w:val="44"/>
          <w:szCs w:val="44"/>
        </w:rPr>
      </w:pPr>
      <w:r>
        <w:rPr>
          <w:b/>
          <w:i/>
          <w:noProof/>
          <w:sz w:val="44"/>
          <w:szCs w:val="44"/>
        </w:rPr>
        <w:t>Лексическая тема</w:t>
      </w:r>
    </w:p>
    <w:p w:rsidR="00744DA3" w:rsidRDefault="00744DA3" w:rsidP="007070BB">
      <w:pPr>
        <w:jc w:val="center"/>
        <w:outlineLvl w:val="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(22.04. – 28.04.20</w:t>
      </w:r>
      <w:r w:rsidRPr="0058672B">
        <w:rPr>
          <w:b/>
          <w:noProof/>
          <w:sz w:val="36"/>
          <w:szCs w:val="36"/>
        </w:rPr>
        <w:t>2</w:t>
      </w:r>
      <w:r>
        <w:rPr>
          <w:b/>
          <w:noProof/>
          <w:sz w:val="36"/>
          <w:szCs w:val="36"/>
        </w:rPr>
        <w:t>4г.)</w:t>
      </w:r>
    </w:p>
    <w:p w:rsidR="00744DA3" w:rsidRDefault="00744DA3" w:rsidP="007070BB">
      <w:pPr>
        <w:jc w:val="center"/>
        <w:outlineLvl w:val="0"/>
        <w:rPr>
          <w:b/>
          <w:noProof/>
          <w:sz w:val="36"/>
          <w:szCs w:val="36"/>
        </w:rPr>
      </w:pPr>
    </w:p>
    <w:p w:rsidR="00744DA3" w:rsidRPr="00BA3F38" w:rsidRDefault="00744DA3" w:rsidP="007070BB">
      <w:pPr>
        <w:ind w:left="-57" w:right="355"/>
        <w:jc w:val="center"/>
        <w:outlineLvl w:val="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Ш</w:t>
      </w:r>
      <w:r w:rsidRPr="00BA3F38">
        <w:rPr>
          <w:b/>
          <w:i/>
          <w:sz w:val="48"/>
          <w:szCs w:val="48"/>
        </w:rPr>
        <w:t>кол</w:t>
      </w:r>
      <w:r>
        <w:rPr>
          <w:b/>
          <w:i/>
          <w:sz w:val="48"/>
          <w:szCs w:val="48"/>
        </w:rPr>
        <w:t>а</w:t>
      </w:r>
    </w:p>
    <w:p w:rsidR="00744DA3" w:rsidRPr="00BA3F38" w:rsidRDefault="00744DA3" w:rsidP="00F27D7D">
      <w:pPr>
        <w:ind w:left="-57" w:right="-113"/>
        <w:jc w:val="center"/>
        <w:rPr>
          <w:b/>
          <w:i/>
          <w:sz w:val="48"/>
          <w:szCs w:val="48"/>
        </w:rPr>
      </w:pPr>
    </w:p>
    <w:p w:rsidR="00744DA3" w:rsidRDefault="00744DA3" w:rsidP="00D215E0">
      <w:pPr>
        <w:pStyle w:val="ListParagraph"/>
        <w:numPr>
          <w:ilvl w:val="0"/>
          <w:numId w:val="1"/>
        </w:numPr>
        <w:ind w:right="-113"/>
        <w:rPr>
          <w:sz w:val="36"/>
          <w:szCs w:val="36"/>
        </w:rPr>
      </w:pPr>
      <w:r>
        <w:rPr>
          <w:sz w:val="36"/>
          <w:szCs w:val="36"/>
        </w:rPr>
        <w:t>Расскажите детям о школе. Для чего дети поступают в школу. Как называют детей, которые учатся в школе.</w:t>
      </w:r>
    </w:p>
    <w:p w:rsidR="00744DA3" w:rsidRDefault="00744DA3" w:rsidP="00D215E0">
      <w:pPr>
        <w:pStyle w:val="ListParagraph"/>
        <w:numPr>
          <w:ilvl w:val="0"/>
          <w:numId w:val="1"/>
        </w:numPr>
        <w:ind w:right="-113"/>
        <w:rPr>
          <w:sz w:val="36"/>
          <w:szCs w:val="36"/>
        </w:rPr>
      </w:pPr>
      <w:r>
        <w:rPr>
          <w:sz w:val="36"/>
          <w:szCs w:val="36"/>
        </w:rPr>
        <w:t xml:space="preserve">Сравнить, чем отличаются детский сад и школа: </w:t>
      </w:r>
    </w:p>
    <w:p w:rsidR="00744DA3" w:rsidRPr="00D215E0" w:rsidRDefault="00744DA3" w:rsidP="00D215E0">
      <w:pPr>
        <w:pStyle w:val="ListParagraph"/>
        <w:numPr>
          <w:ilvl w:val="0"/>
          <w:numId w:val="5"/>
        </w:numPr>
        <w:ind w:right="-113"/>
        <w:rPr>
          <w:sz w:val="36"/>
          <w:szCs w:val="36"/>
        </w:rPr>
      </w:pPr>
      <w:r w:rsidRPr="00D215E0">
        <w:rPr>
          <w:sz w:val="36"/>
          <w:szCs w:val="36"/>
        </w:rPr>
        <w:t>Какие помещения в школе;</w:t>
      </w:r>
    </w:p>
    <w:p w:rsidR="00744DA3" w:rsidRPr="00D215E0" w:rsidRDefault="00744DA3" w:rsidP="00D215E0">
      <w:pPr>
        <w:pStyle w:val="ListParagraph"/>
        <w:numPr>
          <w:ilvl w:val="0"/>
          <w:numId w:val="5"/>
        </w:numPr>
        <w:ind w:right="-113"/>
        <w:rPr>
          <w:sz w:val="36"/>
          <w:szCs w:val="36"/>
        </w:rPr>
      </w:pPr>
      <w:r w:rsidRPr="00D215E0">
        <w:rPr>
          <w:sz w:val="36"/>
          <w:szCs w:val="36"/>
        </w:rPr>
        <w:t>Какая мебель;</w:t>
      </w:r>
    </w:p>
    <w:p w:rsidR="00744DA3" w:rsidRPr="00D215E0" w:rsidRDefault="00744DA3" w:rsidP="00D215E0">
      <w:pPr>
        <w:pStyle w:val="ListParagraph"/>
        <w:numPr>
          <w:ilvl w:val="0"/>
          <w:numId w:val="5"/>
        </w:numPr>
        <w:ind w:right="-113"/>
        <w:rPr>
          <w:sz w:val="36"/>
          <w:szCs w:val="36"/>
        </w:rPr>
      </w:pPr>
      <w:r w:rsidRPr="00D215E0">
        <w:rPr>
          <w:sz w:val="36"/>
          <w:szCs w:val="36"/>
        </w:rPr>
        <w:t>Кто учит детей;</w:t>
      </w:r>
    </w:p>
    <w:p w:rsidR="00744DA3" w:rsidRPr="00D215E0" w:rsidRDefault="00744DA3" w:rsidP="00D215E0">
      <w:pPr>
        <w:pStyle w:val="ListParagraph"/>
        <w:numPr>
          <w:ilvl w:val="0"/>
          <w:numId w:val="5"/>
        </w:numPr>
        <w:ind w:right="-113"/>
        <w:rPr>
          <w:sz w:val="36"/>
          <w:szCs w:val="36"/>
        </w:rPr>
      </w:pPr>
      <w:r w:rsidRPr="00D215E0">
        <w:rPr>
          <w:sz w:val="36"/>
          <w:szCs w:val="36"/>
        </w:rPr>
        <w:t>Какие уроки в школе.</w:t>
      </w:r>
    </w:p>
    <w:p w:rsidR="00744DA3" w:rsidRDefault="00744DA3" w:rsidP="00D215E0">
      <w:pPr>
        <w:pStyle w:val="ListParagraph"/>
        <w:numPr>
          <w:ilvl w:val="0"/>
          <w:numId w:val="1"/>
        </w:numPr>
        <w:ind w:right="-113"/>
        <w:rPr>
          <w:sz w:val="36"/>
          <w:szCs w:val="36"/>
        </w:rPr>
      </w:pPr>
      <w:r>
        <w:rPr>
          <w:sz w:val="36"/>
          <w:szCs w:val="36"/>
        </w:rPr>
        <w:t>Назвать школьные принадлежности.</w:t>
      </w:r>
    </w:p>
    <w:p w:rsidR="00744DA3" w:rsidRDefault="00744DA3" w:rsidP="00D215E0">
      <w:pPr>
        <w:pStyle w:val="ListParagraph"/>
        <w:numPr>
          <w:ilvl w:val="0"/>
          <w:numId w:val="1"/>
        </w:numPr>
        <w:ind w:right="-113"/>
        <w:rPr>
          <w:sz w:val="36"/>
          <w:szCs w:val="36"/>
        </w:rPr>
      </w:pPr>
      <w:r>
        <w:rPr>
          <w:sz w:val="36"/>
          <w:szCs w:val="36"/>
        </w:rPr>
        <w:t>Показать детям ту школу, в которой они будут учиться.</w:t>
      </w:r>
    </w:p>
    <w:p w:rsidR="00744DA3" w:rsidRDefault="00744DA3" w:rsidP="00D215E0">
      <w:pPr>
        <w:pStyle w:val="ListParagraph"/>
        <w:numPr>
          <w:ilvl w:val="0"/>
          <w:numId w:val="1"/>
        </w:numPr>
        <w:ind w:right="-113"/>
        <w:rPr>
          <w:sz w:val="36"/>
          <w:szCs w:val="36"/>
        </w:rPr>
      </w:pPr>
      <w:r>
        <w:rPr>
          <w:sz w:val="36"/>
          <w:szCs w:val="36"/>
        </w:rPr>
        <w:t>Выучить пословицы:</w:t>
      </w:r>
    </w:p>
    <w:p w:rsidR="00744DA3" w:rsidRDefault="00744DA3" w:rsidP="00D215E0">
      <w:pPr>
        <w:pStyle w:val="ListParagraph"/>
        <w:numPr>
          <w:ilvl w:val="0"/>
          <w:numId w:val="3"/>
        </w:numPr>
        <w:ind w:right="-113"/>
        <w:rPr>
          <w:sz w:val="36"/>
          <w:szCs w:val="36"/>
        </w:rPr>
      </w:pPr>
      <w:r>
        <w:rPr>
          <w:sz w:val="36"/>
          <w:szCs w:val="36"/>
        </w:rPr>
        <w:t>Грамоте учиться – всегда пригодится.</w:t>
      </w:r>
    </w:p>
    <w:p w:rsidR="00744DA3" w:rsidRDefault="00744DA3" w:rsidP="00D215E0">
      <w:pPr>
        <w:pStyle w:val="ListParagraph"/>
        <w:numPr>
          <w:ilvl w:val="0"/>
          <w:numId w:val="3"/>
        </w:numPr>
        <w:ind w:right="-113"/>
        <w:rPr>
          <w:sz w:val="36"/>
          <w:szCs w:val="36"/>
        </w:rPr>
      </w:pPr>
      <w:r>
        <w:rPr>
          <w:sz w:val="36"/>
          <w:szCs w:val="36"/>
        </w:rPr>
        <w:t>Век живи – век учись.</w:t>
      </w:r>
    </w:p>
    <w:p w:rsidR="00744DA3" w:rsidRDefault="00744DA3" w:rsidP="00BC48E1">
      <w:pPr>
        <w:pStyle w:val="ListParagraph"/>
        <w:numPr>
          <w:ilvl w:val="0"/>
          <w:numId w:val="3"/>
        </w:numPr>
        <w:ind w:right="-113"/>
        <w:rPr>
          <w:sz w:val="36"/>
          <w:szCs w:val="36"/>
        </w:rPr>
      </w:pPr>
      <w:r>
        <w:rPr>
          <w:sz w:val="36"/>
          <w:szCs w:val="36"/>
        </w:rPr>
        <w:t>Без терпенья нет ученья.</w:t>
      </w:r>
    </w:p>
    <w:p w:rsidR="00744DA3" w:rsidRDefault="00744DA3" w:rsidP="002B28BE">
      <w:pPr>
        <w:pStyle w:val="ListParagraph"/>
        <w:numPr>
          <w:ilvl w:val="0"/>
          <w:numId w:val="3"/>
        </w:numPr>
        <w:ind w:right="-113"/>
        <w:rPr>
          <w:sz w:val="36"/>
          <w:szCs w:val="36"/>
        </w:rPr>
      </w:pPr>
      <w:r>
        <w:rPr>
          <w:sz w:val="36"/>
          <w:szCs w:val="36"/>
        </w:rPr>
        <w:t>Ученье – свет</w:t>
      </w:r>
      <w:r w:rsidRPr="00BA3F38">
        <w:rPr>
          <w:sz w:val="36"/>
          <w:szCs w:val="36"/>
        </w:rPr>
        <w:t xml:space="preserve">, </w:t>
      </w:r>
      <w:r>
        <w:rPr>
          <w:sz w:val="36"/>
          <w:szCs w:val="36"/>
        </w:rPr>
        <w:t>а не ученье – тьма</w:t>
      </w:r>
      <w:r w:rsidRPr="00BA3F38">
        <w:rPr>
          <w:sz w:val="36"/>
          <w:szCs w:val="36"/>
        </w:rPr>
        <w:t>.</w:t>
      </w:r>
    </w:p>
    <w:p w:rsidR="00744DA3" w:rsidRPr="002B28BE" w:rsidRDefault="00744DA3" w:rsidP="002B28BE">
      <w:pPr>
        <w:ind w:left="426" w:right="-113"/>
        <w:rPr>
          <w:sz w:val="36"/>
          <w:szCs w:val="36"/>
        </w:rPr>
      </w:pPr>
      <w:r w:rsidRPr="002B28BE">
        <w:rPr>
          <w:sz w:val="36"/>
          <w:szCs w:val="36"/>
        </w:rPr>
        <w:t>6</w:t>
      </w:r>
      <w:r w:rsidRPr="007070BB">
        <w:rPr>
          <w:sz w:val="36"/>
          <w:szCs w:val="36"/>
        </w:rPr>
        <w:t>.</w:t>
      </w:r>
      <w:r w:rsidRPr="002B28BE">
        <w:rPr>
          <w:sz w:val="36"/>
          <w:szCs w:val="36"/>
        </w:rPr>
        <w:t xml:space="preserve"> Выучить стихотворение о школе.</w:t>
      </w:r>
    </w:p>
    <w:p w:rsidR="00744DA3" w:rsidRPr="00D215E0" w:rsidRDefault="00744DA3" w:rsidP="00BA3F38">
      <w:pPr>
        <w:pStyle w:val="ListParagraph"/>
        <w:ind w:right="-113"/>
        <w:rPr>
          <w:sz w:val="36"/>
          <w:szCs w:val="36"/>
        </w:rPr>
      </w:pPr>
    </w:p>
    <w:p w:rsidR="00744DA3" w:rsidRDefault="00744DA3" w:rsidP="007070BB">
      <w:pPr>
        <w:ind w:left="-57" w:right="-113"/>
        <w:jc w:val="center"/>
        <w:outlineLvl w:val="0"/>
        <w:rPr>
          <w:b/>
          <w:i/>
          <w:sz w:val="48"/>
          <w:szCs w:val="36"/>
        </w:rPr>
      </w:pPr>
      <w:r w:rsidRPr="0009030A">
        <w:rPr>
          <w:b/>
          <w:i/>
          <w:sz w:val="48"/>
          <w:szCs w:val="36"/>
        </w:rPr>
        <w:t>Стихотворение</w:t>
      </w:r>
    </w:p>
    <w:p w:rsidR="00744DA3" w:rsidRPr="0009030A" w:rsidRDefault="00744DA3" w:rsidP="00BA3F38">
      <w:pPr>
        <w:ind w:left="-57" w:right="-113"/>
        <w:jc w:val="center"/>
        <w:rPr>
          <w:b/>
          <w:i/>
          <w:sz w:val="48"/>
          <w:szCs w:val="36"/>
        </w:rPr>
      </w:pPr>
    </w:p>
    <w:p w:rsidR="00744DA3" w:rsidRPr="00BA3F38" w:rsidRDefault="00744DA3" w:rsidP="007070BB">
      <w:pPr>
        <w:ind w:left="-57" w:right="-113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Я расту</w:t>
      </w:r>
      <w:r w:rsidRPr="00BA3F38">
        <w:rPr>
          <w:sz w:val="36"/>
          <w:szCs w:val="36"/>
        </w:rPr>
        <w:t xml:space="preserve">, </w:t>
      </w:r>
      <w:r>
        <w:rPr>
          <w:sz w:val="36"/>
          <w:szCs w:val="36"/>
        </w:rPr>
        <w:t>и скоро в школу</w:t>
      </w:r>
      <w:r w:rsidRPr="00BA3F38">
        <w:rPr>
          <w:sz w:val="36"/>
          <w:szCs w:val="36"/>
        </w:rPr>
        <w:t>!</w:t>
      </w:r>
    </w:p>
    <w:p w:rsidR="00744DA3" w:rsidRPr="007070BB" w:rsidRDefault="00744DA3" w:rsidP="00BA3F38">
      <w:pPr>
        <w:ind w:left="-57" w:right="-113"/>
        <w:jc w:val="center"/>
        <w:rPr>
          <w:sz w:val="36"/>
          <w:szCs w:val="36"/>
        </w:rPr>
      </w:pPr>
      <w:r>
        <w:rPr>
          <w:sz w:val="36"/>
          <w:szCs w:val="36"/>
        </w:rPr>
        <w:t>У меня уж всё готово</w:t>
      </w:r>
      <w:r w:rsidRPr="00BA3F38">
        <w:rPr>
          <w:sz w:val="36"/>
          <w:szCs w:val="36"/>
        </w:rPr>
        <w:t>:</w:t>
      </w:r>
    </w:p>
    <w:p w:rsidR="00744DA3" w:rsidRPr="00BA3F38" w:rsidRDefault="00744DA3" w:rsidP="00BA3F38">
      <w:pPr>
        <w:ind w:left="-57" w:right="-113"/>
        <w:jc w:val="center"/>
        <w:rPr>
          <w:sz w:val="36"/>
          <w:szCs w:val="36"/>
        </w:rPr>
      </w:pPr>
      <w:r>
        <w:rPr>
          <w:sz w:val="36"/>
          <w:szCs w:val="36"/>
        </w:rPr>
        <w:t>Пропись</w:t>
      </w:r>
      <w:r w:rsidRPr="00BA3F38">
        <w:rPr>
          <w:sz w:val="36"/>
          <w:szCs w:val="36"/>
        </w:rPr>
        <w:t>,</w:t>
      </w:r>
      <w:r>
        <w:rPr>
          <w:sz w:val="36"/>
          <w:szCs w:val="36"/>
        </w:rPr>
        <w:t xml:space="preserve"> ручка и тетрадь</w:t>
      </w:r>
      <w:r w:rsidRPr="00BA3F38">
        <w:rPr>
          <w:sz w:val="36"/>
          <w:szCs w:val="36"/>
        </w:rPr>
        <w:t>,</w:t>
      </w:r>
    </w:p>
    <w:p w:rsidR="00744DA3" w:rsidRDefault="00744DA3" w:rsidP="00BA3F38">
      <w:pPr>
        <w:ind w:left="-57" w:right="-113"/>
        <w:jc w:val="center"/>
        <w:rPr>
          <w:sz w:val="36"/>
          <w:szCs w:val="36"/>
        </w:rPr>
      </w:pPr>
      <w:r>
        <w:rPr>
          <w:sz w:val="36"/>
          <w:szCs w:val="36"/>
        </w:rPr>
        <w:t>Чтоб учился я писать</w:t>
      </w:r>
      <w:r w:rsidRPr="007070BB">
        <w:rPr>
          <w:sz w:val="36"/>
          <w:szCs w:val="36"/>
        </w:rPr>
        <w:t>.</w:t>
      </w:r>
    </w:p>
    <w:p w:rsidR="00744DA3" w:rsidRDefault="00744DA3" w:rsidP="00BA3F38">
      <w:pPr>
        <w:ind w:left="-57" w:right="-113"/>
        <w:jc w:val="center"/>
        <w:rPr>
          <w:sz w:val="36"/>
          <w:szCs w:val="36"/>
        </w:rPr>
      </w:pPr>
      <w:r>
        <w:rPr>
          <w:sz w:val="36"/>
          <w:szCs w:val="36"/>
        </w:rPr>
        <w:t>Краски</w:t>
      </w:r>
      <w:r w:rsidRPr="007070BB">
        <w:rPr>
          <w:sz w:val="36"/>
          <w:szCs w:val="36"/>
        </w:rPr>
        <w:t xml:space="preserve">, </w:t>
      </w:r>
      <w:r>
        <w:rPr>
          <w:sz w:val="36"/>
          <w:szCs w:val="36"/>
        </w:rPr>
        <w:t>кисточки</w:t>
      </w:r>
      <w:r w:rsidRPr="007070BB">
        <w:rPr>
          <w:sz w:val="36"/>
          <w:szCs w:val="36"/>
        </w:rPr>
        <w:t>,</w:t>
      </w:r>
      <w:r>
        <w:rPr>
          <w:sz w:val="36"/>
          <w:szCs w:val="36"/>
        </w:rPr>
        <w:t xml:space="preserve"> альбом</w:t>
      </w:r>
      <w:r w:rsidRPr="007070BB">
        <w:rPr>
          <w:sz w:val="36"/>
          <w:szCs w:val="36"/>
        </w:rPr>
        <w:t>,</w:t>
      </w:r>
    </w:p>
    <w:p w:rsidR="00744DA3" w:rsidRDefault="00744DA3" w:rsidP="00BA3F38">
      <w:pPr>
        <w:ind w:left="-57" w:right="-113"/>
        <w:jc w:val="center"/>
        <w:rPr>
          <w:sz w:val="36"/>
          <w:szCs w:val="36"/>
        </w:rPr>
      </w:pPr>
      <w:r>
        <w:rPr>
          <w:sz w:val="36"/>
          <w:szCs w:val="36"/>
        </w:rPr>
        <w:t>Чтобы рисовал потом</w:t>
      </w:r>
      <w:r w:rsidRPr="00BA3F38">
        <w:rPr>
          <w:sz w:val="36"/>
          <w:szCs w:val="36"/>
        </w:rPr>
        <w:t>.</w:t>
      </w:r>
    </w:p>
    <w:p w:rsidR="00744DA3" w:rsidRPr="007070BB" w:rsidRDefault="00744DA3" w:rsidP="00BA3F38">
      <w:pPr>
        <w:ind w:left="-57" w:right="-113"/>
        <w:jc w:val="center"/>
        <w:rPr>
          <w:sz w:val="36"/>
          <w:szCs w:val="36"/>
        </w:rPr>
      </w:pPr>
      <w:r>
        <w:rPr>
          <w:sz w:val="36"/>
          <w:szCs w:val="36"/>
        </w:rPr>
        <w:t>Уроки  буду все учить</w:t>
      </w:r>
      <w:r w:rsidRPr="00BA3F38">
        <w:rPr>
          <w:sz w:val="36"/>
          <w:szCs w:val="36"/>
        </w:rPr>
        <w:t>.</w:t>
      </w:r>
    </w:p>
    <w:p w:rsidR="00744DA3" w:rsidRPr="00BA3F38" w:rsidRDefault="00744DA3" w:rsidP="00BA3F38">
      <w:pPr>
        <w:ind w:left="-57" w:right="-113"/>
        <w:jc w:val="center"/>
        <w:rPr>
          <w:sz w:val="36"/>
          <w:szCs w:val="36"/>
        </w:rPr>
      </w:pPr>
      <w:r>
        <w:rPr>
          <w:sz w:val="36"/>
          <w:szCs w:val="36"/>
        </w:rPr>
        <w:t>Хочу отличником я быть</w:t>
      </w:r>
      <w:r w:rsidRPr="00BA3F38">
        <w:rPr>
          <w:sz w:val="36"/>
          <w:szCs w:val="36"/>
        </w:rPr>
        <w:t>!</w:t>
      </w:r>
    </w:p>
    <w:p w:rsidR="00744DA3" w:rsidRPr="007070BB" w:rsidRDefault="00744DA3" w:rsidP="00BA3F38">
      <w:pPr>
        <w:ind w:left="-57" w:right="-113"/>
        <w:jc w:val="center"/>
        <w:rPr>
          <w:sz w:val="36"/>
          <w:szCs w:val="36"/>
        </w:rPr>
      </w:pPr>
    </w:p>
    <w:p w:rsidR="00744DA3" w:rsidRPr="00BA3F38" w:rsidRDefault="00744DA3" w:rsidP="00BA3F38">
      <w:pPr>
        <w:ind w:right="-113"/>
        <w:jc w:val="center"/>
        <w:rPr>
          <w:sz w:val="36"/>
          <w:szCs w:val="36"/>
        </w:rPr>
      </w:pPr>
      <w:r w:rsidRPr="007070BB">
        <w:rPr>
          <w:sz w:val="36"/>
          <w:szCs w:val="36"/>
        </w:rPr>
        <w:t>(</w:t>
      </w:r>
      <w:r>
        <w:rPr>
          <w:sz w:val="36"/>
          <w:szCs w:val="36"/>
        </w:rPr>
        <w:t>В</w:t>
      </w:r>
      <w:r w:rsidRPr="007070BB">
        <w:rPr>
          <w:sz w:val="36"/>
          <w:szCs w:val="36"/>
        </w:rPr>
        <w:t>.</w:t>
      </w:r>
      <w:r>
        <w:rPr>
          <w:sz w:val="36"/>
          <w:szCs w:val="36"/>
        </w:rPr>
        <w:t>Орлова)</w:t>
      </w:r>
    </w:p>
    <w:p w:rsidR="00744DA3" w:rsidRPr="0009030A" w:rsidRDefault="00744DA3" w:rsidP="007070BB">
      <w:pPr>
        <w:ind w:left="-57" w:right="-113"/>
        <w:jc w:val="center"/>
        <w:outlineLvl w:val="0"/>
        <w:rPr>
          <w:b/>
          <w:i/>
          <w:sz w:val="44"/>
          <w:szCs w:val="36"/>
        </w:rPr>
      </w:pPr>
      <w:r w:rsidRPr="0009030A">
        <w:rPr>
          <w:b/>
          <w:i/>
          <w:sz w:val="44"/>
          <w:szCs w:val="36"/>
        </w:rPr>
        <w:t>Пальчиковая игра</w:t>
      </w:r>
    </w:p>
    <w:p w:rsidR="00744DA3" w:rsidRPr="0009030A" w:rsidRDefault="00744DA3" w:rsidP="007070BB">
      <w:pPr>
        <w:ind w:left="-57" w:right="-113"/>
        <w:jc w:val="center"/>
        <w:rPr>
          <w:b/>
          <w:i/>
          <w:sz w:val="44"/>
          <w:szCs w:val="36"/>
        </w:rPr>
      </w:pPr>
      <w:r w:rsidRPr="0009030A">
        <w:rPr>
          <w:b/>
          <w:i/>
          <w:sz w:val="44"/>
          <w:szCs w:val="36"/>
        </w:rPr>
        <w:t>«Наши пальчики»</w:t>
      </w:r>
    </w:p>
    <w:p w:rsidR="00744DA3" w:rsidRDefault="00744DA3" w:rsidP="007070BB">
      <w:pPr>
        <w:ind w:left="-57" w:right="-113"/>
        <w:jc w:val="center"/>
        <w:rPr>
          <w:b/>
          <w:i/>
          <w:sz w:val="36"/>
          <w:szCs w:val="36"/>
        </w:rPr>
      </w:pPr>
    </w:p>
    <w:p w:rsidR="00744DA3" w:rsidRDefault="00744DA3" w:rsidP="007070BB">
      <w:pPr>
        <w:ind w:left="-57" w:right="-113"/>
        <w:jc w:val="center"/>
        <w:rPr>
          <w:sz w:val="36"/>
          <w:szCs w:val="36"/>
        </w:rPr>
      </w:pPr>
      <w:r>
        <w:rPr>
          <w:sz w:val="36"/>
          <w:szCs w:val="36"/>
        </w:rPr>
        <w:t>Мы писали, мы писали,</w:t>
      </w:r>
    </w:p>
    <w:p w:rsidR="00744DA3" w:rsidRDefault="00744DA3" w:rsidP="007070BB">
      <w:pPr>
        <w:ind w:left="-57" w:right="-113"/>
        <w:jc w:val="center"/>
        <w:rPr>
          <w:sz w:val="36"/>
          <w:szCs w:val="36"/>
        </w:rPr>
      </w:pPr>
      <w:r>
        <w:rPr>
          <w:sz w:val="36"/>
          <w:szCs w:val="36"/>
        </w:rPr>
        <w:t>А теперь все дружно встали.</w:t>
      </w:r>
    </w:p>
    <w:p w:rsidR="00744DA3" w:rsidRDefault="00744DA3" w:rsidP="007070BB">
      <w:pPr>
        <w:ind w:left="-57" w:right="-113"/>
        <w:jc w:val="center"/>
        <w:rPr>
          <w:sz w:val="36"/>
          <w:szCs w:val="36"/>
        </w:rPr>
      </w:pPr>
      <w:r>
        <w:rPr>
          <w:sz w:val="36"/>
          <w:szCs w:val="36"/>
        </w:rPr>
        <w:t>Ножками потопали,</w:t>
      </w:r>
    </w:p>
    <w:p w:rsidR="00744DA3" w:rsidRDefault="00744DA3" w:rsidP="007070BB">
      <w:pPr>
        <w:ind w:left="-57" w:right="-113"/>
        <w:jc w:val="center"/>
        <w:rPr>
          <w:sz w:val="36"/>
          <w:szCs w:val="36"/>
        </w:rPr>
      </w:pPr>
      <w:r>
        <w:rPr>
          <w:sz w:val="36"/>
          <w:szCs w:val="36"/>
        </w:rPr>
        <w:t>Ручками похлопали.</w:t>
      </w:r>
    </w:p>
    <w:p w:rsidR="00744DA3" w:rsidRPr="0009030A" w:rsidRDefault="00744DA3" w:rsidP="007070BB">
      <w:pPr>
        <w:ind w:left="-57" w:right="-113"/>
        <w:jc w:val="center"/>
        <w:rPr>
          <w:i/>
          <w:sz w:val="36"/>
          <w:szCs w:val="36"/>
        </w:rPr>
      </w:pPr>
      <w:r w:rsidRPr="0009030A">
        <w:rPr>
          <w:i/>
          <w:sz w:val="36"/>
          <w:szCs w:val="36"/>
        </w:rPr>
        <w:t>(Ритмично сжимать пальцы</w:t>
      </w:r>
    </w:p>
    <w:p w:rsidR="00744DA3" w:rsidRPr="0009030A" w:rsidRDefault="00744DA3" w:rsidP="007070BB">
      <w:pPr>
        <w:ind w:left="-57" w:right="-113"/>
        <w:jc w:val="center"/>
        <w:rPr>
          <w:i/>
          <w:sz w:val="36"/>
          <w:szCs w:val="36"/>
        </w:rPr>
      </w:pPr>
      <w:r w:rsidRPr="0009030A">
        <w:rPr>
          <w:i/>
          <w:sz w:val="36"/>
          <w:szCs w:val="36"/>
        </w:rPr>
        <w:t>в кулачки.</w:t>
      </w:r>
    </w:p>
    <w:p w:rsidR="00744DA3" w:rsidRPr="0009030A" w:rsidRDefault="00744DA3" w:rsidP="007070BB">
      <w:pPr>
        <w:ind w:left="-57" w:right="-113"/>
        <w:jc w:val="center"/>
        <w:rPr>
          <w:i/>
          <w:sz w:val="36"/>
          <w:szCs w:val="36"/>
        </w:rPr>
      </w:pPr>
      <w:r w:rsidRPr="0009030A">
        <w:rPr>
          <w:i/>
          <w:sz w:val="36"/>
          <w:szCs w:val="36"/>
        </w:rPr>
        <w:t>Выполнять соответствующие</w:t>
      </w:r>
    </w:p>
    <w:p w:rsidR="00744DA3" w:rsidRPr="0009030A" w:rsidRDefault="00744DA3" w:rsidP="007070BB">
      <w:pPr>
        <w:ind w:left="-57" w:right="-113"/>
        <w:jc w:val="center"/>
        <w:rPr>
          <w:i/>
          <w:sz w:val="36"/>
          <w:szCs w:val="36"/>
        </w:rPr>
      </w:pPr>
      <w:r w:rsidRPr="0009030A">
        <w:rPr>
          <w:i/>
          <w:sz w:val="36"/>
          <w:szCs w:val="36"/>
        </w:rPr>
        <w:t>движения.</w:t>
      </w:r>
    </w:p>
    <w:p w:rsidR="00744DA3" w:rsidRPr="0009030A" w:rsidRDefault="00744DA3" w:rsidP="007070BB">
      <w:pPr>
        <w:ind w:left="-57" w:right="-113"/>
        <w:jc w:val="center"/>
        <w:rPr>
          <w:i/>
          <w:sz w:val="36"/>
          <w:szCs w:val="36"/>
        </w:rPr>
      </w:pPr>
      <w:r w:rsidRPr="0009030A">
        <w:rPr>
          <w:i/>
          <w:sz w:val="36"/>
          <w:szCs w:val="36"/>
        </w:rPr>
        <w:t>Ритмично сжимать пальцы</w:t>
      </w:r>
    </w:p>
    <w:p w:rsidR="00744DA3" w:rsidRPr="0009030A" w:rsidRDefault="00744DA3" w:rsidP="007070BB">
      <w:pPr>
        <w:ind w:left="-57" w:right="-113"/>
        <w:jc w:val="center"/>
        <w:rPr>
          <w:i/>
          <w:sz w:val="36"/>
          <w:szCs w:val="36"/>
        </w:rPr>
      </w:pPr>
      <w:r w:rsidRPr="0009030A">
        <w:rPr>
          <w:i/>
          <w:sz w:val="36"/>
          <w:szCs w:val="36"/>
        </w:rPr>
        <w:t>в кулачки).</w:t>
      </w:r>
    </w:p>
    <w:p w:rsidR="00744DA3" w:rsidRDefault="00744DA3" w:rsidP="007070BB">
      <w:pPr>
        <w:ind w:left="-57" w:right="-113"/>
        <w:jc w:val="center"/>
        <w:rPr>
          <w:sz w:val="36"/>
          <w:szCs w:val="36"/>
        </w:rPr>
      </w:pPr>
      <w:r>
        <w:rPr>
          <w:sz w:val="36"/>
          <w:szCs w:val="36"/>
        </w:rPr>
        <w:t>Мы писали, мы писали,</w:t>
      </w:r>
    </w:p>
    <w:p w:rsidR="00744DA3" w:rsidRDefault="00744DA3" w:rsidP="007070BB">
      <w:pPr>
        <w:ind w:left="-57" w:right="-113"/>
        <w:jc w:val="center"/>
        <w:rPr>
          <w:sz w:val="36"/>
          <w:szCs w:val="36"/>
        </w:rPr>
      </w:pPr>
      <w:r>
        <w:rPr>
          <w:sz w:val="36"/>
          <w:szCs w:val="36"/>
        </w:rPr>
        <w:t>Наши пальчики устали.</w:t>
      </w:r>
    </w:p>
    <w:p w:rsidR="00744DA3" w:rsidRDefault="00744DA3" w:rsidP="007070BB">
      <w:pPr>
        <w:ind w:left="-57" w:right="-113"/>
        <w:jc w:val="center"/>
        <w:rPr>
          <w:sz w:val="36"/>
          <w:szCs w:val="36"/>
        </w:rPr>
      </w:pPr>
      <w:r>
        <w:rPr>
          <w:sz w:val="36"/>
          <w:szCs w:val="36"/>
        </w:rPr>
        <w:t>Мы немножко отдохнем –</w:t>
      </w:r>
    </w:p>
    <w:p w:rsidR="00744DA3" w:rsidRDefault="00744DA3" w:rsidP="007070BB">
      <w:pPr>
        <w:ind w:left="-57" w:right="-113"/>
        <w:jc w:val="center"/>
        <w:rPr>
          <w:sz w:val="36"/>
          <w:szCs w:val="36"/>
        </w:rPr>
      </w:pPr>
      <w:r>
        <w:rPr>
          <w:sz w:val="36"/>
          <w:szCs w:val="36"/>
        </w:rPr>
        <w:t>И опять писать начнем.</w:t>
      </w:r>
    </w:p>
    <w:p w:rsidR="00744DA3" w:rsidRDefault="00744DA3" w:rsidP="007070BB">
      <w:pPr>
        <w:jc w:val="center"/>
      </w:pPr>
    </w:p>
    <w:p w:rsidR="00744DA3" w:rsidRDefault="00744DA3" w:rsidP="00BA3F38">
      <w:pPr>
        <w:ind w:right="-113"/>
        <w:jc w:val="center"/>
        <w:rPr>
          <w:sz w:val="36"/>
          <w:szCs w:val="36"/>
        </w:rPr>
      </w:pPr>
    </w:p>
    <w:p w:rsidR="00744DA3" w:rsidRDefault="00744DA3" w:rsidP="00BA3F38">
      <w:pPr>
        <w:ind w:right="-113"/>
        <w:jc w:val="center"/>
        <w:rPr>
          <w:sz w:val="36"/>
          <w:szCs w:val="36"/>
        </w:rPr>
      </w:pPr>
    </w:p>
    <w:p w:rsidR="00744DA3" w:rsidRDefault="00744DA3" w:rsidP="007070BB">
      <w:pPr>
        <w:pStyle w:val="ListParagraph"/>
        <w:tabs>
          <w:tab w:val="left" w:pos="3667"/>
        </w:tabs>
        <w:ind w:left="284" w:firstLine="425"/>
        <w:outlineLvl w:val="0"/>
        <w:rPr>
          <w:sz w:val="36"/>
          <w:szCs w:val="36"/>
        </w:rPr>
      </w:pPr>
      <w:r w:rsidRPr="00BC48E1">
        <w:rPr>
          <w:b/>
          <w:sz w:val="36"/>
          <w:szCs w:val="36"/>
        </w:rPr>
        <w:t>Поиграйте с ребёнком в дидактические игры:</w:t>
      </w:r>
      <w:r w:rsidRPr="00BC48E1">
        <w:rPr>
          <w:sz w:val="36"/>
          <w:szCs w:val="36"/>
        </w:rPr>
        <w:t xml:space="preserve">    </w:t>
      </w:r>
    </w:p>
    <w:p w:rsidR="00744DA3" w:rsidRPr="0009030A" w:rsidRDefault="00744DA3" w:rsidP="007070BB">
      <w:pPr>
        <w:pStyle w:val="ListParagraph"/>
        <w:tabs>
          <w:tab w:val="left" w:pos="3667"/>
        </w:tabs>
        <w:ind w:left="284" w:firstLine="425"/>
        <w:outlineLvl w:val="0"/>
        <w:rPr>
          <w:b/>
          <w:sz w:val="36"/>
          <w:szCs w:val="36"/>
        </w:rPr>
      </w:pPr>
      <w:r w:rsidRPr="00BC48E1">
        <w:rPr>
          <w:sz w:val="36"/>
          <w:szCs w:val="36"/>
        </w:rPr>
        <w:t xml:space="preserve"> </w:t>
      </w:r>
    </w:p>
    <w:p w:rsidR="00744DA3" w:rsidRPr="00BC48E1" w:rsidRDefault="00744DA3" w:rsidP="00BC48E1">
      <w:pPr>
        <w:pStyle w:val="ListParagraph"/>
        <w:tabs>
          <w:tab w:val="left" w:pos="3667"/>
        </w:tabs>
        <w:ind w:left="284" w:firstLine="425"/>
        <w:jc w:val="both"/>
        <w:rPr>
          <w:sz w:val="36"/>
          <w:szCs w:val="36"/>
          <w:u w:val="single"/>
        </w:rPr>
      </w:pPr>
      <w:r w:rsidRPr="00BC48E1">
        <w:rPr>
          <w:sz w:val="36"/>
          <w:szCs w:val="36"/>
        </w:rPr>
        <w:t xml:space="preserve">  </w:t>
      </w:r>
      <w:r w:rsidRPr="00BC48E1">
        <w:rPr>
          <w:sz w:val="36"/>
          <w:szCs w:val="36"/>
          <w:u w:val="single"/>
        </w:rPr>
        <w:t>«Подбери слова-</w:t>
      </w:r>
      <w:r>
        <w:rPr>
          <w:sz w:val="36"/>
          <w:szCs w:val="36"/>
          <w:u w:val="single"/>
        </w:rPr>
        <w:t>синонимы</w:t>
      </w:r>
      <w:r w:rsidRPr="00BC48E1">
        <w:rPr>
          <w:sz w:val="36"/>
          <w:szCs w:val="36"/>
          <w:u w:val="single"/>
        </w:rPr>
        <w:t>»</w:t>
      </w:r>
    </w:p>
    <w:p w:rsidR="00744DA3" w:rsidRPr="0009030A" w:rsidRDefault="00744DA3" w:rsidP="0009030A">
      <w:pPr>
        <w:pStyle w:val="ListParagraph"/>
        <w:tabs>
          <w:tab w:val="left" w:pos="3667"/>
        </w:tabs>
        <w:ind w:left="284" w:firstLine="425"/>
        <w:jc w:val="both"/>
        <w:rPr>
          <w:i/>
          <w:sz w:val="36"/>
          <w:szCs w:val="36"/>
        </w:rPr>
      </w:pPr>
      <w:r w:rsidRPr="00BC48E1">
        <w:rPr>
          <w:sz w:val="36"/>
          <w:szCs w:val="36"/>
        </w:rPr>
        <w:t xml:space="preserve">   </w:t>
      </w:r>
      <w:r>
        <w:rPr>
          <w:i/>
          <w:sz w:val="36"/>
          <w:szCs w:val="36"/>
        </w:rPr>
        <w:t>Ученик – школьник, учащийся</w:t>
      </w:r>
      <w:r w:rsidRPr="00BC48E1">
        <w:rPr>
          <w:i/>
          <w:sz w:val="36"/>
          <w:szCs w:val="36"/>
        </w:rPr>
        <w:t xml:space="preserve">  и т.д.</w:t>
      </w:r>
    </w:p>
    <w:p w:rsidR="00744DA3" w:rsidRPr="00BC48E1" w:rsidRDefault="00744DA3" w:rsidP="007070BB">
      <w:pPr>
        <w:pStyle w:val="ListParagraph"/>
        <w:tabs>
          <w:tab w:val="left" w:pos="3667"/>
        </w:tabs>
        <w:ind w:left="284" w:firstLine="425"/>
        <w:jc w:val="both"/>
        <w:outlineLvl w:val="0"/>
        <w:rPr>
          <w:sz w:val="36"/>
          <w:szCs w:val="36"/>
          <w:u w:val="single"/>
        </w:rPr>
      </w:pPr>
      <w:r w:rsidRPr="00BC48E1">
        <w:rPr>
          <w:sz w:val="36"/>
          <w:szCs w:val="36"/>
          <w:u w:val="single"/>
        </w:rPr>
        <w:t xml:space="preserve"> «</w:t>
      </w:r>
      <w:r>
        <w:rPr>
          <w:sz w:val="36"/>
          <w:szCs w:val="36"/>
          <w:u w:val="single"/>
        </w:rPr>
        <w:t>Какой</w:t>
      </w:r>
      <w:r w:rsidRPr="00BC48E1">
        <w:rPr>
          <w:sz w:val="36"/>
          <w:szCs w:val="36"/>
          <w:u w:val="single"/>
        </w:rPr>
        <w:t>?</w:t>
      </w:r>
      <w:r>
        <w:rPr>
          <w:sz w:val="36"/>
          <w:szCs w:val="36"/>
          <w:u w:val="single"/>
        </w:rPr>
        <w:t xml:space="preserve"> Какая?</w:t>
      </w:r>
      <w:r w:rsidRPr="00BC48E1">
        <w:rPr>
          <w:sz w:val="36"/>
          <w:szCs w:val="36"/>
          <w:u w:val="single"/>
        </w:rPr>
        <w:t>»</w:t>
      </w:r>
    </w:p>
    <w:p w:rsidR="00744DA3" w:rsidRDefault="00744DA3" w:rsidP="00BC48E1">
      <w:pPr>
        <w:pStyle w:val="ListParagraph"/>
        <w:tabs>
          <w:tab w:val="left" w:pos="3667"/>
        </w:tabs>
        <w:ind w:left="284" w:firstLine="425"/>
        <w:jc w:val="both"/>
        <w:rPr>
          <w:i/>
          <w:sz w:val="36"/>
          <w:szCs w:val="36"/>
        </w:rPr>
      </w:pPr>
      <w:r w:rsidRPr="00BC48E1">
        <w:rPr>
          <w:i/>
          <w:sz w:val="36"/>
          <w:szCs w:val="36"/>
        </w:rPr>
        <w:t xml:space="preserve">   </w:t>
      </w:r>
      <w:r>
        <w:rPr>
          <w:i/>
          <w:sz w:val="36"/>
          <w:szCs w:val="36"/>
        </w:rPr>
        <w:t>Форма в школе – школьная форма,</w:t>
      </w:r>
    </w:p>
    <w:p w:rsidR="00744DA3" w:rsidRPr="0009030A" w:rsidRDefault="00744DA3" w:rsidP="007070BB">
      <w:pPr>
        <w:pStyle w:val="ListParagraph"/>
        <w:tabs>
          <w:tab w:val="left" w:pos="3667"/>
        </w:tabs>
        <w:ind w:left="284" w:firstLine="425"/>
        <w:jc w:val="both"/>
        <w:outlineLvl w:val="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Доска в классе – классная доска</w:t>
      </w:r>
    </w:p>
    <w:p w:rsidR="00744DA3" w:rsidRPr="00BC48E1" w:rsidRDefault="00744DA3" w:rsidP="00BC48E1">
      <w:pPr>
        <w:pStyle w:val="ListParagraph"/>
        <w:tabs>
          <w:tab w:val="left" w:pos="3667"/>
        </w:tabs>
        <w:ind w:left="284" w:firstLine="425"/>
        <w:jc w:val="both"/>
        <w:rPr>
          <w:sz w:val="36"/>
          <w:szCs w:val="36"/>
          <w:u w:val="single"/>
        </w:rPr>
      </w:pPr>
      <w:r w:rsidRPr="00BC48E1">
        <w:rPr>
          <w:sz w:val="36"/>
          <w:szCs w:val="36"/>
        </w:rPr>
        <w:t xml:space="preserve">      </w:t>
      </w:r>
      <w:r w:rsidRPr="00BC48E1">
        <w:rPr>
          <w:sz w:val="36"/>
          <w:szCs w:val="36"/>
          <w:u w:val="single"/>
        </w:rPr>
        <w:t>«Посчитай-ка»</w:t>
      </w:r>
    </w:p>
    <w:p w:rsidR="00744DA3" w:rsidRPr="00BC48E1" w:rsidRDefault="00744DA3" w:rsidP="00BC48E1">
      <w:pPr>
        <w:pStyle w:val="ListParagraph"/>
        <w:tabs>
          <w:tab w:val="left" w:pos="3667"/>
        </w:tabs>
        <w:ind w:left="284" w:firstLine="425"/>
        <w:jc w:val="both"/>
        <w:rPr>
          <w:i/>
          <w:sz w:val="36"/>
          <w:szCs w:val="36"/>
        </w:rPr>
      </w:pPr>
      <w:r w:rsidRPr="00BC48E1">
        <w:rPr>
          <w:sz w:val="36"/>
          <w:szCs w:val="36"/>
        </w:rPr>
        <w:t xml:space="preserve">   </w:t>
      </w:r>
      <w:r>
        <w:rPr>
          <w:i/>
          <w:sz w:val="36"/>
          <w:szCs w:val="36"/>
        </w:rPr>
        <w:t>Одна тетрадь, две тетради</w:t>
      </w:r>
      <w:r w:rsidRPr="00BC48E1">
        <w:rPr>
          <w:i/>
          <w:sz w:val="36"/>
          <w:szCs w:val="36"/>
        </w:rPr>
        <w:t>, три …и т.д.</w:t>
      </w:r>
    </w:p>
    <w:p w:rsidR="00744DA3" w:rsidRPr="00BC48E1" w:rsidRDefault="00744DA3" w:rsidP="00BC48E1">
      <w:pPr>
        <w:pStyle w:val="ListParagraph"/>
        <w:tabs>
          <w:tab w:val="left" w:pos="3667"/>
        </w:tabs>
        <w:ind w:left="284" w:firstLine="425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Один карандаш, два карандаш</w:t>
      </w:r>
      <w:r w:rsidRPr="00BC48E1">
        <w:rPr>
          <w:i/>
          <w:sz w:val="36"/>
          <w:szCs w:val="36"/>
        </w:rPr>
        <w:t>а, … пять… и т.д.</w:t>
      </w:r>
    </w:p>
    <w:p w:rsidR="00744DA3" w:rsidRPr="00BC48E1" w:rsidRDefault="00744DA3" w:rsidP="00BC48E1">
      <w:pPr>
        <w:pStyle w:val="ListParagraph"/>
        <w:tabs>
          <w:tab w:val="left" w:pos="3667"/>
        </w:tabs>
        <w:ind w:left="284" w:firstLine="425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Одна ручка</w:t>
      </w:r>
      <w:r w:rsidRPr="00BC48E1">
        <w:rPr>
          <w:i/>
          <w:sz w:val="36"/>
          <w:szCs w:val="36"/>
        </w:rPr>
        <w:t>…</w:t>
      </w:r>
    </w:p>
    <w:p w:rsidR="00744DA3" w:rsidRPr="00BC48E1" w:rsidRDefault="00744DA3" w:rsidP="00BC48E1">
      <w:pPr>
        <w:tabs>
          <w:tab w:val="left" w:pos="3667"/>
        </w:tabs>
        <w:ind w:left="284" w:firstLine="425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Одна парта</w:t>
      </w:r>
      <w:r w:rsidRPr="00BC48E1">
        <w:rPr>
          <w:i/>
          <w:sz w:val="36"/>
          <w:szCs w:val="36"/>
        </w:rPr>
        <w:t>…</w:t>
      </w:r>
    </w:p>
    <w:p w:rsidR="00744DA3" w:rsidRPr="00BC48E1" w:rsidRDefault="00744DA3" w:rsidP="00BC48E1">
      <w:pPr>
        <w:pStyle w:val="ListParagraph"/>
        <w:tabs>
          <w:tab w:val="left" w:pos="3667"/>
        </w:tabs>
        <w:ind w:left="284" w:firstLine="425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Один портфель</w:t>
      </w:r>
      <w:r w:rsidRPr="00BC48E1">
        <w:rPr>
          <w:i/>
          <w:sz w:val="36"/>
          <w:szCs w:val="36"/>
        </w:rPr>
        <w:t>…</w:t>
      </w:r>
    </w:p>
    <w:p w:rsidR="00744DA3" w:rsidRPr="00BC48E1" w:rsidRDefault="00744DA3" w:rsidP="00BC48E1">
      <w:pPr>
        <w:pStyle w:val="ListParagraph"/>
        <w:tabs>
          <w:tab w:val="left" w:pos="3667"/>
        </w:tabs>
        <w:ind w:left="284" w:firstLine="425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Один пенал</w:t>
      </w:r>
      <w:r w:rsidRPr="00BC48E1">
        <w:rPr>
          <w:i/>
          <w:sz w:val="36"/>
          <w:szCs w:val="36"/>
        </w:rPr>
        <w:t>…</w:t>
      </w:r>
    </w:p>
    <w:sectPr w:rsidR="00744DA3" w:rsidRPr="00BC48E1" w:rsidSect="00FC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CAB"/>
    <w:multiLevelType w:val="hybridMultilevel"/>
    <w:tmpl w:val="6CAEDD74"/>
    <w:lvl w:ilvl="0" w:tplc="9B64C56A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">
    <w:nsid w:val="2AAA6A50"/>
    <w:multiLevelType w:val="hybridMultilevel"/>
    <w:tmpl w:val="97C02B92"/>
    <w:lvl w:ilvl="0" w:tplc="9B64C56A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">
    <w:nsid w:val="37236727"/>
    <w:multiLevelType w:val="hybridMultilevel"/>
    <w:tmpl w:val="145EDCF2"/>
    <w:lvl w:ilvl="0" w:tplc="9B64C56A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3">
    <w:nsid w:val="5E3A19BE"/>
    <w:multiLevelType w:val="hybridMultilevel"/>
    <w:tmpl w:val="9B7EB8C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4">
    <w:nsid w:val="769755A4"/>
    <w:multiLevelType w:val="hybridMultilevel"/>
    <w:tmpl w:val="5BA4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D7D"/>
    <w:rsid w:val="0009030A"/>
    <w:rsid w:val="000A0FA1"/>
    <w:rsid w:val="002B28BE"/>
    <w:rsid w:val="003673CC"/>
    <w:rsid w:val="0058672B"/>
    <w:rsid w:val="005C1245"/>
    <w:rsid w:val="007070BB"/>
    <w:rsid w:val="00744DA3"/>
    <w:rsid w:val="00AE5F4E"/>
    <w:rsid w:val="00BA3F38"/>
    <w:rsid w:val="00BC48E1"/>
    <w:rsid w:val="00D215E0"/>
    <w:rsid w:val="00F27D7D"/>
    <w:rsid w:val="00FC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7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15E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7070B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6F3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213</Words>
  <Characters>1220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</cp:lastModifiedBy>
  <cp:revision>7</cp:revision>
  <dcterms:created xsi:type="dcterms:W3CDTF">2017-05-03T13:40:00Z</dcterms:created>
  <dcterms:modified xsi:type="dcterms:W3CDTF">2024-04-09T08:00:00Z</dcterms:modified>
</cp:coreProperties>
</file>