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AF" w:rsidRPr="004B1B13" w:rsidRDefault="00A068AF" w:rsidP="001A145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A068AF" w:rsidRDefault="00A068AF" w:rsidP="001A145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hAnsi="Times New Roman"/>
          <w:b/>
          <w:color w:val="00000A"/>
          <w:sz w:val="28"/>
          <w:szCs w:val="28"/>
          <w:lang w:eastAsia="ru-RU"/>
        </w:rPr>
        <w:t>10</w:t>
      </w:r>
      <w:r w:rsidRPr="004B1B13">
        <w:rPr>
          <w:rFonts w:ascii="Times New Roman" w:hAnsi="Times New Roman"/>
          <w:b/>
          <w:color w:val="00000A"/>
          <w:sz w:val="28"/>
          <w:szCs w:val="28"/>
          <w:lang w:eastAsia="ru-RU"/>
        </w:rPr>
        <w:t xml:space="preserve"> месяцев 2018 года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hAnsi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 на 19%. Так, на дорогах республики зарегистрировано 111 ДТП (АППГ – 137), в которых 3 (АППГ – 5) несовершеннолетних погибли, 116 (АППГ – 157) получили травмы различной степени тяжести. Тяжесть последствий составила 2,5 (АППГ – 3,1). Отмечается снижение количества ДТП, произошедших по собственной неосторожности детей на 41,7% (с 48 до 28).</w:t>
      </w:r>
    </w:p>
    <w:p w:rsidR="00A068AF" w:rsidRPr="00926188" w:rsidRDefault="00A068AF" w:rsidP="00FC7511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61E58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1" o:spid="_x0000_i1025" type="#_x0000_t75" style="width:433.8pt;height:252.6pt;visibility:visible" o:ole="">
            <v:imagedata r:id="rId5" o:title=""/>
            <o:lock v:ext="edit" aspectratio="f"/>
          </v:shape>
          <o:OLEObject Type="Embed" ProgID="Excel.Chart.8" ShapeID="Диаграмма 31" DrawAspect="Content" ObjectID="_1605340750" r:id="rId6"/>
        </w:objec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Рост числа </w:t>
      </w:r>
      <w:r w:rsidRPr="00926188">
        <w:rPr>
          <w:rFonts w:ascii="Times New Roman" w:hAnsi="Times New Roman"/>
          <w:sz w:val="28"/>
          <w:szCs w:val="28"/>
          <w:lang w:eastAsia="ru-RU"/>
        </w:rPr>
        <w:t>ДТП с участием несовершеннолетних отмечается в следующих городах: Сыктывкар 48 (АППГ – 47), Инта 3 (АППГ – 2), Усинск 10 (АППГ – 2) и Княжпогостский район 4 (АППГ – 2).</w:t>
      </w:r>
    </w:p>
    <w:p w:rsidR="00A068AF" w:rsidRDefault="00A068AF" w:rsidP="00FC7511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по месяцам: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hAnsi="Times New Roman"/>
          <w:color w:val="00000A"/>
          <w:sz w:val="28"/>
          <w:szCs w:val="28"/>
          <w:lang w:eastAsia="ru-RU"/>
        </w:rPr>
        <w:t>Количество ДТП за прошедшие месяцы: январь – 15 (13,5%), февраль – 12 (10,8%), март – 16 (14,4%), апрель – 3 (2,7%), май – 11 (9,9%), июнь – 12 (10,8%), июль – 15 (13,5%), август – 7 (6,3%), сентябрь – 10 (9%), октябрь – 10 (9%).</w:t>
      </w:r>
    </w:p>
    <w:p w:rsidR="00A068AF" w:rsidRPr="00926188" w:rsidRDefault="00A068AF" w:rsidP="00FC7511">
      <w:pPr>
        <w:widowControl w:val="0"/>
        <w:spacing w:after="0"/>
        <w:jc w:val="center"/>
        <w:rPr>
          <w:rFonts w:ascii="Times New Roman" w:hAnsi="Times New Roman"/>
          <w:color w:val="00000A"/>
          <w:sz w:val="20"/>
          <w:szCs w:val="28"/>
          <w:lang w:eastAsia="ru-RU"/>
        </w:rPr>
      </w:pPr>
      <w:r w:rsidRPr="00361E58">
        <w:rPr>
          <w:rFonts w:ascii="Times New Roman" w:hAnsi="Times New Roman"/>
          <w:noProof/>
          <w:color w:val="00000A"/>
          <w:sz w:val="20"/>
          <w:szCs w:val="28"/>
          <w:lang w:eastAsia="ru-RU"/>
        </w:rPr>
        <w:object w:dxaOrig="8660" w:dyaOrig="5040">
          <v:shape id="Диаграмма 32" o:spid="_x0000_i1026" type="#_x0000_t75" style="width:433.2pt;height:252pt;visibility:visible" o:ole="">
            <v:imagedata r:id="rId7" o:title=""/>
            <o:lock v:ext="edit" aspectratio="f"/>
          </v:shape>
          <o:OLEObject Type="Embed" ProgID="Excel.Chart.8" ShapeID="Диаграмма 32" DrawAspect="Content" ObjectID="_1605340751" r:id="rId8"/>
        </w:objec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по дням недели: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/>
          <w:color w:val="00000A"/>
          <w:sz w:val="28"/>
          <w:szCs w:val="28"/>
          <w:lang w:eastAsia="ru-RU"/>
        </w:rPr>
        <w:t>Наибольшее количество ДТП произошло в пятницу — 27 ДТП (24,3%), а также в четверг –15 ДТП (13,5%), наименьшее число ДТП произошло во вторник 13 ДТП (11,7%).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361E58">
        <w:rPr>
          <w:rFonts w:ascii="Times New Roman" w:hAnsi="Times New Roman"/>
          <w:noProof/>
          <w:color w:val="00000A"/>
          <w:sz w:val="28"/>
          <w:szCs w:val="20"/>
          <w:lang w:eastAsia="ru-RU"/>
        </w:rPr>
        <w:object w:dxaOrig="8670" w:dyaOrig="5050">
          <v:shape id="Диаграмма 33" o:spid="_x0000_i1027" type="#_x0000_t75" style="width:433.8pt;height:252.6pt;visibility:visible" o:ole="">
            <v:imagedata r:id="rId9" o:title=""/>
            <o:lock v:ext="edit" aspectratio="f"/>
          </v:shape>
          <o:OLEObject Type="Embed" ProgID="Excel.Chart.8" ShapeID="Диаграмма 33" DrawAspect="Content" ObjectID="_1605340752" r:id="rId10"/>
        </w:object>
      </w:r>
    </w:p>
    <w:p w:rsidR="00A068AF" w:rsidRPr="00926188" w:rsidRDefault="00A068AF" w:rsidP="00FC7511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color w:val="00000A"/>
          <w:sz w:val="28"/>
          <w:szCs w:val="28"/>
          <w:lang w:eastAsia="ru-RU"/>
        </w:rPr>
        <w:t>ДТП времени суток: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/>
          <w:color w:val="00000A"/>
          <w:sz w:val="28"/>
          <w:szCs w:val="28"/>
          <w:lang w:eastAsia="ru-RU"/>
        </w:rPr>
        <w:t>Наибольшее количество ДТП 35,1% произошло в промежуток времени с 15:00 до 18:00, а также с 12:00 до 15:00 и с 18:00 до 21:00 – по 21 ДТП соответственно.</w:t>
      </w:r>
    </w:p>
    <w:p w:rsidR="00A068AF" w:rsidRPr="00926188" w:rsidRDefault="00A068AF" w:rsidP="00FC7511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 w:line="240" w:lineRule="auto"/>
        <w:ind w:firstLine="851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61E58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7969" w:dyaOrig="4973">
          <v:shape id="Диаграмма 34" o:spid="_x0000_i1028" type="#_x0000_t75" style="width:398.4pt;height:248.4pt;visibility:visible" o:ole="">
            <v:imagedata r:id="rId11" o:title="" cropbottom="-26f"/>
            <o:lock v:ext="edit" aspectratio="f"/>
          </v:shape>
          <o:OLEObject Type="Embed" ProgID="Excel.Chart.8" ShapeID="Диаграмма 34" DrawAspect="Content" ObjectID="_1605340753" r:id="rId12"/>
        </w:objec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 светлое время суток произошло 79 ДТП, в темное время 32.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b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color w:val="00000A"/>
          <w:sz w:val="28"/>
          <w:szCs w:val="28"/>
          <w:lang w:eastAsia="ru-RU"/>
        </w:rPr>
        <w:t>Возраст несовершеннолетних: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92618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(42%), в которых пострадали 50 детей. А 31,1% несовершеннолетних участников ДТП – это подростки в возрасте от 11 до 15 лет.  </w:t>
      </w:r>
    </w:p>
    <w:p w:rsidR="00A068AF" w:rsidRPr="00926188" w:rsidRDefault="00A068AF" w:rsidP="00FC7511">
      <w:pPr>
        <w:widowControl w:val="0"/>
        <w:spacing w:after="0"/>
        <w:jc w:val="center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361E58">
        <w:rPr>
          <w:rFonts w:ascii="Times New Roman" w:hAnsi="Times New Roman"/>
          <w:noProof/>
          <w:color w:val="00000A"/>
          <w:sz w:val="28"/>
          <w:szCs w:val="28"/>
          <w:lang w:eastAsia="ru-RU"/>
        </w:rPr>
        <w:object w:dxaOrig="7949" w:dyaOrig="4522">
          <v:shape id="Диаграмма 35" o:spid="_x0000_i1029" type="#_x0000_t75" style="width:397.2pt;height:226.2pt;visibility:visible" o:ole="">
            <v:imagedata r:id="rId13" o:title="" cropbottom="-43f"/>
            <o:lock v:ext="edit" aspectratio="f"/>
          </v:shape>
          <o:OLEObject Type="Embed" ProgID="Excel.Chart.8" ShapeID="Диаграмма 35" DrawAspect="Content" ObjectID="_1605340754" r:id="rId14"/>
        </w:objec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00000A"/>
          <w:sz w:val="28"/>
          <w:szCs w:val="20"/>
          <w:lang w:eastAsia="ru-RU"/>
        </w:rPr>
      </w:pPr>
      <w:r w:rsidRPr="00926188">
        <w:rPr>
          <w:rFonts w:ascii="Times New Roman" w:hAnsi="Times New Roman"/>
          <w:color w:val="00000A"/>
          <w:sz w:val="28"/>
          <w:szCs w:val="28"/>
          <w:lang w:eastAsia="ru-RU"/>
        </w:rPr>
        <w:t>Из 107 пострадавших детей – 65 мальчиков и 54 девочек.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sz w:val="28"/>
          <w:szCs w:val="28"/>
          <w:lang w:eastAsia="ru-RU"/>
        </w:rPr>
        <w:t>Сопровождение: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В момент ДТП 59 детей (49,6%) находились в сопровождении родителей или близких родственников. Из них в четверо несовершеннолетних пострадали по собственной неосторожности и один ребенок погиб. </w:t>
      </w:r>
    </w:p>
    <w:p w:rsidR="00A068AF" w:rsidRPr="00926188" w:rsidRDefault="00A068AF" w:rsidP="00FC751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926188">
        <w:rPr>
          <w:rFonts w:ascii="Times New Roman" w:hAnsi="Times New Roman"/>
          <w:b/>
          <w:sz w:val="28"/>
          <w:szCs w:val="20"/>
          <w:lang w:eastAsia="ru-RU"/>
        </w:rPr>
        <w:t>Категории участников ДТП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Из 111 ДТП с участием детей и подростков в возрасте до 16 лет: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hAnsi="Times New Roman"/>
          <w:b/>
          <w:sz w:val="28"/>
          <w:szCs w:val="28"/>
          <w:lang w:eastAsia="ru-RU"/>
        </w:rPr>
        <w:t>«детьми – пешеходами»</w:t>
      </w:r>
      <w:r w:rsidRPr="00926188">
        <w:rPr>
          <w:rFonts w:ascii="Times New Roman" w:hAnsi="Times New Roman"/>
          <w:sz w:val="28"/>
          <w:szCs w:val="28"/>
          <w:lang w:eastAsia="ru-RU"/>
        </w:rPr>
        <w:t xml:space="preserve"> произошло 47 ДТП (АППГ – 69), в которых 3 ребенка погибли (АППГ – 1), 46 (АППГ – 74) получили травмы;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hAnsi="Times New Roman"/>
          <w:b/>
          <w:sz w:val="28"/>
          <w:szCs w:val="28"/>
          <w:lang w:eastAsia="ru-RU"/>
        </w:rPr>
        <w:t>«детьми – пассажирами»</w:t>
      </w:r>
      <w:r w:rsidRPr="00926188">
        <w:rPr>
          <w:rFonts w:ascii="Times New Roman" w:hAnsi="Times New Roman"/>
          <w:sz w:val="28"/>
          <w:szCs w:val="28"/>
          <w:lang w:eastAsia="ru-RU"/>
        </w:rPr>
        <w:t xml:space="preserve"> произошло 46 ДТП (АППГ – 47), в которых 52 (АППГ – 63) несовершеннолетних получили травмы;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– с </w:t>
      </w:r>
      <w:r w:rsidRPr="00926188">
        <w:rPr>
          <w:rFonts w:ascii="Times New Roman" w:hAnsi="Times New Roman"/>
          <w:b/>
          <w:sz w:val="28"/>
          <w:szCs w:val="28"/>
          <w:lang w:eastAsia="ru-RU"/>
        </w:rPr>
        <w:t>«детьми водителями»</w:t>
      </w:r>
      <w:r w:rsidRPr="00926188">
        <w:rPr>
          <w:rFonts w:ascii="Times New Roman" w:hAnsi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0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A068AF" w:rsidRPr="00926188" w:rsidRDefault="00A068AF" w:rsidP="00FC7511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61E5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object w:dxaOrig="7863" w:dyaOrig="4964">
          <v:shape id="Диаграмма 36" o:spid="_x0000_i1030" type="#_x0000_t75" style="width:393pt;height:248.4pt;visibility:visible" o:ole="">
            <v:imagedata r:id="rId15" o:title=""/>
            <o:lock v:ext="edit" aspectratio="f"/>
          </v:shape>
          <o:OLEObject Type="Embed" ProgID="Excel.Chart.8" ShapeID="Диаграмма 36" DrawAspect="Content" ObjectID="_1605340755" r:id="rId16"/>
        </w:objec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sz w:val="28"/>
          <w:szCs w:val="28"/>
          <w:lang w:eastAsia="ru-RU"/>
        </w:rPr>
        <w:t>ДТП с «детьми – пешеходами»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За 10 месяцев 2018 года произошло 47 ДТП (-31,9%) с участием «детей – пешеходов», в которых 3 (+200%) ребенка погибли и 46 (-37,8%) получили травмы различной степени тяжести. </w:t>
      </w:r>
    </w:p>
    <w:p w:rsidR="00A068AF" w:rsidRPr="00926188" w:rsidRDefault="00A068AF" w:rsidP="00FC7511">
      <w:pPr>
        <w:widowControl w:val="0"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361E58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object w:dxaOrig="8670" w:dyaOrig="5050">
          <v:shape id="Диаграмма 37" o:spid="_x0000_i1031" type="#_x0000_t75" style="width:433.8pt;height:252.6pt;visibility:visible" o:ole="">
            <v:imagedata r:id="rId17" o:title=""/>
            <o:lock v:ext="edit" aspectratio="f"/>
          </v:shape>
          <o:OLEObject Type="Embed" ProgID="Excel.Chart.8" ShapeID="Диаграмма 37" DrawAspect="Content" ObjectID="_1605340756" r:id="rId18"/>
        </w:objec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2), Удорском 2 (АППГ – 0) и Усть – Вымском 1 (АППГ – 0) районах. Все пострадавшие дети – пешеходы получили травмы в населенных пунктах.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Отмечается снижение на – 28,6% наездов на детей на пешеходных переходах. Так за 10 месяцев на пешеходных переходах пострадали 20 (АППГ – 28) несовершеннолетних, из которых 4 (АППГ – 9) на регулируемых пешеходных переходах. Вне пешеходного перехода пострадали 13 (АППГ – 26) несовершеннолетних и 14 (АППГ – 21) детей получили травмы в дворовых территориях.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Световозвращающие элементы присутствовали на одежде у 17 (34,7%) несовершеннолетних – пешеходов. В темное время суток пострадали 12 (24,5%) детей из них световозвращающие элементы были у 4 несовершеннолетних.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В 18 наездах на несовершеннолетних произошли в границах безопасного маршрута движения «Дом – Школа – Дом». Недостатки УДС были выявлены в 16 из 19 ДТП совершенных на пешеходных переходах.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(44,2%), а также с 11 до 15 – 27,9%. Каждое третье ДТП произошло в пятницу (33,3%). Наибольшее количество ДТП – 42,9% произошло в промежуток времени с 12:00 до 15:00 – 21,4%, а также с 18:00 до 21:00 – 16,6%.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За 10 месяцев 2018 года произошло 46 ДТП (-2,1%) с участием «детей – пассажиров», в которых 52 (-17,5%) несовершеннолетних получили травмы различной степени тяжести. </w:t>
      </w:r>
    </w:p>
    <w:p w:rsidR="00A068AF" w:rsidRPr="00926188" w:rsidRDefault="00A068AF" w:rsidP="00FC7511">
      <w:pPr>
        <w:widowControl w:val="0"/>
        <w:spacing w:after="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61E5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object w:dxaOrig="8670" w:dyaOrig="5050">
          <v:shape id="Диаграмма 38" o:spid="_x0000_i1032" type="#_x0000_t75" style="width:433.8pt;height:252.6pt;visibility:visible" o:ole="">
            <v:imagedata r:id="rId19" o:title=""/>
            <o:lock v:ext="edit" aspectratio="f"/>
          </v:shape>
          <o:OLEObject Type="Embed" ProgID="Excel.Chart.8" ShapeID="Диаграмма 38" DrawAspect="Content" ObjectID="_1605340757" r:id="rId20"/>
        </w:objec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15 (АППГ – 9), Усинск 3 (АППГ – 0), Ухте 7 (АППГ – 3), Сосногорск 5 (АППГ – 3), Княжпогостском 3 (АППГ – 2) и Корткеросском 2 (АППГ – 1) районах.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Вне населенных пунктов произошло 24 ДТП в которых пострадали 24 несовершеннолетних.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Из 52 пострадавших в ДТП несовершеннолетних пассажиров 34,6% перевозились без использования детских удерживающих систем или ремней безопасности.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В 43,5% ДТП (20),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(40,4%). В четверг и воскресенье произошло по 19,6% ДТП соответственно. В промежуток времени с 15:00 по 18:00 произошло 13 ДТП (28,3%), а также с 18:00 до 21:00 – 12 ДТП (26,1%).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sz w:val="28"/>
          <w:szCs w:val="28"/>
          <w:lang w:eastAsia="ru-RU"/>
        </w:rPr>
        <w:t>ДТП с «детьми – водителями»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За 10 месяцев 2018 года произошло 17 ДТП (-19%) с участием «детей – водителей», в которых пострадали 14 велосипедистов и 3 водителя мототехники.</w:t>
      </w:r>
    </w:p>
    <w:p w:rsidR="00A068AF" w:rsidRPr="00926188" w:rsidRDefault="00A068AF" w:rsidP="00FC751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61E5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object w:dxaOrig="8670" w:dyaOrig="5050">
          <v:shape id="Диаграмма 39" o:spid="_x0000_i1033" type="#_x0000_t75" style="width:433.8pt;height:252.6pt;visibility:visible" o:ole="">
            <v:imagedata r:id="rId21" o:title=""/>
            <o:lock v:ext="edit" aspectratio="f"/>
          </v:shape>
          <o:OLEObject Type="Embed" ProgID="Excel.Chart.8" ShapeID="Диаграмма 39" DrawAspect="Content" ObjectID="_1605340758" r:id="rId22"/>
        </w:objec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районах.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A068AF" w:rsidRPr="00926188" w:rsidRDefault="00A068AF" w:rsidP="00FC7511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В 1 ДТП (1%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A068AF" w:rsidRPr="00926188" w:rsidRDefault="00A068AF" w:rsidP="00FC7511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8AF" w:rsidRPr="00926188" w:rsidRDefault="00A068AF" w:rsidP="00FC7511">
      <w:pPr>
        <w:widowControl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188">
        <w:rPr>
          <w:rFonts w:ascii="Times New Roman" w:hAnsi="Times New Roman"/>
          <w:b/>
          <w:sz w:val="28"/>
          <w:szCs w:val="28"/>
          <w:lang w:eastAsia="ru-RU"/>
        </w:rPr>
        <w:t>Вина в ДТП:</w:t>
      </w:r>
    </w:p>
    <w:p w:rsidR="00A068AF" w:rsidRPr="00926188" w:rsidRDefault="00A068AF" w:rsidP="00FC7511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Три четверти ДТП (74%)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35 ДТП (32%).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5 ДТП (в гг. Сыктывкар (2 ДТП), Усинск, Ухта и Усть – Цилемском районе).  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По итогам 10 месяцев снизилось количество ДТП произошедших по неосторожности несовершеннолетних. Так по «вине» детей произошло 28 ДТП (АППГ – 48), в которых 2 детей погибли (АППГ – 2) и 27 получили травмы (АППГ 49) различной степени тяжести. </w:t>
      </w:r>
    </w:p>
    <w:p w:rsidR="00A068AF" w:rsidRPr="00926188" w:rsidRDefault="00A068AF" w:rsidP="00FC7511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– выход на проезжую часть из-за препятствия – 3;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A068AF" w:rsidRPr="00926188" w:rsidRDefault="00A068AF" w:rsidP="00FC7511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188">
        <w:rPr>
          <w:rFonts w:ascii="Times New Roman" w:hAnsi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p w:rsidR="00A068AF" w:rsidRPr="004B1B13" w:rsidRDefault="00A068AF" w:rsidP="001A1453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olor w:val="00000A"/>
          <w:sz w:val="28"/>
          <w:szCs w:val="20"/>
          <w:lang w:eastAsia="ru-RU"/>
        </w:rPr>
      </w:pPr>
    </w:p>
    <w:sectPr w:rsidR="00A068AF" w:rsidRPr="004B1B13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95"/>
    <w:rsid w:val="00006704"/>
    <w:rsid w:val="00043D14"/>
    <w:rsid w:val="00075A53"/>
    <w:rsid w:val="000B5A13"/>
    <w:rsid w:val="000B5C27"/>
    <w:rsid w:val="000E617E"/>
    <w:rsid w:val="00152458"/>
    <w:rsid w:val="0018155C"/>
    <w:rsid w:val="00197F04"/>
    <w:rsid w:val="001A1453"/>
    <w:rsid w:val="001B0C80"/>
    <w:rsid w:val="001D005A"/>
    <w:rsid w:val="002451C9"/>
    <w:rsid w:val="00274E9B"/>
    <w:rsid w:val="002C7E04"/>
    <w:rsid w:val="002D540C"/>
    <w:rsid w:val="003246B2"/>
    <w:rsid w:val="00361E58"/>
    <w:rsid w:val="00371329"/>
    <w:rsid w:val="00390B9F"/>
    <w:rsid w:val="00397622"/>
    <w:rsid w:val="00410348"/>
    <w:rsid w:val="004B1B13"/>
    <w:rsid w:val="00520D9A"/>
    <w:rsid w:val="005606E2"/>
    <w:rsid w:val="005B0FC3"/>
    <w:rsid w:val="005E09A9"/>
    <w:rsid w:val="006A74D7"/>
    <w:rsid w:val="006D53B4"/>
    <w:rsid w:val="006F7E77"/>
    <w:rsid w:val="00702196"/>
    <w:rsid w:val="007B5424"/>
    <w:rsid w:val="007C4C72"/>
    <w:rsid w:val="007D208E"/>
    <w:rsid w:val="00835AD6"/>
    <w:rsid w:val="00896F24"/>
    <w:rsid w:val="008F4F1F"/>
    <w:rsid w:val="00926188"/>
    <w:rsid w:val="009B4780"/>
    <w:rsid w:val="00A068AF"/>
    <w:rsid w:val="00A30BFE"/>
    <w:rsid w:val="00A57289"/>
    <w:rsid w:val="00AF6D22"/>
    <w:rsid w:val="00B93F03"/>
    <w:rsid w:val="00BB7595"/>
    <w:rsid w:val="00C946A7"/>
    <w:rsid w:val="00D53BE2"/>
    <w:rsid w:val="00E219C5"/>
    <w:rsid w:val="00E25F26"/>
    <w:rsid w:val="00F845BD"/>
    <w:rsid w:val="00FA1EB0"/>
    <w:rsid w:val="00FC1EC4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5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B5A1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5C27"/>
    <w:pPr>
      <w:ind w:left="720"/>
      <w:contextualSpacing/>
    </w:pPr>
  </w:style>
  <w:style w:type="paragraph" w:styleId="NoSpacing">
    <w:name w:val="No Spacing"/>
    <w:uiPriority w:val="99"/>
    <w:qFormat/>
    <w:rsid w:val="007D208E"/>
    <w:rPr>
      <w:rFonts w:eastAsia="Times New Roman"/>
    </w:rPr>
  </w:style>
  <w:style w:type="paragraph" w:customStyle="1" w:styleId="a">
    <w:name w:val="Знак Знак"/>
    <w:basedOn w:val="Normal"/>
    <w:uiPriority w:val="99"/>
    <w:rsid w:val="007D208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1A14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A1453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1453"/>
    <w:rPr>
      <w:rFonts w:cs="Times New Roman"/>
    </w:rPr>
  </w:style>
  <w:style w:type="paragraph" w:styleId="NormalWeb">
    <w:name w:val="Normal (Web)"/>
    <w:basedOn w:val="Normal"/>
    <w:uiPriority w:val="99"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7</Pages>
  <Words>1137</Words>
  <Characters>6484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Пользователь</cp:lastModifiedBy>
  <cp:revision>31</cp:revision>
  <cp:lastPrinted>2018-11-28T07:56:00Z</cp:lastPrinted>
  <dcterms:created xsi:type="dcterms:W3CDTF">2018-05-30T07:00:00Z</dcterms:created>
  <dcterms:modified xsi:type="dcterms:W3CDTF">2018-12-03T08:13:00Z</dcterms:modified>
</cp:coreProperties>
</file>