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F4" w:rsidRPr="00EE1199" w:rsidRDefault="00EE7DF4" w:rsidP="008A7A1C">
      <w:pPr>
        <w:jc w:val="center"/>
        <w:rPr>
          <w:rFonts w:ascii="Times New Roman" w:hAnsi="Times New Roman"/>
          <w:b/>
          <w:i/>
          <w:noProof/>
          <w:sz w:val="40"/>
          <w:szCs w:val="40"/>
        </w:rPr>
      </w:pPr>
      <w:r w:rsidRPr="00EE1199">
        <w:rPr>
          <w:rFonts w:ascii="Times New Roman" w:hAnsi="Times New Roman"/>
          <w:b/>
          <w:i/>
          <w:noProof/>
          <w:sz w:val="40"/>
          <w:szCs w:val="40"/>
        </w:rPr>
        <w:t>Лексическая тема</w:t>
      </w:r>
    </w:p>
    <w:p w:rsidR="00EE7DF4" w:rsidRDefault="00EE7DF4" w:rsidP="008A7A1C">
      <w:pPr>
        <w:jc w:val="both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 xml:space="preserve">                                 </w:t>
      </w:r>
      <w:r w:rsidRPr="00177228">
        <w:rPr>
          <w:rFonts w:ascii="Times New Roman" w:hAnsi="Times New Roman"/>
          <w:b/>
          <w:noProof/>
          <w:sz w:val="36"/>
          <w:szCs w:val="36"/>
        </w:rPr>
        <w:t>(</w:t>
      </w:r>
      <w:r>
        <w:rPr>
          <w:rFonts w:ascii="Times New Roman" w:hAnsi="Times New Roman"/>
          <w:b/>
          <w:noProof/>
          <w:sz w:val="36"/>
          <w:szCs w:val="36"/>
        </w:rPr>
        <w:t>29</w:t>
      </w:r>
      <w:r w:rsidRPr="00177228">
        <w:rPr>
          <w:rFonts w:ascii="Times New Roman" w:hAnsi="Times New Roman"/>
          <w:b/>
          <w:noProof/>
          <w:sz w:val="36"/>
          <w:szCs w:val="36"/>
        </w:rPr>
        <w:t>.</w:t>
      </w:r>
      <w:r w:rsidRPr="003407E2">
        <w:rPr>
          <w:rFonts w:ascii="Times New Roman" w:hAnsi="Times New Roman"/>
          <w:b/>
          <w:noProof/>
          <w:sz w:val="36"/>
          <w:szCs w:val="36"/>
        </w:rPr>
        <w:t>0</w:t>
      </w:r>
      <w:r>
        <w:rPr>
          <w:rFonts w:ascii="Times New Roman" w:hAnsi="Times New Roman"/>
          <w:b/>
          <w:noProof/>
          <w:sz w:val="36"/>
          <w:szCs w:val="36"/>
        </w:rPr>
        <w:t>1</w:t>
      </w:r>
      <w:r w:rsidRPr="00177228">
        <w:rPr>
          <w:rFonts w:ascii="Times New Roman" w:hAnsi="Times New Roman"/>
          <w:b/>
          <w:noProof/>
          <w:sz w:val="36"/>
          <w:szCs w:val="36"/>
        </w:rPr>
        <w:t xml:space="preserve"> –</w:t>
      </w:r>
      <w:r>
        <w:rPr>
          <w:rFonts w:ascii="Times New Roman" w:hAnsi="Times New Roman"/>
          <w:b/>
          <w:noProof/>
          <w:sz w:val="36"/>
          <w:szCs w:val="36"/>
        </w:rPr>
        <w:t>04</w:t>
      </w:r>
      <w:r w:rsidRPr="00177228">
        <w:rPr>
          <w:rFonts w:ascii="Times New Roman" w:hAnsi="Times New Roman"/>
          <w:b/>
          <w:noProof/>
          <w:sz w:val="36"/>
          <w:szCs w:val="36"/>
        </w:rPr>
        <w:t>.</w:t>
      </w:r>
      <w:r>
        <w:rPr>
          <w:rFonts w:ascii="Times New Roman" w:hAnsi="Times New Roman"/>
          <w:b/>
          <w:noProof/>
          <w:sz w:val="36"/>
          <w:szCs w:val="36"/>
        </w:rPr>
        <w:t xml:space="preserve"> </w:t>
      </w:r>
      <w:r w:rsidRPr="003407E2">
        <w:rPr>
          <w:rFonts w:ascii="Times New Roman" w:hAnsi="Times New Roman"/>
          <w:b/>
          <w:noProof/>
          <w:sz w:val="36"/>
          <w:szCs w:val="36"/>
        </w:rPr>
        <w:t>0</w:t>
      </w:r>
      <w:r>
        <w:rPr>
          <w:rFonts w:ascii="Times New Roman" w:hAnsi="Times New Roman"/>
          <w:b/>
          <w:noProof/>
          <w:sz w:val="36"/>
          <w:szCs w:val="36"/>
        </w:rPr>
        <w:t>2</w:t>
      </w:r>
      <w:r w:rsidRPr="00177228">
        <w:rPr>
          <w:rFonts w:ascii="Times New Roman" w:hAnsi="Times New Roman"/>
          <w:b/>
          <w:noProof/>
          <w:sz w:val="36"/>
          <w:szCs w:val="36"/>
        </w:rPr>
        <w:t>.</w:t>
      </w:r>
      <w:r>
        <w:rPr>
          <w:rFonts w:ascii="Times New Roman" w:hAnsi="Times New Roman"/>
          <w:b/>
          <w:noProof/>
          <w:sz w:val="36"/>
          <w:szCs w:val="36"/>
        </w:rPr>
        <w:t xml:space="preserve"> </w:t>
      </w:r>
      <w:r w:rsidRPr="00177228">
        <w:rPr>
          <w:rFonts w:ascii="Times New Roman" w:hAnsi="Times New Roman"/>
          <w:b/>
          <w:noProof/>
          <w:sz w:val="36"/>
          <w:szCs w:val="36"/>
        </w:rPr>
        <w:t>20</w:t>
      </w:r>
      <w:r>
        <w:rPr>
          <w:rFonts w:ascii="Times New Roman" w:hAnsi="Times New Roman"/>
          <w:b/>
          <w:noProof/>
          <w:sz w:val="36"/>
          <w:szCs w:val="36"/>
        </w:rPr>
        <w:t>24</w:t>
      </w:r>
      <w:r w:rsidRPr="00177228">
        <w:rPr>
          <w:rFonts w:ascii="Times New Roman" w:hAnsi="Times New Roman"/>
          <w:b/>
          <w:noProof/>
          <w:sz w:val="36"/>
          <w:szCs w:val="36"/>
        </w:rPr>
        <w:t xml:space="preserve">г.) </w:t>
      </w:r>
    </w:p>
    <w:p w:rsidR="00EE7DF4" w:rsidRPr="008A7A1C" w:rsidRDefault="00EE7DF4" w:rsidP="008A7A1C">
      <w:pPr>
        <w:tabs>
          <w:tab w:val="center" w:pos="4677"/>
          <w:tab w:val="left" w:pos="6669"/>
        </w:tabs>
        <w:rPr>
          <w:rFonts w:ascii="Times New Roman" w:hAnsi="Times New Roman"/>
          <w:b/>
          <w:i/>
          <w:noProof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</w:rPr>
        <w:tab/>
      </w:r>
      <w:r w:rsidRPr="008A7A1C">
        <w:rPr>
          <w:rFonts w:ascii="Times New Roman" w:hAnsi="Times New Roman"/>
          <w:b/>
          <w:i/>
          <w:noProof/>
          <w:sz w:val="40"/>
          <w:szCs w:val="40"/>
        </w:rPr>
        <w:t>Дикие</w:t>
      </w:r>
      <w:r w:rsidRPr="00177228">
        <w:rPr>
          <w:rFonts w:ascii="Times New Roman" w:hAnsi="Times New Roman"/>
          <w:b/>
          <w:noProof/>
          <w:sz w:val="40"/>
          <w:szCs w:val="40"/>
        </w:rPr>
        <w:t xml:space="preserve"> </w:t>
      </w:r>
      <w:r w:rsidRPr="008A7A1C">
        <w:rPr>
          <w:rFonts w:ascii="Times New Roman" w:hAnsi="Times New Roman"/>
          <w:b/>
          <w:i/>
          <w:noProof/>
          <w:sz w:val="40"/>
          <w:szCs w:val="40"/>
        </w:rPr>
        <w:t>животные</w:t>
      </w:r>
      <w:r w:rsidRPr="008A7A1C">
        <w:rPr>
          <w:rFonts w:ascii="Times New Roman" w:hAnsi="Times New Roman"/>
          <w:b/>
          <w:i/>
          <w:noProof/>
          <w:sz w:val="40"/>
          <w:szCs w:val="40"/>
        </w:rPr>
        <w:tab/>
      </w:r>
    </w:p>
    <w:p w:rsidR="00EE7DF4" w:rsidRPr="001F154F" w:rsidRDefault="00EE7DF4" w:rsidP="001F154F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1F154F">
        <w:rPr>
          <w:rFonts w:ascii="Times New Roman" w:hAnsi="Times New Roman"/>
          <w:noProof/>
          <w:sz w:val="36"/>
          <w:szCs w:val="36"/>
        </w:rPr>
        <w:t>1.Знать диких животных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F154F">
        <w:rPr>
          <w:rFonts w:ascii="Times New Roman" w:hAnsi="Times New Roman"/>
          <w:noProof/>
          <w:sz w:val="36"/>
          <w:szCs w:val="36"/>
        </w:rPr>
        <w:t>(заяц,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F154F">
        <w:rPr>
          <w:rFonts w:ascii="Times New Roman" w:hAnsi="Times New Roman"/>
          <w:noProof/>
          <w:sz w:val="36"/>
          <w:szCs w:val="36"/>
        </w:rPr>
        <w:t>лиса,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F154F">
        <w:rPr>
          <w:rFonts w:ascii="Times New Roman" w:hAnsi="Times New Roman"/>
          <w:noProof/>
          <w:sz w:val="36"/>
          <w:szCs w:val="36"/>
        </w:rPr>
        <w:t>белка,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F154F">
        <w:rPr>
          <w:rFonts w:ascii="Times New Roman" w:hAnsi="Times New Roman"/>
          <w:noProof/>
          <w:sz w:val="36"/>
          <w:szCs w:val="36"/>
        </w:rPr>
        <w:t>волк,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F154F">
        <w:rPr>
          <w:rFonts w:ascii="Times New Roman" w:hAnsi="Times New Roman"/>
          <w:noProof/>
          <w:sz w:val="36"/>
          <w:szCs w:val="36"/>
        </w:rPr>
        <w:t>медведь),где они живут.</w:t>
      </w:r>
    </w:p>
    <w:p w:rsidR="00EE7DF4" w:rsidRDefault="00EE7DF4" w:rsidP="001F154F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  <w:r w:rsidRPr="001F154F">
        <w:rPr>
          <w:rFonts w:ascii="Times New Roman" w:hAnsi="Times New Roman"/>
          <w:noProof/>
          <w:sz w:val="36"/>
          <w:szCs w:val="36"/>
        </w:rPr>
        <w:t xml:space="preserve"> 2.Уметь называть  основные части тела: уши, хвост, усы,лапы, мордочка;отмечать характерные черты внешнего вида: длинные уши, короткий хвост – у зайца; короткие острые уши, длинный хвост – у лисы  и т.д..</w:t>
      </w:r>
    </w:p>
    <w:p w:rsidR="00EE7DF4" w:rsidRPr="001F154F" w:rsidRDefault="00EE7DF4" w:rsidP="001F154F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</w:p>
    <w:p w:rsidR="00EE7DF4" w:rsidRPr="001F154F" w:rsidRDefault="00EE7DF4" w:rsidP="001F154F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1F154F">
        <w:rPr>
          <w:rFonts w:ascii="Times New Roman" w:hAnsi="Times New Roman"/>
          <w:noProof/>
          <w:sz w:val="36"/>
          <w:szCs w:val="36"/>
        </w:rPr>
        <w:t>3. Знать, кто как  передвигается: заяц, белка прыгают;  лиса, волк – бегают; медведь – ходит,переваливается.</w:t>
      </w:r>
    </w:p>
    <w:p w:rsidR="00EE7DF4" w:rsidRPr="001F154F" w:rsidRDefault="00EE7DF4" w:rsidP="001F154F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1F154F">
        <w:rPr>
          <w:rFonts w:ascii="Times New Roman" w:hAnsi="Times New Roman"/>
          <w:noProof/>
          <w:sz w:val="36"/>
          <w:szCs w:val="36"/>
        </w:rPr>
        <w:t xml:space="preserve"> 4.Уметь описать внешний вид </w:t>
      </w:r>
      <w:r>
        <w:rPr>
          <w:rFonts w:ascii="Times New Roman" w:hAnsi="Times New Roman"/>
          <w:noProof/>
          <w:sz w:val="36"/>
          <w:szCs w:val="36"/>
        </w:rPr>
        <w:t xml:space="preserve">животного </w:t>
      </w:r>
      <w:r w:rsidRPr="001F154F">
        <w:rPr>
          <w:rFonts w:ascii="Times New Roman" w:hAnsi="Times New Roman"/>
          <w:noProof/>
          <w:sz w:val="36"/>
          <w:szCs w:val="36"/>
        </w:rPr>
        <w:t xml:space="preserve">с помощью вопросов: Кто это? </w:t>
      </w:r>
      <w:r>
        <w:rPr>
          <w:rFonts w:ascii="Times New Roman" w:hAnsi="Times New Roman"/>
          <w:noProof/>
          <w:sz w:val="36"/>
          <w:szCs w:val="36"/>
        </w:rPr>
        <w:t xml:space="preserve">Какая(ое) </w:t>
      </w:r>
      <w:r w:rsidRPr="001F154F">
        <w:rPr>
          <w:rFonts w:ascii="Times New Roman" w:hAnsi="Times New Roman"/>
          <w:noProof/>
          <w:sz w:val="36"/>
          <w:szCs w:val="36"/>
        </w:rPr>
        <w:t>голова,туловище?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F154F">
        <w:rPr>
          <w:rFonts w:ascii="Times New Roman" w:hAnsi="Times New Roman"/>
          <w:noProof/>
          <w:sz w:val="36"/>
          <w:szCs w:val="36"/>
        </w:rPr>
        <w:t>Какой хвост?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F154F">
        <w:rPr>
          <w:rFonts w:ascii="Times New Roman" w:hAnsi="Times New Roman"/>
          <w:noProof/>
          <w:sz w:val="36"/>
          <w:szCs w:val="36"/>
        </w:rPr>
        <w:t>Какие лапы?</w:t>
      </w:r>
    </w:p>
    <w:p w:rsidR="00EE7DF4" w:rsidRPr="001F154F" w:rsidRDefault="00EE7DF4" w:rsidP="001F154F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1F154F">
        <w:rPr>
          <w:rFonts w:ascii="Times New Roman" w:hAnsi="Times New Roman"/>
          <w:noProof/>
          <w:sz w:val="36"/>
          <w:szCs w:val="36"/>
        </w:rPr>
        <w:t>5. Знать детёнышей животных: у лисы – лисята;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  <w:r w:rsidRPr="001F154F">
        <w:rPr>
          <w:rFonts w:ascii="Times New Roman" w:hAnsi="Times New Roman"/>
          <w:noProof/>
          <w:sz w:val="36"/>
          <w:szCs w:val="36"/>
        </w:rPr>
        <w:t>у белки - бельчата.</w:t>
      </w:r>
    </w:p>
    <w:p w:rsidR="00EE7DF4" w:rsidRPr="001F154F" w:rsidRDefault="00EE7DF4" w:rsidP="001F154F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1F154F">
        <w:rPr>
          <w:rFonts w:ascii="Times New Roman" w:hAnsi="Times New Roman"/>
          <w:noProof/>
          <w:sz w:val="36"/>
          <w:szCs w:val="36"/>
        </w:rPr>
        <w:t>6. Знать,чем питаются животные, их жилище.</w:t>
      </w:r>
    </w:p>
    <w:p w:rsidR="00EE7DF4" w:rsidRPr="001F154F" w:rsidRDefault="00EE7DF4" w:rsidP="001F154F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1F154F">
        <w:rPr>
          <w:rFonts w:ascii="Times New Roman" w:hAnsi="Times New Roman"/>
          <w:noProof/>
          <w:sz w:val="36"/>
          <w:szCs w:val="36"/>
        </w:rPr>
        <w:t xml:space="preserve">7. Выучить загадку или стихотворение  о животном. </w:t>
      </w:r>
    </w:p>
    <w:p w:rsidR="00EE7DF4" w:rsidRPr="001F154F" w:rsidRDefault="00EE7DF4" w:rsidP="001F154F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</w:p>
    <w:p w:rsidR="00EE7DF4" w:rsidRPr="001F154F" w:rsidRDefault="00EE7DF4" w:rsidP="001F154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6"/>
          <w:szCs w:val="36"/>
        </w:rPr>
      </w:pPr>
      <w:r w:rsidRPr="001F154F">
        <w:rPr>
          <w:rFonts w:ascii="Times New Roman" w:hAnsi="Times New Roman"/>
          <w:noProof/>
          <w:sz w:val="36"/>
          <w:szCs w:val="36"/>
        </w:rPr>
        <w:br w:type="page"/>
      </w:r>
    </w:p>
    <w:p w:rsidR="00EE7DF4" w:rsidRPr="00A243C8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0"/>
          <w:szCs w:val="40"/>
        </w:rPr>
      </w:pPr>
      <w:r w:rsidRPr="00A243C8">
        <w:rPr>
          <w:b/>
          <w:color w:val="000000"/>
          <w:sz w:val="40"/>
          <w:szCs w:val="40"/>
        </w:rPr>
        <w:t>Загадки</w:t>
      </w:r>
    </w:p>
    <w:p w:rsidR="00EE7DF4" w:rsidRPr="00F02A69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E7DF4" w:rsidRPr="00F02A69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EE7DF4" w:rsidRPr="00F02A69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Комочек пуха,</w:t>
      </w: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длинное ухо,</w:t>
      </w: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прыгает ловко,</w:t>
      </w: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любит морковку. (Заяц)</w:t>
      </w: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Под кустами,</w:t>
      </w: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под ёлками</w:t>
      </w: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катится клубочек</w:t>
      </w: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с иголками. (Ёж)</w:t>
      </w: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На деревьях живёт</w:t>
      </w: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И орешки грызёт. (Белка)</w:t>
      </w: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Рыжая, с пушистым хвостом,</w:t>
      </w: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живёт в лесу под кустом. (Лисица)</w:t>
      </w:r>
    </w:p>
    <w:p w:rsidR="00EE7DF4" w:rsidRPr="003247E7" w:rsidRDefault="00EE7DF4" w:rsidP="0095275E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EE7DF4" w:rsidRPr="003247E7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Летом гуляет,</w:t>
      </w:r>
    </w:p>
    <w:p w:rsidR="00EE7DF4" w:rsidRPr="003247E7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зимой отдыхает. (Медведь)</w:t>
      </w:r>
    </w:p>
    <w:p w:rsidR="00EE7DF4" w:rsidRPr="003247E7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EE7DF4" w:rsidRPr="003247E7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Кто зимой холодной</w:t>
      </w:r>
    </w:p>
    <w:p w:rsidR="00EE7DF4" w:rsidRPr="003247E7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3247E7">
        <w:rPr>
          <w:color w:val="000000"/>
          <w:sz w:val="36"/>
          <w:szCs w:val="36"/>
        </w:rPr>
        <w:t>Ходит злой, голодный. (Волк)</w:t>
      </w:r>
    </w:p>
    <w:p w:rsidR="00EE7DF4" w:rsidRPr="003247E7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EE7DF4" w:rsidRPr="003247E7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EE7DF4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EE7DF4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EE7DF4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EE7DF4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EE7DF4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EE7DF4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EE7DF4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EE7DF4" w:rsidRDefault="00EE7DF4" w:rsidP="00A243C8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EE7DF4" w:rsidRDefault="00EE7DF4" w:rsidP="001F154F">
      <w:pPr>
        <w:jc w:val="center"/>
        <w:rPr>
          <w:rFonts w:ascii="Times New Roman" w:hAnsi="Times New Roman"/>
          <w:b/>
          <w:sz w:val="36"/>
          <w:szCs w:val="36"/>
        </w:rPr>
      </w:pPr>
    </w:p>
    <w:p w:rsidR="00EE7DF4" w:rsidRDefault="00EE7DF4" w:rsidP="001F154F">
      <w:pPr>
        <w:jc w:val="center"/>
        <w:rPr>
          <w:rFonts w:ascii="Times New Roman" w:hAnsi="Times New Roman"/>
          <w:b/>
          <w:sz w:val="36"/>
          <w:szCs w:val="36"/>
        </w:rPr>
      </w:pPr>
    </w:p>
    <w:p w:rsidR="00EE7DF4" w:rsidRPr="00B859B2" w:rsidRDefault="00EE7DF4" w:rsidP="001F154F">
      <w:pPr>
        <w:jc w:val="center"/>
        <w:rPr>
          <w:rFonts w:ascii="Times New Roman" w:hAnsi="Times New Roman"/>
          <w:b/>
          <w:sz w:val="40"/>
          <w:szCs w:val="40"/>
        </w:rPr>
      </w:pPr>
      <w:r w:rsidRPr="00B859B2">
        <w:rPr>
          <w:rFonts w:ascii="Times New Roman" w:hAnsi="Times New Roman"/>
          <w:b/>
          <w:sz w:val="40"/>
          <w:szCs w:val="40"/>
        </w:rPr>
        <w:t>Пальчиковая  гимнастика</w:t>
      </w:r>
    </w:p>
    <w:p w:rsidR="00EE7DF4" w:rsidRPr="001F154F" w:rsidRDefault="00EE7DF4">
      <w:pPr>
        <w:rPr>
          <w:rFonts w:ascii="Times New Roman" w:hAnsi="Times New Roman"/>
          <w:sz w:val="32"/>
          <w:szCs w:val="32"/>
        </w:rPr>
      </w:pPr>
    </w:p>
    <w:p w:rsidR="00EE7DF4" w:rsidRPr="00B859B2" w:rsidRDefault="00EE7DF4" w:rsidP="001F154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B859B2">
        <w:rPr>
          <w:rFonts w:ascii="Times New Roman" w:hAnsi="Times New Roman"/>
          <w:sz w:val="40"/>
          <w:szCs w:val="40"/>
        </w:rPr>
        <w:t>Сидит белка на тележке,</w:t>
      </w:r>
      <w:r w:rsidRPr="00B859B2">
        <w:rPr>
          <w:rFonts w:ascii="Times New Roman" w:hAnsi="Times New Roman"/>
          <w:sz w:val="40"/>
          <w:szCs w:val="40"/>
        </w:rPr>
        <w:br/>
        <w:t>Продает она орешки:</w:t>
      </w:r>
      <w:r w:rsidRPr="00B859B2">
        <w:rPr>
          <w:rFonts w:ascii="Times New Roman" w:hAnsi="Times New Roman"/>
          <w:sz w:val="40"/>
          <w:szCs w:val="40"/>
        </w:rPr>
        <w:br/>
      </w:r>
      <w:r w:rsidRPr="00B859B2">
        <w:rPr>
          <w:rFonts w:ascii="Times New Roman" w:hAnsi="Times New Roman"/>
          <w:i/>
          <w:sz w:val="40"/>
          <w:szCs w:val="40"/>
        </w:rPr>
        <w:t>(загибаем пальчики, начиная с большого)</w:t>
      </w:r>
      <w:r w:rsidRPr="00B859B2">
        <w:rPr>
          <w:rFonts w:ascii="Times New Roman" w:hAnsi="Times New Roman"/>
          <w:sz w:val="40"/>
          <w:szCs w:val="40"/>
        </w:rPr>
        <w:br/>
        <w:t>Лисичке-сестричке,</w:t>
      </w:r>
      <w:r w:rsidRPr="00B859B2">
        <w:rPr>
          <w:rFonts w:ascii="Times New Roman" w:hAnsi="Times New Roman"/>
          <w:sz w:val="40"/>
          <w:szCs w:val="40"/>
        </w:rPr>
        <w:br/>
        <w:t>Воробью, синичке,</w:t>
      </w:r>
      <w:r w:rsidRPr="00B859B2">
        <w:rPr>
          <w:rFonts w:ascii="Times New Roman" w:hAnsi="Times New Roman"/>
          <w:sz w:val="40"/>
          <w:szCs w:val="40"/>
        </w:rPr>
        <w:br/>
        <w:t>Мишке толстопятому,</w:t>
      </w:r>
      <w:r w:rsidRPr="00B859B2">
        <w:rPr>
          <w:rFonts w:ascii="Times New Roman" w:hAnsi="Times New Roman"/>
          <w:sz w:val="40"/>
          <w:szCs w:val="40"/>
        </w:rPr>
        <w:br/>
        <w:t>Заиньке усатому.</w:t>
      </w:r>
    </w:p>
    <w:p w:rsidR="00EE7DF4" w:rsidRPr="00B859B2" w:rsidRDefault="00EE7DF4" w:rsidP="001F154F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40"/>
          <w:szCs w:val="40"/>
        </w:rPr>
      </w:pPr>
      <w:r w:rsidRPr="00B859B2">
        <w:rPr>
          <w:rFonts w:ascii="Times New Roman" w:hAnsi="Times New Roman"/>
          <w:i/>
          <w:sz w:val="40"/>
          <w:szCs w:val="40"/>
        </w:rPr>
        <w:t>(Ритмичные хлопки ладонями и удары кулачками)</w:t>
      </w:r>
    </w:p>
    <w:p w:rsidR="00EE7DF4" w:rsidRPr="00B859B2" w:rsidRDefault="00EE7DF4" w:rsidP="001F154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B859B2">
        <w:rPr>
          <w:rFonts w:ascii="Times New Roman" w:hAnsi="Times New Roman"/>
          <w:sz w:val="40"/>
          <w:szCs w:val="40"/>
        </w:rPr>
        <w:t>Кому в зобок,</w:t>
      </w:r>
      <w:r w:rsidRPr="00B859B2">
        <w:rPr>
          <w:rFonts w:ascii="Times New Roman" w:hAnsi="Times New Roman"/>
          <w:sz w:val="40"/>
          <w:szCs w:val="40"/>
        </w:rPr>
        <w:br/>
        <w:t>Кому в платок,</w:t>
      </w:r>
      <w:r w:rsidRPr="00B859B2">
        <w:rPr>
          <w:rFonts w:ascii="Times New Roman" w:hAnsi="Times New Roman"/>
          <w:sz w:val="40"/>
          <w:szCs w:val="40"/>
        </w:rPr>
        <w:br/>
        <w:t>Кому в лапочку.</w:t>
      </w:r>
    </w:p>
    <w:p w:rsidR="00EE7DF4" w:rsidRPr="00B859B2" w:rsidRDefault="00EE7DF4" w:rsidP="001F154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EE7DF4" w:rsidRPr="00B859B2" w:rsidRDefault="00EE7DF4" w:rsidP="001F154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EE7DF4" w:rsidRPr="00B859B2" w:rsidRDefault="00EE7DF4" w:rsidP="001F154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EE7DF4" w:rsidRPr="00B859B2" w:rsidRDefault="00EE7DF4" w:rsidP="001F154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EE7DF4" w:rsidRPr="00B859B2" w:rsidRDefault="00EE7DF4" w:rsidP="001F154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EE7DF4" w:rsidRPr="00B859B2" w:rsidRDefault="00EE7DF4" w:rsidP="001F154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EE7DF4" w:rsidRPr="00B859B2" w:rsidRDefault="00EE7DF4" w:rsidP="00F02A69">
      <w:pPr>
        <w:jc w:val="center"/>
        <w:rPr>
          <w:rFonts w:ascii="Times New Roman" w:hAnsi="Times New Roman"/>
          <w:b/>
          <w:sz w:val="40"/>
          <w:szCs w:val="40"/>
        </w:rPr>
      </w:pPr>
      <w:r w:rsidRPr="00B859B2">
        <w:rPr>
          <w:rFonts w:ascii="Times New Roman" w:hAnsi="Times New Roman"/>
          <w:b/>
          <w:sz w:val="40"/>
          <w:szCs w:val="40"/>
        </w:rPr>
        <w:t xml:space="preserve">Играем с детьми: </w:t>
      </w:r>
    </w:p>
    <w:p w:rsidR="00EE7DF4" w:rsidRPr="00B859B2" w:rsidRDefault="00EE7DF4" w:rsidP="00F02A69">
      <w:pPr>
        <w:jc w:val="center"/>
        <w:rPr>
          <w:rFonts w:ascii="Times New Roman" w:hAnsi="Times New Roman"/>
          <w:b/>
          <w:sz w:val="40"/>
          <w:szCs w:val="40"/>
        </w:rPr>
      </w:pPr>
    </w:p>
    <w:p w:rsidR="00EE7DF4" w:rsidRPr="00B859B2" w:rsidRDefault="00EE7DF4" w:rsidP="00F02A6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40"/>
          <w:szCs w:val="40"/>
        </w:rPr>
      </w:pPr>
      <w:r w:rsidRPr="00B859B2">
        <w:rPr>
          <w:rFonts w:ascii="Times New Roman" w:hAnsi="Times New Roman"/>
          <w:b/>
          <w:sz w:val="40"/>
          <w:szCs w:val="40"/>
        </w:rPr>
        <w:t>«</w:t>
      </w:r>
      <w:r w:rsidRPr="00B859B2">
        <w:rPr>
          <w:rFonts w:ascii="Times New Roman" w:hAnsi="Times New Roman"/>
          <w:b/>
          <w:i/>
          <w:sz w:val="40"/>
          <w:szCs w:val="40"/>
        </w:rPr>
        <w:t>Один и несколько</w:t>
      </w:r>
      <w:r w:rsidRPr="00B859B2">
        <w:rPr>
          <w:rFonts w:ascii="Times New Roman" w:hAnsi="Times New Roman"/>
          <w:b/>
          <w:sz w:val="40"/>
          <w:szCs w:val="40"/>
        </w:rPr>
        <w:t>»</w:t>
      </w:r>
      <w:r w:rsidRPr="00B859B2">
        <w:rPr>
          <w:rFonts w:ascii="Times New Roman" w:hAnsi="Times New Roman"/>
          <w:sz w:val="40"/>
          <w:szCs w:val="40"/>
        </w:rPr>
        <w:t xml:space="preserve"> - Я назову  одного животного, а ты несколько таких же (белка - белки, волк - волки, лиса – лисы и т.д.)</w:t>
      </w:r>
    </w:p>
    <w:p w:rsidR="00EE7DF4" w:rsidRPr="00B859B2" w:rsidRDefault="00EE7DF4" w:rsidP="00F02A6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i/>
          <w:sz w:val="40"/>
          <w:szCs w:val="40"/>
        </w:rPr>
      </w:pPr>
      <w:r w:rsidRPr="00B859B2">
        <w:rPr>
          <w:rFonts w:ascii="Times New Roman" w:hAnsi="Times New Roman"/>
          <w:b/>
          <w:i/>
          <w:sz w:val="40"/>
          <w:szCs w:val="40"/>
        </w:rPr>
        <w:t>«Один и  много» или «Кто у кого?»</w:t>
      </w:r>
    </w:p>
    <w:p w:rsidR="00EE7DF4" w:rsidRPr="00B859B2" w:rsidRDefault="00EE7DF4" w:rsidP="00F02A6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40"/>
          <w:szCs w:val="40"/>
        </w:rPr>
      </w:pPr>
      <w:r w:rsidRPr="00B859B2">
        <w:rPr>
          <w:rFonts w:ascii="Times New Roman" w:hAnsi="Times New Roman"/>
          <w:sz w:val="40"/>
          <w:szCs w:val="40"/>
        </w:rPr>
        <w:t xml:space="preserve">  У зайца - зайчонок и зайчата. Кто у лисы? – (лисёнок, лисята); Кто  у волка? медведя? ежа? белки?</w:t>
      </w:r>
    </w:p>
    <w:p w:rsidR="00EE7DF4" w:rsidRPr="00B859B2" w:rsidRDefault="00EE7DF4" w:rsidP="00F02A6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40"/>
          <w:szCs w:val="40"/>
        </w:rPr>
      </w:pPr>
      <w:r w:rsidRPr="00B859B2">
        <w:rPr>
          <w:rFonts w:ascii="Times New Roman" w:hAnsi="Times New Roman"/>
          <w:b/>
          <w:bCs/>
          <w:i/>
          <w:sz w:val="40"/>
          <w:szCs w:val="40"/>
        </w:rPr>
        <w:t xml:space="preserve"> «Где живёт?» </w:t>
      </w:r>
      <w:r w:rsidRPr="00B859B2">
        <w:rPr>
          <w:rFonts w:ascii="Times New Roman" w:hAnsi="Times New Roman"/>
          <w:bCs/>
          <w:sz w:val="40"/>
          <w:szCs w:val="40"/>
        </w:rPr>
        <w:t>- Я назову животное, а</w:t>
      </w:r>
      <w:r w:rsidRPr="00B859B2">
        <w:rPr>
          <w:rFonts w:ascii="Times New Roman" w:hAnsi="Times New Roman"/>
          <w:b/>
          <w:bCs/>
          <w:i/>
          <w:sz w:val="40"/>
          <w:szCs w:val="40"/>
        </w:rPr>
        <w:t xml:space="preserve"> </w:t>
      </w:r>
      <w:r w:rsidRPr="00B859B2">
        <w:rPr>
          <w:rFonts w:ascii="Times New Roman" w:hAnsi="Times New Roman"/>
          <w:bCs/>
          <w:sz w:val="40"/>
          <w:szCs w:val="40"/>
        </w:rPr>
        <w:t>ты где он живёт</w:t>
      </w:r>
      <w:r w:rsidRPr="00B859B2">
        <w:rPr>
          <w:rFonts w:ascii="Times New Roman" w:hAnsi="Times New Roman"/>
          <w:sz w:val="40"/>
          <w:szCs w:val="40"/>
        </w:rPr>
        <w:t>.</w:t>
      </w:r>
    </w:p>
    <w:p w:rsidR="00EE7DF4" w:rsidRPr="00B859B2" w:rsidRDefault="00EE7DF4" w:rsidP="00F02A69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40"/>
          <w:szCs w:val="40"/>
        </w:rPr>
      </w:pPr>
      <w:r w:rsidRPr="00B859B2">
        <w:rPr>
          <w:rFonts w:ascii="Times New Roman" w:hAnsi="Times New Roman"/>
          <w:sz w:val="40"/>
          <w:szCs w:val="40"/>
        </w:rPr>
        <w:t>Волк живёт в логове. Где живёт белка? лиса? медведь? ёж? заяц?</w:t>
      </w:r>
    </w:p>
    <w:p w:rsidR="00EE7DF4" w:rsidRPr="00B859B2" w:rsidRDefault="00EE7DF4" w:rsidP="00F02A69">
      <w:pPr>
        <w:pStyle w:val="Heading2"/>
        <w:jc w:val="both"/>
        <w:rPr>
          <w:i/>
          <w:sz w:val="40"/>
          <w:szCs w:val="40"/>
        </w:rPr>
      </w:pPr>
      <w:r w:rsidRPr="00B859B2">
        <w:rPr>
          <w:i/>
          <w:sz w:val="40"/>
          <w:szCs w:val="40"/>
        </w:rPr>
        <w:t>"Угадай по описанию"</w:t>
      </w:r>
    </w:p>
    <w:p w:rsidR="00EE7DF4" w:rsidRPr="00B859B2" w:rsidRDefault="00EE7DF4" w:rsidP="00F02A69">
      <w:pPr>
        <w:pStyle w:val="Heading2"/>
        <w:jc w:val="both"/>
        <w:rPr>
          <w:b w:val="0"/>
          <w:sz w:val="40"/>
          <w:szCs w:val="40"/>
        </w:rPr>
      </w:pPr>
      <w:r w:rsidRPr="00B859B2">
        <w:rPr>
          <w:b w:val="0"/>
          <w:sz w:val="40"/>
          <w:szCs w:val="40"/>
        </w:rPr>
        <w:t>Детям  предлагаем описательный рассказ о животном, не показывая (не называя)  её. Ребёнок угадывает  данного животного.</w:t>
      </w:r>
    </w:p>
    <w:p w:rsidR="00EE7DF4" w:rsidRPr="00B859B2" w:rsidRDefault="00EE7DF4" w:rsidP="00F02A69">
      <w:pPr>
        <w:rPr>
          <w:sz w:val="40"/>
          <w:szCs w:val="40"/>
        </w:rPr>
      </w:pPr>
    </w:p>
    <w:p w:rsidR="00EE7DF4" w:rsidRPr="00B859B2" w:rsidRDefault="00EE7DF4">
      <w:pPr>
        <w:rPr>
          <w:rFonts w:ascii="Times New Roman" w:hAnsi="Times New Roman"/>
          <w:sz w:val="40"/>
          <w:szCs w:val="40"/>
        </w:rPr>
      </w:pPr>
    </w:p>
    <w:sectPr w:rsidR="00EE7DF4" w:rsidRPr="00B859B2" w:rsidSect="00E7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A1C"/>
    <w:rsid w:val="00013BEA"/>
    <w:rsid w:val="000220A6"/>
    <w:rsid w:val="00177228"/>
    <w:rsid w:val="001F154F"/>
    <w:rsid w:val="00215A91"/>
    <w:rsid w:val="003247E7"/>
    <w:rsid w:val="003407E2"/>
    <w:rsid w:val="0034586C"/>
    <w:rsid w:val="003C7AFF"/>
    <w:rsid w:val="008A7A1C"/>
    <w:rsid w:val="0095275E"/>
    <w:rsid w:val="00977E77"/>
    <w:rsid w:val="00A243C8"/>
    <w:rsid w:val="00B01DD8"/>
    <w:rsid w:val="00B859B2"/>
    <w:rsid w:val="00E77E6A"/>
    <w:rsid w:val="00EE1199"/>
    <w:rsid w:val="00EE7DF4"/>
    <w:rsid w:val="00F0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6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F02A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2A6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952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247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7F6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4</Pages>
  <Words>286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6</cp:revision>
  <cp:lastPrinted>2022-01-19T15:12:00Z</cp:lastPrinted>
  <dcterms:created xsi:type="dcterms:W3CDTF">2016-12-15T13:37:00Z</dcterms:created>
  <dcterms:modified xsi:type="dcterms:W3CDTF">2024-01-07T00:34:00Z</dcterms:modified>
</cp:coreProperties>
</file>