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F" w:rsidRPr="00EE1199" w:rsidRDefault="00E808DF" w:rsidP="003D5B6C">
      <w:pPr>
        <w:jc w:val="center"/>
        <w:rPr>
          <w:rFonts w:ascii="Times New Roman" w:hAnsi="Times New Roman"/>
          <w:b/>
          <w:i/>
          <w:noProof/>
          <w:sz w:val="40"/>
          <w:szCs w:val="40"/>
        </w:rPr>
      </w:pPr>
      <w:r w:rsidRPr="00EE1199">
        <w:rPr>
          <w:rFonts w:ascii="Times New Roman" w:hAnsi="Times New Roman"/>
          <w:b/>
          <w:i/>
          <w:noProof/>
          <w:sz w:val="40"/>
          <w:szCs w:val="40"/>
        </w:rPr>
        <w:t>Лексическая тема</w:t>
      </w:r>
    </w:p>
    <w:p w:rsidR="00E808DF" w:rsidRDefault="00E808DF" w:rsidP="003D5B6C">
      <w:pPr>
        <w:jc w:val="both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                                 </w:t>
      </w:r>
      <w:r w:rsidRPr="00177228">
        <w:rPr>
          <w:rFonts w:ascii="Times New Roman" w:hAnsi="Times New Roman"/>
          <w:b/>
          <w:noProof/>
          <w:sz w:val="36"/>
          <w:szCs w:val="36"/>
        </w:rPr>
        <w:t>(</w:t>
      </w:r>
      <w:r>
        <w:rPr>
          <w:rFonts w:ascii="Times New Roman" w:hAnsi="Times New Roman"/>
          <w:b/>
          <w:noProof/>
          <w:sz w:val="36"/>
          <w:szCs w:val="36"/>
        </w:rPr>
        <w:t>22</w:t>
      </w:r>
      <w:r w:rsidRPr="00177228">
        <w:rPr>
          <w:rFonts w:ascii="Times New Roman" w:hAnsi="Times New Roman"/>
          <w:b/>
          <w:noProof/>
          <w:sz w:val="36"/>
          <w:szCs w:val="36"/>
        </w:rPr>
        <w:t>.</w:t>
      </w:r>
      <w:r w:rsidRPr="003407E2">
        <w:rPr>
          <w:rFonts w:ascii="Times New Roman" w:hAnsi="Times New Roman"/>
          <w:b/>
          <w:noProof/>
          <w:sz w:val="36"/>
          <w:szCs w:val="36"/>
        </w:rPr>
        <w:t>0</w:t>
      </w:r>
      <w:r>
        <w:rPr>
          <w:rFonts w:ascii="Times New Roman" w:hAnsi="Times New Roman"/>
          <w:b/>
          <w:noProof/>
          <w:sz w:val="36"/>
          <w:szCs w:val="36"/>
        </w:rPr>
        <w:t>1</w:t>
      </w:r>
      <w:r w:rsidRPr="00177228">
        <w:rPr>
          <w:rFonts w:ascii="Times New Roman" w:hAnsi="Times New Roman"/>
          <w:b/>
          <w:noProof/>
          <w:sz w:val="36"/>
          <w:szCs w:val="36"/>
        </w:rPr>
        <w:t xml:space="preserve"> –</w:t>
      </w:r>
      <w:r>
        <w:rPr>
          <w:rFonts w:ascii="Times New Roman" w:hAnsi="Times New Roman"/>
          <w:b/>
          <w:noProof/>
          <w:sz w:val="36"/>
          <w:szCs w:val="36"/>
        </w:rPr>
        <w:t>28</w:t>
      </w:r>
      <w:r w:rsidRPr="00177228">
        <w:rPr>
          <w:rFonts w:ascii="Times New Roman" w:hAnsi="Times New Roman"/>
          <w:b/>
          <w:noProof/>
          <w:sz w:val="36"/>
          <w:szCs w:val="36"/>
        </w:rPr>
        <w:t>.</w:t>
      </w:r>
      <w:r w:rsidRPr="003407E2">
        <w:rPr>
          <w:rFonts w:ascii="Times New Roman" w:hAnsi="Times New Roman"/>
          <w:b/>
          <w:noProof/>
          <w:sz w:val="36"/>
          <w:szCs w:val="36"/>
        </w:rPr>
        <w:t>0</w:t>
      </w:r>
      <w:r>
        <w:rPr>
          <w:rFonts w:ascii="Times New Roman" w:hAnsi="Times New Roman"/>
          <w:b/>
          <w:noProof/>
          <w:sz w:val="36"/>
          <w:szCs w:val="36"/>
        </w:rPr>
        <w:t>1</w:t>
      </w:r>
      <w:r w:rsidRPr="00177228">
        <w:rPr>
          <w:rFonts w:ascii="Times New Roman" w:hAnsi="Times New Roman"/>
          <w:b/>
          <w:noProof/>
          <w:sz w:val="36"/>
          <w:szCs w:val="36"/>
        </w:rPr>
        <w:t>.20</w:t>
      </w:r>
      <w:r>
        <w:rPr>
          <w:rFonts w:ascii="Times New Roman" w:hAnsi="Times New Roman"/>
          <w:b/>
          <w:noProof/>
          <w:sz w:val="36"/>
          <w:szCs w:val="36"/>
        </w:rPr>
        <w:t>24</w:t>
      </w:r>
      <w:r w:rsidRPr="00177228">
        <w:rPr>
          <w:rFonts w:ascii="Times New Roman" w:hAnsi="Times New Roman"/>
          <w:b/>
          <w:noProof/>
          <w:sz w:val="36"/>
          <w:szCs w:val="36"/>
        </w:rPr>
        <w:t xml:space="preserve">г.) </w:t>
      </w:r>
    </w:p>
    <w:p w:rsidR="00E808DF" w:rsidRPr="000C79F5" w:rsidRDefault="00E808DF" w:rsidP="003D5B6C">
      <w:pPr>
        <w:tabs>
          <w:tab w:val="center" w:pos="4677"/>
          <w:tab w:val="left" w:pos="6669"/>
        </w:tabs>
        <w:rPr>
          <w:rFonts w:ascii="Times New Roman" w:hAnsi="Times New Roman"/>
          <w:b/>
          <w:i/>
          <w:noProof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tab/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>Д</w:t>
      </w:r>
      <w:r>
        <w:rPr>
          <w:rFonts w:ascii="Times New Roman" w:hAnsi="Times New Roman"/>
          <w:b/>
          <w:i/>
          <w:noProof/>
          <w:sz w:val="40"/>
          <w:szCs w:val="40"/>
        </w:rPr>
        <w:t>омашн</w:t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>ие</w:t>
      </w:r>
      <w:r w:rsidRPr="00177228">
        <w:rPr>
          <w:rFonts w:ascii="Times New Roman" w:hAnsi="Times New Roman"/>
          <w:b/>
          <w:noProof/>
          <w:sz w:val="40"/>
          <w:szCs w:val="40"/>
        </w:rPr>
        <w:t xml:space="preserve"> </w:t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>животные</w:t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ab/>
      </w:r>
    </w:p>
    <w:p w:rsidR="00E808DF" w:rsidRPr="00010713" w:rsidRDefault="00E808DF" w:rsidP="000A06D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1.Знать домашнихих животных(кошка, собака, коза,</w:t>
      </w:r>
      <w:r w:rsidRPr="000A06DF">
        <w:rPr>
          <w:rFonts w:ascii="Times New Roman" w:hAnsi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/>
          <w:noProof/>
          <w:sz w:val="36"/>
          <w:szCs w:val="36"/>
        </w:rPr>
        <w:t>корова,</w:t>
      </w:r>
      <w:r w:rsidRPr="000A06DF">
        <w:rPr>
          <w:rFonts w:ascii="Times New Roman" w:hAnsi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/>
          <w:noProof/>
          <w:sz w:val="36"/>
          <w:szCs w:val="36"/>
        </w:rPr>
        <w:t>свинья,кролик),объяснить детям почему они называются домашними.</w:t>
      </w:r>
    </w:p>
    <w:p w:rsidR="00E808DF" w:rsidRPr="000A06DF" w:rsidRDefault="00E808DF" w:rsidP="000A06DF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 xml:space="preserve"> 2. Знать детёнышей животных: у кошки –котята;</w:t>
      </w:r>
      <w:r w:rsidRPr="000A06DF">
        <w:rPr>
          <w:rFonts w:ascii="Times New Roman" w:hAnsi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/>
          <w:noProof/>
          <w:sz w:val="36"/>
          <w:szCs w:val="36"/>
        </w:rPr>
        <w:t xml:space="preserve">у коровы – телята, у козы – козлята и т. д. </w:t>
      </w:r>
    </w:p>
    <w:p w:rsidR="00E808DF" w:rsidRPr="000A06DF" w:rsidRDefault="00E808DF" w:rsidP="000A06DF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E808DF" w:rsidRPr="00010713" w:rsidRDefault="00E808DF" w:rsidP="000A06DF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3.Знать,</w:t>
      </w:r>
      <w:r w:rsidRPr="000A06DF">
        <w:rPr>
          <w:rFonts w:ascii="Times New Roman" w:hAnsi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/>
          <w:noProof/>
          <w:sz w:val="36"/>
          <w:szCs w:val="36"/>
        </w:rPr>
        <w:t>кто как голос подаёт:</w:t>
      </w:r>
      <w:r w:rsidRPr="000A06DF">
        <w:rPr>
          <w:rFonts w:ascii="Times New Roman" w:hAnsi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/>
          <w:noProof/>
          <w:sz w:val="36"/>
          <w:szCs w:val="36"/>
        </w:rPr>
        <w:t>корова мычит;</w:t>
      </w:r>
      <w:r w:rsidRPr="000A06DF">
        <w:rPr>
          <w:rFonts w:ascii="Times New Roman" w:hAnsi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/>
          <w:noProof/>
          <w:sz w:val="36"/>
          <w:szCs w:val="36"/>
        </w:rPr>
        <w:t>собака лает и т.д.</w:t>
      </w:r>
    </w:p>
    <w:p w:rsidR="00E808DF" w:rsidRPr="00010713" w:rsidRDefault="00E808DF" w:rsidP="000A06DF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E808DF" w:rsidRPr="00010713" w:rsidRDefault="00E808DF" w:rsidP="000A06DF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4. Уметь показывать и  называть  основные части тела животных: голова, туловище,уши, хвост, усы,</w:t>
      </w:r>
      <w:r w:rsidRPr="000A06DF">
        <w:rPr>
          <w:rFonts w:ascii="Times New Roman" w:hAnsi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/>
          <w:noProof/>
          <w:sz w:val="36"/>
          <w:szCs w:val="36"/>
        </w:rPr>
        <w:t>лапы, морда;</w:t>
      </w:r>
    </w:p>
    <w:p w:rsidR="00E808DF" w:rsidRPr="00010713" w:rsidRDefault="00E808DF" w:rsidP="000A06DF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E808DF" w:rsidRPr="00010713" w:rsidRDefault="00E808DF" w:rsidP="000A06D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5. Рассказать детям,чем кормят животных.</w:t>
      </w:r>
    </w:p>
    <w:p w:rsidR="00E808DF" w:rsidRPr="00010713" w:rsidRDefault="00E808DF" w:rsidP="000A06D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6</w:t>
      </w:r>
      <w:r w:rsidRPr="009B6768">
        <w:rPr>
          <w:rFonts w:ascii="Times New Roman" w:hAnsi="Times New Roman"/>
          <w:noProof/>
          <w:sz w:val="36"/>
          <w:szCs w:val="36"/>
        </w:rPr>
        <w:t>.</w:t>
      </w:r>
      <w:r w:rsidRPr="00010713">
        <w:rPr>
          <w:rFonts w:ascii="Times New Roman" w:hAnsi="Times New Roman"/>
          <w:noProof/>
          <w:sz w:val="36"/>
          <w:szCs w:val="36"/>
        </w:rPr>
        <w:t xml:space="preserve"> Выучить загадку или стихотворение  о любимом домашнем животном. </w:t>
      </w:r>
    </w:p>
    <w:p w:rsidR="00E808DF" w:rsidRPr="00010713" w:rsidRDefault="00E808DF" w:rsidP="000A06DF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E808DF" w:rsidRPr="00912C91" w:rsidRDefault="00E808DF" w:rsidP="000A06D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</w:p>
    <w:p w:rsidR="00E808DF" w:rsidRDefault="00E808DF" w:rsidP="00E45E31">
      <w:pPr>
        <w:jc w:val="center"/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  <w:r w:rsidRPr="00E45E31"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>Загадки</w:t>
      </w:r>
    </w:p>
    <w:p w:rsidR="00E808DF" w:rsidRPr="003D7635" w:rsidRDefault="00E808DF" w:rsidP="00E45E31">
      <w:pPr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E808DF" w:rsidRPr="003D7635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Гладишь — ласкается,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Дразнишь — кусается. (Собака)</w:t>
      </w:r>
    </w:p>
    <w:p w:rsidR="00E808DF" w:rsidRPr="003D7635" w:rsidRDefault="00E808DF" w:rsidP="00E45E31">
      <w:pPr>
        <w:spacing w:line="240" w:lineRule="auto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  <w:shd w:val="clear" w:color="auto" w:fill="FFFFFF"/>
        </w:rPr>
        <w:t xml:space="preserve">Ночью он совсем не спит, </w:t>
      </w:r>
    </w:p>
    <w:p w:rsidR="00E808DF" w:rsidRPr="003D7635" w:rsidRDefault="00E808DF" w:rsidP="00E45E31">
      <w:pPr>
        <w:spacing w:line="240" w:lineRule="auto"/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Дом от мышек сторожит,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 xml:space="preserve">Молоко из миски пьёт, </w:t>
      </w:r>
    </w:p>
    <w:p w:rsidR="00E808DF" w:rsidRPr="003D7635" w:rsidRDefault="00E808DF" w:rsidP="00E45E31">
      <w:pPr>
        <w:spacing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Ну конечно это — (Кот).</w:t>
      </w:r>
      <w:r w:rsidRPr="003D7635">
        <w:rPr>
          <w:rFonts w:ascii="Times New Roman" w:hAnsi="Times New Roman"/>
          <w:sz w:val="36"/>
          <w:szCs w:val="36"/>
        </w:rPr>
        <w:br/>
      </w:r>
    </w:p>
    <w:p w:rsidR="00E808DF" w:rsidRPr="003D7635" w:rsidRDefault="00E808DF" w:rsidP="00B623A9">
      <w:pPr>
        <w:contextualSpacing/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Спереди — пятачок,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Сзади — крючок,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Посередине спинка,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А на ней щетинка. (Свинья)</w:t>
      </w: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Голодна — мычит, сыта — жует,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Малым ребяткам молочка дает.  (Корова)</w:t>
      </w:r>
    </w:p>
    <w:p w:rsidR="00E808DF" w:rsidRPr="003D7635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Бегут по дорожке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Борода да рожки. (Коза)</w:t>
      </w:r>
    </w:p>
    <w:p w:rsidR="00E808DF" w:rsidRPr="003D7635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По горам, по долам ходит шуба да кафтан. (Овца)</w:t>
      </w: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Pr="003D7635" w:rsidRDefault="00E808DF" w:rsidP="003D7635">
      <w:pPr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b/>
          <w:sz w:val="36"/>
          <w:szCs w:val="36"/>
          <w:shd w:val="clear" w:color="auto" w:fill="FFFFFF"/>
        </w:rPr>
        <w:t>Пальчиковая гимнастика</w:t>
      </w:r>
    </w:p>
    <w:p w:rsidR="00E808DF" w:rsidRPr="003D7635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Мы делили апельсин много нас,</w:t>
      </w:r>
      <w:r>
        <w:rPr>
          <w:rFonts w:ascii="Times New Roman" w:hAnsi="Times New Roman"/>
          <w:sz w:val="36"/>
          <w:szCs w:val="36"/>
          <w:shd w:val="clear" w:color="auto" w:fill="FFFFFF"/>
        </w:rPr>
        <w:t xml:space="preserve"> </w:t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а он один,</w:t>
      </w: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/>
          <w:i/>
          <w:sz w:val="36"/>
          <w:szCs w:val="36"/>
          <w:shd w:val="clear" w:color="auto" w:fill="FFFFFF"/>
        </w:rPr>
        <w:t xml:space="preserve"> (загибаем пальчики, начиная с мизинца)</w:t>
      </w:r>
      <w:r w:rsidRPr="003D7635">
        <w:rPr>
          <w:rFonts w:ascii="Times New Roman" w:hAnsi="Times New Roman"/>
          <w:i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Эта долька для ежа,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 xml:space="preserve">Эта долька для чижа, 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Эта долька для утят,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Эта долька для котят,</w:t>
      </w:r>
      <w:r w:rsidRPr="003D7635">
        <w:rPr>
          <w:rFonts w:ascii="Times New Roman" w:hAnsi="Times New Roman"/>
          <w:sz w:val="36"/>
          <w:szCs w:val="36"/>
        </w:rPr>
        <w:br/>
      </w:r>
      <w:r w:rsidRPr="003D7635">
        <w:rPr>
          <w:rFonts w:ascii="Times New Roman" w:hAnsi="Times New Roman"/>
          <w:sz w:val="36"/>
          <w:szCs w:val="36"/>
          <w:shd w:val="clear" w:color="auto" w:fill="FFFFFF"/>
        </w:rPr>
        <w:t>Эта долька для бобра, а для волка кожура!</w:t>
      </w: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B623A9">
      <w:pPr>
        <w:rPr>
          <w:rFonts w:ascii="Times New Roman" w:hAnsi="Times New Roman"/>
          <w:sz w:val="36"/>
          <w:szCs w:val="36"/>
          <w:shd w:val="clear" w:color="auto" w:fill="FFFFFF"/>
        </w:rPr>
      </w:pPr>
    </w:p>
    <w:p w:rsidR="00E808DF" w:rsidRDefault="00E808DF" w:rsidP="009A0726">
      <w:pPr>
        <w:jc w:val="center"/>
        <w:rPr>
          <w:rFonts w:ascii="Times New Roman" w:hAnsi="Times New Roman"/>
          <w:b/>
          <w:sz w:val="40"/>
          <w:szCs w:val="40"/>
        </w:rPr>
      </w:pPr>
      <w:r w:rsidRPr="00504A99">
        <w:rPr>
          <w:rFonts w:ascii="Times New Roman" w:hAnsi="Times New Roman"/>
          <w:b/>
          <w:sz w:val="40"/>
          <w:szCs w:val="40"/>
        </w:rPr>
        <w:t>Учим вместе с нами:</w:t>
      </w:r>
    </w:p>
    <w:p w:rsidR="00E808DF" w:rsidRPr="00504A99" w:rsidRDefault="00E808DF" w:rsidP="00B623A9">
      <w:pPr>
        <w:rPr>
          <w:rFonts w:ascii="Times New Roman" w:hAnsi="Times New Roman"/>
          <w:b/>
          <w:sz w:val="40"/>
          <w:szCs w:val="40"/>
        </w:rPr>
      </w:pPr>
    </w:p>
    <w:p w:rsidR="00E808DF" w:rsidRDefault="00E808DF" w:rsidP="00504A9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«Козлёнок»</w:t>
      </w:r>
    </w:p>
    <w:p w:rsidR="00E808DF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 w:rsidRPr="00504A99">
        <w:rPr>
          <w:rFonts w:ascii="Times New Roman" w:hAnsi="Times New Roman"/>
          <w:sz w:val="40"/>
          <w:szCs w:val="40"/>
        </w:rPr>
        <w:t>Я</w:t>
      </w:r>
      <w:r>
        <w:rPr>
          <w:rFonts w:ascii="Times New Roman" w:hAnsi="Times New Roman"/>
          <w:sz w:val="40"/>
          <w:szCs w:val="40"/>
        </w:rPr>
        <w:t xml:space="preserve"> козлёнок  Ме – ке– ке</w:t>
      </w:r>
    </w:p>
    <w:p w:rsidR="00E808DF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Я гуляю на лужке</w:t>
      </w:r>
    </w:p>
    <w:p w:rsidR="00E808DF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Острые рожки</w:t>
      </w:r>
      <w:r w:rsidRPr="009A0726">
        <w:rPr>
          <w:rFonts w:ascii="Times New Roman" w:hAnsi="Times New Roman"/>
          <w:sz w:val="40"/>
          <w:szCs w:val="40"/>
        </w:rPr>
        <w:t>,</w:t>
      </w:r>
    </w:p>
    <w:p w:rsidR="00E808DF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Тоненькие ножки</w:t>
      </w:r>
    </w:p>
    <w:p w:rsidR="00E808DF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На самой макушке – </w:t>
      </w:r>
    </w:p>
    <w:p w:rsidR="00E808DF" w:rsidRPr="00504A99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Бархатные ушки</w:t>
      </w:r>
      <w:r w:rsidRPr="00504A99">
        <w:rPr>
          <w:rFonts w:ascii="Times New Roman" w:hAnsi="Times New Roman"/>
          <w:sz w:val="40"/>
          <w:szCs w:val="40"/>
        </w:rPr>
        <w:t>.</w:t>
      </w:r>
    </w:p>
    <w:p w:rsidR="00E808DF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Язык полотняный</w:t>
      </w:r>
    </w:p>
    <w:p w:rsidR="00E808DF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Хвостик конопляный</w:t>
      </w:r>
    </w:p>
    <w:p w:rsidR="00E808DF" w:rsidRPr="0053159A" w:rsidRDefault="00E808DF" w:rsidP="00504A9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Как прыгну – сразу забодаю</w:t>
      </w:r>
      <w:r w:rsidRPr="0053159A">
        <w:rPr>
          <w:rFonts w:ascii="Times New Roman" w:hAnsi="Times New Roman"/>
          <w:sz w:val="40"/>
          <w:szCs w:val="40"/>
        </w:rPr>
        <w:t>.</w:t>
      </w:r>
    </w:p>
    <w:p w:rsidR="00E808DF" w:rsidRPr="0053159A" w:rsidRDefault="00E808DF" w:rsidP="00504A99">
      <w:pPr>
        <w:jc w:val="center"/>
        <w:rPr>
          <w:rFonts w:ascii="Times New Roman" w:hAnsi="Times New Roman"/>
          <w:sz w:val="40"/>
          <w:szCs w:val="40"/>
        </w:rPr>
      </w:pPr>
    </w:p>
    <w:p w:rsidR="00E808DF" w:rsidRPr="0053159A" w:rsidRDefault="00E808DF" w:rsidP="00504A99">
      <w:pPr>
        <w:jc w:val="center"/>
        <w:rPr>
          <w:rFonts w:ascii="Times New Roman" w:hAnsi="Times New Roman"/>
          <w:sz w:val="40"/>
          <w:szCs w:val="40"/>
        </w:rPr>
      </w:pPr>
    </w:p>
    <w:p w:rsidR="00E808DF" w:rsidRPr="0053159A" w:rsidRDefault="00E808DF" w:rsidP="00504A99">
      <w:pPr>
        <w:jc w:val="center"/>
        <w:rPr>
          <w:rFonts w:ascii="Times New Roman" w:hAnsi="Times New Roman"/>
          <w:sz w:val="40"/>
          <w:szCs w:val="40"/>
        </w:rPr>
      </w:pPr>
    </w:p>
    <w:p w:rsidR="00E808DF" w:rsidRPr="0053159A" w:rsidRDefault="00E808DF" w:rsidP="00504A99">
      <w:pPr>
        <w:jc w:val="center"/>
        <w:rPr>
          <w:rFonts w:ascii="Times New Roman" w:hAnsi="Times New Roman"/>
          <w:sz w:val="40"/>
          <w:szCs w:val="40"/>
        </w:rPr>
      </w:pPr>
    </w:p>
    <w:p w:rsidR="00E808DF" w:rsidRPr="0053159A" w:rsidRDefault="00E808DF" w:rsidP="00504A99">
      <w:pPr>
        <w:jc w:val="center"/>
        <w:rPr>
          <w:rFonts w:ascii="Times New Roman" w:hAnsi="Times New Roman"/>
          <w:sz w:val="40"/>
          <w:szCs w:val="40"/>
        </w:rPr>
      </w:pPr>
    </w:p>
    <w:p w:rsidR="00E808DF" w:rsidRPr="0053159A" w:rsidRDefault="00E808DF" w:rsidP="00504A99">
      <w:pPr>
        <w:jc w:val="center"/>
        <w:rPr>
          <w:rFonts w:ascii="Times New Roman" w:hAnsi="Times New Roman"/>
          <w:sz w:val="40"/>
          <w:szCs w:val="40"/>
        </w:rPr>
      </w:pPr>
    </w:p>
    <w:p w:rsidR="00E808DF" w:rsidRPr="0053159A" w:rsidRDefault="00E808DF" w:rsidP="00504A99">
      <w:pPr>
        <w:jc w:val="center"/>
        <w:rPr>
          <w:rFonts w:ascii="Times New Roman" w:hAnsi="Times New Roman"/>
          <w:sz w:val="40"/>
          <w:szCs w:val="40"/>
        </w:rPr>
      </w:pPr>
    </w:p>
    <w:p w:rsidR="00E808DF" w:rsidRDefault="00E808DF" w:rsidP="009B676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Играем с детьми: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E808DF" w:rsidRDefault="00E808DF" w:rsidP="009B6768">
      <w:pPr>
        <w:jc w:val="center"/>
        <w:rPr>
          <w:rFonts w:ascii="Times New Roman" w:hAnsi="Times New Roman"/>
          <w:b/>
          <w:sz w:val="40"/>
          <w:szCs w:val="40"/>
        </w:rPr>
      </w:pPr>
    </w:p>
    <w:p w:rsidR="00E808DF" w:rsidRDefault="00E808DF" w:rsidP="009B676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Я назову  одного животного, а ты несколько таких же (кошка - кошки, собака - собаки, коза – козы и т.д.)</w:t>
      </w:r>
    </w:p>
    <w:p w:rsidR="00E808DF" w:rsidRDefault="00E808DF" w:rsidP="009B676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«Один и  много» или «Кто у кого?»</w:t>
      </w:r>
    </w:p>
    <w:p w:rsidR="00E808DF" w:rsidRPr="00E72A1C" w:rsidRDefault="00E808DF" w:rsidP="009B676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У кошки –</w:t>
      </w:r>
      <w:r w:rsidRPr="00E72A1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котёнок и котята. Кто у собаки? – (щенок, щенята);</w:t>
      </w:r>
      <w:r w:rsidRPr="00E72A1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Кто  у лошади?</w:t>
      </w:r>
      <w:r w:rsidRPr="00E72A1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козы</w:t>
      </w:r>
      <w:r w:rsidRPr="00E72A1C">
        <w:rPr>
          <w:rFonts w:ascii="Times New Roman" w:hAnsi="Times New Roman"/>
          <w:sz w:val="36"/>
          <w:szCs w:val="36"/>
        </w:rPr>
        <w:t xml:space="preserve">? </w:t>
      </w:r>
      <w:r>
        <w:rPr>
          <w:rFonts w:ascii="Times New Roman" w:hAnsi="Times New Roman"/>
          <w:sz w:val="36"/>
          <w:szCs w:val="36"/>
        </w:rPr>
        <w:t>свиньи</w:t>
      </w:r>
      <w:r w:rsidRPr="00E72A1C">
        <w:rPr>
          <w:rFonts w:ascii="Times New Roman" w:hAnsi="Times New Roman"/>
          <w:sz w:val="36"/>
          <w:szCs w:val="36"/>
        </w:rPr>
        <w:t xml:space="preserve">? </w:t>
      </w:r>
      <w:r>
        <w:rPr>
          <w:rFonts w:ascii="Times New Roman" w:hAnsi="Times New Roman"/>
          <w:sz w:val="36"/>
          <w:szCs w:val="36"/>
        </w:rPr>
        <w:t>коровы</w:t>
      </w:r>
      <w:r w:rsidRPr="00E72A1C">
        <w:rPr>
          <w:rFonts w:ascii="Times New Roman" w:hAnsi="Times New Roman"/>
          <w:sz w:val="36"/>
          <w:szCs w:val="36"/>
        </w:rPr>
        <w:t>?</w:t>
      </w:r>
    </w:p>
    <w:p w:rsidR="00E808DF" w:rsidRDefault="00E808DF" w:rsidP="009B676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 xml:space="preserve"> «Кто как голос подаёт? Что делает?» </w:t>
      </w:r>
      <w:r>
        <w:rPr>
          <w:rFonts w:ascii="Times New Roman" w:hAnsi="Times New Roman"/>
          <w:bCs/>
          <w:sz w:val="36"/>
          <w:szCs w:val="36"/>
        </w:rPr>
        <w:t>- Я назову животное, а</w:t>
      </w:r>
      <w:r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>ты как он (она)  голос издаёт? Что делает?</w:t>
      </w:r>
      <w:r>
        <w:rPr>
          <w:rFonts w:ascii="Times New Roman" w:hAnsi="Times New Roman"/>
          <w:sz w:val="36"/>
          <w:szCs w:val="36"/>
        </w:rPr>
        <w:t xml:space="preserve"> (кошка: мяу - мяу–мяукает; лошадь</w:t>
      </w:r>
      <w:r w:rsidRPr="00E72A1C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и - го–го–ржёт и т.д.).</w:t>
      </w:r>
    </w:p>
    <w:p w:rsidR="00E808DF" w:rsidRDefault="00E808DF" w:rsidP="009B6768">
      <w:pPr>
        <w:pStyle w:val="Heading2"/>
        <w:jc w:val="both"/>
        <w:rPr>
          <w:i/>
        </w:rPr>
      </w:pPr>
      <w:r>
        <w:rPr>
          <w:i/>
        </w:rPr>
        <w:t>"Угадай по описанию"</w:t>
      </w:r>
    </w:p>
    <w:p w:rsidR="00E808DF" w:rsidRDefault="00E808DF" w:rsidP="009B6768">
      <w:pPr>
        <w:pStyle w:val="Heading2"/>
        <w:jc w:val="both"/>
        <w:rPr>
          <w:b w:val="0"/>
        </w:rPr>
      </w:pPr>
      <w:r>
        <w:rPr>
          <w:b w:val="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E808DF" w:rsidRDefault="00E808DF" w:rsidP="009B6768"/>
    <w:p w:rsidR="00E808DF" w:rsidRDefault="00E808DF" w:rsidP="00504A99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E808DF" w:rsidRPr="00504A99" w:rsidRDefault="00E808DF" w:rsidP="00504A99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sectPr w:rsidR="00E808DF" w:rsidRPr="00504A99" w:rsidSect="00EC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6C"/>
    <w:rsid w:val="00010713"/>
    <w:rsid w:val="00081D4E"/>
    <w:rsid w:val="000A06DF"/>
    <w:rsid w:val="000C79F5"/>
    <w:rsid w:val="00177228"/>
    <w:rsid w:val="002869CA"/>
    <w:rsid w:val="003407E2"/>
    <w:rsid w:val="003D5B6C"/>
    <w:rsid w:val="003D7635"/>
    <w:rsid w:val="004430EC"/>
    <w:rsid w:val="00504A99"/>
    <w:rsid w:val="0053159A"/>
    <w:rsid w:val="00685F5A"/>
    <w:rsid w:val="00865374"/>
    <w:rsid w:val="008A7A1C"/>
    <w:rsid w:val="00912C91"/>
    <w:rsid w:val="009A0726"/>
    <w:rsid w:val="009B6768"/>
    <w:rsid w:val="00B623A9"/>
    <w:rsid w:val="00B665DB"/>
    <w:rsid w:val="00CC6FEB"/>
    <w:rsid w:val="00D9745C"/>
    <w:rsid w:val="00E200AE"/>
    <w:rsid w:val="00E45E31"/>
    <w:rsid w:val="00E72A1C"/>
    <w:rsid w:val="00E808DF"/>
    <w:rsid w:val="00EC668E"/>
    <w:rsid w:val="00EC6FDE"/>
    <w:rsid w:val="00E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8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9B67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6768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5315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08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9</cp:revision>
  <cp:lastPrinted>2016-12-16T08:38:00Z</cp:lastPrinted>
  <dcterms:created xsi:type="dcterms:W3CDTF">2016-12-15T13:58:00Z</dcterms:created>
  <dcterms:modified xsi:type="dcterms:W3CDTF">2024-01-06T10:18:00Z</dcterms:modified>
</cp:coreProperties>
</file>