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3B" w:rsidRDefault="00286A3B" w:rsidP="00D33E19">
      <w:pPr>
        <w:jc w:val="center"/>
        <w:outlineLvl w:val="0"/>
        <w:rPr>
          <w:rFonts w:ascii="Times New Roman" w:hAnsi="Times New Roman"/>
          <w:b/>
          <w:i/>
          <w:noProof/>
          <w:sz w:val="36"/>
          <w:szCs w:val="36"/>
          <w:lang w:val="en-US"/>
        </w:rPr>
      </w:pPr>
      <w:r>
        <w:rPr>
          <w:rFonts w:ascii="Times New Roman" w:hAnsi="Times New Roman"/>
          <w:b/>
          <w:i/>
          <w:noProof/>
          <w:sz w:val="36"/>
          <w:szCs w:val="36"/>
        </w:rPr>
        <w:t>Лексическая тема</w:t>
      </w:r>
    </w:p>
    <w:p w:rsidR="00286A3B" w:rsidRDefault="00286A3B" w:rsidP="0044203C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val="en-US"/>
        </w:rPr>
        <w:t>(10.10 – 14.10.2016г.)</w:t>
      </w:r>
    </w:p>
    <w:p w:rsidR="00286A3B" w:rsidRDefault="00286A3B" w:rsidP="0044203C">
      <w:pPr>
        <w:jc w:val="center"/>
        <w:rPr>
          <w:rFonts w:ascii="Times New Roman" w:hAnsi="Times New Roman"/>
          <w:b/>
          <w:sz w:val="32"/>
          <w:szCs w:val="32"/>
        </w:rPr>
      </w:pPr>
      <w:r w:rsidRPr="00353C0C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_0779" style="width:470.25pt;height:385.5pt;rotation:90;visibility:visible">
            <v:imagedata r:id="rId4" o:title=""/>
          </v:shape>
        </w:pict>
      </w:r>
    </w:p>
    <w:p w:rsidR="00286A3B" w:rsidRDefault="00286A3B" w:rsidP="0044203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6A3B" w:rsidRDefault="00286A3B" w:rsidP="0044203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6A3B" w:rsidRDefault="00286A3B" w:rsidP="0044203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6A3B" w:rsidRDefault="00286A3B" w:rsidP="0044203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6A3B" w:rsidRDefault="00286A3B" w:rsidP="0044203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6A3B" w:rsidRDefault="00286A3B" w:rsidP="0044203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6A3B" w:rsidRDefault="00286A3B" w:rsidP="0044203C">
      <w:pPr>
        <w:jc w:val="center"/>
        <w:rPr>
          <w:rFonts w:ascii="Times New Roman" w:hAnsi="Times New Roman"/>
          <w:sz w:val="28"/>
          <w:szCs w:val="28"/>
        </w:rPr>
      </w:pPr>
    </w:p>
    <w:p w:rsidR="00286A3B" w:rsidRDefault="00286A3B" w:rsidP="00D33E19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Загадки</w:t>
      </w:r>
    </w:p>
    <w:p w:rsidR="00286A3B" w:rsidRDefault="00286A3B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Стоял на крепкой ножке,</w:t>
      </w:r>
    </w:p>
    <w:p w:rsidR="00286A3B" w:rsidRDefault="00286A3B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теперь лежит в лукошке</w:t>
      </w:r>
    </w:p>
    <w:p w:rsidR="00286A3B" w:rsidRDefault="00286A3B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(белый гриб) </w:t>
      </w:r>
    </w:p>
    <w:p w:rsidR="00286A3B" w:rsidRDefault="00286A3B" w:rsidP="0044203C">
      <w:pPr>
        <w:jc w:val="center"/>
        <w:rPr>
          <w:rFonts w:ascii="Times New Roman" w:hAnsi="Times New Roman"/>
          <w:sz w:val="32"/>
          <w:szCs w:val="32"/>
        </w:rPr>
      </w:pPr>
    </w:p>
    <w:p w:rsidR="00286A3B" w:rsidRDefault="00286A3B" w:rsidP="00D33E19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Растут на опушке </w:t>
      </w:r>
    </w:p>
    <w:p w:rsidR="00286A3B" w:rsidRDefault="00286A3B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Рыжие подружки…(волнушки)</w:t>
      </w:r>
    </w:p>
    <w:p w:rsidR="00286A3B" w:rsidRDefault="00286A3B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Шляпка красная в горошек,</w:t>
      </w:r>
    </w:p>
    <w:p w:rsidR="00286A3B" w:rsidRDefault="00286A3B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Воротник на тонкой ножке.</w:t>
      </w:r>
    </w:p>
    <w:p w:rsidR="00286A3B" w:rsidRDefault="00286A3B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Этот гриб красив на вид,</w:t>
      </w:r>
    </w:p>
    <w:p w:rsidR="00286A3B" w:rsidRDefault="00286A3B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 опасен, ядовит.</w:t>
      </w:r>
    </w:p>
    <w:p w:rsidR="00286A3B" w:rsidRDefault="00286A3B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(мухомор)</w:t>
      </w:r>
    </w:p>
    <w:p w:rsidR="00286A3B" w:rsidRDefault="00286A3B" w:rsidP="0044203C">
      <w:pPr>
        <w:jc w:val="center"/>
        <w:rPr>
          <w:rFonts w:ascii="Times New Roman" w:hAnsi="Times New Roman"/>
          <w:sz w:val="32"/>
          <w:szCs w:val="32"/>
        </w:rPr>
      </w:pPr>
    </w:p>
    <w:p w:rsidR="00286A3B" w:rsidRDefault="00286A3B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Красна, сочна, душиста,</w:t>
      </w:r>
    </w:p>
    <w:p w:rsidR="00286A3B" w:rsidRDefault="00286A3B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Растёт низко к земле, близко.</w:t>
      </w:r>
    </w:p>
    <w:p w:rsidR="00286A3B" w:rsidRDefault="00286A3B" w:rsidP="0044203C">
      <w:pPr>
        <w:jc w:val="center"/>
        <w:rPr>
          <w:rFonts w:ascii="Times New Roman" w:hAnsi="Times New Roman"/>
          <w:sz w:val="32"/>
          <w:szCs w:val="32"/>
        </w:rPr>
      </w:pPr>
      <w:r w:rsidRPr="000B35A7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земляника)</w:t>
      </w:r>
    </w:p>
    <w:p w:rsidR="00286A3B" w:rsidRDefault="00286A3B"/>
    <w:p w:rsidR="00286A3B" w:rsidRDefault="00286A3B"/>
    <w:p w:rsidR="00286A3B" w:rsidRDefault="00286A3B" w:rsidP="00D33E19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86A3B" w:rsidRDefault="00286A3B" w:rsidP="00D33E19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86A3B" w:rsidRDefault="00286A3B" w:rsidP="00D33E19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86A3B" w:rsidRDefault="00286A3B" w:rsidP="00D33E19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86A3B" w:rsidRDefault="00286A3B" w:rsidP="00D33E19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86A3B" w:rsidRDefault="00286A3B" w:rsidP="00D33E19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86A3B" w:rsidRPr="000B35A7" w:rsidRDefault="00286A3B" w:rsidP="00D33E19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Пальчиковая гимнастика</w:t>
      </w:r>
    </w:p>
    <w:p w:rsidR="00286A3B" w:rsidRDefault="00286A3B" w:rsidP="00D33E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три, четыре, пять         (пальчики обеих рук  «здороваются», начиная с больших)</w:t>
      </w:r>
    </w:p>
    <w:p w:rsidR="00286A3B" w:rsidRDefault="00286A3B" w:rsidP="00D33E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лес идём мы погулять    (обе руки  «идут» указательными и средними   </w:t>
      </w:r>
    </w:p>
    <w:p w:rsidR="00286A3B" w:rsidRDefault="00286A3B" w:rsidP="00D33E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пальцами по столу)</w:t>
      </w:r>
    </w:p>
    <w:p w:rsidR="00286A3B" w:rsidRDefault="00286A3B" w:rsidP="00D33E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черникой, за малиной,      (загибают пальчики,  начиная с большого)</w:t>
      </w:r>
    </w:p>
    <w:p w:rsidR="00286A3B" w:rsidRDefault="00286A3B" w:rsidP="00D33E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брусникой, за калиной.</w:t>
      </w:r>
    </w:p>
    <w:p w:rsidR="00286A3B" w:rsidRDefault="00286A3B" w:rsidP="00D33E19">
      <w:pPr>
        <w:spacing w:after="0"/>
        <w:rPr>
          <w:rFonts w:ascii="Times New Roman" w:hAnsi="Times New Roman"/>
          <w:sz w:val="28"/>
          <w:szCs w:val="28"/>
        </w:rPr>
      </w:pPr>
    </w:p>
    <w:p w:rsidR="00286A3B" w:rsidRDefault="00286A3B" w:rsidP="00D33E19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Землянику мы найдём и братишке отнесём.</w:t>
      </w:r>
    </w:p>
    <w:p w:rsidR="00286A3B" w:rsidRDefault="00286A3B"/>
    <w:sectPr w:rsidR="00286A3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03C"/>
    <w:rsid w:val="000B35A7"/>
    <w:rsid w:val="001C5852"/>
    <w:rsid w:val="00286A3B"/>
    <w:rsid w:val="00353C0C"/>
    <w:rsid w:val="0044203C"/>
    <w:rsid w:val="006F65C2"/>
    <w:rsid w:val="007F060B"/>
    <w:rsid w:val="00821D90"/>
    <w:rsid w:val="0086119B"/>
    <w:rsid w:val="00876870"/>
    <w:rsid w:val="00A32C92"/>
    <w:rsid w:val="00AC3A0E"/>
    <w:rsid w:val="00B07841"/>
    <w:rsid w:val="00CF6102"/>
    <w:rsid w:val="00D3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3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03C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33E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109</Words>
  <Characters>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4</cp:revision>
  <dcterms:created xsi:type="dcterms:W3CDTF">2016-10-19T12:48:00Z</dcterms:created>
  <dcterms:modified xsi:type="dcterms:W3CDTF">2023-09-21T15:52:00Z</dcterms:modified>
</cp:coreProperties>
</file>