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3E" w:rsidRDefault="00100E3E" w:rsidP="007E1790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100E3E" w:rsidRPr="00763492" w:rsidRDefault="00100E3E" w:rsidP="007E1790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A36B70">
        <w:rPr>
          <w:rFonts w:ascii="Times New Roman" w:hAnsi="Times New Roman"/>
          <w:b/>
          <w:noProof/>
          <w:sz w:val="36"/>
          <w:szCs w:val="36"/>
        </w:rPr>
        <w:t>(1</w:t>
      </w:r>
      <w:r>
        <w:rPr>
          <w:rFonts w:ascii="Times New Roman" w:hAnsi="Times New Roman"/>
          <w:b/>
          <w:noProof/>
          <w:sz w:val="36"/>
          <w:szCs w:val="36"/>
        </w:rPr>
        <w:t>9</w:t>
      </w:r>
      <w:r w:rsidRPr="00A36B70">
        <w:rPr>
          <w:rFonts w:ascii="Times New Roman" w:hAnsi="Times New Roman"/>
          <w:b/>
          <w:noProof/>
          <w:sz w:val="36"/>
          <w:szCs w:val="36"/>
        </w:rPr>
        <w:t>.1</w:t>
      </w:r>
      <w:r>
        <w:rPr>
          <w:rFonts w:ascii="Times New Roman" w:hAnsi="Times New Roman"/>
          <w:b/>
          <w:noProof/>
          <w:sz w:val="36"/>
          <w:szCs w:val="36"/>
        </w:rPr>
        <w:t>1</w:t>
      </w:r>
      <w:r w:rsidRPr="00A36B70">
        <w:rPr>
          <w:rFonts w:ascii="Times New Roman" w:hAnsi="Times New Roman"/>
          <w:b/>
          <w:noProof/>
          <w:sz w:val="36"/>
          <w:szCs w:val="36"/>
        </w:rPr>
        <w:t xml:space="preserve"> –</w:t>
      </w:r>
      <w:r>
        <w:rPr>
          <w:rFonts w:ascii="Times New Roman" w:hAnsi="Times New Roman"/>
          <w:b/>
          <w:noProof/>
          <w:sz w:val="36"/>
          <w:szCs w:val="36"/>
        </w:rPr>
        <w:t>26</w:t>
      </w:r>
      <w:r w:rsidRPr="00A36B70">
        <w:rPr>
          <w:rFonts w:ascii="Times New Roman" w:hAnsi="Times New Roman"/>
          <w:b/>
          <w:noProof/>
          <w:sz w:val="36"/>
          <w:szCs w:val="36"/>
        </w:rPr>
        <w:t>.1</w:t>
      </w:r>
      <w:r>
        <w:rPr>
          <w:rFonts w:ascii="Times New Roman" w:hAnsi="Times New Roman"/>
          <w:b/>
          <w:noProof/>
          <w:sz w:val="36"/>
          <w:szCs w:val="36"/>
        </w:rPr>
        <w:t>1</w:t>
      </w:r>
      <w:r w:rsidRPr="00A36B70">
        <w:rPr>
          <w:rFonts w:ascii="Times New Roman" w:hAnsi="Times New Roman"/>
          <w:b/>
          <w:noProof/>
          <w:sz w:val="36"/>
          <w:szCs w:val="36"/>
        </w:rPr>
        <w:t>.20</w:t>
      </w:r>
      <w:r>
        <w:rPr>
          <w:rFonts w:ascii="Times New Roman" w:hAnsi="Times New Roman"/>
          <w:b/>
          <w:noProof/>
          <w:sz w:val="36"/>
          <w:szCs w:val="36"/>
        </w:rPr>
        <w:t xml:space="preserve">23 </w:t>
      </w:r>
      <w:r w:rsidRPr="00A36B70">
        <w:rPr>
          <w:rFonts w:ascii="Times New Roman" w:hAnsi="Times New Roman"/>
          <w:b/>
          <w:noProof/>
          <w:sz w:val="36"/>
          <w:szCs w:val="36"/>
        </w:rPr>
        <w:t>г.)</w:t>
      </w:r>
      <w:r w:rsidRPr="00763492">
        <w:rPr>
          <w:rFonts w:ascii="Times New Roman" w:hAnsi="Times New Roman"/>
          <w:b/>
          <w:noProof/>
          <w:sz w:val="36"/>
          <w:szCs w:val="36"/>
        </w:rPr>
        <w:t xml:space="preserve"> </w:t>
      </w:r>
    </w:p>
    <w:p w:rsidR="00100E3E" w:rsidRDefault="00100E3E" w:rsidP="0044203C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</w:p>
    <w:p w:rsidR="00100E3E" w:rsidRPr="00A36B70" w:rsidRDefault="00100E3E" w:rsidP="0044203C">
      <w:pPr>
        <w:jc w:val="center"/>
        <w:rPr>
          <w:rFonts w:ascii="Times New Roman" w:hAnsi="Times New Roman"/>
          <w:b/>
          <w:noProof/>
          <w:sz w:val="40"/>
          <w:szCs w:val="40"/>
        </w:rPr>
      </w:pPr>
      <w:r w:rsidRPr="00A36B70">
        <w:rPr>
          <w:rFonts w:ascii="Times New Roman" w:hAnsi="Times New Roman"/>
          <w:b/>
          <w:noProof/>
          <w:sz w:val="40"/>
          <w:szCs w:val="40"/>
        </w:rPr>
        <w:t>Мебель</w:t>
      </w:r>
    </w:p>
    <w:p w:rsidR="00100E3E" w:rsidRPr="00763492" w:rsidRDefault="00100E3E" w:rsidP="00EC215D">
      <w:pPr>
        <w:jc w:val="both"/>
        <w:rPr>
          <w:rFonts w:ascii="Times New Roman" w:hAnsi="Times New Roman"/>
          <w:b/>
          <w:noProof/>
          <w:sz w:val="36"/>
          <w:szCs w:val="36"/>
        </w:rPr>
      </w:pPr>
    </w:p>
    <w:p w:rsidR="00100E3E" w:rsidRPr="004A441B" w:rsidRDefault="00100E3E" w:rsidP="00EC6E3F">
      <w:pPr>
        <w:spacing w:after="0" w:line="360" w:lineRule="auto"/>
        <w:ind w:firstLine="57"/>
        <w:jc w:val="both"/>
        <w:rPr>
          <w:rFonts w:ascii="Times New Roman" w:hAnsi="Times New Roman"/>
          <w:sz w:val="32"/>
          <w:szCs w:val="32"/>
        </w:rPr>
      </w:pPr>
      <w:r w:rsidRPr="004A441B"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Знать и называть предметы мебели</w:t>
      </w:r>
      <w:r w:rsidRPr="004A441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обобщать их одним словом</w:t>
      </w:r>
    </w:p>
    <w:p w:rsidR="00100E3E" w:rsidRPr="004A441B" w:rsidRDefault="00100E3E" w:rsidP="00EC6E3F">
      <w:pPr>
        <w:spacing w:after="0" w:line="360" w:lineRule="auto"/>
        <w:ind w:firstLine="5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мебель</w:t>
      </w:r>
      <w:r w:rsidRPr="004A441B">
        <w:rPr>
          <w:rFonts w:ascii="Times New Roman" w:hAnsi="Times New Roman"/>
          <w:sz w:val="32"/>
          <w:szCs w:val="32"/>
        </w:rPr>
        <w:t>.</w:t>
      </w:r>
    </w:p>
    <w:p w:rsidR="00100E3E" w:rsidRPr="004A441B" w:rsidRDefault="00100E3E" w:rsidP="00EC6E3F">
      <w:pPr>
        <w:spacing w:after="0" w:line="360" w:lineRule="auto"/>
        <w:ind w:firstLine="57"/>
        <w:jc w:val="both"/>
        <w:rPr>
          <w:rFonts w:ascii="Times New Roman" w:hAnsi="Times New Roman"/>
          <w:sz w:val="32"/>
          <w:szCs w:val="32"/>
        </w:rPr>
      </w:pPr>
      <w:r w:rsidRPr="004A441B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Уметь назвать мебель</w:t>
      </w:r>
      <w:r w:rsidRPr="004A441B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которая есть на кухне</w:t>
      </w:r>
      <w:r w:rsidRPr="004A441B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в детской комнате и т</w:t>
      </w:r>
      <w:r w:rsidRPr="004A441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д</w:t>
      </w:r>
      <w:r w:rsidRPr="004A441B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00E3E" w:rsidRPr="007A3FDC" w:rsidRDefault="00100E3E" w:rsidP="00EC6E3F">
      <w:pPr>
        <w:spacing w:after="0" w:line="360" w:lineRule="auto"/>
        <w:ind w:firstLine="57"/>
        <w:jc w:val="both"/>
        <w:rPr>
          <w:rFonts w:ascii="Times New Roman" w:hAnsi="Times New Roman"/>
          <w:sz w:val="32"/>
          <w:szCs w:val="32"/>
        </w:rPr>
      </w:pPr>
      <w:r w:rsidRPr="004A441B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Понимать название каждого предмета мебели</w:t>
      </w:r>
      <w:r w:rsidRPr="004A441B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>на стуле сидят</w:t>
      </w:r>
      <w:r w:rsidRPr="004A441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 шкаф складывают одежду</w:t>
      </w:r>
      <w:r w:rsidRPr="004A441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другие предметы</w:t>
      </w:r>
      <w:r w:rsidRPr="007A3FDC">
        <w:rPr>
          <w:rFonts w:ascii="Times New Roman" w:hAnsi="Times New Roman"/>
          <w:sz w:val="32"/>
          <w:szCs w:val="32"/>
        </w:rPr>
        <w:t>.</w:t>
      </w:r>
    </w:p>
    <w:p w:rsidR="00100E3E" w:rsidRPr="007A3FDC" w:rsidRDefault="00100E3E" w:rsidP="00EC6E3F">
      <w:pPr>
        <w:spacing w:after="0" w:line="360" w:lineRule="auto"/>
        <w:ind w:firstLine="57"/>
        <w:jc w:val="both"/>
        <w:rPr>
          <w:rFonts w:ascii="Times New Roman" w:hAnsi="Times New Roman"/>
          <w:sz w:val="32"/>
          <w:szCs w:val="32"/>
        </w:rPr>
      </w:pPr>
      <w:r w:rsidRPr="007A3FDC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>Назвать отдельные части предмета</w:t>
      </w:r>
      <w:r w:rsidRPr="007A3FD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ножки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спинка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дверцы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стенки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объяснить для чего перекладины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чтобы крепче был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не ломался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подлокотники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чтобы удобно было рукам и пр</w:t>
      </w:r>
      <w:r w:rsidRPr="007A3FDC">
        <w:rPr>
          <w:rFonts w:ascii="Times New Roman" w:hAnsi="Times New Roman"/>
          <w:sz w:val="32"/>
          <w:szCs w:val="32"/>
        </w:rPr>
        <w:t>.</w:t>
      </w:r>
    </w:p>
    <w:p w:rsidR="00100E3E" w:rsidRPr="00EC215D" w:rsidRDefault="00100E3E" w:rsidP="00EC6E3F">
      <w:pPr>
        <w:spacing w:after="0" w:line="360" w:lineRule="auto"/>
        <w:ind w:firstLine="57"/>
        <w:jc w:val="both"/>
        <w:rPr>
          <w:rFonts w:ascii="Times New Roman" w:hAnsi="Times New Roman"/>
          <w:sz w:val="32"/>
          <w:szCs w:val="32"/>
        </w:rPr>
      </w:pPr>
      <w:r w:rsidRPr="007A3FDC">
        <w:rPr>
          <w:rFonts w:ascii="Times New Roman" w:hAnsi="Times New Roman"/>
          <w:sz w:val="32"/>
          <w:szCs w:val="32"/>
        </w:rPr>
        <w:t>5.</w:t>
      </w:r>
      <w:r>
        <w:rPr>
          <w:rFonts w:ascii="Times New Roman" w:hAnsi="Times New Roman"/>
          <w:sz w:val="32"/>
          <w:szCs w:val="32"/>
        </w:rPr>
        <w:t>Уметь называть  по вопросам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что стоит в углу комнаты</w:t>
      </w:r>
      <w:r w:rsidRPr="00EC215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около окна</w:t>
      </w:r>
      <w:r w:rsidRPr="00EC215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посередине(например</w:t>
      </w:r>
      <w:r w:rsidRPr="007A3FD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 детской комнате</w:t>
      </w:r>
      <w:r w:rsidRPr="007A3FDC">
        <w:rPr>
          <w:rFonts w:ascii="Times New Roman" w:hAnsi="Times New Roman"/>
          <w:sz w:val="32"/>
          <w:szCs w:val="32"/>
        </w:rPr>
        <w:t>)</w:t>
      </w:r>
      <w:r w:rsidRPr="00EC215D">
        <w:rPr>
          <w:rFonts w:ascii="Times New Roman" w:hAnsi="Times New Roman"/>
          <w:sz w:val="32"/>
          <w:szCs w:val="32"/>
        </w:rPr>
        <w:t>.</w:t>
      </w:r>
    </w:p>
    <w:p w:rsidR="00100E3E" w:rsidRPr="00763492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Pr="00763492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Pr="00763492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Pr="00763492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Pr="00763492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Pr="00763492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Default="00100E3E" w:rsidP="00EC215D">
      <w:pPr>
        <w:jc w:val="both"/>
        <w:rPr>
          <w:rFonts w:ascii="Times New Roman" w:hAnsi="Times New Roman"/>
          <w:b/>
          <w:sz w:val="32"/>
          <w:szCs w:val="32"/>
        </w:rPr>
      </w:pPr>
    </w:p>
    <w:p w:rsidR="00100E3E" w:rsidRDefault="00100E3E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E3E" w:rsidRDefault="00100E3E" w:rsidP="004420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Пальчиковая гимнастика</w:t>
      </w:r>
    </w:p>
    <w:p w:rsidR="00100E3E" w:rsidRPr="00763492" w:rsidRDefault="00100E3E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E3E" w:rsidRDefault="00100E3E" w:rsidP="0044203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«Много мебели в квартире»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</w:t>
      </w:r>
      <w:r w:rsidRPr="00EC215D">
        <w:rPr>
          <w:rFonts w:ascii="Times New Roman" w:hAnsi="Times New Roman"/>
          <w:sz w:val="32"/>
          <w:szCs w:val="32"/>
        </w:rPr>
        <w:t>,</w:t>
      </w:r>
      <w:r w:rsidRPr="00EC6E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два</w:t>
      </w:r>
      <w:r w:rsidRPr="00EC215D">
        <w:rPr>
          <w:rFonts w:ascii="Times New Roman" w:hAnsi="Times New Roman"/>
          <w:sz w:val="32"/>
          <w:szCs w:val="32"/>
        </w:rPr>
        <w:t>,</w:t>
      </w:r>
      <w:r w:rsidRPr="00EC6E3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три</w:t>
      </w:r>
      <w:r w:rsidRPr="00EC215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четыре</w:t>
      </w:r>
      <w:r w:rsidRPr="00EC215D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EC215D">
      <w:pPr>
        <w:jc w:val="center"/>
        <w:rPr>
          <w:rFonts w:ascii="Times New Roman" w:hAnsi="Times New Roman"/>
          <w:i/>
          <w:sz w:val="32"/>
          <w:szCs w:val="32"/>
        </w:rPr>
      </w:pPr>
      <w:r w:rsidRPr="00EC215D">
        <w:rPr>
          <w:rFonts w:ascii="Times New Roman" w:hAnsi="Times New Roman"/>
          <w:i/>
          <w:sz w:val="32"/>
          <w:szCs w:val="32"/>
        </w:rPr>
        <w:t>Заги</w:t>
      </w:r>
      <w:r>
        <w:rPr>
          <w:rFonts w:ascii="Times New Roman" w:hAnsi="Times New Roman"/>
          <w:i/>
          <w:sz w:val="32"/>
          <w:szCs w:val="32"/>
        </w:rPr>
        <w:t>бают пальчики</w:t>
      </w:r>
      <w:r w:rsidRPr="00EC215D">
        <w:rPr>
          <w:rFonts w:ascii="Times New Roman" w:hAnsi="Times New Roman"/>
          <w:i/>
          <w:sz w:val="32"/>
          <w:szCs w:val="32"/>
        </w:rPr>
        <w:t>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EC215D">
        <w:rPr>
          <w:rFonts w:ascii="Times New Roman" w:hAnsi="Times New Roman"/>
          <w:i/>
          <w:sz w:val="32"/>
          <w:szCs w:val="32"/>
        </w:rPr>
        <w:t>начиная с большого,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EC215D">
        <w:rPr>
          <w:rFonts w:ascii="Times New Roman" w:hAnsi="Times New Roman"/>
          <w:i/>
          <w:sz w:val="32"/>
          <w:szCs w:val="32"/>
        </w:rPr>
        <w:t>на обеих руках.</w:t>
      </w:r>
    </w:p>
    <w:p w:rsidR="00100E3E" w:rsidRPr="00EC215D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Много мебели в квартире</w:t>
      </w:r>
      <w:r w:rsidRPr="00EC215D">
        <w:rPr>
          <w:rFonts w:ascii="Times New Roman" w:hAnsi="Times New Roman"/>
          <w:sz w:val="32"/>
          <w:szCs w:val="32"/>
        </w:rPr>
        <w:t>.</w:t>
      </w:r>
    </w:p>
    <w:p w:rsidR="00100E3E" w:rsidRPr="001B7E15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 w:rsidRPr="00EC215D">
        <w:rPr>
          <w:rFonts w:ascii="Times New Roman" w:hAnsi="Times New Roman"/>
          <w:i/>
          <w:sz w:val="32"/>
          <w:szCs w:val="32"/>
        </w:rPr>
        <w:t>Сжимают и разжимают кулачки</w:t>
      </w:r>
      <w:r w:rsidRPr="001B7E15">
        <w:rPr>
          <w:rFonts w:ascii="Times New Roman" w:hAnsi="Times New Roman"/>
          <w:i/>
          <w:sz w:val="32"/>
          <w:szCs w:val="32"/>
        </w:rPr>
        <w:t>.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шкаф повесим мы рубашку</w:t>
      </w:r>
      <w:r w:rsidRPr="001B7E15">
        <w:rPr>
          <w:rFonts w:ascii="Times New Roman" w:hAnsi="Times New Roman"/>
          <w:sz w:val="32"/>
          <w:szCs w:val="32"/>
        </w:rPr>
        <w:t>,</w:t>
      </w:r>
    </w:p>
    <w:p w:rsidR="00100E3E" w:rsidRPr="00763492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 w:rsidRPr="001B7E15">
        <w:rPr>
          <w:rFonts w:ascii="Times New Roman" w:hAnsi="Times New Roman"/>
          <w:i/>
          <w:sz w:val="32"/>
          <w:szCs w:val="32"/>
        </w:rPr>
        <w:t>Загибают пальчики, начиная с большого.</w:t>
      </w:r>
    </w:p>
    <w:p w:rsidR="00100E3E" w:rsidRPr="001B7E15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 буфет поставим чашку</w:t>
      </w:r>
      <w:r w:rsidRPr="001B7E15">
        <w:rPr>
          <w:rFonts w:ascii="Times New Roman" w:hAnsi="Times New Roman"/>
          <w:sz w:val="32"/>
          <w:szCs w:val="32"/>
        </w:rPr>
        <w:t>.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Чтобы ножки отдохнули</w:t>
      </w:r>
      <w:r w:rsidRPr="001B7E15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Посидим чуть – чуть на стуле</w:t>
      </w:r>
      <w:r w:rsidRPr="001B7E15">
        <w:rPr>
          <w:rFonts w:ascii="Times New Roman" w:hAnsi="Times New Roman"/>
          <w:sz w:val="32"/>
          <w:szCs w:val="32"/>
        </w:rPr>
        <w:t>.</w:t>
      </w:r>
    </w:p>
    <w:p w:rsidR="00100E3E" w:rsidRPr="00763492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когда мы крепко спали</w:t>
      </w:r>
      <w:r w:rsidRPr="001B7E15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кровати мы лежали</w:t>
      </w:r>
      <w:r w:rsidRPr="00763492">
        <w:rPr>
          <w:rFonts w:ascii="Times New Roman" w:hAnsi="Times New Roman"/>
          <w:sz w:val="32"/>
          <w:szCs w:val="32"/>
        </w:rPr>
        <w:t>.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потом мы с котом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Посидели за столом</w:t>
      </w:r>
      <w:r w:rsidRPr="00763492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Чай с вареньем дружно пили</w:t>
      </w:r>
      <w:r w:rsidRPr="001B7E15">
        <w:rPr>
          <w:rFonts w:ascii="Times New Roman" w:hAnsi="Times New Roman"/>
          <w:sz w:val="32"/>
          <w:szCs w:val="32"/>
        </w:rPr>
        <w:t>.</w:t>
      </w:r>
    </w:p>
    <w:p w:rsidR="00100E3E" w:rsidRDefault="00100E3E" w:rsidP="00EC215D">
      <w:pPr>
        <w:jc w:val="center"/>
        <w:rPr>
          <w:rFonts w:ascii="Times New Roman" w:hAnsi="Times New Roman"/>
          <w:i/>
          <w:sz w:val="32"/>
          <w:szCs w:val="32"/>
        </w:rPr>
      </w:pPr>
      <w:r w:rsidRPr="001B7E15">
        <w:rPr>
          <w:rFonts w:ascii="Times New Roman" w:hAnsi="Times New Roman"/>
          <w:i/>
          <w:sz w:val="32"/>
          <w:szCs w:val="32"/>
        </w:rPr>
        <w:t>Попеременно хлопают в ладоши и стучат кулачками.</w:t>
      </w:r>
    </w:p>
    <w:p w:rsidR="00100E3E" w:rsidRPr="001B7E15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Много мебели в квартире</w:t>
      </w:r>
      <w:r w:rsidRPr="001B7E15">
        <w:rPr>
          <w:rFonts w:ascii="Times New Roman" w:hAnsi="Times New Roman"/>
          <w:sz w:val="32"/>
          <w:szCs w:val="32"/>
        </w:rPr>
        <w:t>.</w:t>
      </w:r>
    </w:p>
    <w:p w:rsidR="00100E3E" w:rsidRPr="00763492" w:rsidRDefault="00100E3E" w:rsidP="00EC21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Pr="001B7E1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Нищева</w:t>
      </w:r>
      <w:r w:rsidRPr="00763492">
        <w:rPr>
          <w:rFonts w:ascii="Times New Roman" w:hAnsi="Times New Roman"/>
          <w:sz w:val="32"/>
          <w:szCs w:val="32"/>
        </w:rPr>
        <w:t>.</w:t>
      </w:r>
    </w:p>
    <w:p w:rsidR="00100E3E" w:rsidRPr="001B7E15" w:rsidRDefault="00100E3E" w:rsidP="00EC215D">
      <w:pPr>
        <w:jc w:val="center"/>
        <w:rPr>
          <w:rFonts w:ascii="Times New Roman" w:hAnsi="Times New Roman"/>
          <w:i/>
          <w:sz w:val="32"/>
          <w:szCs w:val="32"/>
        </w:rPr>
      </w:pPr>
    </w:p>
    <w:p w:rsidR="00100E3E" w:rsidRDefault="00100E3E" w:rsidP="0044203C">
      <w:pPr>
        <w:jc w:val="center"/>
        <w:rPr>
          <w:rFonts w:ascii="Times New Roman" w:hAnsi="Times New Roman"/>
          <w:sz w:val="28"/>
          <w:szCs w:val="28"/>
        </w:rPr>
      </w:pPr>
    </w:p>
    <w:p w:rsidR="00100E3E" w:rsidRDefault="00100E3E" w:rsidP="0044203C">
      <w:pPr>
        <w:jc w:val="center"/>
        <w:rPr>
          <w:rFonts w:ascii="Times New Roman" w:hAnsi="Times New Roman"/>
          <w:sz w:val="28"/>
          <w:szCs w:val="28"/>
        </w:rPr>
      </w:pPr>
    </w:p>
    <w:p w:rsidR="00100E3E" w:rsidRDefault="00100E3E" w:rsidP="0044203C">
      <w:pPr>
        <w:jc w:val="center"/>
        <w:rPr>
          <w:rFonts w:ascii="Times New Roman" w:hAnsi="Times New Roman"/>
          <w:sz w:val="28"/>
          <w:szCs w:val="28"/>
        </w:rPr>
      </w:pPr>
    </w:p>
    <w:p w:rsidR="00100E3E" w:rsidRDefault="00100E3E" w:rsidP="0044203C">
      <w:pPr>
        <w:jc w:val="center"/>
        <w:rPr>
          <w:rFonts w:ascii="Times New Roman" w:hAnsi="Times New Roman"/>
          <w:sz w:val="28"/>
          <w:szCs w:val="28"/>
        </w:rPr>
      </w:pPr>
    </w:p>
    <w:p w:rsidR="00100E3E" w:rsidRPr="007E7AD8" w:rsidRDefault="00100E3E" w:rsidP="0044203C">
      <w:pPr>
        <w:jc w:val="center"/>
        <w:rPr>
          <w:rFonts w:ascii="Times New Roman" w:hAnsi="Times New Roman"/>
          <w:b/>
          <w:sz w:val="36"/>
          <w:szCs w:val="36"/>
        </w:rPr>
      </w:pPr>
      <w:r w:rsidRPr="007E7AD8">
        <w:rPr>
          <w:rFonts w:ascii="Times New Roman" w:hAnsi="Times New Roman"/>
          <w:b/>
          <w:sz w:val="36"/>
          <w:szCs w:val="36"/>
        </w:rPr>
        <w:t>Загадки</w:t>
      </w:r>
    </w:p>
    <w:p w:rsidR="00100E3E" w:rsidRDefault="00100E3E" w:rsidP="004420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 крышей четыре ножки</w:t>
      </w:r>
      <w:r w:rsidRPr="00EE29BC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EE29B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на крыше суп да ложки</w:t>
      </w:r>
      <w:r w:rsidRPr="00EE29BC">
        <w:rPr>
          <w:rFonts w:ascii="Times New Roman" w:hAnsi="Times New Roman"/>
          <w:sz w:val="32"/>
          <w:szCs w:val="32"/>
        </w:rPr>
        <w:t>.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(стол) 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 удобный</w:t>
      </w:r>
      <w:r w:rsidRPr="00EE29B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очень мягкий</w:t>
      </w:r>
      <w:r w:rsidRPr="00EE29BC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Вам не трудно угадать</w:t>
      </w:r>
      <w:r w:rsidRPr="00EE29B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- 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Любят бабушки и внуки </w:t>
      </w:r>
    </w:p>
    <w:p w:rsidR="00100E3E" w:rsidRDefault="00100E3E" w:rsidP="00EE29B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Посидеть и полежать 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(диван)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</w:p>
    <w:p w:rsidR="00100E3E" w:rsidRPr="007E7AD8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квартире нашей новый дом</w:t>
      </w:r>
      <w:r w:rsidRPr="007E7AD8">
        <w:rPr>
          <w:rFonts w:ascii="Times New Roman" w:hAnsi="Times New Roman"/>
          <w:sz w:val="32"/>
          <w:szCs w:val="32"/>
        </w:rPr>
        <w:t>,</w:t>
      </w:r>
    </w:p>
    <w:p w:rsidR="00100E3E" w:rsidRPr="007E7AD8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Живёт посуда в доме том</w:t>
      </w:r>
      <w:r w:rsidRPr="007E7AD8">
        <w:rPr>
          <w:rFonts w:ascii="Times New Roman" w:hAnsi="Times New Roman"/>
          <w:sz w:val="32"/>
          <w:szCs w:val="32"/>
        </w:rPr>
        <w:t>.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Там места есть и для конфет</w:t>
      </w:r>
      <w:r w:rsidRPr="007E7AD8">
        <w:rPr>
          <w:rFonts w:ascii="Times New Roman" w:hAnsi="Times New Roman"/>
          <w:sz w:val="32"/>
          <w:szCs w:val="32"/>
        </w:rPr>
        <w:t>,</w:t>
      </w:r>
    </w:p>
    <w:p w:rsidR="00100E3E" w:rsidRDefault="00100E3E" w:rsidP="007E7AD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Он называется…</w:t>
      </w:r>
      <w:r w:rsidRPr="007E7AD8">
        <w:rPr>
          <w:rFonts w:ascii="Times New Roman" w:hAnsi="Times New Roman"/>
          <w:sz w:val="32"/>
          <w:szCs w:val="32"/>
        </w:rPr>
        <w:t>.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(буфет)</w:t>
      </w:r>
    </w:p>
    <w:p w:rsidR="00100E3E" w:rsidRDefault="00100E3E" w:rsidP="0044203C">
      <w:pPr>
        <w:jc w:val="center"/>
        <w:rPr>
          <w:rFonts w:ascii="Times New Roman" w:hAnsi="Times New Roman"/>
          <w:sz w:val="32"/>
          <w:szCs w:val="32"/>
        </w:rPr>
      </w:pPr>
    </w:p>
    <w:p w:rsidR="00100E3E" w:rsidRDefault="00100E3E"/>
    <w:sectPr w:rsidR="00100E3E" w:rsidSect="00EC6E3F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E" w:rsidRDefault="00100E3E" w:rsidP="00EC215D">
      <w:pPr>
        <w:spacing w:after="0" w:line="240" w:lineRule="auto"/>
      </w:pPr>
      <w:r>
        <w:separator/>
      </w:r>
    </w:p>
  </w:endnote>
  <w:endnote w:type="continuationSeparator" w:id="0">
    <w:p w:rsidR="00100E3E" w:rsidRDefault="00100E3E" w:rsidP="00EC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3E" w:rsidRDefault="00100E3E">
    <w:pPr>
      <w:pStyle w:val="Footer"/>
    </w:pPr>
    <w:r>
      <w:t>ют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E" w:rsidRDefault="00100E3E" w:rsidP="00EC215D">
      <w:pPr>
        <w:spacing w:after="0" w:line="240" w:lineRule="auto"/>
      </w:pPr>
      <w:r>
        <w:separator/>
      </w:r>
    </w:p>
  </w:footnote>
  <w:footnote w:type="continuationSeparator" w:id="0">
    <w:p w:rsidR="00100E3E" w:rsidRDefault="00100E3E" w:rsidP="00EC2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3C"/>
    <w:rsid w:val="00100E3E"/>
    <w:rsid w:val="001A1365"/>
    <w:rsid w:val="001B7E15"/>
    <w:rsid w:val="00281B20"/>
    <w:rsid w:val="00382BBF"/>
    <w:rsid w:val="003F38A8"/>
    <w:rsid w:val="003F5E9F"/>
    <w:rsid w:val="0044203C"/>
    <w:rsid w:val="004A441B"/>
    <w:rsid w:val="00506A17"/>
    <w:rsid w:val="006472F7"/>
    <w:rsid w:val="007205FC"/>
    <w:rsid w:val="00763492"/>
    <w:rsid w:val="007A3FDC"/>
    <w:rsid w:val="007E1790"/>
    <w:rsid w:val="007E7AD8"/>
    <w:rsid w:val="007F060B"/>
    <w:rsid w:val="0086119B"/>
    <w:rsid w:val="00876870"/>
    <w:rsid w:val="0092639B"/>
    <w:rsid w:val="00A36B70"/>
    <w:rsid w:val="00A46812"/>
    <w:rsid w:val="00A56571"/>
    <w:rsid w:val="00A776FE"/>
    <w:rsid w:val="00AC487C"/>
    <w:rsid w:val="00D3321F"/>
    <w:rsid w:val="00EC215D"/>
    <w:rsid w:val="00EC6E3F"/>
    <w:rsid w:val="00EE29BC"/>
    <w:rsid w:val="00EE65ED"/>
    <w:rsid w:val="00F7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03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15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15D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10</cp:revision>
  <dcterms:created xsi:type="dcterms:W3CDTF">2016-10-19T12:48:00Z</dcterms:created>
  <dcterms:modified xsi:type="dcterms:W3CDTF">2023-11-03T01:22:00Z</dcterms:modified>
</cp:coreProperties>
</file>