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B4" w:rsidRDefault="00EF7AB4" w:rsidP="00C54AAC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EF7AB4" w:rsidRDefault="00EF7AB4" w:rsidP="00C54AA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 xml:space="preserve">(25.12 –31.12.2023 г.) </w:t>
      </w:r>
    </w:p>
    <w:p w:rsidR="00EF7AB4" w:rsidRPr="00831373" w:rsidRDefault="00EF7AB4" w:rsidP="00C54AAC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НОВЫЙ ГОД</w:t>
      </w:r>
    </w:p>
    <w:p w:rsidR="00EF7AB4" w:rsidRPr="00831373" w:rsidRDefault="00EF7AB4" w:rsidP="00C54AAC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EF7AB4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t>1.</w:t>
      </w:r>
      <w:r>
        <w:rPr>
          <w:rFonts w:ascii="Times New Roman" w:hAnsi="Times New Roman"/>
          <w:noProof/>
          <w:sz w:val="32"/>
          <w:szCs w:val="32"/>
        </w:rPr>
        <w:t>Знать и называть главный праздник зимы</w:t>
      </w:r>
      <w:r w:rsidRPr="00E35280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:rsidR="00EF7AB4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2.Знать что сопровождает</w:t>
      </w:r>
      <w:r w:rsidRPr="00C54AAC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этот праздник</w:t>
      </w:r>
      <w:r w:rsidRPr="00C54AAC">
        <w:rPr>
          <w:rFonts w:ascii="Times New Roman" w:hAnsi="Times New Roman"/>
          <w:noProof/>
          <w:sz w:val="32"/>
          <w:szCs w:val="32"/>
        </w:rPr>
        <w:t>:</w:t>
      </w:r>
      <w:r>
        <w:rPr>
          <w:rFonts w:ascii="Times New Roman" w:hAnsi="Times New Roman"/>
          <w:noProof/>
          <w:sz w:val="32"/>
          <w:szCs w:val="32"/>
        </w:rPr>
        <w:t>утренник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/>
          <w:i/>
          <w:noProof/>
          <w:sz w:val="32"/>
          <w:szCs w:val="32"/>
        </w:rPr>
        <w:t>ёлка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/>
          <w:i/>
          <w:noProof/>
          <w:sz w:val="32"/>
          <w:szCs w:val="32"/>
        </w:rPr>
        <w:t>приход Деда Мороза и Снегурочки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хороводы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подарки</w:t>
      </w:r>
      <w:r w:rsidRPr="00C54AAC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костюмы и т</w:t>
      </w:r>
      <w:r w:rsidRPr="00C54AAC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д</w:t>
      </w:r>
      <w:r w:rsidRPr="00C54AAC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.</w:t>
      </w:r>
    </w:p>
    <w:p w:rsidR="00EF7AB4" w:rsidRPr="00831373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3.Называть ёлочные украшения</w:t>
      </w:r>
      <w:r w:rsidRPr="00E35280">
        <w:rPr>
          <w:rFonts w:ascii="Times New Roman" w:hAnsi="Times New Roman"/>
          <w:noProof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>(рассмотреть их вовремя украшения)</w:t>
      </w:r>
      <w:r w:rsidRPr="00ED7A04">
        <w:rPr>
          <w:rFonts w:ascii="Times New Roman" w:hAnsi="Times New Roman"/>
          <w:noProof/>
          <w:sz w:val="32"/>
          <w:szCs w:val="32"/>
        </w:rPr>
        <w:t xml:space="preserve">: </w:t>
      </w:r>
      <w:r>
        <w:rPr>
          <w:rFonts w:ascii="Times New Roman" w:hAnsi="Times New Roman"/>
          <w:noProof/>
          <w:sz w:val="32"/>
          <w:szCs w:val="32"/>
        </w:rPr>
        <w:t>гирлянда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шарики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фонарики</w:t>
      </w:r>
      <w:r w:rsidRPr="00ED7A04">
        <w:rPr>
          <w:rFonts w:ascii="Times New Roman" w:hAnsi="Times New Roman"/>
          <w:noProof/>
          <w:sz w:val="32"/>
          <w:szCs w:val="32"/>
        </w:rPr>
        <w:t>,</w:t>
      </w:r>
      <w:r>
        <w:rPr>
          <w:rFonts w:ascii="Times New Roman" w:hAnsi="Times New Roman"/>
          <w:noProof/>
          <w:sz w:val="32"/>
          <w:szCs w:val="32"/>
        </w:rPr>
        <w:t xml:space="preserve"> звезда</w:t>
      </w:r>
      <w:r w:rsidRPr="00ED7A04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 xml:space="preserve"> </w:t>
      </w:r>
    </w:p>
    <w:p w:rsidR="00EF7AB4" w:rsidRPr="00DE2FCC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4.Подбирать определения к словам</w:t>
      </w:r>
      <w:r w:rsidRPr="00ED7A04">
        <w:rPr>
          <w:rFonts w:ascii="Times New Roman" w:hAnsi="Times New Roman"/>
          <w:noProof/>
          <w:sz w:val="32"/>
          <w:szCs w:val="32"/>
        </w:rPr>
        <w:t xml:space="preserve">: </w:t>
      </w:r>
      <w:r>
        <w:rPr>
          <w:rFonts w:ascii="Times New Roman" w:hAnsi="Times New Roman"/>
          <w:noProof/>
          <w:sz w:val="32"/>
          <w:szCs w:val="32"/>
        </w:rPr>
        <w:t>Дедушка Мороз – добрый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ёлочка – зелёная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колючая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красивая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праздник весёлый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радостный</w:t>
      </w:r>
      <w:r w:rsidRPr="00ED7A04">
        <w:rPr>
          <w:rFonts w:ascii="Times New Roman" w:hAnsi="Times New Roman"/>
          <w:noProof/>
          <w:sz w:val="32"/>
          <w:szCs w:val="32"/>
        </w:rPr>
        <w:t xml:space="preserve">; </w:t>
      </w:r>
      <w:r>
        <w:rPr>
          <w:rFonts w:ascii="Times New Roman" w:hAnsi="Times New Roman"/>
          <w:noProof/>
          <w:sz w:val="32"/>
          <w:szCs w:val="32"/>
        </w:rPr>
        <w:t>игрушки – блестящие</w:t>
      </w:r>
      <w:r w:rsidRPr="00ED7A04">
        <w:rPr>
          <w:rFonts w:ascii="Times New Roman" w:hAnsi="Times New Roman"/>
          <w:noProof/>
          <w:sz w:val="32"/>
          <w:szCs w:val="32"/>
        </w:rPr>
        <w:t xml:space="preserve">, </w:t>
      </w:r>
      <w:r>
        <w:rPr>
          <w:rFonts w:ascii="Times New Roman" w:hAnsi="Times New Roman"/>
          <w:noProof/>
          <w:sz w:val="32"/>
          <w:szCs w:val="32"/>
        </w:rPr>
        <w:t>разноцветные</w:t>
      </w:r>
      <w:r w:rsidRPr="00ED7A04">
        <w:rPr>
          <w:rFonts w:ascii="Times New Roman" w:hAnsi="Times New Roman"/>
          <w:noProof/>
          <w:sz w:val="32"/>
          <w:szCs w:val="32"/>
        </w:rPr>
        <w:t>.</w:t>
      </w:r>
    </w:p>
    <w:p w:rsidR="00EF7AB4" w:rsidRPr="00E35280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5</w:t>
      </w:r>
      <w:r w:rsidRPr="00E35280">
        <w:rPr>
          <w:rFonts w:ascii="Times New Roman" w:hAnsi="Times New Roman"/>
          <w:noProof/>
          <w:sz w:val="32"/>
          <w:szCs w:val="32"/>
        </w:rPr>
        <w:t>.</w:t>
      </w:r>
      <w:r>
        <w:rPr>
          <w:rFonts w:ascii="Times New Roman" w:hAnsi="Times New Roman"/>
          <w:noProof/>
          <w:sz w:val="32"/>
          <w:szCs w:val="32"/>
        </w:rPr>
        <w:t>Выучить стихотворение про Новый год</w:t>
      </w:r>
      <w:r w:rsidRPr="00E35280">
        <w:rPr>
          <w:rFonts w:ascii="Times New Roman" w:hAnsi="Times New Roman"/>
          <w:noProof/>
          <w:sz w:val="32"/>
          <w:szCs w:val="32"/>
        </w:rPr>
        <w:t>.</w:t>
      </w:r>
    </w:p>
    <w:p w:rsidR="00EF7AB4" w:rsidRPr="00831373" w:rsidRDefault="00EF7AB4" w:rsidP="0012601C">
      <w:pPr>
        <w:ind w:right="535"/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831373" w:rsidRDefault="00EF7AB4" w:rsidP="00ED7A04">
      <w:pPr>
        <w:jc w:val="both"/>
        <w:rPr>
          <w:rFonts w:ascii="Times New Roman" w:hAnsi="Times New Roman"/>
          <w:noProof/>
          <w:sz w:val="32"/>
          <w:szCs w:val="32"/>
        </w:rPr>
      </w:pP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CD4A26">
        <w:rPr>
          <w:rFonts w:ascii="Times New Roman" w:hAnsi="Times New Roman"/>
          <w:b/>
          <w:noProof/>
          <w:sz w:val="48"/>
          <w:szCs w:val="48"/>
        </w:rPr>
        <w:t>Загад</w:t>
      </w:r>
      <w:r>
        <w:rPr>
          <w:rFonts w:ascii="Times New Roman" w:hAnsi="Times New Roman"/>
          <w:b/>
          <w:noProof/>
          <w:sz w:val="48"/>
          <w:szCs w:val="48"/>
        </w:rPr>
        <w:t>айте детям</w:t>
      </w:r>
      <w:r w:rsidRPr="00CD4A26">
        <w:rPr>
          <w:rFonts w:ascii="Times New Roman" w:hAnsi="Times New Roman"/>
          <w:b/>
          <w:noProof/>
          <w:sz w:val="48"/>
          <w:szCs w:val="48"/>
        </w:rPr>
        <w:t xml:space="preserve"> </w:t>
      </w:r>
    </w:p>
    <w:p w:rsidR="00EF7AB4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Красавица какая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Стоит, светло сверкая.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Как пышно убрана.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Скажите,кто она?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(Новогодняя ёлка)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Наступает Новый год,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Всем подарки он несёт.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Вокруг ёлки в светлом зале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Дети водят….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 xml:space="preserve"> (хоровод)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Он с седою бородой.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Шуба,посох со звездой.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Он подарки нам принёс,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>Добрый …..</w:t>
      </w:r>
    </w:p>
    <w:p w:rsidR="00EF7AB4" w:rsidRPr="00CD4A26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 xml:space="preserve"> (Дедушка Мороз) 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0"/>
          <w:szCs w:val="40"/>
        </w:rPr>
      </w:pPr>
      <w:r w:rsidRPr="00CD4A26">
        <w:rPr>
          <w:rFonts w:ascii="Times New Roman" w:hAnsi="Times New Roman"/>
          <w:noProof/>
          <w:sz w:val="40"/>
          <w:szCs w:val="40"/>
        </w:rPr>
        <w:tab/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32"/>
          <w:szCs w:val="32"/>
        </w:rPr>
      </w:pP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8"/>
          <w:szCs w:val="48"/>
        </w:rPr>
      </w:pPr>
      <w:r w:rsidRPr="00CD4A26">
        <w:rPr>
          <w:rFonts w:ascii="Times New Roman" w:hAnsi="Times New Roman"/>
          <w:b/>
          <w:noProof/>
          <w:sz w:val="48"/>
          <w:szCs w:val="48"/>
        </w:rPr>
        <w:t>Учим с  детьми: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44"/>
          <w:szCs w:val="44"/>
        </w:rPr>
      </w:pPr>
      <w:r w:rsidRPr="00CD4A26">
        <w:rPr>
          <w:rFonts w:ascii="Times New Roman" w:hAnsi="Times New Roman"/>
          <w:noProof/>
          <w:sz w:val="44"/>
          <w:szCs w:val="44"/>
        </w:rPr>
        <w:t>Встали дети все в кружок,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</w:t>
      </w:r>
      <w:r w:rsidRPr="00CD4A26">
        <w:rPr>
          <w:rFonts w:ascii="Times New Roman" w:hAnsi="Times New Roman"/>
          <w:noProof/>
          <w:sz w:val="44"/>
          <w:szCs w:val="44"/>
        </w:rPr>
        <w:t>Встали и примолкли.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       Дед Мороз огни зажёг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На высокой ёлке.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Наверху звезда,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Бусы в два ряда.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  Пусть не гаснет  ёлка,</w:t>
      </w: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  <w:r w:rsidRPr="00CD4A26">
        <w:rPr>
          <w:rFonts w:ascii="Times New Roman" w:hAnsi="Times New Roman"/>
          <w:noProof/>
          <w:sz w:val="44"/>
          <w:szCs w:val="44"/>
        </w:rPr>
        <w:t xml:space="preserve">  </w:t>
      </w:r>
      <w:r>
        <w:rPr>
          <w:rFonts w:ascii="Times New Roman" w:hAnsi="Times New Roman"/>
          <w:noProof/>
          <w:sz w:val="44"/>
          <w:szCs w:val="44"/>
        </w:rPr>
        <w:t xml:space="preserve">           </w:t>
      </w:r>
      <w:r w:rsidRPr="00CD4A26">
        <w:rPr>
          <w:rFonts w:ascii="Times New Roman" w:hAnsi="Times New Roman"/>
          <w:noProof/>
          <w:sz w:val="44"/>
          <w:szCs w:val="44"/>
        </w:rPr>
        <w:t xml:space="preserve">      Пусть горит всегда.</w:t>
      </w:r>
    </w:p>
    <w:p w:rsidR="00EF7AB4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44"/>
          <w:szCs w:val="44"/>
        </w:rPr>
      </w:pP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/>
          <w:noProof/>
          <w:sz w:val="44"/>
          <w:szCs w:val="44"/>
        </w:rPr>
      </w:pPr>
    </w:p>
    <w:p w:rsidR="00EF7AB4" w:rsidRPr="00CD4A26" w:rsidRDefault="00EF7AB4" w:rsidP="00EC7FF8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/>
          <w:noProof/>
          <w:sz w:val="44"/>
          <w:szCs w:val="44"/>
        </w:rPr>
      </w:pPr>
    </w:p>
    <w:p w:rsidR="00EF7AB4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EF7AB4" w:rsidRPr="00724A75" w:rsidRDefault="00EF7AB4" w:rsidP="003D7010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32"/>
          <w:szCs w:val="32"/>
        </w:rPr>
      </w:pP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  <w:r w:rsidRPr="003B4B7E">
        <w:rPr>
          <w:rFonts w:ascii="Times New Roman" w:hAnsi="Times New Roman"/>
          <w:b/>
          <w:noProof/>
          <w:sz w:val="48"/>
          <w:szCs w:val="48"/>
        </w:rPr>
        <w:t>Пальчиковая гимнастика</w:t>
      </w: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EF7AB4" w:rsidRPr="00CC3A53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Перед нами ёлочка</w:t>
      </w:r>
      <w:r w:rsidRPr="00CC3A53">
        <w:rPr>
          <w:rFonts w:ascii="Times New Roman" w:hAnsi="Times New Roman"/>
          <w:noProof/>
          <w:sz w:val="40"/>
          <w:szCs w:val="40"/>
        </w:rPr>
        <w:t>:</w:t>
      </w:r>
    </w:p>
    <w:p w:rsidR="00EF7AB4" w:rsidRPr="00CC3A53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(Пальцы рук переплетены</w:t>
      </w:r>
      <w:r w:rsidRPr="00CC3A53">
        <w:rPr>
          <w:rFonts w:ascii="Times New Roman" w:hAnsi="Times New Roman"/>
          <w:noProof/>
          <w:sz w:val="40"/>
          <w:szCs w:val="40"/>
        </w:rPr>
        <w:t>;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из больших пальцев –верхушка «ёлочки»)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Шишечка, иголочка;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(Кулачки,указательные пальчики выставлены)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Шарики,фонарики;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(«Шарики» из пальцев вверх,вниз)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Зайчики и свечки,</w:t>
      </w:r>
    </w:p>
    <w:p w:rsidR="00EF7AB4" w:rsidRPr="003B4B7E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(«Ушки» из указательных и средних пальцев;</w:t>
      </w:r>
    </w:p>
    <w:p w:rsidR="00EF7AB4" w:rsidRPr="003B4B7E" w:rsidRDefault="00EF7AB4" w:rsidP="000601B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обе ладони сложены, пальцы сжаты)</w:t>
      </w:r>
    </w:p>
    <w:p w:rsidR="00EF7AB4" w:rsidRPr="003B4B7E" w:rsidRDefault="00EF7AB4" w:rsidP="000601B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Звёзды,человечки</w:t>
      </w:r>
    </w:p>
    <w:p w:rsidR="00EF7AB4" w:rsidRPr="003B4B7E" w:rsidRDefault="00EF7AB4" w:rsidP="000601B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(Ладони сложены,пальцы расправлены;</w:t>
      </w:r>
    </w:p>
    <w:p w:rsidR="00EF7AB4" w:rsidRPr="003B4B7E" w:rsidRDefault="00EF7AB4" w:rsidP="000601B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  <w:r w:rsidRPr="003B4B7E">
        <w:rPr>
          <w:rFonts w:ascii="Times New Roman" w:hAnsi="Times New Roman"/>
          <w:noProof/>
          <w:sz w:val="40"/>
          <w:szCs w:val="40"/>
        </w:rPr>
        <w:t>средний и указательный пальцы стоят на столе).</w:t>
      </w:r>
    </w:p>
    <w:p w:rsidR="00EF7AB4" w:rsidRPr="003B4B7E" w:rsidRDefault="00EF7AB4" w:rsidP="000601B1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p w:rsidR="00EF7AB4" w:rsidRPr="00CC3A53" w:rsidRDefault="00EF7AB4" w:rsidP="00CC3A53">
      <w:pPr>
        <w:jc w:val="center"/>
        <w:rPr>
          <w:rFonts w:ascii="Times New Roman" w:hAnsi="Times New Roman"/>
          <w:b/>
          <w:sz w:val="48"/>
          <w:szCs w:val="48"/>
        </w:rPr>
      </w:pPr>
      <w:r w:rsidRPr="00CC3A53">
        <w:rPr>
          <w:rFonts w:ascii="Times New Roman" w:hAnsi="Times New Roman"/>
          <w:b/>
          <w:sz w:val="48"/>
          <w:szCs w:val="48"/>
        </w:rPr>
        <w:t xml:space="preserve">Играем с детьми: </w:t>
      </w:r>
    </w:p>
    <w:p w:rsidR="00EF7AB4" w:rsidRPr="00CC3A53" w:rsidRDefault="00EF7AB4" w:rsidP="00CC3A53">
      <w:pPr>
        <w:jc w:val="center"/>
        <w:rPr>
          <w:rFonts w:ascii="Times New Roman" w:hAnsi="Times New Roman"/>
          <w:b/>
          <w:sz w:val="48"/>
          <w:szCs w:val="48"/>
        </w:rPr>
      </w:pP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CC3A53">
        <w:rPr>
          <w:rFonts w:ascii="Times New Roman" w:hAnsi="Times New Roman"/>
          <w:b/>
          <w:i/>
          <w:sz w:val="40"/>
          <w:szCs w:val="40"/>
        </w:rPr>
        <w:t xml:space="preserve"> «Назови ласково»</w:t>
      </w:r>
      <w:r w:rsidRPr="00CC3A53">
        <w:rPr>
          <w:rFonts w:ascii="Times New Roman" w:hAnsi="Times New Roman"/>
          <w:sz w:val="40"/>
          <w:szCs w:val="40"/>
        </w:rPr>
        <w:t xml:space="preserve"> - 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CC3A53">
        <w:rPr>
          <w:rFonts w:ascii="Times New Roman" w:hAnsi="Times New Roman"/>
          <w:sz w:val="40"/>
          <w:szCs w:val="40"/>
        </w:rPr>
        <w:t>Например: Ёлка - …., снег -…, снежинка - …, шар -…, звезда - …, фонарик - …., подарок - ….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  <w:r w:rsidRPr="00CC3A53">
        <w:rPr>
          <w:rFonts w:ascii="Times New Roman" w:hAnsi="Times New Roman"/>
          <w:b/>
          <w:i/>
          <w:sz w:val="40"/>
          <w:szCs w:val="40"/>
        </w:rPr>
        <w:t xml:space="preserve">«Один и несколько» - 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CC3A53">
        <w:rPr>
          <w:rFonts w:ascii="Times New Roman" w:hAnsi="Times New Roman"/>
          <w:sz w:val="40"/>
          <w:szCs w:val="40"/>
        </w:rPr>
        <w:t>Например: Ёлка – ёлки; подарок – подарки; фонарик - фонарики и т.д.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b/>
          <w:i/>
          <w:sz w:val="40"/>
          <w:szCs w:val="40"/>
        </w:rPr>
      </w:pPr>
      <w:r w:rsidRPr="00CC3A53">
        <w:rPr>
          <w:rFonts w:ascii="Times New Roman" w:hAnsi="Times New Roman"/>
          <w:b/>
          <w:i/>
          <w:sz w:val="40"/>
          <w:szCs w:val="40"/>
        </w:rPr>
        <w:t>«Подбери как можно  больше слов к предмету» - какой? какая?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CC3A53">
        <w:rPr>
          <w:rFonts w:ascii="Times New Roman" w:hAnsi="Times New Roman"/>
          <w:sz w:val="40"/>
          <w:szCs w:val="40"/>
        </w:rPr>
        <w:t>Дед Мороз – какой? (добрый, старый); Снегурочка – (красивая, добрая); ёлочка – какая? (зелёная, колючая, нарядная);</w:t>
      </w:r>
      <w:r w:rsidRPr="00CC3A53">
        <w:rPr>
          <w:rFonts w:ascii="Times New Roman" w:hAnsi="Times New Roman"/>
          <w:sz w:val="40"/>
          <w:szCs w:val="40"/>
          <w:lang w:val="en-US"/>
        </w:rPr>
        <w:t xml:space="preserve"> </w:t>
      </w:r>
      <w:r w:rsidRPr="00CC3A53">
        <w:rPr>
          <w:rFonts w:ascii="Times New Roman" w:hAnsi="Times New Roman"/>
          <w:sz w:val="40"/>
          <w:szCs w:val="40"/>
        </w:rPr>
        <w:t>праздник - ….</w:t>
      </w:r>
    </w:p>
    <w:p w:rsidR="00EF7AB4" w:rsidRPr="00CC3A53" w:rsidRDefault="00EF7AB4" w:rsidP="00CC3A53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</w:p>
    <w:p w:rsidR="00EF7AB4" w:rsidRPr="00CC3A53" w:rsidRDefault="00EF7AB4" w:rsidP="00DE2FCC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40"/>
          <w:szCs w:val="40"/>
        </w:rPr>
      </w:pPr>
    </w:p>
    <w:sectPr w:rsidR="00EF7AB4" w:rsidRPr="00CC3A53" w:rsidSect="008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44"/>
    <w:rsid w:val="000601B1"/>
    <w:rsid w:val="0012601C"/>
    <w:rsid w:val="001B0375"/>
    <w:rsid w:val="001C2B6D"/>
    <w:rsid w:val="001F5482"/>
    <w:rsid w:val="003B4B7E"/>
    <w:rsid w:val="003D7010"/>
    <w:rsid w:val="003E4E93"/>
    <w:rsid w:val="004011F9"/>
    <w:rsid w:val="00542944"/>
    <w:rsid w:val="00724A75"/>
    <w:rsid w:val="00831373"/>
    <w:rsid w:val="00837F97"/>
    <w:rsid w:val="00863B68"/>
    <w:rsid w:val="00870877"/>
    <w:rsid w:val="00B43C88"/>
    <w:rsid w:val="00C54AAC"/>
    <w:rsid w:val="00C72BCB"/>
    <w:rsid w:val="00CC3A53"/>
    <w:rsid w:val="00CD4A26"/>
    <w:rsid w:val="00DE0003"/>
    <w:rsid w:val="00DE2FCC"/>
    <w:rsid w:val="00E35280"/>
    <w:rsid w:val="00EC7FF8"/>
    <w:rsid w:val="00ED7A04"/>
    <w:rsid w:val="00EF7AB4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12</cp:revision>
  <cp:lastPrinted>2016-12-15T08:26:00Z</cp:lastPrinted>
  <dcterms:created xsi:type="dcterms:W3CDTF">2016-12-19T12:06:00Z</dcterms:created>
  <dcterms:modified xsi:type="dcterms:W3CDTF">2023-12-20T04:24:00Z</dcterms:modified>
</cp:coreProperties>
</file>