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CF" w:rsidRDefault="009D5ECF"/>
    <w:p w:rsidR="009D5ECF" w:rsidRDefault="009D5ECF"/>
    <w:p w:rsidR="009D5ECF" w:rsidRPr="003D08C5" w:rsidRDefault="009D5ECF" w:rsidP="008B2F09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3D08C5">
        <w:rPr>
          <w:rFonts w:ascii="Times New Roman" w:hAnsi="Times New Roman"/>
          <w:b/>
          <w:sz w:val="40"/>
          <w:szCs w:val="40"/>
        </w:rPr>
        <w:t>Лексическая тема «О</w:t>
      </w:r>
      <w:r>
        <w:rPr>
          <w:rFonts w:ascii="Times New Roman" w:hAnsi="Times New Roman"/>
          <w:b/>
          <w:sz w:val="40"/>
          <w:szCs w:val="40"/>
        </w:rPr>
        <w:t>бувь</w:t>
      </w:r>
      <w:r w:rsidRPr="003D08C5">
        <w:rPr>
          <w:rFonts w:ascii="Times New Roman" w:hAnsi="Times New Roman"/>
          <w:b/>
          <w:sz w:val="40"/>
          <w:szCs w:val="40"/>
        </w:rPr>
        <w:t>»</w:t>
      </w:r>
    </w:p>
    <w:p w:rsidR="009D5ECF" w:rsidRDefault="009D5ECF" w:rsidP="008B2F09">
      <w:pPr>
        <w:jc w:val="center"/>
        <w:outlineLvl w:val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30</w:t>
      </w:r>
      <w:r w:rsidRPr="003D08C5">
        <w:rPr>
          <w:rFonts w:ascii="Times New Roman" w:hAnsi="Times New Roman"/>
          <w:b/>
          <w:i/>
          <w:sz w:val="36"/>
          <w:szCs w:val="36"/>
          <w:lang w:val="en-US"/>
        </w:rPr>
        <w:t>.1</w:t>
      </w:r>
      <w:r>
        <w:rPr>
          <w:rFonts w:ascii="Times New Roman" w:hAnsi="Times New Roman"/>
          <w:b/>
          <w:i/>
          <w:sz w:val="36"/>
          <w:szCs w:val="36"/>
        </w:rPr>
        <w:t>1</w:t>
      </w:r>
      <w:r w:rsidRPr="003D08C5">
        <w:rPr>
          <w:rFonts w:ascii="Times New Roman" w:hAnsi="Times New Roman"/>
          <w:b/>
          <w:i/>
          <w:sz w:val="36"/>
          <w:szCs w:val="36"/>
          <w:lang w:val="en-US"/>
        </w:rPr>
        <w:t>. –</w:t>
      </w:r>
      <w:r>
        <w:rPr>
          <w:rFonts w:ascii="Times New Roman" w:hAnsi="Times New Roman"/>
          <w:b/>
          <w:i/>
          <w:sz w:val="36"/>
          <w:szCs w:val="36"/>
        </w:rPr>
        <w:t xml:space="preserve">  05</w:t>
      </w:r>
      <w:r w:rsidRPr="003D08C5">
        <w:rPr>
          <w:rFonts w:ascii="Times New Roman" w:hAnsi="Times New Roman"/>
          <w:b/>
          <w:i/>
          <w:sz w:val="36"/>
          <w:szCs w:val="36"/>
          <w:lang w:val="en-US"/>
        </w:rPr>
        <w:t>.</w:t>
      </w:r>
      <w:r w:rsidRPr="003D08C5">
        <w:rPr>
          <w:rFonts w:ascii="Times New Roman" w:hAnsi="Times New Roman"/>
          <w:b/>
          <w:i/>
          <w:sz w:val="36"/>
          <w:szCs w:val="36"/>
        </w:rPr>
        <w:t>1</w:t>
      </w:r>
      <w:r>
        <w:rPr>
          <w:rFonts w:ascii="Times New Roman" w:hAnsi="Times New Roman"/>
          <w:b/>
          <w:i/>
          <w:sz w:val="36"/>
          <w:szCs w:val="36"/>
        </w:rPr>
        <w:t>1</w:t>
      </w:r>
      <w:r w:rsidRPr="003D08C5">
        <w:rPr>
          <w:rFonts w:ascii="Times New Roman" w:hAnsi="Times New Roman"/>
          <w:b/>
          <w:i/>
          <w:sz w:val="36"/>
          <w:szCs w:val="36"/>
          <w:lang w:val="en-US"/>
        </w:rPr>
        <w:t>.2016</w:t>
      </w:r>
      <w:r w:rsidRPr="003D08C5">
        <w:rPr>
          <w:rFonts w:ascii="Times New Roman" w:hAnsi="Times New Roman"/>
          <w:b/>
          <w:i/>
          <w:sz w:val="36"/>
          <w:szCs w:val="36"/>
        </w:rPr>
        <w:t>г</w:t>
      </w:r>
      <w:r w:rsidRPr="003D08C5">
        <w:rPr>
          <w:rFonts w:ascii="Times New Roman" w:hAnsi="Times New Roman"/>
          <w:b/>
          <w:i/>
          <w:sz w:val="36"/>
          <w:szCs w:val="36"/>
          <w:lang w:val="en-US"/>
        </w:rPr>
        <w:t xml:space="preserve">. </w:t>
      </w:r>
    </w:p>
    <w:p w:rsidR="009D5ECF" w:rsidRPr="00421703" w:rsidRDefault="009D5ECF" w:rsidP="00421703">
      <w:pPr>
        <w:ind w:firstLine="0"/>
        <w:rPr>
          <w:rFonts w:ascii="Times New Roman" w:hAnsi="Times New Roman"/>
          <w:b/>
          <w:i/>
          <w:sz w:val="36"/>
          <w:szCs w:val="36"/>
        </w:rPr>
      </w:pPr>
    </w:p>
    <w:p w:rsidR="009D5ECF" w:rsidRDefault="009D5ECF" w:rsidP="00421703">
      <w:pPr>
        <w:jc w:val="center"/>
        <w:rPr>
          <w:rFonts w:ascii="Times New Roman" w:hAnsi="Times New Roman"/>
          <w:noProof/>
          <w:sz w:val="32"/>
          <w:szCs w:val="32"/>
        </w:rPr>
      </w:pP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  <w:r w:rsidRPr="00576FE4"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0.25pt;height:348.75pt;rotation:90;visibility:visible">
            <v:imagedata r:id="rId4" o:title=""/>
          </v:shape>
        </w:pict>
      </w: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</w:p>
    <w:p w:rsidR="009D5ECF" w:rsidRDefault="009D5ECF" w:rsidP="00421703">
      <w:pPr>
        <w:jc w:val="center"/>
        <w:rPr>
          <w:rFonts w:ascii="Times New Roman" w:hAnsi="Times New Roman"/>
          <w:b/>
          <w:sz w:val="36"/>
          <w:szCs w:val="36"/>
        </w:rPr>
      </w:pPr>
    </w:p>
    <w:p w:rsidR="009D5ECF" w:rsidRDefault="009D5ECF" w:rsidP="008B2F09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013948">
        <w:rPr>
          <w:rFonts w:ascii="Times New Roman" w:hAnsi="Times New Roman"/>
          <w:b/>
          <w:sz w:val="36"/>
          <w:szCs w:val="36"/>
        </w:rPr>
        <w:t>Учите с нами</w:t>
      </w:r>
      <w:r w:rsidRPr="001E3869">
        <w:rPr>
          <w:rFonts w:ascii="Times New Roman" w:hAnsi="Times New Roman"/>
          <w:b/>
          <w:sz w:val="36"/>
          <w:szCs w:val="36"/>
        </w:rPr>
        <w:t>:</w:t>
      </w:r>
    </w:p>
    <w:p w:rsidR="009D5ECF" w:rsidRPr="0024515D" w:rsidRDefault="009D5ECF" w:rsidP="00421703">
      <w:pPr>
        <w:rPr>
          <w:rFonts w:ascii="Times New Roman" w:hAnsi="Times New Roman"/>
          <w:b/>
          <w:sz w:val="36"/>
          <w:szCs w:val="36"/>
        </w:rPr>
      </w:pP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 умею обуваться</w:t>
      </w:r>
      <w:r w:rsidRPr="00013948">
        <w:rPr>
          <w:rFonts w:ascii="Times New Roman" w:hAnsi="Times New Roman"/>
          <w:sz w:val="32"/>
          <w:szCs w:val="32"/>
        </w:rPr>
        <w:t>,</w:t>
      </w: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Если только захочу</w:t>
      </w:r>
      <w:r w:rsidRPr="00013948">
        <w:rPr>
          <w:rFonts w:ascii="Times New Roman" w:hAnsi="Times New Roman"/>
          <w:sz w:val="32"/>
          <w:szCs w:val="32"/>
        </w:rPr>
        <w:t>.</w:t>
      </w: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 и маленького братца</w:t>
      </w: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Обуваться научу.</w:t>
      </w: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Вот они, сапожки.</w:t>
      </w: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Этот - с левой ножки.</w:t>
      </w: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Этот - с правой ножки.</w:t>
      </w: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Вот как хорошо!</w:t>
      </w: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Е. Благинина.</w:t>
      </w: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</w:p>
    <w:p w:rsidR="009D5ECF" w:rsidRDefault="009D5ECF" w:rsidP="008B2F09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24515D">
        <w:rPr>
          <w:rFonts w:ascii="Times New Roman" w:hAnsi="Times New Roman"/>
          <w:b/>
          <w:sz w:val="36"/>
          <w:szCs w:val="36"/>
        </w:rPr>
        <w:t>Загадки</w:t>
      </w:r>
    </w:p>
    <w:p w:rsidR="009D5ECF" w:rsidRPr="0024515D" w:rsidRDefault="009D5ECF" w:rsidP="00421703">
      <w:pPr>
        <w:jc w:val="center"/>
        <w:rPr>
          <w:rFonts w:ascii="Times New Roman" w:hAnsi="Times New Roman"/>
          <w:b/>
          <w:sz w:val="36"/>
          <w:szCs w:val="36"/>
        </w:rPr>
      </w:pP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Всегда шагаем мы вдвоем,</w:t>
      </w: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Похожие, как братья,</w:t>
      </w: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за обедом - как под столом ,</w:t>
      </w: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ночью под кроватью</w:t>
      </w: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(тапки)</w:t>
      </w: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них упрячешь две ноги – </w:t>
      </w: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в мороз гулять беги.</w:t>
      </w: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Всё в шерсти, а кожи нет.</w:t>
      </w: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  <w:r w:rsidRPr="00421703">
        <w:rPr>
          <w:rFonts w:ascii="Times New Roman" w:hAnsi="Times New Roman"/>
          <w:sz w:val="32"/>
          <w:szCs w:val="32"/>
        </w:rPr>
        <w:t xml:space="preserve"> (валенки)</w:t>
      </w:r>
    </w:p>
    <w:p w:rsidR="009D5ECF" w:rsidRPr="00421703" w:rsidRDefault="009D5ECF" w:rsidP="00421703">
      <w:pPr>
        <w:jc w:val="center"/>
        <w:rPr>
          <w:rFonts w:ascii="Times New Roman" w:hAnsi="Times New Roman"/>
          <w:sz w:val="32"/>
          <w:szCs w:val="32"/>
        </w:rPr>
      </w:pP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Если дождик, мы не тужим – </w:t>
      </w: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Бойко шлепаем по лужам,</w:t>
      </w: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Будет солнышко сиять –</w:t>
      </w: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нам под вешалкой стоять</w:t>
      </w: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(сапоги)</w:t>
      </w: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</w:p>
    <w:p w:rsidR="009D5ECF" w:rsidRDefault="009D5ECF" w:rsidP="00421703">
      <w:pPr>
        <w:jc w:val="center"/>
        <w:rPr>
          <w:rFonts w:ascii="Times New Roman" w:hAnsi="Times New Roman"/>
          <w:sz w:val="32"/>
          <w:szCs w:val="32"/>
        </w:rPr>
      </w:pPr>
    </w:p>
    <w:p w:rsidR="009D5ECF" w:rsidRPr="00013948" w:rsidRDefault="009D5ECF" w:rsidP="00421703">
      <w:pPr>
        <w:jc w:val="center"/>
        <w:rPr>
          <w:rFonts w:ascii="Times New Roman" w:hAnsi="Times New Roman"/>
          <w:sz w:val="32"/>
          <w:szCs w:val="32"/>
        </w:rPr>
      </w:pPr>
    </w:p>
    <w:p w:rsidR="009D5ECF" w:rsidRDefault="009D5ECF" w:rsidP="003D08C5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9D5ECF" w:rsidRDefault="009D5ECF" w:rsidP="003D08C5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sectPr w:rsidR="009D5ECF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8C5"/>
    <w:rsid w:val="00013948"/>
    <w:rsid w:val="001D10FE"/>
    <w:rsid w:val="001E3869"/>
    <w:rsid w:val="0024515D"/>
    <w:rsid w:val="003D08C5"/>
    <w:rsid w:val="003D4F07"/>
    <w:rsid w:val="00421703"/>
    <w:rsid w:val="00474280"/>
    <w:rsid w:val="004B4683"/>
    <w:rsid w:val="00576FE4"/>
    <w:rsid w:val="007F060B"/>
    <w:rsid w:val="008744A4"/>
    <w:rsid w:val="00876870"/>
    <w:rsid w:val="008B2F09"/>
    <w:rsid w:val="00975AE3"/>
    <w:rsid w:val="009D5ECF"/>
    <w:rsid w:val="00A636B6"/>
    <w:rsid w:val="00A9178B"/>
    <w:rsid w:val="00B350A2"/>
    <w:rsid w:val="00CF2612"/>
    <w:rsid w:val="00D7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0B"/>
    <w:pPr>
      <w:spacing w:line="360" w:lineRule="auto"/>
      <w:ind w:firstLine="709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0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8C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8B2F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215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86</Words>
  <Characters>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</cp:lastModifiedBy>
  <cp:revision>7</cp:revision>
  <dcterms:created xsi:type="dcterms:W3CDTF">2016-10-19T12:37:00Z</dcterms:created>
  <dcterms:modified xsi:type="dcterms:W3CDTF">2023-10-24T02:21:00Z</dcterms:modified>
</cp:coreProperties>
</file>