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9" w:rsidRPr="00ED643F" w:rsidRDefault="00EA2B99" w:rsidP="00AA6597">
      <w:pPr>
        <w:rPr>
          <w:sz w:val="36"/>
          <w:szCs w:val="36"/>
          <w:lang w:val="en-US"/>
        </w:rPr>
      </w:pPr>
    </w:p>
    <w:p w:rsidR="00EA2B99" w:rsidRDefault="00EA2B99" w:rsidP="00204E65">
      <w:pPr>
        <w:jc w:val="center"/>
        <w:rPr>
          <w:sz w:val="36"/>
          <w:szCs w:val="36"/>
        </w:rPr>
      </w:pPr>
    </w:p>
    <w:p w:rsidR="00EA2B99" w:rsidRPr="00912D52" w:rsidRDefault="00EA2B99" w:rsidP="00912D52">
      <w:pPr>
        <w:jc w:val="center"/>
        <w:rPr>
          <w:b/>
          <w:i/>
          <w:sz w:val="36"/>
          <w:szCs w:val="36"/>
        </w:rPr>
      </w:pPr>
      <w:r w:rsidRPr="00912D52">
        <w:rPr>
          <w:b/>
          <w:i/>
          <w:sz w:val="36"/>
          <w:szCs w:val="36"/>
        </w:rPr>
        <w:t>Лексическая тема</w:t>
      </w:r>
    </w:p>
    <w:p w:rsidR="00EA2B99" w:rsidRDefault="00EA2B99" w:rsidP="00912D52">
      <w:pPr>
        <w:jc w:val="center"/>
        <w:rPr>
          <w:b/>
          <w:sz w:val="36"/>
          <w:szCs w:val="36"/>
        </w:rPr>
      </w:pPr>
      <w:r w:rsidRPr="00912D52">
        <w:rPr>
          <w:b/>
          <w:sz w:val="36"/>
          <w:szCs w:val="36"/>
        </w:rPr>
        <w:t>(0</w:t>
      </w:r>
      <w:r w:rsidRPr="009F5DCE">
        <w:rPr>
          <w:b/>
          <w:sz w:val="36"/>
          <w:szCs w:val="36"/>
        </w:rPr>
        <w:t>4</w:t>
      </w:r>
      <w:r w:rsidRPr="00912D52">
        <w:rPr>
          <w:b/>
          <w:sz w:val="36"/>
          <w:szCs w:val="36"/>
        </w:rPr>
        <w:t>.1</w:t>
      </w:r>
      <w:r w:rsidRPr="009F5DCE">
        <w:rPr>
          <w:b/>
          <w:sz w:val="36"/>
          <w:szCs w:val="36"/>
        </w:rPr>
        <w:t>2</w:t>
      </w:r>
      <w:r w:rsidRPr="00912D52">
        <w:rPr>
          <w:b/>
          <w:sz w:val="36"/>
          <w:szCs w:val="36"/>
        </w:rPr>
        <w:t>. –</w:t>
      </w:r>
      <w:r w:rsidRPr="009F5DC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912D52">
        <w:rPr>
          <w:b/>
          <w:sz w:val="36"/>
          <w:szCs w:val="36"/>
        </w:rPr>
        <w:t>.1</w:t>
      </w:r>
      <w:r w:rsidRPr="009F5DCE">
        <w:rPr>
          <w:b/>
          <w:sz w:val="36"/>
          <w:szCs w:val="36"/>
        </w:rPr>
        <w:t>2</w:t>
      </w:r>
      <w:r w:rsidRPr="00912D52">
        <w:rPr>
          <w:b/>
          <w:sz w:val="36"/>
          <w:szCs w:val="36"/>
        </w:rPr>
        <w:t xml:space="preserve">.2023 г.) </w:t>
      </w:r>
    </w:p>
    <w:p w:rsidR="00EA2B99" w:rsidRPr="00912D52" w:rsidRDefault="00EA2B99" w:rsidP="00912D52">
      <w:pPr>
        <w:jc w:val="center"/>
        <w:rPr>
          <w:b/>
          <w:sz w:val="36"/>
          <w:szCs w:val="36"/>
        </w:rPr>
      </w:pPr>
    </w:p>
    <w:p w:rsidR="00EA2B99" w:rsidRPr="00402E5A" w:rsidRDefault="00EA2B99" w:rsidP="00204E65">
      <w:pPr>
        <w:jc w:val="center"/>
        <w:rPr>
          <w:sz w:val="52"/>
          <w:szCs w:val="52"/>
        </w:rPr>
      </w:pPr>
      <w:r w:rsidRPr="00402E5A">
        <w:rPr>
          <w:sz w:val="52"/>
          <w:szCs w:val="52"/>
        </w:rPr>
        <w:t>Зима</w:t>
      </w:r>
    </w:p>
    <w:p w:rsidR="00EA2B99" w:rsidRPr="00402E5A" w:rsidRDefault="00EA2B99" w:rsidP="00725B0B">
      <w:pPr>
        <w:jc w:val="center"/>
        <w:rPr>
          <w:sz w:val="40"/>
          <w:szCs w:val="40"/>
        </w:rPr>
      </w:pPr>
    </w:p>
    <w:p w:rsidR="00EA2B99" w:rsidRPr="00402E5A" w:rsidRDefault="00EA2B99" w:rsidP="00725B0B">
      <w:pPr>
        <w:jc w:val="both"/>
        <w:rPr>
          <w:b/>
          <w:sz w:val="36"/>
          <w:szCs w:val="36"/>
        </w:rPr>
      </w:pPr>
      <w:r w:rsidRPr="00402E5A">
        <w:rPr>
          <w:b/>
          <w:sz w:val="40"/>
          <w:szCs w:val="40"/>
        </w:rPr>
        <w:t xml:space="preserve">        1.</w:t>
      </w:r>
      <w:r w:rsidRPr="00402E5A">
        <w:rPr>
          <w:sz w:val="40"/>
          <w:szCs w:val="40"/>
        </w:rPr>
        <w:t xml:space="preserve"> </w:t>
      </w:r>
      <w:r w:rsidRPr="00402E5A">
        <w:rPr>
          <w:sz w:val="36"/>
          <w:szCs w:val="36"/>
        </w:rPr>
        <w:t>Побеседуйте с ребёнком о том, какие изменения произошли в живой и неживой природе зимой.</w:t>
      </w:r>
    </w:p>
    <w:p w:rsidR="00EA2B99" w:rsidRPr="00402E5A" w:rsidRDefault="00EA2B99" w:rsidP="00725B0B">
      <w:pPr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     2.</w:t>
      </w:r>
      <w:r w:rsidRPr="00402E5A"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EA2B99" w:rsidRPr="00402E5A" w:rsidRDefault="00EA2B99" w:rsidP="00725B0B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3.</w:t>
      </w:r>
      <w:r w:rsidRPr="00402E5A">
        <w:rPr>
          <w:sz w:val="36"/>
          <w:szCs w:val="36"/>
        </w:rPr>
        <w:t xml:space="preserve"> Объясните ребёнку, какое время года самое холодное и почему.</w:t>
      </w:r>
    </w:p>
    <w:p w:rsidR="00EA2B99" w:rsidRPr="00402E5A" w:rsidRDefault="00EA2B99" w:rsidP="00725B0B">
      <w:pPr>
        <w:ind w:firstLine="540"/>
        <w:jc w:val="both"/>
        <w:rPr>
          <w:sz w:val="36"/>
          <w:szCs w:val="36"/>
        </w:rPr>
      </w:pPr>
      <w:r w:rsidRPr="00402E5A">
        <w:rPr>
          <w:sz w:val="36"/>
          <w:szCs w:val="36"/>
        </w:rPr>
        <w:t xml:space="preserve">  </w:t>
      </w:r>
      <w:r w:rsidRPr="00402E5A">
        <w:rPr>
          <w:b/>
          <w:sz w:val="36"/>
          <w:szCs w:val="36"/>
        </w:rPr>
        <w:t>4.</w:t>
      </w:r>
      <w:r w:rsidRPr="00402E5A">
        <w:rPr>
          <w:sz w:val="36"/>
          <w:szCs w:val="36"/>
        </w:rPr>
        <w:t xml:space="preserve"> Во время прогулок обратите внимание ребёнка на признаки зимы.</w:t>
      </w:r>
    </w:p>
    <w:p w:rsidR="00EA2B99" w:rsidRPr="00402E5A" w:rsidRDefault="00EA2B99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5.</w:t>
      </w:r>
      <w:r w:rsidRPr="00402E5A">
        <w:rPr>
          <w:sz w:val="36"/>
          <w:szCs w:val="36"/>
        </w:rPr>
        <w:t xml:space="preserve"> Побеседуйте с ребёнком о том, как изменяется одежда людей зимой, почему? </w:t>
      </w:r>
    </w:p>
    <w:p w:rsidR="00EA2B99" w:rsidRPr="00402E5A" w:rsidRDefault="00EA2B99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6.</w:t>
      </w:r>
      <w:r w:rsidRPr="00402E5A">
        <w:rPr>
          <w:sz w:val="36"/>
          <w:szCs w:val="36"/>
        </w:rPr>
        <w:t xml:space="preserve"> Вспомните о зимних видах спорта, какой спортивный инвентарь знаком ребёнку.</w:t>
      </w:r>
    </w:p>
    <w:p w:rsidR="00EA2B99" w:rsidRDefault="00EA2B99" w:rsidP="00402E5A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7.</w:t>
      </w:r>
      <w:r w:rsidRPr="00402E5A">
        <w:rPr>
          <w:sz w:val="36"/>
          <w:szCs w:val="36"/>
        </w:rPr>
        <w:t xml:space="preserve"> Прочитайте ребёнку стихи и рассказы о зиме, выучите</w:t>
      </w:r>
      <w:r w:rsidRPr="00AA6597">
        <w:rPr>
          <w:sz w:val="36"/>
          <w:szCs w:val="36"/>
        </w:rPr>
        <w:t xml:space="preserve"> стихо</w:t>
      </w:r>
      <w:r>
        <w:rPr>
          <w:sz w:val="36"/>
          <w:szCs w:val="36"/>
        </w:rPr>
        <w:t>т</w:t>
      </w:r>
      <w:r w:rsidRPr="00AA6597">
        <w:rPr>
          <w:sz w:val="36"/>
          <w:szCs w:val="36"/>
        </w:rPr>
        <w:t>в</w:t>
      </w:r>
      <w:r>
        <w:rPr>
          <w:sz w:val="36"/>
          <w:szCs w:val="36"/>
        </w:rPr>
        <w:t>орение «Зима» И</w:t>
      </w:r>
      <w:r w:rsidRPr="00F6356B">
        <w:rPr>
          <w:sz w:val="36"/>
          <w:szCs w:val="36"/>
        </w:rPr>
        <w:t>.</w:t>
      </w:r>
      <w:r>
        <w:rPr>
          <w:sz w:val="36"/>
          <w:szCs w:val="36"/>
        </w:rPr>
        <w:t>З</w:t>
      </w:r>
      <w:r w:rsidRPr="00F6356B">
        <w:rPr>
          <w:sz w:val="36"/>
          <w:szCs w:val="36"/>
        </w:rPr>
        <w:t>.</w:t>
      </w:r>
      <w:r>
        <w:rPr>
          <w:sz w:val="36"/>
          <w:szCs w:val="36"/>
        </w:rPr>
        <w:t>Сурикова (полностью или два четверостишия)</w:t>
      </w:r>
      <w:r w:rsidRPr="00402E5A">
        <w:rPr>
          <w:sz w:val="36"/>
          <w:szCs w:val="36"/>
        </w:rPr>
        <w:t xml:space="preserve">. </w:t>
      </w: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Default="00EA2B99" w:rsidP="00402E5A">
      <w:pPr>
        <w:ind w:firstLine="540"/>
        <w:jc w:val="both"/>
        <w:rPr>
          <w:sz w:val="36"/>
          <w:szCs w:val="36"/>
        </w:rPr>
      </w:pPr>
    </w:p>
    <w:p w:rsidR="00EA2B99" w:rsidRPr="00402E5A" w:rsidRDefault="00EA2B99" w:rsidP="00402E5A">
      <w:pPr>
        <w:ind w:firstLine="540"/>
        <w:jc w:val="both"/>
        <w:rPr>
          <w:sz w:val="36"/>
          <w:szCs w:val="36"/>
        </w:rPr>
      </w:pPr>
      <w:bookmarkStart w:id="0" w:name="_GoBack"/>
      <w:bookmarkEnd w:id="0"/>
    </w:p>
    <w:p w:rsidR="00EA2B99" w:rsidRDefault="00EA2B99" w:rsidP="00AA659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Стихотворение</w:t>
      </w:r>
    </w:p>
    <w:p w:rsidR="00EA2B99" w:rsidRDefault="00EA2B99" w:rsidP="00AA6597">
      <w:pPr>
        <w:spacing w:line="276" w:lineRule="auto"/>
        <w:jc w:val="center"/>
        <w:rPr>
          <w:b/>
          <w:sz w:val="36"/>
          <w:szCs w:val="36"/>
        </w:rPr>
      </w:pPr>
    </w:p>
    <w:p w:rsidR="00EA2B99" w:rsidRDefault="00EA2B99" w:rsidP="00AA6597">
      <w:pPr>
        <w:spacing w:line="276" w:lineRule="auto"/>
        <w:jc w:val="center"/>
        <w:rPr>
          <w:b/>
          <w:sz w:val="48"/>
          <w:szCs w:val="48"/>
        </w:rPr>
      </w:pPr>
      <w:r w:rsidRPr="00AA6597">
        <w:rPr>
          <w:b/>
          <w:sz w:val="48"/>
          <w:szCs w:val="48"/>
        </w:rPr>
        <w:t>Зима</w:t>
      </w:r>
    </w:p>
    <w:p w:rsidR="00EA2B99" w:rsidRPr="00AA6597" w:rsidRDefault="00EA2B99" w:rsidP="00AA6597">
      <w:pPr>
        <w:spacing w:line="276" w:lineRule="auto"/>
        <w:jc w:val="right"/>
        <w:rPr>
          <w:sz w:val="36"/>
          <w:szCs w:val="36"/>
        </w:rPr>
      </w:pPr>
      <w:r w:rsidRPr="00AA6597">
        <w:rPr>
          <w:sz w:val="36"/>
          <w:szCs w:val="36"/>
        </w:rPr>
        <w:t>И</w:t>
      </w:r>
      <w:r w:rsidRPr="009F5DCE">
        <w:rPr>
          <w:sz w:val="36"/>
          <w:szCs w:val="36"/>
        </w:rPr>
        <w:t>.</w:t>
      </w:r>
      <w:r>
        <w:rPr>
          <w:sz w:val="36"/>
          <w:szCs w:val="36"/>
        </w:rPr>
        <w:t>З</w:t>
      </w:r>
      <w:r w:rsidRPr="00AA659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AA6597">
        <w:rPr>
          <w:sz w:val="36"/>
          <w:szCs w:val="36"/>
        </w:rPr>
        <w:t>Суриков</w:t>
      </w:r>
    </w:p>
    <w:p w:rsidR="00EA2B99" w:rsidRDefault="00EA2B99" w:rsidP="00AA6597">
      <w:pPr>
        <w:spacing w:line="276" w:lineRule="auto"/>
        <w:jc w:val="center"/>
        <w:rPr>
          <w:b/>
          <w:sz w:val="36"/>
          <w:szCs w:val="36"/>
        </w:rPr>
      </w:pPr>
    </w:p>
    <w:p w:rsidR="00EA2B99" w:rsidRPr="00043870" w:rsidRDefault="00EA2B99" w:rsidP="00725B0B">
      <w:pPr>
        <w:spacing w:line="276" w:lineRule="auto"/>
        <w:rPr>
          <w:sz w:val="36"/>
          <w:szCs w:val="36"/>
        </w:rPr>
      </w:pPr>
      <w:r w:rsidRPr="00043870">
        <w:rPr>
          <w:sz w:val="36"/>
          <w:szCs w:val="36"/>
        </w:rPr>
        <w:t xml:space="preserve">Белый снег пушистый </w:t>
      </w:r>
    </w:p>
    <w:p w:rsidR="00EA2B99" w:rsidRPr="00043870" w:rsidRDefault="00EA2B99" w:rsidP="00725B0B">
      <w:pPr>
        <w:spacing w:line="276" w:lineRule="auto"/>
        <w:rPr>
          <w:sz w:val="36"/>
          <w:szCs w:val="36"/>
        </w:rPr>
      </w:pPr>
      <w:r w:rsidRPr="00043870">
        <w:rPr>
          <w:sz w:val="36"/>
          <w:szCs w:val="36"/>
        </w:rPr>
        <w:t>В воздухе кружится</w:t>
      </w:r>
    </w:p>
    <w:p w:rsidR="00EA2B99" w:rsidRPr="00043870" w:rsidRDefault="00EA2B99" w:rsidP="00725B0B">
      <w:pPr>
        <w:spacing w:line="276" w:lineRule="auto"/>
        <w:rPr>
          <w:sz w:val="36"/>
          <w:szCs w:val="36"/>
        </w:rPr>
      </w:pPr>
      <w:r w:rsidRPr="00043870">
        <w:rPr>
          <w:sz w:val="36"/>
          <w:szCs w:val="36"/>
        </w:rPr>
        <w:t xml:space="preserve">И на землю тихо </w:t>
      </w:r>
    </w:p>
    <w:p w:rsidR="00EA2B99" w:rsidRPr="009F5DCE" w:rsidRDefault="00EA2B99" w:rsidP="00725B0B">
      <w:pPr>
        <w:spacing w:line="276" w:lineRule="auto"/>
        <w:rPr>
          <w:sz w:val="36"/>
          <w:szCs w:val="36"/>
        </w:rPr>
      </w:pPr>
      <w:r w:rsidRPr="00043870">
        <w:rPr>
          <w:sz w:val="36"/>
          <w:szCs w:val="36"/>
        </w:rPr>
        <w:t>Падает,</w:t>
      </w:r>
      <w:r w:rsidRPr="009F5DCE">
        <w:rPr>
          <w:sz w:val="36"/>
          <w:szCs w:val="36"/>
        </w:rPr>
        <w:t xml:space="preserve"> </w:t>
      </w:r>
      <w:r w:rsidRPr="00043870">
        <w:rPr>
          <w:sz w:val="36"/>
          <w:szCs w:val="36"/>
        </w:rPr>
        <w:t>ложится</w:t>
      </w:r>
      <w:r w:rsidRPr="009F5DCE">
        <w:rPr>
          <w:sz w:val="36"/>
          <w:szCs w:val="36"/>
        </w:rPr>
        <w:t>.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 w:rsidRPr="009F5DCE">
        <w:rPr>
          <w:sz w:val="36"/>
          <w:szCs w:val="36"/>
        </w:rPr>
        <w:tab/>
      </w:r>
      <w:r w:rsidRPr="00043870">
        <w:rPr>
          <w:sz w:val="36"/>
          <w:szCs w:val="36"/>
        </w:rPr>
        <w:t xml:space="preserve">И под утро снегом 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 w:rsidRPr="00043870">
        <w:rPr>
          <w:sz w:val="36"/>
          <w:szCs w:val="36"/>
        </w:rPr>
        <w:t>Поле забелело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 w:rsidRPr="00043870">
        <w:rPr>
          <w:sz w:val="36"/>
          <w:szCs w:val="36"/>
        </w:rPr>
        <w:t xml:space="preserve">Точно пеленою 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 w:rsidRPr="00043870">
        <w:rPr>
          <w:sz w:val="36"/>
          <w:szCs w:val="36"/>
        </w:rPr>
        <w:t>Всё его одело.</w:t>
      </w:r>
    </w:p>
    <w:p w:rsidR="00EA2B99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>
        <w:rPr>
          <w:sz w:val="36"/>
          <w:szCs w:val="36"/>
        </w:rPr>
        <w:t>Тёмный лес что шапкой</w:t>
      </w:r>
    </w:p>
    <w:p w:rsidR="00EA2B99" w:rsidRDefault="00EA2B99" w:rsidP="00043870">
      <w:pPr>
        <w:tabs>
          <w:tab w:val="left" w:pos="3083"/>
        </w:tabs>
        <w:spacing w:line="276" w:lineRule="auto"/>
        <w:jc w:val="right"/>
        <w:rPr>
          <w:sz w:val="36"/>
          <w:szCs w:val="36"/>
        </w:rPr>
      </w:pPr>
      <w:r>
        <w:rPr>
          <w:sz w:val="36"/>
          <w:szCs w:val="36"/>
        </w:rPr>
        <w:t>Принакрылся чудной</w:t>
      </w:r>
    </w:p>
    <w:p w:rsidR="00EA2B99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заснул под нею</w:t>
      </w:r>
    </w:p>
    <w:p w:rsidR="00EA2B99" w:rsidRPr="009F5DCE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Крепко</w:t>
      </w:r>
      <w:r w:rsidRPr="009F5DCE">
        <w:rPr>
          <w:sz w:val="36"/>
          <w:szCs w:val="36"/>
        </w:rPr>
        <w:t xml:space="preserve">, </w:t>
      </w:r>
      <w:r>
        <w:rPr>
          <w:sz w:val="36"/>
          <w:szCs w:val="36"/>
        </w:rPr>
        <w:t>непробудно</w:t>
      </w:r>
      <w:r w:rsidRPr="009F5DCE">
        <w:rPr>
          <w:sz w:val="36"/>
          <w:szCs w:val="36"/>
        </w:rPr>
        <w:t>….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Божьи дни коротки</w:t>
      </w:r>
      <w:r w:rsidRPr="00043870">
        <w:rPr>
          <w:sz w:val="36"/>
          <w:szCs w:val="36"/>
        </w:rPr>
        <w:t>,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Солнце светит мало</w:t>
      </w:r>
      <w:r w:rsidRPr="00043870">
        <w:rPr>
          <w:sz w:val="36"/>
          <w:szCs w:val="36"/>
        </w:rPr>
        <w:t>,</w:t>
      </w:r>
    </w:p>
    <w:p w:rsidR="00EA2B99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Вот пришли морозцы 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И зима настала</w:t>
      </w:r>
      <w:r w:rsidRPr="00043870">
        <w:rPr>
          <w:sz w:val="36"/>
          <w:szCs w:val="36"/>
        </w:rPr>
        <w:t>.</w:t>
      </w: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</w:p>
    <w:p w:rsidR="00EA2B99" w:rsidRPr="00043870" w:rsidRDefault="00EA2B99" w:rsidP="00043870">
      <w:pPr>
        <w:tabs>
          <w:tab w:val="left" w:pos="3083"/>
        </w:tabs>
        <w:spacing w:line="276" w:lineRule="auto"/>
        <w:rPr>
          <w:sz w:val="36"/>
          <w:szCs w:val="36"/>
        </w:rPr>
      </w:pPr>
    </w:p>
    <w:p w:rsidR="00EA2B99" w:rsidRDefault="00EA2B99" w:rsidP="00043870">
      <w:pPr>
        <w:spacing w:line="276" w:lineRule="auto"/>
        <w:jc w:val="right"/>
        <w:rPr>
          <w:sz w:val="36"/>
          <w:szCs w:val="36"/>
        </w:rPr>
      </w:pPr>
    </w:p>
    <w:p w:rsidR="00EA2B99" w:rsidRDefault="00EA2B99" w:rsidP="00043870">
      <w:pPr>
        <w:spacing w:line="276" w:lineRule="auto"/>
        <w:jc w:val="right"/>
        <w:rPr>
          <w:sz w:val="36"/>
          <w:szCs w:val="36"/>
        </w:rPr>
      </w:pPr>
    </w:p>
    <w:p w:rsidR="00EA2B99" w:rsidRDefault="00EA2B99" w:rsidP="00043870">
      <w:pPr>
        <w:spacing w:line="276" w:lineRule="auto"/>
        <w:jc w:val="right"/>
        <w:rPr>
          <w:sz w:val="36"/>
          <w:szCs w:val="36"/>
        </w:rPr>
      </w:pPr>
    </w:p>
    <w:p w:rsidR="00EA2B99" w:rsidRDefault="00EA2B99" w:rsidP="00043870">
      <w:pPr>
        <w:spacing w:line="276" w:lineRule="auto"/>
        <w:jc w:val="right"/>
        <w:rPr>
          <w:sz w:val="36"/>
          <w:szCs w:val="36"/>
        </w:rPr>
      </w:pPr>
    </w:p>
    <w:p w:rsidR="00EA2B99" w:rsidRDefault="00EA2B99" w:rsidP="00043870">
      <w:pPr>
        <w:spacing w:line="276" w:lineRule="auto"/>
        <w:jc w:val="right"/>
        <w:rPr>
          <w:sz w:val="36"/>
          <w:szCs w:val="36"/>
        </w:rPr>
      </w:pPr>
    </w:p>
    <w:p w:rsidR="00EA2B99" w:rsidRDefault="00EA2B99" w:rsidP="00725B0B">
      <w:pPr>
        <w:spacing w:line="276" w:lineRule="auto"/>
        <w:rPr>
          <w:sz w:val="36"/>
          <w:szCs w:val="36"/>
        </w:rPr>
      </w:pPr>
    </w:p>
    <w:p w:rsidR="00EA2B99" w:rsidRPr="00AA6597" w:rsidRDefault="00EA2B99" w:rsidP="00AA6597">
      <w:pPr>
        <w:spacing w:line="276" w:lineRule="auto"/>
        <w:jc w:val="center"/>
        <w:rPr>
          <w:b/>
          <w:sz w:val="40"/>
          <w:szCs w:val="40"/>
        </w:rPr>
      </w:pPr>
      <w:r w:rsidRPr="00AA6597">
        <w:rPr>
          <w:b/>
          <w:sz w:val="40"/>
          <w:szCs w:val="40"/>
        </w:rPr>
        <w:t>Пальчиковая игра</w:t>
      </w:r>
    </w:p>
    <w:p w:rsidR="00EA2B99" w:rsidRDefault="00EA2B99" w:rsidP="00AA6597">
      <w:pPr>
        <w:spacing w:line="276" w:lineRule="auto"/>
        <w:jc w:val="center"/>
        <w:rPr>
          <w:b/>
          <w:sz w:val="36"/>
          <w:szCs w:val="36"/>
        </w:rPr>
      </w:pP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color w:val="000000"/>
          <w:sz w:val="40"/>
          <w:szCs w:val="40"/>
          <w:shd w:val="clear" w:color="auto" w:fill="FFFFFF"/>
        </w:rPr>
        <w:t>Раз, два, три, четыре, пять,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(Загибать пальчики по одному)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Мы во двор пришли гулять.</w:t>
      </w:r>
      <w:r w:rsidRPr="00AA6597">
        <w:rPr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Бабу снежную лепили.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(Имитировать лепку комков)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Птичек крошками кормили,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(Крошить хлебушек всеми пальчиками)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С горки мы потом катались.</w:t>
      </w: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(Вести указательным пальцем правой руки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по ладони левой руки)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А еще в снегу валялись.</w:t>
      </w: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(Класть ладошки на стол то одной,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то другой стороной)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Все в снегу домой пришли,</w:t>
      </w:r>
    </w:p>
    <w:p w:rsidR="00EA2B99" w:rsidRPr="00AA6597" w:rsidRDefault="00EA2B99" w:rsidP="00AA6597">
      <w:pPr>
        <w:spacing w:line="276" w:lineRule="auto"/>
        <w:jc w:val="center"/>
        <w:rPr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(Отряхивать ладошки)</w:t>
      </w:r>
      <w:r w:rsidRPr="00AA6597">
        <w:rPr>
          <w:i/>
          <w:color w:val="000000"/>
          <w:sz w:val="40"/>
          <w:szCs w:val="40"/>
        </w:rPr>
        <w:br/>
      </w:r>
      <w:r w:rsidRPr="00AA6597">
        <w:rPr>
          <w:color w:val="000000"/>
          <w:sz w:val="40"/>
          <w:szCs w:val="40"/>
          <w:shd w:val="clear" w:color="auto" w:fill="FFFFFF"/>
        </w:rPr>
        <w:t>Съели суп и спать легли.</w:t>
      </w: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(Производить движения воображаемой</w:t>
      </w: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AA6597">
        <w:rPr>
          <w:i/>
          <w:color w:val="000000"/>
          <w:sz w:val="40"/>
          <w:szCs w:val="40"/>
          <w:shd w:val="clear" w:color="auto" w:fill="FFFFFF"/>
        </w:rPr>
        <w:t>ложкой, положить руки под щеку).</w:t>
      </w: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EA2B99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EA2B99" w:rsidRPr="00AA6597" w:rsidRDefault="00EA2B99" w:rsidP="00AA6597">
      <w:pPr>
        <w:spacing w:line="276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EA2B99" w:rsidRPr="00AA6597" w:rsidRDefault="00EA2B99" w:rsidP="00AA6597">
      <w:pPr>
        <w:spacing w:line="276" w:lineRule="auto"/>
        <w:jc w:val="center"/>
        <w:rPr>
          <w:i/>
          <w:sz w:val="40"/>
          <w:szCs w:val="40"/>
        </w:rPr>
      </w:pPr>
    </w:p>
    <w:p w:rsidR="00EA2B99" w:rsidRDefault="00EA2B99" w:rsidP="000D5369">
      <w:pPr>
        <w:rPr>
          <w:b/>
          <w:sz w:val="40"/>
          <w:szCs w:val="40"/>
        </w:rPr>
      </w:pPr>
      <w:r w:rsidRPr="00AA6597">
        <w:rPr>
          <w:b/>
          <w:sz w:val="40"/>
          <w:szCs w:val="40"/>
        </w:rPr>
        <w:t>Поиграйте с ребёнком в дидактические игры:</w:t>
      </w:r>
    </w:p>
    <w:p w:rsidR="00EA2B99" w:rsidRPr="00AA6597" w:rsidRDefault="00EA2B99" w:rsidP="000D5369">
      <w:pPr>
        <w:rPr>
          <w:b/>
          <w:sz w:val="40"/>
          <w:szCs w:val="40"/>
        </w:rPr>
      </w:pPr>
    </w:p>
    <w:p w:rsidR="00EA2B99" w:rsidRPr="00AA6597" w:rsidRDefault="00EA2B99" w:rsidP="000D5369">
      <w:pPr>
        <w:ind w:firstLine="540"/>
        <w:rPr>
          <w:i/>
          <w:sz w:val="40"/>
          <w:szCs w:val="40"/>
        </w:rPr>
      </w:pPr>
    </w:p>
    <w:p w:rsidR="00EA2B99" w:rsidRPr="00AA6597" w:rsidRDefault="00EA2B99" w:rsidP="000D5369">
      <w:pPr>
        <w:rPr>
          <w:sz w:val="40"/>
          <w:szCs w:val="40"/>
          <w:u w:val="single"/>
        </w:rPr>
      </w:pPr>
      <w:r w:rsidRPr="00AA6597">
        <w:rPr>
          <w:sz w:val="40"/>
          <w:szCs w:val="40"/>
        </w:rPr>
        <w:t xml:space="preserve">     </w:t>
      </w:r>
      <w:r w:rsidRPr="00AA6597">
        <w:rPr>
          <w:sz w:val="40"/>
          <w:szCs w:val="40"/>
          <w:u w:val="single"/>
        </w:rPr>
        <w:t xml:space="preserve"> «Скажи наоборот»</w:t>
      </w:r>
    </w:p>
    <w:p w:rsidR="00EA2B99" w:rsidRPr="00AA6597" w:rsidRDefault="00EA2B99" w:rsidP="000D5369">
      <w:pPr>
        <w:ind w:left="645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Летом тепло, а зимой… (холодно),</w:t>
      </w:r>
    </w:p>
    <w:p w:rsidR="00EA2B99" w:rsidRPr="00AA6597" w:rsidRDefault="00EA2B99" w:rsidP="000D5369">
      <w:pPr>
        <w:ind w:left="645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Летом день длинный, а зимой…, </w:t>
      </w:r>
    </w:p>
    <w:p w:rsidR="00EA2B99" w:rsidRDefault="00EA2B99" w:rsidP="000D5369">
      <w:pPr>
        <w:ind w:left="645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и т.д.</w:t>
      </w:r>
    </w:p>
    <w:p w:rsidR="00EA2B99" w:rsidRPr="00AA6597" w:rsidRDefault="00EA2B99" w:rsidP="000D5369">
      <w:pPr>
        <w:ind w:left="645"/>
        <w:rPr>
          <w:i/>
          <w:sz w:val="40"/>
          <w:szCs w:val="40"/>
        </w:rPr>
      </w:pPr>
    </w:p>
    <w:p w:rsidR="00EA2B99" w:rsidRPr="00AA6597" w:rsidRDefault="00EA2B99" w:rsidP="000D5369">
      <w:pPr>
        <w:ind w:firstLine="540"/>
        <w:jc w:val="both"/>
        <w:rPr>
          <w:sz w:val="40"/>
          <w:szCs w:val="40"/>
          <w:u w:val="single"/>
        </w:rPr>
      </w:pPr>
      <w:r w:rsidRPr="00AA6597">
        <w:rPr>
          <w:sz w:val="40"/>
          <w:szCs w:val="40"/>
          <w:u w:val="single"/>
        </w:rPr>
        <w:t>«Какая погода на улице?»</w:t>
      </w:r>
    </w:p>
    <w:p w:rsidR="00EA2B99" w:rsidRPr="00AA6597" w:rsidRDefault="00EA2B99" w:rsidP="000D5369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Идёт снег – снежная.</w:t>
      </w:r>
    </w:p>
    <w:p w:rsidR="00EA2B99" w:rsidRPr="00AA6597" w:rsidRDefault="00EA2B99" w:rsidP="000D5369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Холод – холодная.</w:t>
      </w:r>
    </w:p>
    <w:p w:rsidR="00EA2B99" w:rsidRDefault="00EA2B99" w:rsidP="000D5369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Ветер – ветреная. </w:t>
      </w:r>
    </w:p>
    <w:p w:rsidR="00EA2B99" w:rsidRPr="00AA6597" w:rsidRDefault="00EA2B99" w:rsidP="000D5369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 </w:t>
      </w:r>
    </w:p>
    <w:p w:rsidR="00EA2B99" w:rsidRPr="00AA6597" w:rsidRDefault="00EA2B99" w:rsidP="000D5369">
      <w:pPr>
        <w:ind w:left="645"/>
        <w:rPr>
          <w:sz w:val="40"/>
          <w:szCs w:val="40"/>
          <w:u w:val="single"/>
        </w:rPr>
      </w:pPr>
      <w:r w:rsidRPr="00AA6597">
        <w:rPr>
          <w:sz w:val="40"/>
          <w:szCs w:val="40"/>
          <w:u w:val="single"/>
        </w:rPr>
        <w:t>«Подбери родственные слова»</w:t>
      </w:r>
    </w:p>
    <w:p w:rsidR="00EA2B99" w:rsidRPr="00AA6597" w:rsidRDefault="00EA2B99" w:rsidP="000D5369">
      <w:pPr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      Зима – зимушка, зимовье, зимний  и т.д.</w:t>
      </w:r>
    </w:p>
    <w:p w:rsidR="00EA2B99" w:rsidRPr="00AA6597" w:rsidRDefault="00EA2B99" w:rsidP="000D5369">
      <w:pPr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      </w:t>
      </w:r>
      <w:r w:rsidRPr="00AA6597">
        <w:rPr>
          <w:sz w:val="40"/>
          <w:szCs w:val="40"/>
        </w:rPr>
        <w:t xml:space="preserve"> </w:t>
      </w:r>
      <w:r w:rsidRPr="00AA6597">
        <w:rPr>
          <w:i/>
          <w:sz w:val="40"/>
          <w:szCs w:val="40"/>
        </w:rPr>
        <w:t>Снег – снежный, снежок и т.д.</w:t>
      </w:r>
    </w:p>
    <w:p w:rsidR="00EA2B99" w:rsidRDefault="00EA2B99" w:rsidP="000D5369">
      <w:pPr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 xml:space="preserve">       Мороз – морозец, заморозить и т.д.</w:t>
      </w:r>
    </w:p>
    <w:p w:rsidR="00EA2B99" w:rsidRPr="00AA6597" w:rsidRDefault="00EA2B99" w:rsidP="000D5369">
      <w:pPr>
        <w:rPr>
          <w:i/>
          <w:sz w:val="40"/>
          <w:szCs w:val="40"/>
        </w:rPr>
      </w:pPr>
    </w:p>
    <w:p w:rsidR="00EA2B99" w:rsidRPr="00AA6597" w:rsidRDefault="00EA2B99" w:rsidP="009F5DCE">
      <w:pPr>
        <w:ind w:firstLine="540"/>
        <w:rPr>
          <w:sz w:val="40"/>
          <w:szCs w:val="40"/>
          <w:u w:val="single"/>
        </w:rPr>
      </w:pPr>
      <w:r w:rsidRPr="00AA6597">
        <w:rPr>
          <w:sz w:val="40"/>
          <w:szCs w:val="40"/>
          <w:u w:val="single"/>
        </w:rPr>
        <w:t>«Что можно делать зимой?»</w:t>
      </w:r>
    </w:p>
    <w:p w:rsidR="00EA2B99" w:rsidRPr="00AA6597" w:rsidRDefault="00EA2B99" w:rsidP="009F5DCE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Подобрать как можно больше действий:</w:t>
      </w:r>
    </w:p>
    <w:p w:rsidR="00EA2B99" w:rsidRDefault="00EA2B99" w:rsidP="009F5DCE">
      <w:pPr>
        <w:ind w:firstLine="540"/>
        <w:rPr>
          <w:i/>
          <w:sz w:val="40"/>
          <w:szCs w:val="40"/>
        </w:rPr>
      </w:pPr>
      <w:r w:rsidRPr="00AA6597">
        <w:rPr>
          <w:i/>
          <w:sz w:val="40"/>
          <w:szCs w:val="40"/>
        </w:rPr>
        <w:t>Кататься на санках, мёрзнуть, лепить из снега и т.д.</w:t>
      </w:r>
    </w:p>
    <w:p w:rsidR="00EA2B99" w:rsidRPr="00AA6597" w:rsidRDefault="00EA2B99" w:rsidP="000D5369">
      <w:pPr>
        <w:rPr>
          <w:sz w:val="40"/>
          <w:szCs w:val="40"/>
        </w:rPr>
      </w:pPr>
    </w:p>
    <w:sectPr w:rsidR="00EA2B99" w:rsidRPr="00AA6597" w:rsidSect="00E6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0B"/>
    <w:rsid w:val="00043870"/>
    <w:rsid w:val="000D5369"/>
    <w:rsid w:val="001A77D4"/>
    <w:rsid w:val="00204E65"/>
    <w:rsid w:val="00402E5A"/>
    <w:rsid w:val="00725B0B"/>
    <w:rsid w:val="00746EF3"/>
    <w:rsid w:val="00912D52"/>
    <w:rsid w:val="009F5DCE"/>
    <w:rsid w:val="00AA6597"/>
    <w:rsid w:val="00B0516D"/>
    <w:rsid w:val="00B3429A"/>
    <w:rsid w:val="00D43222"/>
    <w:rsid w:val="00E66878"/>
    <w:rsid w:val="00E75BEA"/>
    <w:rsid w:val="00EA2B99"/>
    <w:rsid w:val="00ED643F"/>
    <w:rsid w:val="00F35440"/>
    <w:rsid w:val="00F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9</cp:revision>
  <dcterms:created xsi:type="dcterms:W3CDTF">2018-11-29T09:28:00Z</dcterms:created>
  <dcterms:modified xsi:type="dcterms:W3CDTF">2023-11-30T06:09:00Z</dcterms:modified>
</cp:coreProperties>
</file>