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B6" w:rsidRPr="00C66DCF" w:rsidRDefault="00A660B6" w:rsidP="00C66DCF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 w:rsidRPr="00C66DCF"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A660B6" w:rsidRDefault="00A660B6" w:rsidP="00C66DCF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 w:rsidRPr="00C66DCF">
        <w:rPr>
          <w:rFonts w:ascii="Times New Roman" w:hAnsi="Times New Roman"/>
          <w:b/>
          <w:noProof/>
          <w:sz w:val="44"/>
          <w:szCs w:val="44"/>
        </w:rPr>
        <w:t>(</w:t>
      </w:r>
      <w:r>
        <w:rPr>
          <w:rFonts w:ascii="Times New Roman" w:hAnsi="Times New Roman"/>
          <w:b/>
          <w:noProof/>
          <w:sz w:val="44"/>
          <w:szCs w:val="44"/>
        </w:rPr>
        <w:t>18</w:t>
      </w:r>
      <w:r w:rsidRPr="00C66DCF">
        <w:rPr>
          <w:rFonts w:ascii="Times New Roman" w:hAnsi="Times New Roman"/>
          <w:b/>
          <w:noProof/>
          <w:sz w:val="44"/>
          <w:szCs w:val="44"/>
        </w:rPr>
        <w:t>.12 –</w:t>
      </w:r>
      <w:r>
        <w:rPr>
          <w:rFonts w:ascii="Times New Roman" w:hAnsi="Times New Roman"/>
          <w:b/>
          <w:noProof/>
          <w:sz w:val="44"/>
          <w:szCs w:val="44"/>
        </w:rPr>
        <w:t>24</w:t>
      </w:r>
      <w:r w:rsidRPr="00C66DCF">
        <w:rPr>
          <w:rFonts w:ascii="Times New Roman" w:hAnsi="Times New Roman"/>
          <w:b/>
          <w:noProof/>
          <w:sz w:val="44"/>
          <w:szCs w:val="44"/>
        </w:rPr>
        <w:t>.12.</w:t>
      </w:r>
      <w:r>
        <w:rPr>
          <w:rFonts w:ascii="Times New Roman" w:hAnsi="Times New Roman"/>
          <w:b/>
          <w:noProof/>
          <w:sz w:val="44"/>
          <w:szCs w:val="4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66DCF">
          <w:rPr>
            <w:rFonts w:ascii="Times New Roman" w:hAnsi="Times New Roman"/>
            <w:b/>
            <w:noProof/>
            <w:sz w:val="44"/>
            <w:szCs w:val="44"/>
          </w:rPr>
          <w:t>202</w:t>
        </w:r>
        <w:r>
          <w:rPr>
            <w:rFonts w:ascii="Times New Roman" w:hAnsi="Times New Roman"/>
            <w:b/>
            <w:noProof/>
            <w:sz w:val="44"/>
            <w:szCs w:val="44"/>
          </w:rPr>
          <w:t>3</w:t>
        </w:r>
        <w:r w:rsidRPr="00C66DCF">
          <w:rPr>
            <w:rFonts w:ascii="Times New Roman" w:hAnsi="Times New Roman"/>
            <w:b/>
            <w:noProof/>
            <w:sz w:val="44"/>
            <w:szCs w:val="44"/>
          </w:rPr>
          <w:t xml:space="preserve"> г</w:t>
        </w:r>
      </w:smartTag>
      <w:r w:rsidRPr="00C66DCF">
        <w:rPr>
          <w:rFonts w:ascii="Times New Roman" w:hAnsi="Times New Roman"/>
          <w:b/>
          <w:noProof/>
          <w:sz w:val="44"/>
          <w:szCs w:val="44"/>
        </w:rPr>
        <w:t xml:space="preserve">.) </w:t>
      </w:r>
    </w:p>
    <w:p w:rsidR="00A660B6" w:rsidRPr="00C66DCF" w:rsidRDefault="00A660B6" w:rsidP="003D0736">
      <w:pPr>
        <w:jc w:val="center"/>
        <w:rPr>
          <w:rFonts w:ascii="Times New Roman" w:hAnsi="Times New Roman"/>
          <w:b/>
          <w:sz w:val="44"/>
          <w:szCs w:val="44"/>
        </w:rPr>
      </w:pPr>
      <w:r w:rsidRPr="00950A83">
        <w:rPr>
          <w:rFonts w:ascii="Times New Roman" w:hAnsi="Times New Roman"/>
          <w:b/>
          <w:sz w:val="44"/>
          <w:szCs w:val="44"/>
        </w:rPr>
        <w:t>Зимние игры и развлечения</w:t>
      </w:r>
    </w:p>
    <w:p w:rsidR="00A660B6" w:rsidRPr="00C66DCF" w:rsidRDefault="00A660B6" w:rsidP="003D0736">
      <w:pPr>
        <w:jc w:val="center"/>
        <w:rPr>
          <w:rFonts w:ascii="Times New Roman" w:hAnsi="Times New Roman"/>
          <w:b/>
          <w:sz w:val="44"/>
          <w:szCs w:val="44"/>
        </w:rPr>
      </w:pP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  <w:r w:rsidRPr="00C66DCF">
        <w:rPr>
          <w:rFonts w:ascii="Times New Roman" w:hAnsi="Times New Roman"/>
          <w:sz w:val="44"/>
          <w:szCs w:val="44"/>
        </w:rPr>
        <w:t>1.Знать и называть игры и развлечения детей на прогулке зимой.</w:t>
      </w: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  <w:r w:rsidRPr="00C66DCF">
        <w:rPr>
          <w:rFonts w:ascii="Times New Roman" w:hAnsi="Times New Roman"/>
          <w:sz w:val="44"/>
          <w:szCs w:val="44"/>
        </w:rPr>
        <w:t xml:space="preserve">2.Уметь называть, что берут </w:t>
      </w:r>
      <w:r>
        <w:rPr>
          <w:rFonts w:ascii="Times New Roman" w:hAnsi="Times New Roman"/>
          <w:sz w:val="44"/>
          <w:szCs w:val="44"/>
        </w:rPr>
        <w:t xml:space="preserve">дети </w:t>
      </w:r>
      <w:r w:rsidRPr="00C66DCF">
        <w:rPr>
          <w:rFonts w:ascii="Times New Roman" w:hAnsi="Times New Roman"/>
          <w:sz w:val="44"/>
          <w:szCs w:val="44"/>
        </w:rPr>
        <w:t>с собой на прогулку (санки, коньки, лыжи), рассказать для  чего они нужны.</w:t>
      </w: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  <w:r w:rsidRPr="00C66DCF">
        <w:rPr>
          <w:rFonts w:ascii="Times New Roman" w:hAnsi="Times New Roman"/>
          <w:sz w:val="44"/>
          <w:szCs w:val="44"/>
        </w:rPr>
        <w:t>3.Уметь объяснить, почему только зимой дети лепят снеговиков, строят снежные горки, играют в снежки, катаются на санках, лыжах, коньках.</w:t>
      </w: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Pr="00C66DCF" w:rsidRDefault="00A660B6" w:rsidP="003D0736">
      <w:pPr>
        <w:jc w:val="both"/>
        <w:rPr>
          <w:rFonts w:ascii="Times New Roman" w:hAnsi="Times New Roman"/>
          <w:sz w:val="44"/>
          <w:szCs w:val="44"/>
        </w:rPr>
      </w:pPr>
    </w:p>
    <w:p w:rsidR="00A660B6" w:rsidRPr="00C66DCF" w:rsidRDefault="00A660B6" w:rsidP="00C66DCF">
      <w:pPr>
        <w:jc w:val="center"/>
        <w:rPr>
          <w:rFonts w:ascii="Times New Roman" w:hAnsi="Times New Roman"/>
          <w:b/>
          <w:sz w:val="48"/>
          <w:szCs w:val="48"/>
        </w:rPr>
      </w:pPr>
      <w:r w:rsidRPr="00C66DCF">
        <w:rPr>
          <w:rFonts w:ascii="Times New Roman" w:hAnsi="Times New Roman"/>
          <w:b/>
          <w:sz w:val="48"/>
          <w:szCs w:val="48"/>
        </w:rPr>
        <w:t>Учите с нами:</w:t>
      </w:r>
    </w:p>
    <w:p w:rsidR="00A660B6" w:rsidRDefault="00A660B6" w:rsidP="003D0736">
      <w:pPr>
        <w:jc w:val="both"/>
        <w:rPr>
          <w:rFonts w:ascii="Times New Roman" w:hAnsi="Times New Roman"/>
          <w:sz w:val="48"/>
          <w:szCs w:val="48"/>
        </w:rPr>
      </w:pPr>
    </w:p>
    <w:p w:rsidR="00A660B6" w:rsidRPr="00950A83" w:rsidRDefault="00A660B6" w:rsidP="003D0736">
      <w:pPr>
        <w:jc w:val="both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b/>
          <w:sz w:val="48"/>
          <w:szCs w:val="48"/>
        </w:rPr>
      </w:pPr>
      <w:r w:rsidRPr="00C66DCF">
        <w:rPr>
          <w:rFonts w:ascii="Times New Roman" w:hAnsi="Times New Roman"/>
          <w:b/>
          <w:sz w:val="48"/>
          <w:szCs w:val="48"/>
        </w:rPr>
        <w:t>Зима</w:t>
      </w:r>
    </w:p>
    <w:p w:rsidR="00A660B6" w:rsidRPr="00C66DCF" w:rsidRDefault="00A660B6" w:rsidP="00C50008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60B6" w:rsidRPr="00950A83" w:rsidRDefault="00A660B6" w:rsidP="00C50008">
      <w:pPr>
        <w:jc w:val="center"/>
        <w:rPr>
          <w:rFonts w:ascii="Times New Roman" w:hAnsi="Times New Roman"/>
          <w:sz w:val="48"/>
          <w:szCs w:val="48"/>
        </w:rPr>
      </w:pPr>
      <w:r w:rsidRPr="00950A83">
        <w:rPr>
          <w:rFonts w:ascii="Times New Roman" w:hAnsi="Times New Roman"/>
          <w:sz w:val="48"/>
          <w:szCs w:val="48"/>
        </w:rPr>
        <w:t>Всё бело, бело, бело.</w:t>
      </w:r>
    </w:p>
    <w:p w:rsidR="00A660B6" w:rsidRPr="00950A83" w:rsidRDefault="00A660B6" w:rsidP="00C50008">
      <w:pPr>
        <w:jc w:val="center"/>
        <w:rPr>
          <w:rFonts w:ascii="Times New Roman" w:hAnsi="Times New Roman"/>
          <w:sz w:val="48"/>
          <w:szCs w:val="48"/>
        </w:rPr>
      </w:pPr>
      <w:r w:rsidRPr="00950A83">
        <w:rPr>
          <w:rFonts w:ascii="Times New Roman" w:hAnsi="Times New Roman"/>
          <w:sz w:val="48"/>
          <w:szCs w:val="48"/>
        </w:rPr>
        <w:t>Много снегу немело.</w:t>
      </w:r>
    </w:p>
    <w:p w:rsidR="00A660B6" w:rsidRPr="00950A83" w:rsidRDefault="00A660B6" w:rsidP="00C50008">
      <w:pPr>
        <w:jc w:val="center"/>
        <w:rPr>
          <w:rFonts w:ascii="Times New Roman" w:hAnsi="Times New Roman"/>
          <w:sz w:val="48"/>
          <w:szCs w:val="48"/>
        </w:rPr>
      </w:pPr>
      <w:r w:rsidRPr="00950A83">
        <w:rPr>
          <w:rFonts w:ascii="Times New Roman" w:hAnsi="Times New Roman"/>
          <w:sz w:val="48"/>
          <w:szCs w:val="48"/>
        </w:rPr>
        <w:t>Вот весёлые деньки!</w:t>
      </w: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  <w:r w:rsidRPr="00950A83">
        <w:rPr>
          <w:rFonts w:ascii="Times New Roman" w:hAnsi="Times New Roman"/>
          <w:sz w:val="48"/>
          <w:szCs w:val="48"/>
        </w:rPr>
        <w:t>Все на лыжи и коньки!</w:t>
      </w: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C50008">
      <w:pPr>
        <w:jc w:val="center"/>
        <w:rPr>
          <w:rFonts w:ascii="Times New Roman" w:hAnsi="Times New Roman"/>
          <w:sz w:val="48"/>
          <w:szCs w:val="48"/>
        </w:rPr>
      </w:pPr>
    </w:p>
    <w:p w:rsidR="00A660B6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A660B6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8"/>
          <w:szCs w:val="48"/>
        </w:rPr>
      </w:pPr>
      <w:r w:rsidRPr="00950A83">
        <w:rPr>
          <w:b/>
          <w:color w:val="000000"/>
          <w:sz w:val="48"/>
          <w:szCs w:val="48"/>
        </w:rPr>
        <w:t>Загадайте детям</w:t>
      </w:r>
    </w:p>
    <w:p w:rsidR="00A660B6" w:rsidRPr="00950A83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Деревянные кони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По снегу скачут,</w:t>
      </w:r>
    </w:p>
    <w:p w:rsidR="00A660B6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 xml:space="preserve">А в снег не проваливаются. 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(Лыжи)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* * *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Всё лето стояли,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Зимы ожидали.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Дождались поры —</w:t>
      </w:r>
    </w:p>
    <w:p w:rsidR="00A660B6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 xml:space="preserve">Помчались с горы. 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(Санки)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* * *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Льётся речка — мы лежим,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Лёд на речке — мы бежим. (Коньки)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* * *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Нелегко иногда забираться туда,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Но легко и приятно</w:t>
      </w:r>
    </w:p>
    <w:p w:rsidR="00A660B6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 xml:space="preserve">Прокатиться обратно. 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(Снежная горка)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* * *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Жил я посреди двора,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Где играет детвора,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Но от солнечных лучей</w:t>
      </w:r>
    </w:p>
    <w:p w:rsidR="00A660B6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 xml:space="preserve">Превратился я в ручей. </w:t>
      </w:r>
    </w:p>
    <w:p w:rsidR="00A660B6" w:rsidRPr="00C66DCF" w:rsidRDefault="00A660B6" w:rsidP="00950A83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0"/>
          <w:szCs w:val="40"/>
        </w:rPr>
      </w:pPr>
      <w:r w:rsidRPr="00C66DCF">
        <w:rPr>
          <w:color w:val="000000"/>
          <w:sz w:val="40"/>
          <w:szCs w:val="40"/>
        </w:rPr>
        <w:t>(Снеговик)</w:t>
      </w:r>
    </w:p>
    <w:p w:rsidR="00A660B6" w:rsidRDefault="00A660B6" w:rsidP="00950A83">
      <w:pPr>
        <w:jc w:val="center"/>
        <w:rPr>
          <w:rFonts w:ascii="Times New Roman" w:hAnsi="Times New Roman"/>
          <w:sz w:val="40"/>
          <w:szCs w:val="40"/>
        </w:rPr>
      </w:pPr>
    </w:p>
    <w:p w:rsidR="00A660B6" w:rsidRDefault="00A660B6" w:rsidP="00296B64">
      <w:pPr>
        <w:ind w:right="35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A660B6" w:rsidRDefault="00A660B6" w:rsidP="00296B64">
      <w:pPr>
        <w:ind w:right="355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«Один и много» </w:t>
      </w:r>
    </w:p>
    <w:p w:rsidR="00A660B6" w:rsidRPr="00921D6C" w:rsidRDefault="00A660B6" w:rsidP="00921D6C">
      <w:pPr>
        <w:ind w:right="355"/>
        <w:rPr>
          <w:rFonts w:ascii="Times New Roman" w:hAnsi="Times New Roman"/>
          <w:sz w:val="36"/>
          <w:szCs w:val="36"/>
        </w:rPr>
      </w:pPr>
      <w:r w:rsidRPr="00921D6C">
        <w:rPr>
          <w:rFonts w:ascii="Times New Roman" w:hAnsi="Times New Roman"/>
          <w:sz w:val="36"/>
          <w:szCs w:val="36"/>
        </w:rPr>
        <w:t>Лопатка – много лопаток, санки – много…, горка – много…, лыжи - …, снеговик - ….</w:t>
      </w:r>
    </w:p>
    <w:p w:rsidR="00A660B6" w:rsidRDefault="00A660B6" w:rsidP="00921D6C">
      <w:pPr>
        <w:ind w:right="355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«Назови ласково» </w:t>
      </w:r>
    </w:p>
    <w:p w:rsidR="00A660B6" w:rsidRPr="00921D6C" w:rsidRDefault="00A660B6" w:rsidP="00921D6C">
      <w:pPr>
        <w:ind w:right="355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6"/>
        </w:rPr>
        <w:t>Лопатка – лопаточка</w:t>
      </w:r>
      <w:r w:rsidRPr="00921D6C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санки – саночки</w:t>
      </w:r>
      <w:r w:rsidRPr="00921D6C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горка - </w:t>
      </w:r>
      <w:r w:rsidRPr="00921D6C">
        <w:rPr>
          <w:rFonts w:ascii="Times New Roman" w:hAnsi="Times New Roman"/>
          <w:sz w:val="36"/>
          <w:szCs w:val="36"/>
        </w:rPr>
        <w:t xml:space="preserve">…, </w:t>
      </w:r>
      <w:r>
        <w:rPr>
          <w:rFonts w:ascii="Times New Roman" w:hAnsi="Times New Roman"/>
          <w:sz w:val="36"/>
          <w:szCs w:val="36"/>
        </w:rPr>
        <w:t xml:space="preserve">снеговик - </w:t>
      </w:r>
      <w:r w:rsidRPr="00921D6C">
        <w:rPr>
          <w:rFonts w:ascii="Times New Roman" w:hAnsi="Times New Roman"/>
          <w:sz w:val="36"/>
          <w:szCs w:val="36"/>
        </w:rPr>
        <w:t>…</w:t>
      </w:r>
    </w:p>
    <w:p w:rsidR="00A660B6" w:rsidRDefault="00A660B6" w:rsidP="00921D6C">
      <w:pPr>
        <w:ind w:right="355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i/>
          <w:sz w:val="36"/>
          <w:szCs w:val="36"/>
        </w:rPr>
        <w:t>«Какая</w:t>
      </w:r>
      <w:r w:rsidRPr="00921D6C">
        <w:rPr>
          <w:rFonts w:ascii="Times New Roman" w:hAnsi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/>
          <w:b/>
          <w:i/>
          <w:sz w:val="36"/>
          <w:szCs w:val="36"/>
        </w:rPr>
        <w:t xml:space="preserve">какие?» </w:t>
      </w:r>
    </w:p>
    <w:p w:rsidR="00A660B6" w:rsidRDefault="00A660B6" w:rsidP="00921D6C">
      <w:pPr>
        <w:ind w:right="35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Санки из металла. Какие санки? -  Металлические санки.</w:t>
      </w:r>
    </w:p>
    <w:p w:rsidR="00A660B6" w:rsidRDefault="00A660B6" w:rsidP="00921D6C">
      <w:pPr>
        <w:ind w:right="35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Лыжи из дерева. Какие лыжи? – Деревянные лыжи.</w:t>
      </w:r>
    </w:p>
    <w:p w:rsidR="00A660B6" w:rsidRPr="00921D6C" w:rsidRDefault="00A660B6" w:rsidP="00921D6C">
      <w:pPr>
        <w:ind w:right="35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Горка из снега</w:t>
      </w:r>
      <w:r w:rsidRPr="00921D6C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Какая горка</w:t>
      </w:r>
      <w:r w:rsidRPr="00921D6C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>- Снежная горка</w:t>
      </w:r>
    </w:p>
    <w:p w:rsidR="00A660B6" w:rsidRDefault="00A660B6" w:rsidP="00921D6C">
      <w:pPr>
        <w:ind w:right="355"/>
        <w:rPr>
          <w:rFonts w:ascii="Times New Roman" w:hAnsi="Times New Roman"/>
          <w:sz w:val="36"/>
          <w:szCs w:val="36"/>
        </w:rPr>
      </w:pPr>
    </w:p>
    <w:p w:rsidR="00A660B6" w:rsidRPr="00C66DCF" w:rsidRDefault="00A660B6" w:rsidP="00950A83">
      <w:pPr>
        <w:jc w:val="center"/>
        <w:rPr>
          <w:rFonts w:ascii="Times New Roman" w:hAnsi="Times New Roman"/>
          <w:sz w:val="40"/>
          <w:szCs w:val="40"/>
        </w:rPr>
      </w:pPr>
    </w:p>
    <w:sectPr w:rsidR="00A660B6" w:rsidRPr="00C66DCF" w:rsidSect="00E1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736"/>
    <w:rsid w:val="000B7E67"/>
    <w:rsid w:val="001F06F9"/>
    <w:rsid w:val="00212366"/>
    <w:rsid w:val="00296B64"/>
    <w:rsid w:val="0037172E"/>
    <w:rsid w:val="003D0736"/>
    <w:rsid w:val="00827065"/>
    <w:rsid w:val="008A2459"/>
    <w:rsid w:val="00921D6C"/>
    <w:rsid w:val="00950A83"/>
    <w:rsid w:val="00A660B6"/>
    <w:rsid w:val="00B2483E"/>
    <w:rsid w:val="00B90F89"/>
    <w:rsid w:val="00C50008"/>
    <w:rsid w:val="00C66DCF"/>
    <w:rsid w:val="00CD59E5"/>
    <w:rsid w:val="00D91704"/>
    <w:rsid w:val="00DC29D4"/>
    <w:rsid w:val="00DC6A2A"/>
    <w:rsid w:val="00DF283C"/>
    <w:rsid w:val="00E140BF"/>
    <w:rsid w:val="00E56C57"/>
    <w:rsid w:val="00F9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0A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8</cp:revision>
  <dcterms:created xsi:type="dcterms:W3CDTF">2016-11-18T06:02:00Z</dcterms:created>
  <dcterms:modified xsi:type="dcterms:W3CDTF">2023-12-01T19:25:00Z</dcterms:modified>
</cp:coreProperties>
</file>