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3" w:rsidRPr="00D8056C" w:rsidRDefault="004C7FB3" w:rsidP="0044203C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4C7FB3" w:rsidRDefault="004C7FB3" w:rsidP="0044203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D8056C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</w:rPr>
        <w:t>11</w:t>
      </w:r>
      <w:r w:rsidRPr="00D8056C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</w:rPr>
        <w:t xml:space="preserve"> 17</w:t>
      </w:r>
      <w:r w:rsidRPr="00D8056C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/>
          <w:b/>
          <w:noProof/>
          <w:sz w:val="36"/>
          <w:szCs w:val="36"/>
        </w:rPr>
        <w:t>.20</w:t>
      </w:r>
      <w:r>
        <w:rPr>
          <w:rFonts w:ascii="Times New Roman" w:hAnsi="Times New Roman"/>
          <w:b/>
          <w:noProof/>
          <w:sz w:val="36"/>
          <w:szCs w:val="36"/>
        </w:rPr>
        <w:t>23</w:t>
      </w:r>
      <w:r w:rsidRPr="00D8056C">
        <w:rPr>
          <w:rFonts w:ascii="Times New Roman" w:hAnsi="Times New Roman"/>
          <w:b/>
          <w:noProof/>
          <w:sz w:val="36"/>
          <w:szCs w:val="36"/>
        </w:rPr>
        <w:t>г.)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4C7FB3" w:rsidRDefault="004C7FB3" w:rsidP="00D8056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Зимующие птицы</w:t>
      </w:r>
    </w:p>
    <w:p w:rsidR="004C7FB3" w:rsidRDefault="004C7FB3" w:rsidP="00912C91">
      <w:pPr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4C7FB3" w:rsidRPr="00632448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331F65">
        <w:rPr>
          <w:rFonts w:ascii="Times New Roman" w:hAnsi="Times New Roman"/>
          <w:noProof/>
          <w:sz w:val="36"/>
          <w:szCs w:val="36"/>
        </w:rPr>
        <w:t>1.</w:t>
      </w:r>
      <w:r w:rsidRPr="00632448">
        <w:rPr>
          <w:rFonts w:ascii="Times New Roman" w:hAnsi="Times New Roman"/>
          <w:noProof/>
          <w:sz w:val="32"/>
          <w:szCs w:val="32"/>
        </w:rPr>
        <w:t>Различать по внешнему виду  зимующих птиц,</w:t>
      </w:r>
      <w:r>
        <w:rPr>
          <w:rFonts w:ascii="Times New Roman" w:hAnsi="Times New Roman"/>
          <w:noProof/>
          <w:sz w:val="32"/>
          <w:szCs w:val="32"/>
        </w:rPr>
        <w:t>знать и называть сороку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ворону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воробья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снегиря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синицу</w:t>
      </w:r>
      <w:r w:rsidRPr="00632448">
        <w:rPr>
          <w:rFonts w:ascii="Times New Roman" w:hAnsi="Times New Roman"/>
          <w:noProof/>
          <w:sz w:val="32"/>
          <w:szCs w:val="32"/>
        </w:rPr>
        <w:t>.</w:t>
      </w:r>
    </w:p>
    <w:p w:rsidR="004C7FB3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632448">
        <w:rPr>
          <w:rFonts w:ascii="Times New Roman" w:hAnsi="Times New Roman"/>
          <w:noProof/>
          <w:sz w:val="32"/>
          <w:szCs w:val="32"/>
        </w:rPr>
        <w:t>2.</w:t>
      </w:r>
      <w:r>
        <w:rPr>
          <w:rFonts w:ascii="Times New Roman" w:hAnsi="Times New Roman"/>
          <w:noProof/>
          <w:sz w:val="32"/>
          <w:szCs w:val="32"/>
        </w:rPr>
        <w:t>Знать и называть части тела птицы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чем покрыто тело(голова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туловище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лапы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клюв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глаза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крылья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хвост</w:t>
      </w:r>
      <w:r w:rsidRPr="00632448">
        <w:rPr>
          <w:rFonts w:ascii="Times New Roman" w:hAnsi="Times New Roman"/>
          <w:noProof/>
          <w:sz w:val="32"/>
          <w:szCs w:val="32"/>
        </w:rPr>
        <w:t>,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перья)</w:t>
      </w:r>
    </w:p>
    <w:p w:rsidR="004C7FB3" w:rsidRPr="001C02D7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050DD2">
        <w:rPr>
          <w:rFonts w:ascii="Times New Roman" w:hAnsi="Times New Roman"/>
          <w:noProof/>
          <w:sz w:val="32"/>
          <w:szCs w:val="32"/>
        </w:rPr>
        <w:t>3.</w:t>
      </w:r>
      <w:r>
        <w:rPr>
          <w:rFonts w:ascii="Times New Roman" w:hAnsi="Times New Roman"/>
          <w:noProof/>
          <w:sz w:val="32"/>
          <w:szCs w:val="32"/>
        </w:rPr>
        <w:t>Уметь описать внешний вид птицы с помощьювопросов(Кто это</w:t>
      </w:r>
      <w:r w:rsidRPr="00050DD2">
        <w:rPr>
          <w:rFonts w:ascii="Times New Roman" w:hAnsi="Times New Roman"/>
          <w:noProof/>
          <w:sz w:val="32"/>
          <w:szCs w:val="32"/>
        </w:rPr>
        <w:t>?</w:t>
      </w:r>
      <w:r>
        <w:rPr>
          <w:rFonts w:ascii="Times New Roman" w:hAnsi="Times New Roman"/>
          <w:noProof/>
          <w:sz w:val="32"/>
          <w:szCs w:val="32"/>
        </w:rPr>
        <w:t>Какая у неё голова</w:t>
      </w:r>
      <w:r w:rsidRPr="00050DD2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клюв</w:t>
      </w:r>
      <w:r w:rsidRPr="00050DD2">
        <w:rPr>
          <w:rFonts w:ascii="Times New Roman" w:hAnsi="Times New Roman"/>
          <w:noProof/>
          <w:sz w:val="32"/>
          <w:szCs w:val="32"/>
        </w:rPr>
        <w:t>?</w:t>
      </w:r>
      <w:r>
        <w:rPr>
          <w:rFonts w:ascii="Times New Roman" w:hAnsi="Times New Roman"/>
          <w:noProof/>
          <w:sz w:val="32"/>
          <w:szCs w:val="32"/>
        </w:rPr>
        <w:t>Какие хвост и крылья</w:t>
      </w:r>
      <w:r w:rsidRPr="00050DD2">
        <w:rPr>
          <w:rFonts w:ascii="Times New Roman" w:hAnsi="Times New Roman"/>
          <w:noProof/>
          <w:sz w:val="32"/>
          <w:szCs w:val="32"/>
        </w:rPr>
        <w:t>?</w:t>
      </w:r>
      <w:r>
        <w:rPr>
          <w:rFonts w:ascii="Times New Roman" w:hAnsi="Times New Roman"/>
          <w:noProof/>
          <w:sz w:val="32"/>
          <w:szCs w:val="32"/>
        </w:rPr>
        <w:t>Какие лапки</w:t>
      </w:r>
      <w:r w:rsidRPr="00050DD2">
        <w:rPr>
          <w:rFonts w:ascii="Times New Roman" w:hAnsi="Times New Roman"/>
          <w:noProof/>
          <w:sz w:val="32"/>
          <w:szCs w:val="32"/>
        </w:rPr>
        <w:t>?)</w:t>
      </w:r>
    </w:p>
    <w:p w:rsidR="004C7FB3" w:rsidRPr="00050DD2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050DD2">
        <w:rPr>
          <w:rFonts w:ascii="Times New Roman" w:hAnsi="Times New Roman"/>
          <w:noProof/>
          <w:sz w:val="32"/>
          <w:szCs w:val="32"/>
        </w:rPr>
        <w:t>4.</w:t>
      </w:r>
      <w:r>
        <w:rPr>
          <w:rFonts w:ascii="Times New Roman" w:hAnsi="Times New Roman"/>
          <w:noProof/>
          <w:sz w:val="32"/>
          <w:szCs w:val="32"/>
        </w:rPr>
        <w:t>Уметь сравнивать птиц по величине</w:t>
      </w:r>
      <w:r w:rsidRPr="00050DD2">
        <w:rPr>
          <w:rFonts w:ascii="Times New Roman" w:hAnsi="Times New Roman"/>
          <w:noProof/>
          <w:sz w:val="32"/>
          <w:szCs w:val="32"/>
        </w:rPr>
        <w:t>.</w:t>
      </w:r>
    </w:p>
    <w:p w:rsidR="004C7FB3" w:rsidRPr="001C02D7" w:rsidRDefault="004C7FB3" w:rsidP="001C02D7">
      <w:pPr>
        <w:jc w:val="both"/>
        <w:rPr>
          <w:rFonts w:ascii="Times New Roman" w:hAnsi="Times New Roman"/>
          <w:noProof/>
          <w:sz w:val="32"/>
          <w:szCs w:val="32"/>
        </w:rPr>
      </w:pPr>
      <w:r w:rsidRPr="00050DD2">
        <w:rPr>
          <w:rFonts w:ascii="Times New Roman" w:hAnsi="Times New Roman"/>
          <w:noProof/>
          <w:sz w:val="32"/>
          <w:szCs w:val="32"/>
        </w:rPr>
        <w:t>5.</w:t>
      </w:r>
      <w:r>
        <w:rPr>
          <w:rFonts w:ascii="Times New Roman" w:hAnsi="Times New Roman"/>
          <w:noProof/>
          <w:sz w:val="32"/>
          <w:szCs w:val="32"/>
        </w:rPr>
        <w:t>Знать</w:t>
      </w:r>
      <w:r w:rsidRPr="00050DD2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как издают голоса птицы</w:t>
      </w:r>
      <w:r w:rsidRPr="00050DD2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что оони делают</w:t>
      </w:r>
      <w:r w:rsidRPr="00050DD2">
        <w:rPr>
          <w:rFonts w:ascii="Times New Roman" w:hAnsi="Times New Roman"/>
          <w:noProof/>
          <w:sz w:val="32"/>
          <w:szCs w:val="32"/>
        </w:rPr>
        <w:t>:</w:t>
      </w:r>
      <w:r>
        <w:rPr>
          <w:rFonts w:ascii="Times New Roman" w:hAnsi="Times New Roman"/>
          <w:noProof/>
          <w:sz w:val="32"/>
          <w:szCs w:val="32"/>
        </w:rPr>
        <w:t>воробей чирикает чик – чирик</w:t>
      </w:r>
      <w:r w:rsidRPr="005A41D0">
        <w:rPr>
          <w:rFonts w:ascii="Times New Roman" w:hAnsi="Times New Roman"/>
          <w:noProof/>
          <w:sz w:val="32"/>
          <w:szCs w:val="32"/>
        </w:rPr>
        <w:t>;</w:t>
      </w:r>
      <w:r>
        <w:rPr>
          <w:rFonts w:ascii="Times New Roman" w:hAnsi="Times New Roman"/>
          <w:noProof/>
          <w:sz w:val="32"/>
          <w:szCs w:val="32"/>
        </w:rPr>
        <w:t>ворона каркает – кар – кар и т</w:t>
      </w:r>
      <w:r w:rsidRPr="005A41D0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д</w:t>
      </w:r>
      <w:r w:rsidRPr="001C02D7">
        <w:rPr>
          <w:rFonts w:ascii="Times New Roman" w:hAnsi="Times New Roman"/>
          <w:noProof/>
          <w:sz w:val="32"/>
          <w:szCs w:val="32"/>
        </w:rPr>
        <w:t>.</w:t>
      </w:r>
    </w:p>
    <w:p w:rsidR="004C7FB3" w:rsidRPr="001C02D7" w:rsidRDefault="004C7FB3" w:rsidP="001C02D7">
      <w:pPr>
        <w:jc w:val="both"/>
        <w:rPr>
          <w:rFonts w:ascii="Times New Roman" w:hAnsi="Times New Roman"/>
          <w:noProof/>
          <w:sz w:val="32"/>
          <w:szCs w:val="32"/>
        </w:rPr>
      </w:pPr>
      <w:r w:rsidRPr="005A41D0">
        <w:rPr>
          <w:rFonts w:ascii="Times New Roman" w:hAnsi="Times New Roman"/>
          <w:noProof/>
          <w:sz w:val="32"/>
          <w:szCs w:val="32"/>
        </w:rPr>
        <w:t>6.</w:t>
      </w:r>
      <w:r>
        <w:rPr>
          <w:rFonts w:ascii="Times New Roman" w:hAnsi="Times New Roman"/>
          <w:noProof/>
          <w:sz w:val="32"/>
          <w:szCs w:val="32"/>
        </w:rPr>
        <w:t>Уметь объяснитьчему люди подкармливают птиц и чем</w:t>
      </w:r>
      <w:r w:rsidRPr="005A41D0">
        <w:rPr>
          <w:rFonts w:ascii="Times New Roman" w:hAnsi="Times New Roman"/>
          <w:noProof/>
          <w:sz w:val="32"/>
          <w:szCs w:val="32"/>
        </w:rPr>
        <w:t>.</w:t>
      </w:r>
    </w:p>
    <w:p w:rsidR="004C7FB3" w:rsidRPr="001C02D7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5A41D0">
        <w:rPr>
          <w:rFonts w:ascii="Times New Roman" w:hAnsi="Times New Roman"/>
          <w:noProof/>
          <w:sz w:val="32"/>
          <w:szCs w:val="32"/>
        </w:rPr>
        <w:t>7.</w:t>
      </w:r>
      <w:r>
        <w:rPr>
          <w:rFonts w:ascii="Times New Roman" w:hAnsi="Times New Roman"/>
          <w:noProof/>
          <w:sz w:val="32"/>
          <w:szCs w:val="32"/>
        </w:rPr>
        <w:t>Уметь подбирать слова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–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действия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слова – признаки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рассматривая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наблюдая за живыми птицами</w:t>
      </w:r>
      <w:r w:rsidRPr="005A41D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(прыгает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клюёт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пушистый</w:t>
      </w:r>
      <w:r w:rsidRPr="005A41D0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маленький)</w:t>
      </w:r>
      <w:r w:rsidRPr="005A41D0">
        <w:rPr>
          <w:rFonts w:ascii="Times New Roman" w:hAnsi="Times New Roman"/>
          <w:noProof/>
          <w:sz w:val="32"/>
          <w:szCs w:val="32"/>
        </w:rPr>
        <w:t>.</w:t>
      </w:r>
    </w:p>
    <w:p w:rsidR="004C7FB3" w:rsidRPr="00912C91" w:rsidRDefault="004C7FB3" w:rsidP="00912C91">
      <w:pPr>
        <w:jc w:val="both"/>
        <w:rPr>
          <w:rFonts w:ascii="Times New Roman" w:hAnsi="Times New Roman"/>
          <w:noProof/>
          <w:sz w:val="32"/>
          <w:szCs w:val="32"/>
        </w:rPr>
      </w:pPr>
      <w:r w:rsidRPr="00912C91">
        <w:rPr>
          <w:rFonts w:ascii="Times New Roman" w:hAnsi="Times New Roman"/>
          <w:noProof/>
          <w:sz w:val="32"/>
          <w:szCs w:val="32"/>
        </w:rPr>
        <w:t>8.</w:t>
      </w:r>
      <w:r>
        <w:rPr>
          <w:rFonts w:ascii="Times New Roman" w:hAnsi="Times New Roman"/>
          <w:noProof/>
          <w:sz w:val="32"/>
          <w:szCs w:val="32"/>
        </w:rPr>
        <w:t>Выучить 1-2 загадки о птицах</w:t>
      </w:r>
      <w:r w:rsidRPr="00912C91">
        <w:rPr>
          <w:rFonts w:ascii="Times New Roman" w:hAnsi="Times New Roman"/>
          <w:noProof/>
          <w:sz w:val="32"/>
          <w:szCs w:val="32"/>
        </w:rPr>
        <w:t>.</w:t>
      </w:r>
    </w:p>
    <w:p w:rsidR="004C7FB3" w:rsidRPr="00912C91" w:rsidRDefault="004C7FB3" w:rsidP="00912C9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4C7FB3" w:rsidRDefault="004C7FB3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12C91">
        <w:rPr>
          <w:rFonts w:ascii="Times New Roman" w:hAnsi="Times New Roman"/>
          <w:b/>
          <w:sz w:val="36"/>
          <w:szCs w:val="36"/>
        </w:rPr>
        <w:t>Загадки</w:t>
      </w:r>
      <w:r w:rsidRPr="00912C91">
        <w:rPr>
          <w:rFonts w:ascii="Times New Roman" w:hAnsi="Times New Roman"/>
          <w:sz w:val="28"/>
          <w:szCs w:val="28"/>
        </w:rPr>
        <w:t xml:space="preserve"> </w:t>
      </w:r>
    </w:p>
    <w:p w:rsidR="004C7FB3" w:rsidRDefault="004C7FB3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7FB3" w:rsidRDefault="004C7FB3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2C91">
        <w:rPr>
          <w:rFonts w:ascii="Times New Roman" w:hAnsi="Times New Roman"/>
          <w:sz w:val="28"/>
          <w:szCs w:val="28"/>
        </w:rPr>
        <w:t>Чик-чирик!</w:t>
      </w:r>
      <w:r w:rsidRPr="00912C91">
        <w:rPr>
          <w:rFonts w:ascii="Times New Roman" w:hAnsi="Times New Roman"/>
          <w:sz w:val="28"/>
          <w:szCs w:val="28"/>
        </w:rPr>
        <w:br/>
        <w:t>К зёрнышкам прыг!</w:t>
      </w:r>
      <w:r w:rsidRPr="00912C91">
        <w:rPr>
          <w:rFonts w:ascii="Times New Roman" w:hAnsi="Times New Roman"/>
          <w:sz w:val="28"/>
          <w:szCs w:val="28"/>
        </w:rPr>
        <w:br/>
        <w:t>Клюй, не робей!</w:t>
      </w:r>
      <w:r w:rsidRPr="00912C91">
        <w:rPr>
          <w:rFonts w:ascii="Times New Roman" w:hAnsi="Times New Roman"/>
          <w:sz w:val="28"/>
          <w:szCs w:val="28"/>
        </w:rPr>
        <w:br/>
        <w:t>Кто это?</w:t>
      </w:r>
      <w:r w:rsidRPr="00912C91">
        <w:rPr>
          <w:rFonts w:ascii="Times New Roman" w:hAnsi="Times New Roman"/>
          <w:sz w:val="28"/>
          <w:szCs w:val="28"/>
        </w:rPr>
        <w:br/>
        <w:t>(Воробей)</w:t>
      </w:r>
      <w:r w:rsidRPr="00912C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FB3" w:rsidRDefault="004C7FB3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C7FB3" w:rsidRDefault="004C7FB3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C7FB3" w:rsidRPr="00912C91" w:rsidRDefault="004C7FB3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2C91">
        <w:rPr>
          <w:rFonts w:ascii="Times New Roman" w:hAnsi="Times New Roman"/>
          <w:color w:val="000000"/>
          <w:sz w:val="28"/>
          <w:szCs w:val="28"/>
        </w:rPr>
        <w:t>Красногрудый, чернокрылый,</w:t>
      </w:r>
    </w:p>
    <w:p w:rsidR="004C7FB3" w:rsidRPr="000F33B7" w:rsidRDefault="004C7FB3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33B7">
        <w:rPr>
          <w:rFonts w:ascii="Times New Roman" w:hAnsi="Times New Roman"/>
          <w:color w:val="000000"/>
          <w:sz w:val="28"/>
          <w:szCs w:val="28"/>
        </w:rPr>
        <w:t>Любит зёрнышки клевать,</w:t>
      </w:r>
    </w:p>
    <w:p w:rsidR="004C7FB3" w:rsidRPr="000F33B7" w:rsidRDefault="004C7FB3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33B7">
        <w:rPr>
          <w:rFonts w:ascii="Times New Roman" w:hAnsi="Times New Roman"/>
          <w:color w:val="000000"/>
          <w:sz w:val="28"/>
          <w:szCs w:val="28"/>
        </w:rPr>
        <w:t>С первым снегом на рябине</w:t>
      </w:r>
    </w:p>
    <w:p w:rsidR="004C7FB3" w:rsidRPr="000F33B7" w:rsidRDefault="004C7FB3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33B7">
        <w:rPr>
          <w:rFonts w:ascii="Times New Roman" w:hAnsi="Times New Roman"/>
          <w:color w:val="000000"/>
          <w:sz w:val="28"/>
          <w:szCs w:val="28"/>
        </w:rPr>
        <w:t>Он появится опять.</w:t>
      </w:r>
    </w:p>
    <w:p w:rsidR="004C7FB3" w:rsidRPr="000F33B7" w:rsidRDefault="004C7FB3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0F33B7">
        <w:rPr>
          <w:rFonts w:ascii="Times New Roman" w:hAnsi="Times New Roman"/>
          <w:color w:val="000000"/>
          <w:sz w:val="28"/>
          <w:szCs w:val="28"/>
        </w:rPr>
        <w:t>Снегирь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C7FB3" w:rsidRPr="00912C91" w:rsidRDefault="004C7FB3" w:rsidP="00912C9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7FB3" w:rsidRDefault="004C7FB3" w:rsidP="0044203C">
      <w:pPr>
        <w:jc w:val="center"/>
        <w:rPr>
          <w:rFonts w:ascii="Times New Roman" w:hAnsi="Times New Roman"/>
          <w:sz w:val="28"/>
          <w:szCs w:val="28"/>
        </w:rPr>
      </w:pPr>
      <w:r w:rsidRPr="00912C91">
        <w:rPr>
          <w:rFonts w:ascii="Times New Roman" w:hAnsi="Times New Roman"/>
          <w:sz w:val="28"/>
          <w:szCs w:val="28"/>
        </w:rPr>
        <w:t>Вертится, стрекочет,</w:t>
      </w:r>
      <w:r w:rsidRPr="00912C91">
        <w:rPr>
          <w:rFonts w:ascii="Times New Roman" w:hAnsi="Times New Roman"/>
          <w:sz w:val="28"/>
          <w:szCs w:val="28"/>
        </w:rPr>
        <w:br/>
        <w:t>Весь день хлопочет.</w:t>
      </w:r>
      <w:r w:rsidRPr="00912C91">
        <w:rPr>
          <w:rFonts w:ascii="Times New Roman" w:hAnsi="Times New Roman"/>
          <w:sz w:val="28"/>
          <w:szCs w:val="28"/>
        </w:rPr>
        <w:br/>
        <w:t>(Сорока)</w:t>
      </w:r>
    </w:p>
    <w:p w:rsidR="004C7FB3" w:rsidRPr="00912C91" w:rsidRDefault="004C7FB3" w:rsidP="00442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FB3" w:rsidRDefault="004C7FB3" w:rsidP="0044203C">
      <w:pPr>
        <w:jc w:val="center"/>
        <w:rPr>
          <w:rFonts w:ascii="Times New Roman" w:hAnsi="Times New Roman"/>
          <w:sz w:val="28"/>
          <w:szCs w:val="28"/>
        </w:rPr>
      </w:pPr>
      <w:r w:rsidRPr="00912C91">
        <w:rPr>
          <w:rFonts w:ascii="Times New Roman" w:hAnsi="Times New Roman"/>
          <w:sz w:val="28"/>
          <w:szCs w:val="28"/>
        </w:rPr>
        <w:t>Я по дереву стучу,</w:t>
      </w:r>
      <w:r w:rsidRPr="00912C91">
        <w:rPr>
          <w:rFonts w:ascii="Times New Roman" w:hAnsi="Times New Roman"/>
          <w:sz w:val="28"/>
          <w:szCs w:val="28"/>
        </w:rPr>
        <w:br/>
        <w:t>Червячка добыть хочу,</w:t>
      </w:r>
      <w:r w:rsidRPr="00912C91">
        <w:rPr>
          <w:rFonts w:ascii="Times New Roman" w:hAnsi="Times New Roman"/>
          <w:sz w:val="28"/>
          <w:szCs w:val="28"/>
        </w:rPr>
        <w:br/>
        <w:t>Хоть и скрылся под корой</w:t>
      </w:r>
      <w:r w:rsidRPr="00912C91">
        <w:rPr>
          <w:rFonts w:ascii="Times New Roman" w:hAnsi="Times New Roman"/>
          <w:sz w:val="28"/>
          <w:szCs w:val="28"/>
        </w:rPr>
        <w:br/>
        <w:t>- Все равно он будет мой!</w:t>
      </w:r>
      <w:r w:rsidRPr="00912C91">
        <w:rPr>
          <w:rFonts w:ascii="Times New Roman" w:hAnsi="Times New Roman"/>
          <w:sz w:val="28"/>
          <w:szCs w:val="28"/>
        </w:rPr>
        <w:br/>
        <w:t>(Дятел)</w:t>
      </w:r>
    </w:p>
    <w:p w:rsidR="004C7FB3" w:rsidRPr="001C02D7" w:rsidRDefault="004C7FB3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4C7FB3" w:rsidRPr="001C02D7" w:rsidRDefault="004C7FB3" w:rsidP="0044203C">
      <w:pPr>
        <w:jc w:val="center"/>
        <w:rPr>
          <w:rFonts w:ascii="Times New Roman" w:hAnsi="Times New Roman"/>
          <w:sz w:val="28"/>
          <w:szCs w:val="28"/>
        </w:rPr>
      </w:pPr>
      <w:r w:rsidRPr="00912C91">
        <w:rPr>
          <w:rFonts w:ascii="Times New Roman" w:hAnsi="Times New Roman"/>
          <w:sz w:val="28"/>
          <w:szCs w:val="28"/>
        </w:rPr>
        <w:t xml:space="preserve"> Всю ночь летает -</w:t>
      </w:r>
      <w:r w:rsidRPr="00912C91">
        <w:rPr>
          <w:rFonts w:ascii="Times New Roman" w:hAnsi="Times New Roman"/>
          <w:sz w:val="28"/>
          <w:szCs w:val="28"/>
        </w:rPr>
        <w:br/>
        <w:t>Мышей добывает.</w:t>
      </w:r>
      <w:r w:rsidRPr="00912C91">
        <w:rPr>
          <w:rFonts w:ascii="Times New Roman" w:hAnsi="Times New Roman"/>
          <w:sz w:val="28"/>
          <w:szCs w:val="28"/>
        </w:rPr>
        <w:br/>
        <w:t>А станет светло -</w:t>
      </w:r>
      <w:r w:rsidRPr="00912C91">
        <w:rPr>
          <w:rFonts w:ascii="Times New Roman" w:hAnsi="Times New Roman"/>
          <w:sz w:val="28"/>
          <w:szCs w:val="28"/>
        </w:rPr>
        <w:br/>
        <w:t>Спать летит в дупло.</w:t>
      </w:r>
      <w:r w:rsidRPr="00912C91">
        <w:rPr>
          <w:rFonts w:ascii="Times New Roman" w:hAnsi="Times New Roman"/>
          <w:sz w:val="28"/>
          <w:szCs w:val="28"/>
        </w:rPr>
        <w:br/>
        <w:t xml:space="preserve">(Сова) </w:t>
      </w:r>
    </w:p>
    <w:p w:rsidR="004C7FB3" w:rsidRPr="001C02D7" w:rsidRDefault="004C7FB3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C7FB3" w:rsidRPr="00912C91" w:rsidRDefault="004C7FB3">
      <w:pPr>
        <w:rPr>
          <w:rFonts w:ascii="Times New Roman" w:hAnsi="Times New Roman"/>
          <w:sz w:val="28"/>
          <w:szCs w:val="28"/>
        </w:rPr>
      </w:pPr>
    </w:p>
    <w:p w:rsidR="004C7FB3" w:rsidRPr="00912C91" w:rsidRDefault="004C7FB3">
      <w:pPr>
        <w:rPr>
          <w:rFonts w:ascii="Times New Roman" w:hAnsi="Times New Roman"/>
          <w:sz w:val="28"/>
          <w:szCs w:val="28"/>
        </w:rPr>
      </w:pPr>
    </w:p>
    <w:p w:rsidR="004C7FB3" w:rsidRPr="00912C91" w:rsidRDefault="004C7FB3">
      <w:pPr>
        <w:rPr>
          <w:rFonts w:ascii="Times New Roman" w:hAnsi="Times New Roman"/>
          <w:sz w:val="28"/>
          <w:szCs w:val="28"/>
        </w:rPr>
      </w:pPr>
    </w:p>
    <w:p w:rsidR="004C7FB3" w:rsidRPr="00912C91" w:rsidRDefault="004C7FB3" w:rsidP="00A51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FB3" w:rsidRPr="005E446E" w:rsidRDefault="004C7FB3" w:rsidP="00A5151D">
      <w:pPr>
        <w:jc w:val="center"/>
        <w:rPr>
          <w:rFonts w:ascii="Times New Roman" w:hAnsi="Times New Roman"/>
          <w:b/>
          <w:sz w:val="40"/>
          <w:szCs w:val="40"/>
        </w:rPr>
      </w:pPr>
      <w:r w:rsidRPr="005E446E">
        <w:rPr>
          <w:rFonts w:ascii="Times New Roman" w:hAnsi="Times New Roman"/>
          <w:b/>
          <w:sz w:val="40"/>
          <w:szCs w:val="40"/>
        </w:rPr>
        <w:t>Учите с нами:</w:t>
      </w:r>
    </w:p>
    <w:p w:rsidR="004C7FB3" w:rsidRPr="005E446E" w:rsidRDefault="004C7FB3" w:rsidP="003A29F4">
      <w:pPr>
        <w:jc w:val="center"/>
        <w:rPr>
          <w:rFonts w:ascii="Times New Roman" w:hAnsi="Times New Roman"/>
          <w:sz w:val="32"/>
          <w:szCs w:val="32"/>
        </w:rPr>
      </w:pPr>
    </w:p>
    <w:p w:rsidR="004C7FB3" w:rsidRPr="005E446E" w:rsidRDefault="004C7FB3" w:rsidP="003A29F4">
      <w:pPr>
        <w:jc w:val="center"/>
        <w:rPr>
          <w:rStyle w:val="apple-converted-space"/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t>Трудно птицам зимовать,</w:t>
      </w:r>
      <w:r w:rsidRPr="005E446E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5E446E">
        <w:rPr>
          <w:rFonts w:ascii="Times New Roman" w:hAnsi="Times New Roman"/>
          <w:sz w:val="32"/>
          <w:szCs w:val="32"/>
        </w:rPr>
        <w:br/>
        <w:t>Надо птицам помогать!</w:t>
      </w:r>
      <w:r w:rsidRPr="005E446E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5E446E">
        <w:rPr>
          <w:rFonts w:ascii="Times New Roman" w:hAnsi="Times New Roman"/>
          <w:sz w:val="32"/>
          <w:szCs w:val="32"/>
        </w:rPr>
        <w:br/>
        <w:t>Распилить я попросил</w:t>
      </w:r>
      <w:r w:rsidRPr="005E446E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5E446E">
        <w:rPr>
          <w:rFonts w:ascii="Times New Roman" w:hAnsi="Times New Roman"/>
          <w:sz w:val="32"/>
          <w:szCs w:val="32"/>
        </w:rPr>
        <w:br/>
        <w:t>Досочку еловую,</w:t>
      </w:r>
      <w:r w:rsidRPr="005E446E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5E446E">
        <w:rPr>
          <w:rFonts w:ascii="Times New Roman" w:hAnsi="Times New Roman"/>
          <w:sz w:val="32"/>
          <w:szCs w:val="32"/>
        </w:rPr>
        <w:br/>
        <w:t>Вместе с папой смастерил</w:t>
      </w:r>
      <w:r w:rsidRPr="005E446E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5E446E">
        <w:rPr>
          <w:rFonts w:ascii="Times New Roman" w:hAnsi="Times New Roman"/>
          <w:sz w:val="32"/>
          <w:szCs w:val="32"/>
        </w:rPr>
        <w:br/>
        <w:t>Птичкину столовую.</w:t>
      </w:r>
    </w:p>
    <w:p w:rsidR="004C7FB3" w:rsidRPr="005E446E" w:rsidRDefault="004C7FB3" w:rsidP="003A29F4">
      <w:pPr>
        <w:jc w:val="center"/>
        <w:rPr>
          <w:rStyle w:val="apple-converted-space"/>
          <w:rFonts w:ascii="Times New Roman" w:hAnsi="Times New Roman"/>
          <w:sz w:val="32"/>
          <w:szCs w:val="32"/>
        </w:rPr>
      </w:pPr>
    </w:p>
    <w:p w:rsidR="004C7FB3" w:rsidRDefault="004C7FB3" w:rsidP="003A29F4">
      <w:pPr>
        <w:jc w:val="center"/>
        <w:rPr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t xml:space="preserve">                               А. Чепуров</w:t>
      </w:r>
    </w:p>
    <w:p w:rsidR="004C7FB3" w:rsidRPr="005E446E" w:rsidRDefault="004C7FB3" w:rsidP="003A29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7FB3" w:rsidRDefault="004C7FB3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5E446E">
        <w:rPr>
          <w:rFonts w:ascii="Times New Roman" w:hAnsi="Times New Roman"/>
          <w:b/>
          <w:bCs/>
          <w:sz w:val="36"/>
          <w:szCs w:val="36"/>
        </w:rPr>
        <w:t>Пальчиковая гимнастика</w:t>
      </w:r>
    </w:p>
    <w:p w:rsidR="004C7FB3" w:rsidRPr="005E446E" w:rsidRDefault="004C7FB3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4C7FB3" w:rsidRPr="005E446E" w:rsidRDefault="004C7FB3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E446E">
        <w:rPr>
          <w:rFonts w:ascii="Times New Roman" w:hAnsi="Times New Roman"/>
          <w:b/>
          <w:bCs/>
          <w:sz w:val="32"/>
          <w:szCs w:val="32"/>
        </w:rPr>
        <w:t xml:space="preserve"> "Кормушка"</w:t>
      </w:r>
    </w:p>
    <w:p w:rsidR="004C7FB3" w:rsidRPr="005E446E" w:rsidRDefault="004C7FB3" w:rsidP="003A29F4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t>Сколько птиц к кормушке нашей </w:t>
      </w:r>
    </w:p>
    <w:p w:rsidR="004C7FB3" w:rsidRPr="005E446E" w:rsidRDefault="004C7FB3" w:rsidP="003A29F4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32"/>
          <w:szCs w:val="32"/>
        </w:rPr>
      </w:pPr>
      <w:r w:rsidRPr="005E446E">
        <w:rPr>
          <w:rFonts w:ascii="Times New Roman" w:hAnsi="Times New Roman"/>
          <w:i/>
          <w:iCs/>
          <w:sz w:val="32"/>
          <w:szCs w:val="32"/>
        </w:rPr>
        <w:t>Ритмично сжимают и разжимают кулачки.</w:t>
      </w:r>
    </w:p>
    <w:p w:rsidR="004C7FB3" w:rsidRPr="004B5FBC" w:rsidRDefault="004C7FB3" w:rsidP="003A29F4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br/>
        <w:t>Прилетело? Мы расскажем. </w:t>
      </w:r>
    </w:p>
    <w:p w:rsidR="004C7FB3" w:rsidRPr="005E446E" w:rsidRDefault="004C7FB3" w:rsidP="003A29F4">
      <w:pPr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5E446E">
        <w:rPr>
          <w:rFonts w:ascii="Times New Roman" w:hAnsi="Times New Roman"/>
          <w:i/>
          <w:sz w:val="32"/>
          <w:szCs w:val="32"/>
        </w:rPr>
        <w:t>Загибают поочерёдно пальчики, начиная с большого.</w:t>
      </w:r>
    </w:p>
    <w:p w:rsidR="004C7FB3" w:rsidRPr="005E446E" w:rsidRDefault="004C7FB3" w:rsidP="003A29F4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t xml:space="preserve"> Две синицы, воробей, </w:t>
      </w:r>
      <w:r w:rsidRPr="005E446E">
        <w:rPr>
          <w:rFonts w:ascii="Times New Roman" w:hAnsi="Times New Roman"/>
          <w:sz w:val="32"/>
          <w:szCs w:val="32"/>
        </w:rPr>
        <w:br/>
        <w:t>Шесть щеглов и голубей, </w:t>
      </w:r>
      <w:r w:rsidRPr="005E446E">
        <w:rPr>
          <w:rFonts w:ascii="Times New Roman" w:hAnsi="Times New Roman"/>
          <w:sz w:val="32"/>
          <w:szCs w:val="32"/>
        </w:rPr>
        <w:br/>
        <w:t>Дятел в пестрых крылышках. </w:t>
      </w:r>
      <w:r w:rsidRPr="005E446E">
        <w:rPr>
          <w:rFonts w:ascii="Times New Roman" w:hAnsi="Times New Roman"/>
          <w:sz w:val="32"/>
          <w:szCs w:val="32"/>
        </w:rPr>
        <w:br/>
        <w:t>Всем хватило зернышек. </w:t>
      </w:r>
    </w:p>
    <w:p w:rsidR="004C7FB3" w:rsidRPr="005E446E" w:rsidRDefault="004C7FB3" w:rsidP="003A29F4">
      <w:pPr>
        <w:jc w:val="center"/>
        <w:rPr>
          <w:rFonts w:ascii="Times New Roman" w:hAnsi="Times New Roman"/>
          <w:sz w:val="32"/>
          <w:szCs w:val="32"/>
        </w:rPr>
      </w:pPr>
      <w:r w:rsidRPr="005E446E">
        <w:rPr>
          <w:rFonts w:ascii="Times New Roman" w:hAnsi="Times New Roman"/>
          <w:sz w:val="32"/>
          <w:szCs w:val="32"/>
        </w:rPr>
        <w:br/>
        <w:t xml:space="preserve">                       Н. Нищева</w:t>
      </w:r>
    </w:p>
    <w:sectPr w:rsidR="004C7FB3" w:rsidRPr="005E446E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3C"/>
    <w:rsid w:val="00050DD2"/>
    <w:rsid w:val="00063D83"/>
    <w:rsid w:val="000B434A"/>
    <w:rsid w:val="000F33B7"/>
    <w:rsid w:val="001C02D7"/>
    <w:rsid w:val="00274179"/>
    <w:rsid w:val="00331F65"/>
    <w:rsid w:val="003A29F4"/>
    <w:rsid w:val="0044203C"/>
    <w:rsid w:val="004B5FBC"/>
    <w:rsid w:val="004C7FB3"/>
    <w:rsid w:val="005A41D0"/>
    <w:rsid w:val="005E446E"/>
    <w:rsid w:val="00632448"/>
    <w:rsid w:val="006A0CD8"/>
    <w:rsid w:val="006C052A"/>
    <w:rsid w:val="00732443"/>
    <w:rsid w:val="00736C6A"/>
    <w:rsid w:val="00796D92"/>
    <w:rsid w:val="00797A35"/>
    <w:rsid w:val="007F060B"/>
    <w:rsid w:val="0086119B"/>
    <w:rsid w:val="00876870"/>
    <w:rsid w:val="00884691"/>
    <w:rsid w:val="008B0D84"/>
    <w:rsid w:val="008C3865"/>
    <w:rsid w:val="00912C91"/>
    <w:rsid w:val="0095502D"/>
    <w:rsid w:val="00A5151D"/>
    <w:rsid w:val="00BC1E8A"/>
    <w:rsid w:val="00C3391E"/>
    <w:rsid w:val="00D8056C"/>
    <w:rsid w:val="00F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C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3A29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29F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03C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F33B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F33B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A29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11</cp:revision>
  <cp:lastPrinted>2016-11-18T07:26:00Z</cp:lastPrinted>
  <dcterms:created xsi:type="dcterms:W3CDTF">2016-10-19T12:48:00Z</dcterms:created>
  <dcterms:modified xsi:type="dcterms:W3CDTF">2023-11-30T23:59:00Z</dcterms:modified>
</cp:coreProperties>
</file>