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0FB" w:rsidRDefault="00D460FB" w:rsidP="00D066E3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D460FB" w:rsidRDefault="00D460FB" w:rsidP="00D066E3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  <w:r>
        <w:rPr>
          <w:rFonts w:ascii="Monotype Corsiva" w:hAnsi="Monotype Corsiva"/>
          <w:b/>
          <w:color w:val="C00000"/>
          <w:sz w:val="52"/>
          <w:szCs w:val="52"/>
        </w:rPr>
        <w:t>ВЕСНА</w:t>
      </w:r>
    </w:p>
    <w:p w:rsidR="00D460FB" w:rsidRDefault="00D460FB" w:rsidP="00D066E3">
      <w:pPr>
        <w:jc w:val="center"/>
        <w:rPr>
          <w:rFonts w:ascii="Monotype Corsiva" w:hAnsi="Monotype Corsiva"/>
          <w:b/>
          <w:color w:val="C00000"/>
          <w:sz w:val="52"/>
          <w:szCs w:val="52"/>
        </w:rPr>
      </w:pPr>
    </w:p>
    <w:p w:rsidR="00D460FB" w:rsidRDefault="00D460FB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925DCA">
        <w:rPr>
          <w:rFonts w:ascii="Times New Roman" w:hAnsi="Times New Roman"/>
          <w:sz w:val="28"/>
          <w:szCs w:val="28"/>
        </w:rPr>
        <w:t xml:space="preserve">Поговорите с ребенком о весне, рассмотрите иллюстрации, понаблюдайте за изменениями в </w:t>
      </w:r>
      <w:r>
        <w:rPr>
          <w:rFonts w:ascii="Times New Roman" w:hAnsi="Times New Roman"/>
          <w:sz w:val="28"/>
          <w:szCs w:val="28"/>
        </w:rPr>
        <w:t xml:space="preserve">живой </w:t>
      </w:r>
      <w:r w:rsidRPr="00925DCA">
        <w:rPr>
          <w:rFonts w:ascii="Times New Roman" w:hAnsi="Times New Roman"/>
          <w:sz w:val="28"/>
          <w:szCs w:val="28"/>
        </w:rPr>
        <w:t>природе</w:t>
      </w:r>
      <w:r>
        <w:rPr>
          <w:rFonts w:ascii="Times New Roman" w:hAnsi="Times New Roman"/>
          <w:sz w:val="28"/>
          <w:szCs w:val="28"/>
        </w:rPr>
        <w:t xml:space="preserve"> (стало теплее, солнце светит ярко и пригревает, тает снег и лед на реках, день стал длиннее, а ночь короче…)</w:t>
      </w:r>
      <w:r w:rsidRPr="00925DCA">
        <w:rPr>
          <w:rFonts w:ascii="Times New Roman" w:hAnsi="Times New Roman"/>
          <w:sz w:val="28"/>
          <w:szCs w:val="28"/>
        </w:rPr>
        <w:t xml:space="preserve">. </w:t>
      </w:r>
    </w:p>
    <w:p w:rsidR="00D460FB" w:rsidRPr="00925DCA" w:rsidRDefault="00D460FB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Обсудите, как изменяется жизнь животных и птиц весной (просыпаются, прилетают, линяют…)</w:t>
      </w:r>
      <w:r w:rsidRPr="00925DCA">
        <w:rPr>
          <w:rFonts w:ascii="Times New Roman" w:hAnsi="Times New Roman"/>
          <w:sz w:val="28"/>
          <w:szCs w:val="28"/>
        </w:rPr>
        <w:t>.</w:t>
      </w:r>
    </w:p>
    <w:p w:rsidR="00D460FB" w:rsidRPr="007E6275" w:rsidRDefault="00D460FB" w:rsidP="007E6275">
      <w:pPr>
        <w:numPr>
          <w:ilvl w:val="0"/>
          <w:numId w:val="1"/>
        </w:num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Попросите ребенка назвать (запомнить) весенние месяцы по порядку.</w:t>
      </w:r>
    </w:p>
    <w:p w:rsidR="00D460FB" w:rsidRPr="00925DCA" w:rsidRDefault="00D460FB" w:rsidP="00925D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Попросите ребенка объяснить названия весенних явлений в природе: оттепель, капель, гололед, ледоход, таяние снега.</w:t>
      </w:r>
    </w:p>
    <w:p w:rsidR="00D460FB" w:rsidRPr="007E6275" w:rsidRDefault="00D460FB" w:rsidP="007E6275">
      <w:pPr>
        <w:numPr>
          <w:ilvl w:val="0"/>
          <w:numId w:val="1"/>
        </w:num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Расскажите о том, как  изменяются игры и развлечения весной: дети пускают кораблики, мастерят скворечники, пускают лодочки… Обратите внимание на изменения в одежде взрослых и детей.</w:t>
      </w:r>
    </w:p>
    <w:p w:rsidR="00D460FB" w:rsidRDefault="00D460FB" w:rsidP="00DC7DA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Попробуйте с ребенком описать состояние природы, используя слова: пасмурно, ясно, ветрено, дождливо, туманно...</w:t>
      </w:r>
    </w:p>
    <w:p w:rsidR="00D460FB" w:rsidRDefault="00D460FB" w:rsidP="008563FD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D460FB" w:rsidRDefault="00D460FB" w:rsidP="007E068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Предложите ребенку поиграть в игру «Один-много»: одна льдина -  льдины -  много льдин…</w:t>
      </w:r>
    </w:p>
    <w:p w:rsidR="00D460FB" w:rsidRPr="007E0680" w:rsidRDefault="00D460FB" w:rsidP="007E0680">
      <w:pPr>
        <w:pStyle w:val="ListParagraph"/>
        <w:rPr>
          <w:rFonts w:ascii="Times New Roman" w:hAnsi="Times New Roman"/>
          <w:sz w:val="28"/>
          <w:szCs w:val="28"/>
        </w:rPr>
      </w:pPr>
    </w:p>
    <w:p w:rsidR="00D460FB" w:rsidRPr="007E0680" w:rsidRDefault="00D460FB" w:rsidP="007E0680">
      <w:pPr>
        <w:pStyle w:val="ListParagraph"/>
        <w:jc w:val="both"/>
        <w:rPr>
          <w:rFonts w:ascii="Times New Roman" w:hAnsi="Times New Roman"/>
          <w:sz w:val="16"/>
          <w:szCs w:val="16"/>
        </w:rPr>
      </w:pPr>
    </w:p>
    <w:p w:rsidR="00D460FB" w:rsidRPr="00240F64" w:rsidRDefault="00D460FB" w:rsidP="00240F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Попробуйте подобрать с ребенком как можно больше похожих (родственных) слов: весна, веснянка, веснушки, весенний; солнце, солнышко, подсолнух, солнечный</w:t>
      </w:r>
    </w:p>
    <w:p w:rsidR="00D460FB" w:rsidRPr="001717E3" w:rsidRDefault="00D460FB" w:rsidP="00343BE0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</w:p>
    <w:p w:rsidR="00D460FB" w:rsidRDefault="00D460FB" w:rsidP="001717E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Выучите стихотворение.</w:t>
      </w:r>
    </w:p>
    <w:p w:rsidR="00D460FB" w:rsidRPr="00381BB4" w:rsidRDefault="00D460FB" w:rsidP="00381BB4">
      <w:pPr>
        <w:spacing w:after="0" w:line="360" w:lineRule="auto"/>
        <w:ind w:firstLine="709"/>
        <w:rPr>
          <w:sz w:val="28"/>
          <w:szCs w:val="28"/>
        </w:rPr>
      </w:pPr>
      <w:r>
        <w:br w:type="page"/>
      </w:r>
      <w:r w:rsidRPr="00381BB4">
        <w:rPr>
          <w:sz w:val="28"/>
          <w:szCs w:val="28"/>
        </w:rPr>
        <w:t>ВЕСНА</w:t>
      </w:r>
    </w:p>
    <w:p w:rsidR="00D460FB" w:rsidRDefault="00D460FB" w:rsidP="00343BE0">
      <w:pPr>
        <w:pStyle w:val="ListParagraph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К нам весна шагает</w:t>
      </w:r>
    </w:p>
    <w:p w:rsidR="00D460FB" w:rsidRDefault="00D460FB" w:rsidP="00343BE0">
      <w:pPr>
        <w:pStyle w:val="ListParagraph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Быстрыми шагами,</w:t>
      </w:r>
    </w:p>
    <w:p w:rsidR="00D460FB" w:rsidRDefault="00D460FB" w:rsidP="00343BE0">
      <w:pPr>
        <w:pStyle w:val="ListParagraph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И сугробы тают</w:t>
      </w:r>
    </w:p>
    <w:p w:rsidR="00D460FB" w:rsidRDefault="00D460FB" w:rsidP="00343BE0">
      <w:pPr>
        <w:pStyle w:val="ListParagraph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Под ее ногами.</w:t>
      </w:r>
    </w:p>
    <w:p w:rsidR="00D460FB" w:rsidRDefault="00D460FB" w:rsidP="00343BE0">
      <w:pPr>
        <w:pStyle w:val="ListParagraph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Черные проталины</w:t>
      </w:r>
    </w:p>
    <w:p w:rsidR="00D460FB" w:rsidRDefault="00D460FB" w:rsidP="00343BE0">
      <w:pPr>
        <w:pStyle w:val="ListParagraph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На полях видны.</w:t>
      </w:r>
    </w:p>
    <w:p w:rsidR="00D460FB" w:rsidRDefault="00D460FB" w:rsidP="00343BE0">
      <w:pPr>
        <w:pStyle w:val="ListParagraph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Видно, очень теплые</w:t>
      </w:r>
    </w:p>
    <w:p w:rsidR="00D460FB" w:rsidRDefault="00D460FB" w:rsidP="00343BE0">
      <w:pPr>
        <w:pStyle w:val="ListParagraph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Ноги у весны.</w:t>
      </w:r>
    </w:p>
    <w:p w:rsidR="00D460FB" w:rsidRDefault="00D460FB" w:rsidP="00343BE0">
      <w:pPr>
        <w:pStyle w:val="ListParagraph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D460FB" w:rsidRDefault="00D460FB" w:rsidP="00343BE0">
      <w:pPr>
        <w:pStyle w:val="ListParagrap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Висит за окошком кулек ледяной,</w:t>
      </w:r>
    </w:p>
    <w:p w:rsidR="00D460FB" w:rsidRPr="00296F29" w:rsidRDefault="00D460FB" w:rsidP="00296F29">
      <w:pPr>
        <w:pStyle w:val="ListParagrap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Он полон капели и пахнет весной (</w:t>
      </w:r>
      <w:r w:rsidRPr="00296F29">
        <w:rPr>
          <w:rFonts w:ascii="Times New Roman" w:hAnsi="Times New Roman"/>
          <w:bCs/>
          <w:i/>
          <w:sz w:val="28"/>
          <w:szCs w:val="28"/>
        </w:rPr>
        <w:t>сосулька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D460FB" w:rsidRDefault="00D460FB" w:rsidP="00296F29">
      <w:pPr>
        <w:pStyle w:val="ListParagraph"/>
        <w:spacing w:after="0" w:line="360" w:lineRule="auto"/>
        <w:ind w:left="21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Ой, беда! Ой, беда!</w:t>
      </w:r>
    </w:p>
    <w:p w:rsidR="00D460FB" w:rsidRDefault="00D460FB" w:rsidP="00296F29">
      <w:pPr>
        <w:pStyle w:val="ListParagraph"/>
        <w:spacing w:after="0" w:line="360" w:lineRule="auto"/>
        <w:ind w:left="21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Тает снег, кругом вода.</w:t>
      </w:r>
    </w:p>
    <w:p w:rsidR="00D460FB" w:rsidRDefault="00D460FB" w:rsidP="00296F29">
      <w:pPr>
        <w:pStyle w:val="ListParagraph"/>
        <w:spacing w:after="0" w:line="360" w:lineRule="auto"/>
        <w:ind w:left="21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Не обуешь валенки,</w:t>
      </w:r>
    </w:p>
    <w:p w:rsidR="00D460FB" w:rsidRDefault="00D460FB" w:rsidP="00296F29">
      <w:pPr>
        <w:pStyle w:val="ListParagraph"/>
        <w:spacing w:after="0" w:line="360" w:lineRule="auto"/>
        <w:ind w:left="212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снегу… (</w:t>
      </w:r>
      <w:r w:rsidRPr="00296F29">
        <w:rPr>
          <w:rFonts w:ascii="Times New Roman" w:hAnsi="Times New Roman"/>
          <w:bCs/>
          <w:i/>
          <w:sz w:val="28"/>
          <w:szCs w:val="28"/>
        </w:rPr>
        <w:t>проталинки</w:t>
      </w:r>
      <w:r>
        <w:rPr>
          <w:rFonts w:ascii="Times New Roman" w:hAnsi="Times New Roman"/>
          <w:bCs/>
          <w:sz w:val="28"/>
          <w:szCs w:val="28"/>
        </w:rPr>
        <w:t>)</w:t>
      </w:r>
    </w:p>
    <w:p w:rsidR="00D460FB" w:rsidRPr="00296F29" w:rsidRDefault="00D460FB" w:rsidP="00343BE0">
      <w:pPr>
        <w:pStyle w:val="ListParagraph"/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D460FB" w:rsidRDefault="00D460FB" w:rsidP="00343BE0">
      <w:pPr>
        <w:pStyle w:val="ListParagraph"/>
        <w:spacing w:after="0" w:line="360" w:lineRule="auto"/>
        <w:rPr>
          <w:rFonts w:ascii="Times New Roman" w:hAnsi="Times New Roman"/>
          <w:sz w:val="28"/>
          <w:szCs w:val="28"/>
        </w:rPr>
      </w:pPr>
      <w:r w:rsidRPr="00240F64">
        <w:rPr>
          <w:rFonts w:ascii="Times New Roman" w:hAnsi="Times New Roman"/>
          <w:sz w:val="28"/>
          <w:szCs w:val="28"/>
        </w:rPr>
        <w:t>Для четкости речи  попробуйте с р</w:t>
      </w:r>
      <w:r>
        <w:rPr>
          <w:rFonts w:ascii="Times New Roman" w:hAnsi="Times New Roman"/>
          <w:sz w:val="28"/>
          <w:szCs w:val="28"/>
        </w:rPr>
        <w:t>ебенком  быстро произнести фразу:</w:t>
      </w:r>
    </w:p>
    <w:p w:rsidR="00D460FB" w:rsidRDefault="00D460FB" w:rsidP="00343BE0">
      <w:pPr>
        <w:pStyle w:val="ListParagraph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>Чей-чей-чей, течет чистенький ручей.</w:t>
      </w:r>
    </w:p>
    <w:p w:rsidR="00D460FB" w:rsidRDefault="00D460FB" w:rsidP="00343BE0">
      <w:pPr>
        <w:pStyle w:val="ListParagraph"/>
        <w:spacing w:after="0" w:line="360" w:lineRule="auto"/>
        <w:rPr>
          <w:rFonts w:ascii="Times New Roman" w:hAnsi="Times New Roman"/>
          <w:bCs/>
          <w:i/>
          <w:sz w:val="28"/>
          <w:szCs w:val="28"/>
        </w:rPr>
      </w:pPr>
    </w:p>
    <w:p w:rsidR="00D460FB" w:rsidRDefault="00D460FB" w:rsidP="00343BE0">
      <w:pPr>
        <w:pStyle w:val="ListParagraph"/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Повторите вместе с нами  подвижную игру «</w:t>
      </w:r>
      <w:r w:rsidRPr="00296F29">
        <w:rPr>
          <w:rFonts w:ascii="Times New Roman" w:hAnsi="Times New Roman"/>
          <w:bCs/>
          <w:i/>
          <w:sz w:val="28"/>
          <w:szCs w:val="28"/>
        </w:rPr>
        <w:t>Клен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D460FB" w:rsidRPr="00235785" w:rsidRDefault="00D460FB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0FB" w:rsidRPr="00235785" w:rsidRDefault="00D460FB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окном сосулька тает,</w:t>
      </w:r>
    </w:p>
    <w:p w:rsidR="00D460FB" w:rsidRDefault="00D460FB" w:rsidP="00A041C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  <w:t>Прыжки на носках</w:t>
      </w:r>
    </w:p>
    <w:p w:rsidR="00D460FB" w:rsidRPr="00235785" w:rsidRDefault="00D460FB" w:rsidP="000D6E8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460FB" w:rsidRPr="00235785" w:rsidRDefault="00D460FB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 тучи рвет в клочки</w:t>
      </w:r>
      <w:r w:rsidRPr="00235785">
        <w:rPr>
          <w:rFonts w:ascii="Times New Roman" w:hAnsi="Times New Roman"/>
          <w:sz w:val="28"/>
          <w:szCs w:val="28"/>
        </w:rPr>
        <w:t>.</w:t>
      </w:r>
    </w:p>
    <w:p w:rsidR="00D460FB" w:rsidRDefault="00D460FB" w:rsidP="000D6E84">
      <w:pPr>
        <w:spacing w:after="0" w:line="240" w:lineRule="auto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Наклоны вправо-влево</w:t>
      </w:r>
    </w:p>
    <w:p w:rsidR="00D460FB" w:rsidRPr="00235785" w:rsidRDefault="00D460FB" w:rsidP="000D6E8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460FB" w:rsidRPr="00235785" w:rsidRDefault="00D460FB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Разжимает, разжимает клен тугие кулачки.</w:t>
      </w:r>
    </w:p>
    <w:p w:rsidR="00D460FB" w:rsidRDefault="00D460FB" w:rsidP="000D6E84">
      <w:pPr>
        <w:spacing w:after="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Сжимают-разжимают кулачки</w:t>
      </w:r>
    </w:p>
    <w:p w:rsidR="00D460FB" w:rsidRPr="00235785" w:rsidRDefault="00D460FB" w:rsidP="000D6E84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460FB" w:rsidRPr="00235785" w:rsidRDefault="00D460FB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Прислонился он к окошку.</w:t>
      </w:r>
    </w:p>
    <w:p w:rsidR="00D460FB" w:rsidRDefault="00D460FB" w:rsidP="00A041CC">
      <w:pPr>
        <w:spacing w:after="0" w:line="240" w:lineRule="auto"/>
        <w:ind w:left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Наклоны вправо-влево</w:t>
      </w:r>
    </w:p>
    <w:p w:rsidR="00D460FB" w:rsidRDefault="00D460FB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0FB" w:rsidRDefault="00D460FB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едва растает снег,</w:t>
      </w:r>
    </w:p>
    <w:p w:rsidR="00D460FB" w:rsidRDefault="00D460FB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Мне зеленую ладошку </w:t>
      </w:r>
    </w:p>
    <w:p w:rsidR="00D460FB" w:rsidRDefault="00D460FB" w:rsidP="000D6E8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Клен протянет раньше всех.</w:t>
      </w:r>
    </w:p>
    <w:p w:rsidR="00D460FB" w:rsidRPr="00296F29" w:rsidRDefault="00D460FB" w:rsidP="00296F2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>Протягивают ладошку друг другу.</w:t>
      </w:r>
    </w:p>
    <w:sectPr w:rsidR="00D460FB" w:rsidRPr="00296F29" w:rsidSect="000207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35598"/>
    <w:multiLevelType w:val="hybridMultilevel"/>
    <w:tmpl w:val="E2D80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319"/>
    <w:rsid w:val="00014E94"/>
    <w:rsid w:val="00015167"/>
    <w:rsid w:val="000207DC"/>
    <w:rsid w:val="00055CC2"/>
    <w:rsid w:val="000D6E84"/>
    <w:rsid w:val="00123B4B"/>
    <w:rsid w:val="0013070D"/>
    <w:rsid w:val="0013643D"/>
    <w:rsid w:val="00137E57"/>
    <w:rsid w:val="001717E3"/>
    <w:rsid w:val="00173B61"/>
    <w:rsid w:val="001C5BA8"/>
    <w:rsid w:val="0022244C"/>
    <w:rsid w:val="00235785"/>
    <w:rsid w:val="00240F64"/>
    <w:rsid w:val="00296F29"/>
    <w:rsid w:val="002B7CBD"/>
    <w:rsid w:val="002C06CD"/>
    <w:rsid w:val="00320ADA"/>
    <w:rsid w:val="00343BE0"/>
    <w:rsid w:val="00381BB4"/>
    <w:rsid w:val="003A6F28"/>
    <w:rsid w:val="003B201E"/>
    <w:rsid w:val="004236F5"/>
    <w:rsid w:val="004A00A5"/>
    <w:rsid w:val="004B347C"/>
    <w:rsid w:val="0050653C"/>
    <w:rsid w:val="0056512B"/>
    <w:rsid w:val="00565B24"/>
    <w:rsid w:val="00592F55"/>
    <w:rsid w:val="00600867"/>
    <w:rsid w:val="00601FB1"/>
    <w:rsid w:val="00622C4F"/>
    <w:rsid w:val="006701D7"/>
    <w:rsid w:val="006D1435"/>
    <w:rsid w:val="006E25CE"/>
    <w:rsid w:val="007E0680"/>
    <w:rsid w:val="007E6275"/>
    <w:rsid w:val="007F060B"/>
    <w:rsid w:val="007F5AC3"/>
    <w:rsid w:val="008061CF"/>
    <w:rsid w:val="008563FD"/>
    <w:rsid w:val="00876870"/>
    <w:rsid w:val="008B7B61"/>
    <w:rsid w:val="008C173A"/>
    <w:rsid w:val="008C6767"/>
    <w:rsid w:val="008F51C3"/>
    <w:rsid w:val="00925DCA"/>
    <w:rsid w:val="00932FF3"/>
    <w:rsid w:val="00995803"/>
    <w:rsid w:val="009D77F7"/>
    <w:rsid w:val="00A041CC"/>
    <w:rsid w:val="00A32319"/>
    <w:rsid w:val="00A63912"/>
    <w:rsid w:val="00A93B2C"/>
    <w:rsid w:val="00A96410"/>
    <w:rsid w:val="00AD7841"/>
    <w:rsid w:val="00AF6E76"/>
    <w:rsid w:val="00BE4F90"/>
    <w:rsid w:val="00C73777"/>
    <w:rsid w:val="00C876A9"/>
    <w:rsid w:val="00CE3322"/>
    <w:rsid w:val="00D066E3"/>
    <w:rsid w:val="00D067C3"/>
    <w:rsid w:val="00D460FB"/>
    <w:rsid w:val="00D62B1C"/>
    <w:rsid w:val="00D73D5F"/>
    <w:rsid w:val="00D80005"/>
    <w:rsid w:val="00D82C04"/>
    <w:rsid w:val="00DC7DAA"/>
    <w:rsid w:val="00E62161"/>
    <w:rsid w:val="00EF7514"/>
    <w:rsid w:val="00F01449"/>
    <w:rsid w:val="00F2082E"/>
    <w:rsid w:val="00F30809"/>
    <w:rsid w:val="00F316F3"/>
    <w:rsid w:val="00F64696"/>
    <w:rsid w:val="00F7258E"/>
    <w:rsid w:val="00FA5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31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37E57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1C5BA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1717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56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797</TotalTime>
  <Pages>2</Pages>
  <Words>270</Words>
  <Characters>1545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2017-03-22T05:35:00Z</cp:lastPrinted>
  <dcterms:created xsi:type="dcterms:W3CDTF">2016-10-26T13:32:00Z</dcterms:created>
  <dcterms:modified xsi:type="dcterms:W3CDTF">2017-03-22T05:35:00Z</dcterms:modified>
</cp:coreProperties>
</file>