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D" w:rsidRPr="00EE1199" w:rsidRDefault="004E33FD" w:rsidP="002D7D32">
      <w:pPr>
        <w:jc w:val="center"/>
        <w:rPr>
          <w:b/>
          <w:i/>
          <w:noProof/>
          <w:sz w:val="40"/>
          <w:szCs w:val="40"/>
        </w:rPr>
      </w:pPr>
      <w:r w:rsidRPr="00EE1199">
        <w:rPr>
          <w:b/>
          <w:i/>
          <w:noProof/>
          <w:sz w:val="40"/>
          <w:szCs w:val="40"/>
        </w:rPr>
        <w:t>Лексическая тема</w:t>
      </w:r>
    </w:p>
    <w:p w:rsidR="004E33FD" w:rsidRDefault="004E33FD" w:rsidP="002D7D32">
      <w:pPr>
        <w:jc w:val="both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</w:t>
      </w:r>
      <w:r w:rsidRPr="00177228">
        <w:rPr>
          <w:b/>
          <w:noProof/>
          <w:sz w:val="36"/>
          <w:szCs w:val="36"/>
        </w:rPr>
        <w:t>(</w:t>
      </w:r>
      <w:r>
        <w:rPr>
          <w:b/>
          <w:noProof/>
          <w:sz w:val="36"/>
          <w:szCs w:val="36"/>
        </w:rPr>
        <w:t>29</w:t>
      </w:r>
      <w:r w:rsidRPr="00177228">
        <w:rPr>
          <w:b/>
          <w:noProof/>
          <w:sz w:val="36"/>
          <w:szCs w:val="36"/>
        </w:rPr>
        <w:t>.</w:t>
      </w:r>
      <w:r w:rsidRPr="003407E2">
        <w:rPr>
          <w:b/>
          <w:noProof/>
          <w:sz w:val="36"/>
          <w:szCs w:val="36"/>
        </w:rPr>
        <w:t>0</w:t>
      </w:r>
      <w:r>
        <w:rPr>
          <w:b/>
          <w:noProof/>
          <w:sz w:val="36"/>
          <w:szCs w:val="36"/>
        </w:rPr>
        <w:t xml:space="preserve"> 1</w:t>
      </w:r>
      <w:r w:rsidRPr="00177228">
        <w:rPr>
          <w:b/>
          <w:noProof/>
          <w:sz w:val="36"/>
          <w:szCs w:val="36"/>
        </w:rPr>
        <w:t xml:space="preserve"> –</w:t>
      </w:r>
      <w:r>
        <w:rPr>
          <w:b/>
          <w:noProof/>
          <w:sz w:val="36"/>
          <w:szCs w:val="36"/>
        </w:rPr>
        <w:t>04</w:t>
      </w:r>
      <w:r w:rsidRPr="00177228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 xml:space="preserve"> </w:t>
      </w:r>
      <w:r w:rsidRPr="003407E2">
        <w:rPr>
          <w:b/>
          <w:noProof/>
          <w:sz w:val="36"/>
          <w:szCs w:val="36"/>
        </w:rPr>
        <w:t>0</w:t>
      </w:r>
      <w:r>
        <w:rPr>
          <w:b/>
          <w:noProof/>
          <w:sz w:val="36"/>
          <w:szCs w:val="36"/>
        </w:rPr>
        <w:t>2</w:t>
      </w:r>
      <w:r w:rsidRPr="00177228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 xml:space="preserve"> </w:t>
      </w:r>
      <w:r w:rsidRPr="00177228">
        <w:rPr>
          <w:b/>
          <w:noProof/>
          <w:sz w:val="36"/>
          <w:szCs w:val="36"/>
        </w:rPr>
        <w:t>20</w:t>
      </w:r>
      <w:r>
        <w:rPr>
          <w:b/>
          <w:noProof/>
          <w:sz w:val="36"/>
          <w:szCs w:val="36"/>
        </w:rPr>
        <w:t>24</w:t>
      </w:r>
      <w:r w:rsidRPr="00177228">
        <w:rPr>
          <w:b/>
          <w:noProof/>
          <w:sz w:val="36"/>
          <w:szCs w:val="36"/>
        </w:rPr>
        <w:t xml:space="preserve">г.) </w:t>
      </w:r>
    </w:p>
    <w:p w:rsidR="004E33FD" w:rsidRDefault="004E33FD" w:rsidP="00FB162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Животный мир морей и океанов </w:t>
      </w:r>
    </w:p>
    <w:p w:rsidR="004E33FD" w:rsidRDefault="004E33FD" w:rsidP="005C2EFD">
      <w:pPr>
        <w:jc w:val="center"/>
        <w:rPr>
          <w:b/>
          <w:sz w:val="44"/>
          <w:szCs w:val="44"/>
        </w:rPr>
      </w:pPr>
    </w:p>
    <w:p w:rsidR="004E33FD" w:rsidRDefault="004E33FD" w:rsidP="005C2EFD">
      <w:pPr>
        <w:ind w:firstLine="540"/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1</w:t>
      </w:r>
      <w:r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Рассмотрите с ребёнком иллюстрации с изображением обитателей морей и океанов</w:t>
      </w:r>
      <w:r w:rsidRPr="005C2EFD">
        <w:rPr>
          <w:sz w:val="40"/>
          <w:szCs w:val="40"/>
        </w:rPr>
        <w:t>:</w:t>
      </w:r>
      <w:r>
        <w:rPr>
          <w:sz w:val="40"/>
          <w:szCs w:val="40"/>
        </w:rPr>
        <w:t xml:space="preserve"> морские и пресноводные животные и рыбы.</w:t>
      </w:r>
      <w:r>
        <w:rPr>
          <w:b/>
          <w:sz w:val="40"/>
          <w:szCs w:val="40"/>
        </w:rPr>
        <w:t xml:space="preserve"> </w:t>
      </w:r>
    </w:p>
    <w:p w:rsidR="004E33FD" w:rsidRDefault="004E33FD" w:rsidP="005C2EFD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2.</w:t>
      </w:r>
      <w:r>
        <w:rPr>
          <w:sz w:val="40"/>
          <w:szCs w:val="40"/>
        </w:rPr>
        <w:t xml:space="preserve"> Расскажите об образе жизни, повадках</w:t>
      </w:r>
      <w:r w:rsidRPr="005C2EFD">
        <w:rPr>
          <w:sz w:val="40"/>
          <w:szCs w:val="40"/>
        </w:rPr>
        <w:t>,</w:t>
      </w:r>
      <w:r>
        <w:rPr>
          <w:sz w:val="40"/>
          <w:szCs w:val="40"/>
        </w:rPr>
        <w:t xml:space="preserve"> размножении. </w:t>
      </w:r>
    </w:p>
    <w:p w:rsidR="004E33FD" w:rsidRDefault="004E33FD" w:rsidP="005C2EFD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3.</w:t>
      </w:r>
      <w:r>
        <w:rPr>
          <w:sz w:val="40"/>
          <w:szCs w:val="40"/>
        </w:rPr>
        <w:t xml:space="preserve"> Расскажите ребёнку о внешних признаках</w:t>
      </w:r>
      <w:r w:rsidRPr="008A2445">
        <w:rPr>
          <w:sz w:val="40"/>
          <w:szCs w:val="40"/>
        </w:rPr>
        <w:t xml:space="preserve"> </w:t>
      </w:r>
      <w:r>
        <w:rPr>
          <w:sz w:val="40"/>
          <w:szCs w:val="40"/>
        </w:rPr>
        <w:t>животных. Свяжите это с условиями обитания.</w:t>
      </w:r>
    </w:p>
    <w:p w:rsidR="004E33FD" w:rsidRDefault="004E33FD" w:rsidP="005C2EFD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4</w:t>
      </w:r>
      <w:r>
        <w:rPr>
          <w:sz w:val="40"/>
          <w:szCs w:val="40"/>
        </w:rPr>
        <w:t>.</w:t>
      </w:r>
      <w:r w:rsidRPr="005C2EF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Расскажите, какие животные приносят пользу и какие несут опасность.  </w:t>
      </w:r>
    </w:p>
    <w:p w:rsidR="004E33FD" w:rsidRDefault="004E33FD" w:rsidP="008A2445">
      <w:pPr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5. </w:t>
      </w:r>
      <w:r>
        <w:rPr>
          <w:sz w:val="40"/>
          <w:szCs w:val="40"/>
        </w:rPr>
        <w:t>Составьте рассказ ребёнка о каком-либо животном (по выбору) по следующему плану:</w:t>
      </w:r>
    </w:p>
    <w:p w:rsidR="004E33FD" w:rsidRDefault="004E33FD" w:rsidP="005C2EFD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Название.</w:t>
      </w:r>
    </w:p>
    <w:p w:rsidR="004E33FD" w:rsidRDefault="004E33FD" w:rsidP="005C2EFD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Где живёт?</w:t>
      </w:r>
    </w:p>
    <w:p w:rsidR="004E33FD" w:rsidRDefault="004E33FD" w:rsidP="005C2EFD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Внешний вид (размер, окрас).</w:t>
      </w:r>
    </w:p>
    <w:p w:rsidR="004E33FD" w:rsidRDefault="004E33FD" w:rsidP="005C2EFD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Повадки.</w:t>
      </w:r>
    </w:p>
    <w:p w:rsidR="004E33FD" w:rsidRDefault="004E33FD" w:rsidP="005C2EFD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Чем питается. Как добывает корм?</w:t>
      </w:r>
    </w:p>
    <w:p w:rsidR="004E33FD" w:rsidRDefault="004E33FD" w:rsidP="005C2EFD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Его враги. Как защищается?</w:t>
      </w:r>
    </w:p>
    <w:p w:rsidR="004E33FD" w:rsidRDefault="004E33FD" w:rsidP="005C2EFD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Детёныши.</w:t>
      </w: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</w:rPr>
      </w:pPr>
    </w:p>
    <w:p w:rsidR="004E33FD" w:rsidRPr="00E36EBC" w:rsidRDefault="004E33FD" w:rsidP="005C2EFD">
      <w:pPr>
        <w:rPr>
          <w:sz w:val="40"/>
          <w:szCs w:val="40"/>
        </w:rPr>
      </w:pPr>
    </w:p>
    <w:p w:rsidR="004E33FD" w:rsidRDefault="004E33FD" w:rsidP="00FB162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Стихотворение</w:t>
      </w:r>
    </w:p>
    <w:p w:rsidR="004E33FD" w:rsidRDefault="004E33FD" w:rsidP="001E19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Футбол</w:t>
      </w:r>
    </w:p>
    <w:p w:rsidR="004E33FD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Играть в футбол  с морским ежом</w:t>
      </w:r>
    </w:p>
    <w:p w:rsidR="004E33FD" w:rsidRPr="00A36661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Решили окунишки</w:t>
      </w:r>
      <w:r w:rsidRPr="00A36661">
        <w:rPr>
          <w:sz w:val="40"/>
          <w:szCs w:val="40"/>
        </w:rPr>
        <w:t>,</w:t>
      </w:r>
    </w:p>
    <w:p w:rsidR="004E33FD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И скоро стали решетом</w:t>
      </w:r>
    </w:p>
    <w:p w:rsidR="004E33FD" w:rsidRPr="00A36661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Их новые штанишки</w:t>
      </w:r>
      <w:r w:rsidRPr="00A36661">
        <w:rPr>
          <w:sz w:val="40"/>
          <w:szCs w:val="40"/>
        </w:rPr>
        <w:t>.</w:t>
      </w:r>
    </w:p>
    <w:p w:rsidR="004E33FD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За эти милые дела</w:t>
      </w:r>
    </w:p>
    <w:p w:rsidR="004E33FD" w:rsidRPr="00A36661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Их дома трёпка бы ждала</w:t>
      </w:r>
      <w:r w:rsidRPr="00A36661">
        <w:rPr>
          <w:sz w:val="40"/>
          <w:szCs w:val="40"/>
        </w:rPr>
        <w:t>,</w:t>
      </w:r>
    </w:p>
    <w:p w:rsidR="004E33FD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Но рыба добрая – игла</w:t>
      </w:r>
    </w:p>
    <w:p w:rsidR="004E33FD" w:rsidRPr="001E1953" w:rsidRDefault="004E33FD" w:rsidP="001E1953">
      <w:pPr>
        <w:jc w:val="center"/>
        <w:rPr>
          <w:sz w:val="40"/>
          <w:szCs w:val="40"/>
        </w:rPr>
      </w:pPr>
      <w:r>
        <w:rPr>
          <w:sz w:val="40"/>
          <w:szCs w:val="40"/>
        </w:rPr>
        <w:t>Зашить штанишки помогла</w:t>
      </w:r>
      <w:r w:rsidRPr="001E1953">
        <w:rPr>
          <w:sz w:val="40"/>
          <w:szCs w:val="40"/>
        </w:rPr>
        <w:t>.</w:t>
      </w:r>
    </w:p>
    <w:p w:rsidR="004E33FD" w:rsidRDefault="004E33FD" w:rsidP="001E19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Загадки</w:t>
      </w:r>
    </w:p>
    <w:p w:rsidR="004E33FD" w:rsidRDefault="004E33FD" w:rsidP="005C2EFD">
      <w:pPr>
        <w:pStyle w:val="a"/>
        <w:ind w:right="895"/>
        <w:rPr>
          <w:sz w:val="40"/>
          <w:szCs w:val="40"/>
        </w:rPr>
      </w:pP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С моряками был  он дружен,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Чем доныне знаменит.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Из морских зверей кому же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 xml:space="preserve">В городах бассейн открыт? </w:t>
      </w:r>
    </w:p>
    <w:p w:rsidR="004E33FD" w:rsidRPr="001E1953" w:rsidRDefault="004E33FD" w:rsidP="005C2EFD">
      <w:pPr>
        <w:pStyle w:val="a"/>
        <w:ind w:right="895"/>
        <w:rPr>
          <w:i/>
          <w:sz w:val="36"/>
          <w:szCs w:val="36"/>
        </w:rPr>
      </w:pPr>
      <w:r w:rsidRPr="001E1953">
        <w:rPr>
          <w:i/>
          <w:sz w:val="36"/>
          <w:szCs w:val="36"/>
        </w:rPr>
        <w:t>( Дельфин.)</w:t>
      </w:r>
    </w:p>
    <w:p w:rsidR="004E33FD" w:rsidRPr="001E1953" w:rsidRDefault="004E33FD" w:rsidP="005C2EFD">
      <w:pPr>
        <w:pStyle w:val="a"/>
        <w:ind w:right="895"/>
        <w:rPr>
          <w:i/>
          <w:sz w:val="36"/>
          <w:szCs w:val="36"/>
        </w:rPr>
      </w:pPr>
    </w:p>
    <w:p w:rsidR="004E33FD" w:rsidRPr="001E1953" w:rsidRDefault="004E33FD" w:rsidP="00FB162F">
      <w:pPr>
        <w:pStyle w:val="a"/>
        <w:ind w:right="895"/>
        <w:outlineLvl w:val="0"/>
        <w:rPr>
          <w:sz w:val="36"/>
          <w:szCs w:val="36"/>
        </w:rPr>
      </w:pPr>
      <w:r w:rsidRPr="001E1953">
        <w:rPr>
          <w:sz w:val="36"/>
          <w:szCs w:val="36"/>
        </w:rPr>
        <w:t>В буйном море –</w:t>
      </w:r>
      <w:r w:rsidRPr="00E36EBC">
        <w:rPr>
          <w:sz w:val="36"/>
          <w:szCs w:val="36"/>
        </w:rPr>
        <w:t xml:space="preserve"> </w:t>
      </w:r>
      <w:r w:rsidRPr="001E1953">
        <w:rPr>
          <w:sz w:val="36"/>
          <w:szCs w:val="36"/>
        </w:rPr>
        <w:t xml:space="preserve">океане 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Рыба страшная живёт,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У неё большой живот,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Пасть с ужасными зубами.</w:t>
      </w:r>
    </w:p>
    <w:p w:rsidR="004E33FD" w:rsidRPr="001E1953" w:rsidRDefault="004E33FD" w:rsidP="005C2EFD">
      <w:pPr>
        <w:pStyle w:val="a"/>
        <w:ind w:right="895"/>
        <w:rPr>
          <w:i/>
          <w:sz w:val="36"/>
          <w:szCs w:val="36"/>
        </w:rPr>
      </w:pPr>
      <w:r w:rsidRPr="001E1953">
        <w:rPr>
          <w:i/>
          <w:sz w:val="36"/>
          <w:szCs w:val="36"/>
        </w:rPr>
        <w:t xml:space="preserve"> (Акула.)</w:t>
      </w:r>
    </w:p>
    <w:p w:rsidR="004E33FD" w:rsidRPr="001E1953" w:rsidRDefault="004E33FD" w:rsidP="005C2EFD">
      <w:pPr>
        <w:pStyle w:val="a"/>
        <w:ind w:right="895"/>
        <w:rPr>
          <w:i/>
          <w:sz w:val="36"/>
          <w:szCs w:val="36"/>
        </w:rPr>
      </w:pPr>
    </w:p>
    <w:p w:rsidR="004E33FD" w:rsidRPr="00E36EBC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i/>
          <w:sz w:val="36"/>
          <w:szCs w:val="36"/>
        </w:rPr>
        <w:t xml:space="preserve">- </w:t>
      </w:r>
      <w:r w:rsidRPr="001E1953">
        <w:rPr>
          <w:sz w:val="36"/>
          <w:szCs w:val="36"/>
        </w:rPr>
        <w:t>Ты со мной</w:t>
      </w:r>
      <w:r w:rsidRPr="00E36EBC">
        <w:rPr>
          <w:sz w:val="36"/>
          <w:szCs w:val="36"/>
        </w:rPr>
        <w:t xml:space="preserve"> </w:t>
      </w:r>
      <w:r w:rsidRPr="001E1953">
        <w:rPr>
          <w:sz w:val="36"/>
          <w:szCs w:val="36"/>
        </w:rPr>
        <w:t>знаком</w:t>
      </w:r>
      <w:r w:rsidRPr="00E36EBC">
        <w:rPr>
          <w:sz w:val="36"/>
          <w:szCs w:val="36"/>
        </w:rPr>
        <w:t>?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Я живу на дне морском.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Голова и восемь ног.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Вот и весь я …(осьминог)</w:t>
      </w:r>
    </w:p>
    <w:p w:rsidR="004E33FD" w:rsidRPr="00E36EBC" w:rsidRDefault="004E33FD" w:rsidP="005C2EFD">
      <w:pPr>
        <w:pStyle w:val="a"/>
        <w:ind w:right="895"/>
        <w:rPr>
          <w:i/>
          <w:sz w:val="36"/>
          <w:szCs w:val="36"/>
        </w:rPr>
      </w:pPr>
    </w:p>
    <w:p w:rsidR="004E33FD" w:rsidRPr="001E1953" w:rsidRDefault="004E33FD" w:rsidP="00FB162F">
      <w:pPr>
        <w:pStyle w:val="a"/>
        <w:ind w:right="895"/>
        <w:outlineLvl w:val="0"/>
        <w:rPr>
          <w:sz w:val="36"/>
          <w:szCs w:val="36"/>
        </w:rPr>
      </w:pPr>
      <w:r w:rsidRPr="001E1953">
        <w:rPr>
          <w:sz w:val="36"/>
          <w:szCs w:val="36"/>
        </w:rPr>
        <w:t>Чудо – юдо великан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На спине везёт фонтан.</w:t>
      </w:r>
    </w:p>
    <w:p w:rsidR="004E33FD" w:rsidRPr="00E36EBC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(Кит.)</w:t>
      </w:r>
    </w:p>
    <w:p w:rsidR="004E33FD" w:rsidRPr="00E36EBC" w:rsidRDefault="004E33FD" w:rsidP="005C2EFD">
      <w:pPr>
        <w:pStyle w:val="a"/>
        <w:ind w:right="895"/>
        <w:rPr>
          <w:sz w:val="36"/>
          <w:szCs w:val="36"/>
        </w:rPr>
      </w:pPr>
    </w:p>
    <w:p w:rsidR="004E33FD" w:rsidRPr="001E1953" w:rsidRDefault="004E33FD" w:rsidP="00FB162F">
      <w:pPr>
        <w:pStyle w:val="a"/>
        <w:ind w:right="895"/>
        <w:outlineLvl w:val="0"/>
        <w:rPr>
          <w:sz w:val="36"/>
          <w:szCs w:val="36"/>
        </w:rPr>
      </w:pPr>
      <w:r w:rsidRPr="001E1953">
        <w:rPr>
          <w:sz w:val="36"/>
          <w:szCs w:val="36"/>
        </w:rPr>
        <w:t>Белоснежный парашют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Волны к берегу несут.</w:t>
      </w:r>
    </w:p>
    <w:p w:rsidR="004E33FD" w:rsidRPr="00E36EBC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(Медуза</w:t>
      </w:r>
      <w:r w:rsidRPr="00E36EBC">
        <w:rPr>
          <w:sz w:val="36"/>
          <w:szCs w:val="36"/>
        </w:rPr>
        <w:t>.</w:t>
      </w:r>
      <w:r w:rsidRPr="001E1953">
        <w:rPr>
          <w:sz w:val="36"/>
          <w:szCs w:val="36"/>
        </w:rPr>
        <w:t>)</w:t>
      </w:r>
    </w:p>
    <w:p w:rsidR="004E33FD" w:rsidRPr="00E36EBC" w:rsidRDefault="004E33FD" w:rsidP="005C2EFD">
      <w:pPr>
        <w:pStyle w:val="a"/>
        <w:ind w:right="895"/>
        <w:rPr>
          <w:sz w:val="36"/>
          <w:szCs w:val="36"/>
        </w:rPr>
      </w:pP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Люд морской встревожен,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Меч плывёт без ножен.</w:t>
      </w:r>
    </w:p>
    <w:p w:rsidR="004E33FD" w:rsidRDefault="004E33FD" w:rsidP="005C2EFD">
      <w:pPr>
        <w:pStyle w:val="a"/>
        <w:ind w:right="895"/>
        <w:rPr>
          <w:sz w:val="36"/>
          <w:szCs w:val="36"/>
        </w:rPr>
      </w:pPr>
      <w:r w:rsidRPr="001E1953">
        <w:rPr>
          <w:sz w:val="36"/>
          <w:szCs w:val="36"/>
        </w:rPr>
        <w:t>(Рыба – меч</w:t>
      </w:r>
      <w:r w:rsidRPr="00E36EBC">
        <w:rPr>
          <w:sz w:val="36"/>
          <w:szCs w:val="36"/>
        </w:rPr>
        <w:t>.</w:t>
      </w:r>
      <w:r w:rsidRPr="001E1953">
        <w:rPr>
          <w:sz w:val="36"/>
          <w:szCs w:val="36"/>
        </w:rPr>
        <w:t>)</w:t>
      </w:r>
    </w:p>
    <w:p w:rsidR="004E33FD" w:rsidRDefault="004E33FD" w:rsidP="005C2EFD">
      <w:pPr>
        <w:pStyle w:val="a"/>
        <w:ind w:right="895"/>
        <w:rPr>
          <w:sz w:val="36"/>
          <w:szCs w:val="36"/>
        </w:rPr>
      </w:pP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>
        <w:rPr>
          <w:sz w:val="36"/>
          <w:szCs w:val="36"/>
        </w:rPr>
        <w:t>В глубине</w:t>
      </w:r>
      <w:r w:rsidRPr="001E1953">
        <w:rPr>
          <w:sz w:val="36"/>
          <w:szCs w:val="36"/>
        </w:rPr>
        <w:t xml:space="preserve">, </w:t>
      </w:r>
      <w:r>
        <w:rPr>
          <w:sz w:val="36"/>
          <w:szCs w:val="36"/>
        </w:rPr>
        <w:t>где тишь и мгла</w:t>
      </w:r>
      <w:r w:rsidRPr="001E1953">
        <w:rPr>
          <w:sz w:val="36"/>
          <w:szCs w:val="36"/>
        </w:rPr>
        <w:t>,</w:t>
      </w:r>
    </w:p>
    <w:p w:rsidR="004E33FD" w:rsidRDefault="004E33FD" w:rsidP="005C2EFD">
      <w:pPr>
        <w:pStyle w:val="a"/>
        <w:ind w:right="895"/>
        <w:rPr>
          <w:sz w:val="36"/>
          <w:szCs w:val="36"/>
        </w:rPr>
      </w:pPr>
      <w:r>
        <w:rPr>
          <w:sz w:val="36"/>
          <w:szCs w:val="36"/>
        </w:rPr>
        <w:t>Море «штопает» игла</w:t>
      </w:r>
      <w:r w:rsidRPr="00E36EBC">
        <w:rPr>
          <w:sz w:val="36"/>
          <w:szCs w:val="36"/>
        </w:rPr>
        <w:t>.</w:t>
      </w: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  <w:r>
        <w:rPr>
          <w:sz w:val="36"/>
          <w:szCs w:val="36"/>
        </w:rPr>
        <w:t>(Рыба – игла</w:t>
      </w:r>
      <w:r w:rsidRPr="00E36EBC">
        <w:rPr>
          <w:sz w:val="36"/>
          <w:szCs w:val="36"/>
        </w:rPr>
        <w:t>.</w:t>
      </w:r>
      <w:r>
        <w:rPr>
          <w:sz w:val="36"/>
          <w:szCs w:val="36"/>
        </w:rPr>
        <w:t>)</w:t>
      </w:r>
    </w:p>
    <w:p w:rsidR="004E33FD" w:rsidRDefault="004E33FD" w:rsidP="005C2EFD">
      <w:pPr>
        <w:pStyle w:val="a"/>
        <w:ind w:right="895"/>
        <w:rPr>
          <w:sz w:val="36"/>
          <w:szCs w:val="36"/>
        </w:rPr>
      </w:pPr>
    </w:p>
    <w:p w:rsidR="004E33FD" w:rsidRPr="001E1953" w:rsidRDefault="004E33FD" w:rsidP="005C2EFD">
      <w:pPr>
        <w:pStyle w:val="a"/>
        <w:ind w:right="895"/>
        <w:rPr>
          <w:sz w:val="36"/>
          <w:szCs w:val="36"/>
        </w:rPr>
      </w:pPr>
    </w:p>
    <w:p w:rsidR="004E33FD" w:rsidRDefault="004E33FD" w:rsidP="00FB162F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Поиграйте с ребёнком</w:t>
      </w:r>
    </w:p>
    <w:p w:rsidR="004E33FD" w:rsidRDefault="004E33FD" w:rsidP="005C2EFD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дидактические игры:</w:t>
      </w:r>
    </w:p>
    <w:p w:rsidR="004E33FD" w:rsidRDefault="004E33FD" w:rsidP="005C2EFD">
      <w:pPr>
        <w:ind w:firstLine="540"/>
        <w:jc w:val="center"/>
        <w:rPr>
          <w:b/>
          <w:sz w:val="40"/>
          <w:szCs w:val="40"/>
        </w:rPr>
      </w:pPr>
    </w:p>
    <w:p w:rsidR="004E33FD" w:rsidRDefault="004E33FD" w:rsidP="005C2EFD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«Подбери слова»</w:t>
      </w:r>
    </w:p>
    <w:p w:rsidR="004E33FD" w:rsidRDefault="004E33FD" w:rsidP="005C2EFD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Подобрать как можно больше действий и признаков к предмету:</w:t>
      </w:r>
    </w:p>
    <w:p w:rsidR="004E33FD" w:rsidRDefault="004E33FD" w:rsidP="005C2EF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Рыба (что делает?)…, (какая она?)…,</w:t>
      </w:r>
    </w:p>
    <w:p w:rsidR="004E33FD" w:rsidRDefault="004E33FD" w:rsidP="005C2EF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Дельфин - </w:t>
      </w:r>
    </w:p>
    <w:p w:rsidR="004E33FD" w:rsidRDefault="004E33FD" w:rsidP="005C2EFD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И т.д.…</w:t>
      </w:r>
    </w:p>
    <w:p w:rsidR="004E33FD" w:rsidRDefault="004E33FD" w:rsidP="005C2EFD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«Сосчитай животных»</w:t>
      </w:r>
    </w:p>
    <w:p w:rsidR="004E33FD" w:rsidRDefault="004E33FD" w:rsidP="005C2EF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Одна  медуза, две медузы, три … и т.д.</w:t>
      </w:r>
    </w:p>
    <w:p w:rsidR="004E33FD" w:rsidRDefault="004E33FD" w:rsidP="005C2EF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Один дельфин, два дельфина…  и т.д.</w:t>
      </w:r>
    </w:p>
    <w:p w:rsidR="004E33FD" w:rsidRDefault="004E33FD" w:rsidP="005C2EFD">
      <w:pPr>
        <w:rPr>
          <w:i/>
          <w:sz w:val="40"/>
          <w:szCs w:val="40"/>
        </w:rPr>
      </w:pPr>
    </w:p>
    <w:p w:rsidR="004E33FD" w:rsidRDefault="004E33FD" w:rsidP="005C2EFD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  <w:u w:val="single"/>
        </w:rPr>
        <w:t xml:space="preserve"> «Назови – чей</w:t>
      </w:r>
      <w:r w:rsidRPr="00877F4F">
        <w:rPr>
          <w:sz w:val="40"/>
          <w:szCs w:val="40"/>
          <w:u w:val="single"/>
        </w:rPr>
        <w:t>?</w:t>
      </w:r>
      <w:r>
        <w:rPr>
          <w:sz w:val="40"/>
          <w:szCs w:val="40"/>
          <w:u w:val="single"/>
        </w:rPr>
        <w:t>чьи</w:t>
      </w:r>
      <w:r w:rsidRPr="00877F4F">
        <w:rPr>
          <w:sz w:val="40"/>
          <w:szCs w:val="40"/>
          <w:u w:val="single"/>
        </w:rPr>
        <w:t>?</w:t>
      </w:r>
      <w:r>
        <w:rPr>
          <w:sz w:val="40"/>
          <w:szCs w:val="40"/>
          <w:u w:val="single"/>
        </w:rPr>
        <w:t>»</w:t>
      </w:r>
    </w:p>
    <w:p w:rsidR="004E33FD" w:rsidRDefault="004E33FD" w:rsidP="005C2EFD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Хвост щуки – чей хвост</w:t>
      </w:r>
      <w:r w:rsidRPr="00877F4F">
        <w:rPr>
          <w:i/>
          <w:sz w:val="40"/>
          <w:szCs w:val="40"/>
        </w:rPr>
        <w:t xml:space="preserve">? </w:t>
      </w:r>
      <w:r>
        <w:rPr>
          <w:i/>
          <w:sz w:val="40"/>
          <w:szCs w:val="40"/>
        </w:rPr>
        <w:t>Щучий хвост</w:t>
      </w:r>
    </w:p>
    <w:p w:rsidR="004E33FD" w:rsidRDefault="004E33FD" w:rsidP="005C2EFD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Зубы акулы - ….</w:t>
      </w:r>
    </w:p>
    <w:p w:rsidR="004E33FD" w:rsidRDefault="004E33FD" w:rsidP="005C2EFD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Щупальца осьминожки -…..</w:t>
      </w:r>
    </w:p>
    <w:p w:rsidR="004E33FD" w:rsidRDefault="004E33FD" w:rsidP="005C2EFD">
      <w:pPr>
        <w:rPr>
          <w:sz w:val="40"/>
          <w:szCs w:val="40"/>
        </w:rPr>
      </w:pPr>
    </w:p>
    <w:p w:rsidR="004E33FD" w:rsidRDefault="004E33FD" w:rsidP="005C2EFD">
      <w:pPr>
        <w:rPr>
          <w:sz w:val="40"/>
          <w:szCs w:val="40"/>
        </w:rPr>
      </w:pPr>
    </w:p>
    <w:sectPr w:rsidR="004E33FD" w:rsidSect="008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EFD"/>
    <w:rsid w:val="000920A7"/>
    <w:rsid w:val="00177228"/>
    <w:rsid w:val="001E1953"/>
    <w:rsid w:val="002A599A"/>
    <w:rsid w:val="002D7D32"/>
    <w:rsid w:val="003407E2"/>
    <w:rsid w:val="00472F99"/>
    <w:rsid w:val="004E33FD"/>
    <w:rsid w:val="005C2EFD"/>
    <w:rsid w:val="00621EBF"/>
    <w:rsid w:val="007B5A87"/>
    <w:rsid w:val="00877F4F"/>
    <w:rsid w:val="00886A07"/>
    <w:rsid w:val="008A2445"/>
    <w:rsid w:val="009D5B16"/>
    <w:rsid w:val="00A000F3"/>
    <w:rsid w:val="00A36661"/>
    <w:rsid w:val="00DF0170"/>
    <w:rsid w:val="00E36EBC"/>
    <w:rsid w:val="00EE1199"/>
    <w:rsid w:val="00F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5C2EFD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B16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6</cp:revision>
  <dcterms:created xsi:type="dcterms:W3CDTF">2019-01-23T13:25:00Z</dcterms:created>
  <dcterms:modified xsi:type="dcterms:W3CDTF">2024-01-07T00:32:00Z</dcterms:modified>
</cp:coreProperties>
</file>