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00" w:rsidRDefault="00221500" w:rsidP="0046466D">
      <w:pPr>
        <w:jc w:val="center"/>
        <w:rPr>
          <w:rFonts w:ascii="Times New Roman" w:hAnsi="Times New Roman"/>
          <w:b/>
          <w:noProof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</w:rPr>
        <w:t>Лексическая тема</w:t>
      </w:r>
    </w:p>
    <w:p w:rsidR="00221500" w:rsidRDefault="00221500" w:rsidP="0046466D">
      <w:pPr>
        <w:jc w:val="center"/>
        <w:rPr>
          <w:rFonts w:ascii="Times New Roman" w:hAnsi="Times New Roman"/>
          <w:b/>
          <w:noProof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</w:rPr>
        <w:t xml:space="preserve">(18.12 –24.12.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b/>
            <w:noProof/>
            <w:sz w:val="44"/>
            <w:szCs w:val="44"/>
          </w:rPr>
          <w:t>2023 г</w:t>
        </w:r>
      </w:smartTag>
      <w:r>
        <w:rPr>
          <w:rFonts w:ascii="Times New Roman" w:hAnsi="Times New Roman"/>
          <w:b/>
          <w:noProof/>
          <w:sz w:val="44"/>
          <w:szCs w:val="44"/>
        </w:rPr>
        <w:t xml:space="preserve">.) </w:t>
      </w:r>
    </w:p>
    <w:p w:rsidR="00221500" w:rsidRDefault="00221500" w:rsidP="00D60906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t>ЗИМНИЕ ВИДЫ СПОРТА</w:t>
      </w:r>
    </w:p>
    <w:p w:rsidR="00221500" w:rsidRDefault="00221500" w:rsidP="00D60906">
      <w:pPr>
        <w:jc w:val="center"/>
        <w:rPr>
          <w:rFonts w:ascii="Times New Roman" w:hAnsi="Times New Roman"/>
          <w:b/>
          <w:noProof/>
          <w:sz w:val="36"/>
          <w:szCs w:val="36"/>
        </w:rPr>
      </w:pPr>
    </w:p>
    <w:p w:rsidR="00221500" w:rsidRPr="0046466D" w:rsidRDefault="00221500" w:rsidP="00D60906">
      <w:pPr>
        <w:jc w:val="both"/>
        <w:rPr>
          <w:rFonts w:ascii="Times New Roman" w:hAnsi="Times New Roman"/>
          <w:noProof/>
          <w:sz w:val="36"/>
          <w:szCs w:val="36"/>
        </w:rPr>
      </w:pPr>
      <w:r w:rsidRPr="0046466D">
        <w:rPr>
          <w:rFonts w:ascii="Times New Roman" w:hAnsi="Times New Roman"/>
          <w:noProof/>
          <w:sz w:val="36"/>
          <w:szCs w:val="36"/>
        </w:rPr>
        <w:t>1.Побеседуйте с ребёнком о том, какими видами спорта можно заниматься зимой.</w:t>
      </w:r>
    </w:p>
    <w:p w:rsidR="00221500" w:rsidRPr="0046466D" w:rsidRDefault="00221500" w:rsidP="00D60906">
      <w:pPr>
        <w:jc w:val="both"/>
        <w:rPr>
          <w:rFonts w:ascii="Times New Roman" w:hAnsi="Times New Roman"/>
          <w:noProof/>
          <w:sz w:val="36"/>
          <w:szCs w:val="36"/>
        </w:rPr>
      </w:pPr>
      <w:r w:rsidRPr="0046466D">
        <w:rPr>
          <w:rFonts w:ascii="Times New Roman" w:hAnsi="Times New Roman"/>
          <w:noProof/>
          <w:sz w:val="36"/>
          <w:szCs w:val="36"/>
        </w:rPr>
        <w:t>2.Попросите ребёнка назвать знакомый  ему спортивный инвентарь для занятий.</w:t>
      </w:r>
    </w:p>
    <w:p w:rsidR="00221500" w:rsidRPr="0046466D" w:rsidRDefault="00221500" w:rsidP="00D60906">
      <w:pPr>
        <w:jc w:val="both"/>
        <w:rPr>
          <w:rFonts w:ascii="Times New Roman" w:hAnsi="Times New Roman"/>
          <w:noProof/>
          <w:sz w:val="36"/>
          <w:szCs w:val="36"/>
        </w:rPr>
      </w:pPr>
      <w:r w:rsidRPr="0046466D">
        <w:rPr>
          <w:rFonts w:ascii="Times New Roman" w:hAnsi="Times New Roman"/>
          <w:noProof/>
          <w:sz w:val="36"/>
          <w:szCs w:val="36"/>
        </w:rPr>
        <w:t xml:space="preserve">3. Подбирате слова – определения к словам: санки – новые, блестящие, разноцветные ,тяжелые…, лыжи – деревянные, узкие, длинные…, </w:t>
      </w:r>
    </w:p>
    <w:p w:rsidR="00221500" w:rsidRPr="0046466D" w:rsidRDefault="00221500" w:rsidP="00D60906">
      <w:pPr>
        <w:jc w:val="both"/>
        <w:rPr>
          <w:rFonts w:ascii="Times New Roman" w:hAnsi="Times New Roman"/>
          <w:noProof/>
          <w:sz w:val="36"/>
          <w:szCs w:val="36"/>
        </w:rPr>
      </w:pPr>
      <w:r w:rsidRPr="0046466D">
        <w:rPr>
          <w:rFonts w:ascii="Times New Roman" w:hAnsi="Times New Roman"/>
          <w:noProof/>
          <w:sz w:val="36"/>
          <w:szCs w:val="36"/>
        </w:rPr>
        <w:t>4. Подбирать слова – действия: кататься, бегать, играть, соревноваься….</w:t>
      </w:r>
    </w:p>
    <w:p w:rsidR="00221500" w:rsidRPr="0046466D" w:rsidRDefault="00221500" w:rsidP="00D60906">
      <w:pPr>
        <w:jc w:val="both"/>
        <w:rPr>
          <w:rFonts w:ascii="Times New Roman" w:hAnsi="Times New Roman"/>
          <w:noProof/>
          <w:sz w:val="36"/>
          <w:szCs w:val="36"/>
        </w:rPr>
      </w:pPr>
      <w:r w:rsidRPr="0046466D">
        <w:rPr>
          <w:rFonts w:ascii="Times New Roman" w:hAnsi="Times New Roman"/>
          <w:noProof/>
          <w:sz w:val="36"/>
          <w:szCs w:val="36"/>
        </w:rPr>
        <w:t>5. Побеседуйте с ребёнком о зимних видах спорта(хоккей, лыжи, фигурное катание, конькобежный спорт, биатлон, саночники). Объяснить детям,что спорстменов награждают медалями – золотыми,серебряными,бронзовыми, а также смысл слов чемпион,победитель.</w:t>
      </w:r>
    </w:p>
    <w:p w:rsidR="00221500" w:rsidRPr="0046466D" w:rsidRDefault="00221500" w:rsidP="00D60906">
      <w:pPr>
        <w:jc w:val="both"/>
        <w:rPr>
          <w:rFonts w:ascii="Times New Roman" w:hAnsi="Times New Roman"/>
          <w:noProof/>
          <w:sz w:val="36"/>
          <w:szCs w:val="36"/>
        </w:rPr>
      </w:pPr>
      <w:r w:rsidRPr="0046466D">
        <w:rPr>
          <w:rFonts w:ascii="Times New Roman" w:hAnsi="Times New Roman"/>
          <w:noProof/>
          <w:sz w:val="36"/>
          <w:szCs w:val="36"/>
        </w:rPr>
        <w:t xml:space="preserve">6.Уметь назвать </w:t>
      </w:r>
      <w:r w:rsidRPr="0046466D">
        <w:rPr>
          <w:rFonts w:ascii="Times New Roman" w:hAnsi="Times New Roman"/>
          <w:noProof/>
          <w:sz w:val="36"/>
          <w:szCs w:val="36"/>
          <w:lang w:val="en-US"/>
        </w:rPr>
        <w:t>c</w:t>
      </w:r>
      <w:r w:rsidRPr="0046466D">
        <w:rPr>
          <w:rFonts w:ascii="Times New Roman" w:hAnsi="Times New Roman"/>
          <w:noProof/>
          <w:sz w:val="36"/>
          <w:szCs w:val="36"/>
        </w:rPr>
        <w:t>порстменов,образовывая слова из двух слов:бегает на коньках – конькобежец, занимается горными лыжами – горнолыжник….</w:t>
      </w:r>
    </w:p>
    <w:p w:rsidR="00221500" w:rsidRPr="0046466D" w:rsidRDefault="00221500" w:rsidP="00D60906">
      <w:pPr>
        <w:jc w:val="both"/>
        <w:rPr>
          <w:rFonts w:ascii="Times New Roman" w:hAnsi="Times New Roman"/>
          <w:noProof/>
          <w:sz w:val="36"/>
          <w:szCs w:val="36"/>
        </w:rPr>
      </w:pPr>
    </w:p>
    <w:p w:rsidR="00221500" w:rsidRDefault="00221500" w:rsidP="00D60906">
      <w:pPr>
        <w:jc w:val="both"/>
        <w:rPr>
          <w:rFonts w:ascii="Times New Roman" w:hAnsi="Times New Roman"/>
          <w:noProof/>
          <w:sz w:val="32"/>
          <w:szCs w:val="32"/>
        </w:rPr>
      </w:pPr>
    </w:p>
    <w:p w:rsidR="00221500" w:rsidRDefault="00221500" w:rsidP="00D60906">
      <w:pPr>
        <w:jc w:val="both"/>
        <w:rPr>
          <w:rFonts w:ascii="Times New Roman" w:hAnsi="Times New Roman"/>
          <w:noProof/>
          <w:sz w:val="32"/>
          <w:szCs w:val="32"/>
        </w:rPr>
      </w:pPr>
    </w:p>
    <w:p w:rsidR="00221500" w:rsidRDefault="00221500" w:rsidP="00D60906">
      <w:pPr>
        <w:jc w:val="both"/>
        <w:rPr>
          <w:rFonts w:ascii="Times New Roman" w:hAnsi="Times New Roman"/>
          <w:noProof/>
          <w:sz w:val="32"/>
          <w:szCs w:val="32"/>
        </w:rPr>
      </w:pPr>
    </w:p>
    <w:p w:rsidR="00221500" w:rsidRDefault="00221500" w:rsidP="00D60906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t xml:space="preserve">Загадки </w:t>
      </w:r>
    </w:p>
    <w:p w:rsidR="00221500" w:rsidRDefault="00221500" w:rsidP="00D60906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40"/>
          <w:szCs w:val="40"/>
        </w:rPr>
      </w:pPr>
    </w:p>
    <w:p w:rsidR="00221500" w:rsidRDefault="00221500" w:rsidP="00D60906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Всё лето стояли,</w:t>
      </w:r>
    </w:p>
    <w:p w:rsidR="00221500" w:rsidRDefault="00221500" w:rsidP="00D60906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Зимы ожидали,</w:t>
      </w:r>
    </w:p>
    <w:p w:rsidR="00221500" w:rsidRDefault="00221500" w:rsidP="00D60906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 xml:space="preserve">Дождались поры – </w:t>
      </w:r>
    </w:p>
    <w:p w:rsidR="00221500" w:rsidRDefault="00221500" w:rsidP="00D60906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Помчались с горы.</w:t>
      </w:r>
    </w:p>
    <w:p w:rsidR="00221500" w:rsidRDefault="00221500" w:rsidP="00D60906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(Санки)</w:t>
      </w:r>
    </w:p>
    <w:p w:rsidR="00221500" w:rsidRDefault="00221500" w:rsidP="00D60906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</w:p>
    <w:p w:rsidR="00221500" w:rsidRDefault="00221500" w:rsidP="00D60906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 xml:space="preserve">Деревянные кони </w:t>
      </w:r>
    </w:p>
    <w:p w:rsidR="00221500" w:rsidRDefault="00221500" w:rsidP="00D60906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По снегу скачут,</w:t>
      </w:r>
    </w:p>
    <w:p w:rsidR="00221500" w:rsidRDefault="00221500" w:rsidP="00D60906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А в снег не проваливаются.</w:t>
      </w:r>
    </w:p>
    <w:p w:rsidR="00221500" w:rsidRDefault="00221500" w:rsidP="00D60906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(Лыжи)</w:t>
      </w:r>
    </w:p>
    <w:p w:rsidR="00221500" w:rsidRDefault="00221500" w:rsidP="00D60906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</w:p>
    <w:p w:rsidR="00221500" w:rsidRDefault="00221500" w:rsidP="00D60906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Два коня у меня,</w:t>
      </w:r>
    </w:p>
    <w:p w:rsidR="00221500" w:rsidRDefault="00221500" w:rsidP="00D60906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Два коня.</w:t>
      </w:r>
    </w:p>
    <w:p w:rsidR="00221500" w:rsidRDefault="00221500" w:rsidP="00D60906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По воде они возят меня.</w:t>
      </w:r>
    </w:p>
    <w:p w:rsidR="00221500" w:rsidRDefault="00221500" w:rsidP="00D60906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А вода тверда,</w:t>
      </w:r>
    </w:p>
    <w:p w:rsidR="00221500" w:rsidRDefault="00221500" w:rsidP="00D60906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Словно каменная!</w:t>
      </w:r>
    </w:p>
    <w:p w:rsidR="00221500" w:rsidRDefault="00221500" w:rsidP="00D60906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(Коньки)</w:t>
      </w:r>
    </w:p>
    <w:p w:rsidR="00221500" w:rsidRDefault="00221500" w:rsidP="00D60906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</w:p>
    <w:p w:rsidR="00221500" w:rsidRDefault="00221500" w:rsidP="00D60906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Прыгают,бегают,в игры играют,</w:t>
      </w:r>
    </w:p>
    <w:p w:rsidR="00221500" w:rsidRDefault="00221500" w:rsidP="00D60906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Как одним словом их называют?</w:t>
      </w:r>
    </w:p>
    <w:p w:rsidR="00221500" w:rsidRDefault="00221500" w:rsidP="00D60906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 w:rsidRPr="003E5672">
        <w:rPr>
          <w:rFonts w:ascii="Times New Roman" w:hAnsi="Times New Roman"/>
          <w:noProof/>
          <w:sz w:val="32"/>
          <w:szCs w:val="32"/>
        </w:rPr>
        <w:t>(</w:t>
      </w:r>
      <w:r>
        <w:rPr>
          <w:rFonts w:ascii="Times New Roman" w:hAnsi="Times New Roman"/>
          <w:noProof/>
          <w:sz w:val="32"/>
          <w:szCs w:val="32"/>
        </w:rPr>
        <w:t>Спортсмены)</w:t>
      </w:r>
    </w:p>
    <w:p w:rsidR="00221500" w:rsidRDefault="00221500" w:rsidP="00D60906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</w:p>
    <w:p w:rsidR="00221500" w:rsidRDefault="00221500" w:rsidP="00D60906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</w:p>
    <w:p w:rsidR="00221500" w:rsidRDefault="00221500" w:rsidP="00D60906"/>
    <w:p w:rsidR="00221500" w:rsidRDefault="00221500" w:rsidP="0046466D">
      <w:pPr>
        <w:ind w:right="355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Играем с детьми: </w:t>
      </w:r>
    </w:p>
    <w:p w:rsidR="00221500" w:rsidRDefault="00221500" w:rsidP="0046466D">
      <w:pPr>
        <w:spacing w:before="100" w:beforeAutospacing="1" w:after="100" w:afterAutospacing="1" w:line="240" w:lineRule="auto"/>
        <w:ind w:right="355"/>
        <w:contextualSpacing/>
        <w:jc w:val="both"/>
        <w:outlineLvl w:val="1"/>
        <w:rPr>
          <w:rFonts w:ascii="Times New Roman" w:hAnsi="Times New Roman"/>
          <w:b/>
          <w:bCs/>
          <w:i/>
          <w:sz w:val="36"/>
          <w:szCs w:val="36"/>
        </w:rPr>
      </w:pPr>
      <w:r>
        <w:rPr>
          <w:rFonts w:ascii="Times New Roman" w:hAnsi="Times New Roman"/>
          <w:b/>
          <w:bCs/>
          <w:i/>
          <w:sz w:val="36"/>
          <w:szCs w:val="36"/>
        </w:rPr>
        <w:t xml:space="preserve"> «Кому нужны эти предметы?»</w:t>
      </w:r>
    </w:p>
    <w:p w:rsidR="00221500" w:rsidRDefault="00221500" w:rsidP="0046466D">
      <w:pPr>
        <w:spacing w:before="100" w:beforeAutospacing="1" w:after="100" w:afterAutospacing="1" w:line="240" w:lineRule="auto"/>
        <w:ind w:right="355"/>
        <w:contextualSpacing/>
        <w:jc w:val="both"/>
        <w:outlineLvl w:val="1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/>
          <w:bCs/>
          <w:i/>
          <w:sz w:val="36"/>
          <w:szCs w:val="36"/>
        </w:rPr>
        <w:t>-</w:t>
      </w:r>
      <w:r>
        <w:rPr>
          <w:rFonts w:ascii="Times New Roman" w:hAnsi="Times New Roman"/>
          <w:bCs/>
          <w:sz w:val="36"/>
          <w:szCs w:val="36"/>
        </w:rPr>
        <w:t xml:space="preserve"> Лыжи нужны …(лыжнику)</w:t>
      </w:r>
    </w:p>
    <w:p w:rsidR="00221500" w:rsidRDefault="00221500" w:rsidP="0046466D">
      <w:pPr>
        <w:spacing w:before="100" w:beforeAutospacing="1" w:after="100" w:afterAutospacing="1" w:line="240" w:lineRule="auto"/>
        <w:ind w:right="355"/>
        <w:contextualSpacing/>
        <w:jc w:val="both"/>
        <w:outlineLvl w:val="1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- Коньки нужны…(фигуристу, хоккеисту)</w:t>
      </w:r>
    </w:p>
    <w:p w:rsidR="00221500" w:rsidRDefault="00221500" w:rsidP="0046466D">
      <w:pPr>
        <w:spacing w:before="100" w:beforeAutospacing="1" w:after="100" w:afterAutospacing="1" w:line="240" w:lineRule="auto"/>
        <w:ind w:right="355"/>
        <w:contextualSpacing/>
        <w:jc w:val="both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- Санки нужны …(саночнику)</w:t>
      </w:r>
      <w:r>
        <w:rPr>
          <w:rFonts w:ascii="Times New Roman" w:hAnsi="Times New Roman"/>
          <w:sz w:val="36"/>
          <w:szCs w:val="36"/>
        </w:rPr>
        <w:t>.</w:t>
      </w:r>
    </w:p>
    <w:p w:rsidR="00221500" w:rsidRDefault="00221500" w:rsidP="0046466D">
      <w:pPr>
        <w:spacing w:before="100" w:beforeAutospacing="1" w:after="100" w:afterAutospacing="1" w:line="240" w:lineRule="auto"/>
        <w:ind w:right="355"/>
        <w:contextualSpacing/>
        <w:jc w:val="both"/>
        <w:outlineLvl w:val="1"/>
        <w:rPr>
          <w:rFonts w:ascii="Times New Roman" w:hAnsi="Times New Roman"/>
          <w:sz w:val="36"/>
          <w:szCs w:val="36"/>
        </w:rPr>
      </w:pPr>
    </w:p>
    <w:p w:rsidR="00221500" w:rsidRDefault="00221500" w:rsidP="0046466D">
      <w:pPr>
        <w:spacing w:before="100" w:beforeAutospacing="1" w:after="100" w:afterAutospacing="1" w:line="240" w:lineRule="auto"/>
        <w:ind w:right="355"/>
        <w:contextualSpacing/>
        <w:jc w:val="both"/>
        <w:outlineLvl w:val="1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«Сосчитай спортсменов» </w:t>
      </w:r>
    </w:p>
    <w:p w:rsidR="00221500" w:rsidRDefault="00221500" w:rsidP="0046466D">
      <w:pPr>
        <w:spacing w:before="100" w:beforeAutospacing="1" w:after="100" w:afterAutospacing="1" w:line="240" w:lineRule="auto"/>
        <w:ind w:right="355"/>
        <w:contextualSpacing/>
        <w:jc w:val="both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- </w:t>
      </w:r>
      <w:r>
        <w:rPr>
          <w:rFonts w:ascii="Times New Roman" w:hAnsi="Times New Roman"/>
          <w:sz w:val="36"/>
          <w:szCs w:val="36"/>
        </w:rPr>
        <w:t>Один лыжни</w:t>
      </w:r>
      <w:r>
        <w:rPr>
          <w:rFonts w:ascii="Times New Roman" w:hAnsi="Times New Roman"/>
          <w:sz w:val="36"/>
          <w:szCs w:val="36"/>
          <w:u w:val="single"/>
        </w:rPr>
        <w:t>к</w:t>
      </w:r>
      <w:r>
        <w:rPr>
          <w:rFonts w:ascii="Times New Roman" w:hAnsi="Times New Roman"/>
          <w:sz w:val="36"/>
          <w:szCs w:val="36"/>
        </w:rPr>
        <w:t>, два лыжник</w:t>
      </w:r>
      <w:r>
        <w:rPr>
          <w:rFonts w:ascii="Times New Roman" w:hAnsi="Times New Roman"/>
          <w:sz w:val="36"/>
          <w:szCs w:val="36"/>
          <w:u w:val="single"/>
        </w:rPr>
        <w:t>а</w:t>
      </w:r>
      <w:r>
        <w:rPr>
          <w:rFonts w:ascii="Times New Roman" w:hAnsi="Times New Roman"/>
          <w:sz w:val="36"/>
          <w:szCs w:val="36"/>
        </w:rPr>
        <w:t>, три лыжник</w:t>
      </w:r>
      <w:r>
        <w:rPr>
          <w:rFonts w:ascii="Times New Roman" w:hAnsi="Times New Roman"/>
          <w:sz w:val="36"/>
          <w:szCs w:val="36"/>
          <w:u w:val="single"/>
        </w:rPr>
        <w:t>а</w:t>
      </w:r>
      <w:r>
        <w:rPr>
          <w:rFonts w:ascii="Times New Roman" w:hAnsi="Times New Roman"/>
          <w:sz w:val="36"/>
          <w:szCs w:val="36"/>
        </w:rPr>
        <w:t>, четыре лыжник</w:t>
      </w:r>
      <w:r>
        <w:rPr>
          <w:rFonts w:ascii="Times New Roman" w:hAnsi="Times New Roman"/>
          <w:sz w:val="36"/>
          <w:szCs w:val="36"/>
          <w:u w:val="single"/>
        </w:rPr>
        <w:t>а</w:t>
      </w:r>
      <w:r>
        <w:rPr>
          <w:rFonts w:ascii="Times New Roman" w:hAnsi="Times New Roman"/>
          <w:sz w:val="36"/>
          <w:szCs w:val="36"/>
        </w:rPr>
        <w:t>, пять лыжник</w:t>
      </w:r>
      <w:r>
        <w:rPr>
          <w:rFonts w:ascii="Times New Roman" w:hAnsi="Times New Roman"/>
          <w:sz w:val="36"/>
          <w:szCs w:val="36"/>
          <w:u w:val="single"/>
        </w:rPr>
        <w:t>ов</w:t>
      </w:r>
      <w:r>
        <w:rPr>
          <w:rFonts w:ascii="Times New Roman" w:hAnsi="Times New Roman"/>
          <w:sz w:val="36"/>
          <w:szCs w:val="36"/>
        </w:rPr>
        <w:t>;</w:t>
      </w:r>
    </w:p>
    <w:p w:rsidR="00221500" w:rsidRDefault="00221500" w:rsidP="0046466D">
      <w:pPr>
        <w:spacing w:before="100" w:beforeAutospacing="1" w:after="100" w:afterAutospacing="1" w:line="240" w:lineRule="auto"/>
        <w:ind w:right="355"/>
        <w:contextualSpacing/>
        <w:jc w:val="both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- Один фигурис</w:t>
      </w:r>
      <w:r>
        <w:rPr>
          <w:rFonts w:ascii="Times New Roman" w:hAnsi="Times New Roman"/>
          <w:sz w:val="36"/>
          <w:szCs w:val="36"/>
          <w:u w:val="single"/>
        </w:rPr>
        <w:t>т</w:t>
      </w:r>
      <w:r>
        <w:rPr>
          <w:rFonts w:ascii="Times New Roman" w:hAnsi="Times New Roman"/>
          <w:sz w:val="36"/>
          <w:szCs w:val="36"/>
        </w:rPr>
        <w:t>, два фигурист</w:t>
      </w:r>
      <w:r>
        <w:rPr>
          <w:rFonts w:ascii="Times New Roman" w:hAnsi="Times New Roman"/>
          <w:sz w:val="36"/>
          <w:szCs w:val="36"/>
          <w:u w:val="single"/>
        </w:rPr>
        <w:t>а</w:t>
      </w:r>
      <w:r>
        <w:rPr>
          <w:rFonts w:ascii="Times New Roman" w:hAnsi="Times New Roman"/>
          <w:sz w:val="36"/>
          <w:szCs w:val="36"/>
        </w:rPr>
        <w:t>, три фигурист</w:t>
      </w:r>
      <w:r>
        <w:rPr>
          <w:rFonts w:ascii="Times New Roman" w:hAnsi="Times New Roman"/>
          <w:sz w:val="36"/>
          <w:szCs w:val="36"/>
          <w:u w:val="single"/>
        </w:rPr>
        <w:t>а</w:t>
      </w:r>
      <w:r>
        <w:rPr>
          <w:rFonts w:ascii="Times New Roman" w:hAnsi="Times New Roman"/>
          <w:sz w:val="36"/>
          <w:szCs w:val="36"/>
        </w:rPr>
        <w:t>, четыре фигурист</w:t>
      </w:r>
      <w:r>
        <w:rPr>
          <w:rFonts w:ascii="Times New Roman" w:hAnsi="Times New Roman"/>
          <w:sz w:val="36"/>
          <w:szCs w:val="36"/>
          <w:u w:val="single"/>
        </w:rPr>
        <w:t>а</w:t>
      </w:r>
      <w:r>
        <w:rPr>
          <w:rFonts w:ascii="Times New Roman" w:hAnsi="Times New Roman"/>
          <w:sz w:val="36"/>
          <w:szCs w:val="36"/>
        </w:rPr>
        <w:t>, пять фигурист</w:t>
      </w:r>
      <w:r>
        <w:rPr>
          <w:rFonts w:ascii="Times New Roman" w:hAnsi="Times New Roman"/>
          <w:sz w:val="36"/>
          <w:szCs w:val="36"/>
          <w:u w:val="single"/>
        </w:rPr>
        <w:t>ов</w:t>
      </w:r>
      <w:r>
        <w:rPr>
          <w:rFonts w:ascii="Times New Roman" w:hAnsi="Times New Roman"/>
          <w:sz w:val="36"/>
          <w:szCs w:val="36"/>
        </w:rPr>
        <w:t>.</w:t>
      </w:r>
    </w:p>
    <w:p w:rsidR="00221500" w:rsidRDefault="00221500" w:rsidP="0046466D">
      <w:pPr>
        <w:spacing w:before="100" w:beforeAutospacing="1" w:after="100" w:afterAutospacing="1" w:line="240" w:lineRule="auto"/>
        <w:ind w:right="355"/>
        <w:contextualSpacing/>
        <w:jc w:val="both"/>
        <w:outlineLvl w:val="1"/>
        <w:rPr>
          <w:rFonts w:ascii="Times New Roman" w:hAnsi="Times New Roman"/>
          <w:sz w:val="36"/>
          <w:szCs w:val="36"/>
        </w:rPr>
      </w:pPr>
    </w:p>
    <w:p w:rsidR="00221500" w:rsidRDefault="00221500" w:rsidP="0046466D">
      <w:pPr>
        <w:ind w:right="355"/>
        <w:rPr>
          <w:rFonts w:ascii="Times New Roman" w:hAnsi="Times New Roman"/>
          <w:sz w:val="36"/>
          <w:szCs w:val="36"/>
          <w:lang w:eastAsia="en-US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««Какой  инвентарь?» </w:t>
      </w:r>
    </w:p>
    <w:p w:rsidR="00221500" w:rsidRDefault="00221500" w:rsidP="0046466D">
      <w:pPr>
        <w:ind w:right="355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Санки из металла. Какие санки? -  Металлические санки.</w:t>
      </w:r>
    </w:p>
    <w:p w:rsidR="00221500" w:rsidRDefault="00221500" w:rsidP="0046466D">
      <w:pPr>
        <w:ind w:right="355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Коньки из стали. Какие коньки? – Стальные коньки. </w:t>
      </w:r>
    </w:p>
    <w:p w:rsidR="00221500" w:rsidRDefault="00221500" w:rsidP="0046466D">
      <w:pPr>
        <w:ind w:right="355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Лыжи из дерева. Какие лыжи? – Деревянные лыжи.</w:t>
      </w:r>
    </w:p>
    <w:p w:rsidR="00221500" w:rsidRDefault="00221500" w:rsidP="0046466D">
      <w:pPr>
        <w:ind w:right="355"/>
        <w:rPr>
          <w:rFonts w:ascii="Times New Roman" w:hAnsi="Times New Roman"/>
          <w:sz w:val="36"/>
          <w:szCs w:val="36"/>
        </w:rPr>
      </w:pPr>
    </w:p>
    <w:p w:rsidR="00221500" w:rsidRDefault="00221500" w:rsidP="003E567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1500" w:rsidRDefault="00221500" w:rsidP="003E5672">
      <w:pPr>
        <w:rPr>
          <w:lang w:eastAsia="en-US"/>
        </w:rPr>
      </w:pPr>
    </w:p>
    <w:p w:rsidR="00221500" w:rsidRDefault="00221500" w:rsidP="003E5672"/>
    <w:p w:rsidR="00221500" w:rsidRDefault="00221500"/>
    <w:sectPr w:rsidR="00221500" w:rsidSect="009B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906"/>
    <w:rsid w:val="00221500"/>
    <w:rsid w:val="003E5672"/>
    <w:rsid w:val="0046466D"/>
    <w:rsid w:val="006F4174"/>
    <w:rsid w:val="00733972"/>
    <w:rsid w:val="007D13C1"/>
    <w:rsid w:val="007F089E"/>
    <w:rsid w:val="008A4365"/>
    <w:rsid w:val="009B3399"/>
    <w:rsid w:val="00AE19BB"/>
    <w:rsid w:val="00CA51EF"/>
    <w:rsid w:val="00CF059C"/>
    <w:rsid w:val="00D60906"/>
    <w:rsid w:val="00F2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0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3</Pages>
  <Words>242</Words>
  <Characters>1381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</cp:lastModifiedBy>
  <cp:revision>8</cp:revision>
  <dcterms:created xsi:type="dcterms:W3CDTF">2018-12-12T12:10:00Z</dcterms:created>
  <dcterms:modified xsi:type="dcterms:W3CDTF">2023-12-01T19:21:00Z</dcterms:modified>
</cp:coreProperties>
</file>